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0121EA" w:rsidRPr="0018727D">
        <w:tc>
          <w:tcPr>
            <w:tcW w:w="10173" w:type="dxa"/>
          </w:tcPr>
          <w:p w:rsidR="000121EA" w:rsidRPr="0018727D" w:rsidRDefault="000121EA" w:rsidP="00EE7438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21EA" w:rsidRPr="0018727D" w:rsidRDefault="000121EA" w:rsidP="005D4272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D">
              <w:rPr>
                <w:rFonts w:ascii="Times New Roman" w:hAnsi="Times New Roman" w:cs="Times New Roman"/>
                <w:sz w:val="28"/>
                <w:szCs w:val="28"/>
              </w:rPr>
              <w:t xml:space="preserve">       ПРИЛОЖЕНИЕ № 3</w:t>
            </w:r>
          </w:p>
          <w:p w:rsidR="000121EA" w:rsidRPr="0018727D" w:rsidRDefault="000121EA" w:rsidP="00840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7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18727D">
                <w:rPr>
                  <w:rFonts w:ascii="Times New Roman" w:hAnsi="Times New Roman" w:cs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1872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  <w:r w:rsidRPr="001872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18727D">
              <w:rPr>
                <w:rFonts w:ascii="Times New Roman" w:hAnsi="Times New Roman" w:cs="Times New Roman"/>
                <w:sz w:val="28"/>
                <w:szCs w:val="28"/>
              </w:rPr>
              <w:br/>
              <w:t>услуги «</w:t>
            </w:r>
            <w:r w:rsidRPr="001872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27D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      </w:r>
          </w:p>
        </w:tc>
      </w:tr>
    </w:tbl>
    <w:p w:rsidR="000121EA" w:rsidRPr="00253149" w:rsidRDefault="000121EA" w:rsidP="00EE743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21EA" w:rsidRPr="00EE7438" w:rsidRDefault="000121EA" w:rsidP="00EE7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677">
        <w:rPr>
          <w:rFonts w:ascii="Times New Roman" w:hAnsi="Times New Roman" w:cs="Times New Roman"/>
          <w:b/>
          <w:bCs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14884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0121EA" w:rsidRPr="0018727D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Пн.-Сб. 09:00-20:00       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Сб. 10:00-20:00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09:00-14:00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Новороссийск, пр-кт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«Лазаревский»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«Хостинский»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Абинск, ул. Интернациональная,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Пн.-Чт.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Белоглинского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Пн.-Чт.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Пт. 08:00-16:00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mfcbelglin@mail.ru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Белореченского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Cб.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Брюховецкого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Выселковский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Выселковскогораойна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Гулькевичского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09:00-16:00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БУ МФЦ Динскогораойна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08:00-15:00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Ейск, ул. Армавирская,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08:00-15:00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Пн.-Пт. 09:00-17:00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Каневского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Ср. 08:00-20:00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08:00-14:00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Кореновского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09:00-13:00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12:00-13:00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08:00-13:00     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Крымск, ул. Адагумская,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08:00 - 07:00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Курганинского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08.00-14.00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mfc-kurganinsk@rambler.ru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Кущевский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МУ МФЦ Кущевского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08:00-14:00     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Ср.,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Чт.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Новокубанского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Ср.,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Чт.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 08:00-17:00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Пт. 08:00-16:00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Отраднского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Вт., Чт. 08:00-20:00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08:00-16:00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Приморско-Ахтарского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mfс.prаhtаrsk@mаil.ru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пгт.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09:00-17:00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района, отдел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08:00-13:00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Вт.-Пт. 08:00-18:00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Сб.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Староминского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08:00-12:00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08:00-16:00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08:00-14:00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Тимашевского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08:00-14:00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Тихорецк, ул. Энгельса,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09:00-14:00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09:00-19:00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09:00-13:00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09:00-18:00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0121EA" w:rsidRPr="0018727D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08:00-16:00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0121EA" w:rsidRPr="0018727D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A" w:rsidRPr="008B6677" w:rsidRDefault="000121EA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0121EA" w:rsidRPr="008B6677" w:rsidRDefault="000121EA" w:rsidP="008B6677">
      <w:pPr>
        <w:spacing w:after="160" w:line="259" w:lineRule="auto"/>
        <w:rPr>
          <w:rFonts w:ascii="Times New Roman" w:hAnsi="Times New Roman" w:cs="Times New Roman"/>
          <w:lang w:eastAsia="en-US"/>
        </w:rPr>
      </w:pPr>
    </w:p>
    <w:p w:rsidR="000121EA" w:rsidRPr="008B6677" w:rsidRDefault="000121EA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21EA" w:rsidRPr="008B6677" w:rsidRDefault="000121EA">
      <w:pPr>
        <w:rPr>
          <w:rFonts w:ascii="Times New Roman" w:hAnsi="Times New Roman" w:cs="Times New Roman"/>
        </w:rPr>
      </w:pPr>
    </w:p>
    <w:sectPr w:rsidR="000121EA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677"/>
    <w:rsid w:val="000121EA"/>
    <w:rsid w:val="00070018"/>
    <w:rsid w:val="000956F6"/>
    <w:rsid w:val="000E3CBB"/>
    <w:rsid w:val="0018727D"/>
    <w:rsid w:val="00247F70"/>
    <w:rsid w:val="00253149"/>
    <w:rsid w:val="002E2CB4"/>
    <w:rsid w:val="003069D0"/>
    <w:rsid w:val="00314EB1"/>
    <w:rsid w:val="004A7FA2"/>
    <w:rsid w:val="004B5301"/>
    <w:rsid w:val="0055005E"/>
    <w:rsid w:val="005D4272"/>
    <w:rsid w:val="007F6BDF"/>
    <w:rsid w:val="00840438"/>
    <w:rsid w:val="00854CC1"/>
    <w:rsid w:val="008B6677"/>
    <w:rsid w:val="008D37A5"/>
    <w:rsid w:val="00965F31"/>
    <w:rsid w:val="009702B5"/>
    <w:rsid w:val="00A37E17"/>
    <w:rsid w:val="00B92168"/>
    <w:rsid w:val="00C52E21"/>
    <w:rsid w:val="00CA2C02"/>
    <w:rsid w:val="00D860DF"/>
    <w:rsid w:val="00EE7438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02"/>
    <w:pPr>
      <w:spacing w:after="200" w:line="276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12</Pages>
  <Words>1841</Words>
  <Characters>10495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Лиля</cp:lastModifiedBy>
  <cp:revision>16</cp:revision>
  <dcterms:created xsi:type="dcterms:W3CDTF">2016-02-24T07:06:00Z</dcterms:created>
  <dcterms:modified xsi:type="dcterms:W3CDTF">2016-02-29T12:09:00Z</dcterms:modified>
</cp:coreProperties>
</file>