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3DB" w:rsidRPr="00BD57DE" w:rsidRDefault="00E423DB" w:rsidP="00BD57DE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BD57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0925DD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уманское СП-герб" style="width:33.75pt;height:42.75pt;visibility:visible">
            <v:imagedata r:id="rId4" o:title="" grayscale="t"/>
          </v:shape>
        </w:pict>
      </w:r>
    </w:p>
    <w:p w:rsidR="00E423DB" w:rsidRPr="00BD57DE" w:rsidRDefault="00E423DB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D57DE">
        <w:rPr>
          <w:rFonts w:ascii="Times New Roman" w:hAnsi="Times New Roman"/>
          <w:b/>
          <w:bCs/>
          <w:sz w:val="36"/>
          <w:szCs w:val="36"/>
          <w:lang w:eastAsia="ru-RU"/>
        </w:rPr>
        <w:t>Р</w:t>
      </w:r>
      <w:r w:rsidRPr="00BD57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D57DE">
        <w:rPr>
          <w:rFonts w:ascii="Times New Roman" w:hAnsi="Times New Roman"/>
          <w:b/>
          <w:bCs/>
          <w:sz w:val="36"/>
          <w:szCs w:val="36"/>
          <w:lang w:eastAsia="ru-RU"/>
        </w:rPr>
        <w:t>Е Ш Е Н И Е</w:t>
      </w:r>
    </w:p>
    <w:p w:rsidR="00E423DB" w:rsidRPr="00BD57DE" w:rsidRDefault="00E423DB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423DB" w:rsidRPr="00BD57DE" w:rsidRDefault="00E423DB" w:rsidP="00BD57DE">
      <w:pPr>
        <w:keepNext/>
        <w:tabs>
          <w:tab w:val="left" w:pos="8460"/>
        </w:tabs>
        <w:spacing w:after="0" w:line="240" w:lineRule="auto"/>
        <w:ind w:right="-5"/>
        <w:jc w:val="center"/>
        <w:outlineLvl w:val="2"/>
        <w:rPr>
          <w:rFonts w:ascii="Nimbus Roman No9 L" w:hAnsi="Nimbus Roman No9 L"/>
          <w:b/>
          <w:sz w:val="28"/>
          <w:szCs w:val="28"/>
          <w:lang w:eastAsia="ru-RU"/>
        </w:rPr>
      </w:pPr>
      <w:r w:rsidRPr="00BD57DE">
        <w:rPr>
          <w:rFonts w:ascii="Nimbus Roman No9 L" w:hAnsi="Nimbus Roman No9 L"/>
          <w:b/>
          <w:sz w:val="28"/>
          <w:szCs w:val="28"/>
          <w:lang w:eastAsia="ru-RU"/>
        </w:rPr>
        <w:t>СОВЕТА НОВОУМАНСКОГО СЕЛЬСКОГО ПОСЕЛЕНИЯ</w:t>
      </w:r>
    </w:p>
    <w:p w:rsidR="00E423DB" w:rsidRPr="00BD57DE" w:rsidRDefault="00E423DB" w:rsidP="00BD57DE">
      <w:pPr>
        <w:tabs>
          <w:tab w:val="left" w:pos="8460"/>
        </w:tabs>
        <w:spacing w:after="0" w:line="240" w:lineRule="auto"/>
        <w:ind w:right="-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D57DE">
        <w:rPr>
          <w:rFonts w:ascii="Times New Roman" w:hAnsi="Times New Roman"/>
          <w:b/>
          <w:bCs/>
          <w:sz w:val="28"/>
          <w:szCs w:val="28"/>
          <w:lang w:eastAsia="ru-RU"/>
        </w:rPr>
        <w:t>ЛЕНИНГРАДСКОГО РАЙОНА</w:t>
      </w:r>
    </w:p>
    <w:p w:rsidR="00E423DB" w:rsidRPr="00BD57DE" w:rsidRDefault="00E423DB" w:rsidP="00BD5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ab/>
      </w:r>
      <w:r w:rsidRPr="00BD57DE">
        <w:rPr>
          <w:rFonts w:ascii="Times New Roman" w:hAnsi="Times New Roman"/>
          <w:sz w:val="28"/>
          <w:szCs w:val="28"/>
          <w:lang w:eastAsia="ru-RU"/>
        </w:rPr>
        <w:tab/>
      </w:r>
      <w:r w:rsidRPr="00BD57DE">
        <w:rPr>
          <w:rFonts w:ascii="Times New Roman" w:hAnsi="Times New Roman"/>
          <w:sz w:val="28"/>
          <w:szCs w:val="28"/>
          <w:lang w:eastAsia="ru-RU"/>
        </w:rPr>
        <w:tab/>
      </w:r>
    </w:p>
    <w:p w:rsidR="00E423DB" w:rsidRPr="00BD57DE" w:rsidRDefault="00E423DB" w:rsidP="00BD5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3DB" w:rsidRPr="00BD57DE" w:rsidRDefault="00E423DB" w:rsidP="00BD57DE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BD57DE">
        <w:rPr>
          <w:rFonts w:ascii="Times New Roman" w:hAnsi="Times New Roman"/>
          <w:sz w:val="28"/>
          <w:szCs w:val="24"/>
          <w:lang w:eastAsia="ru-RU"/>
        </w:rPr>
        <w:t xml:space="preserve">от </w:t>
      </w:r>
      <w:r>
        <w:rPr>
          <w:rFonts w:ascii="Times New Roman" w:hAnsi="Times New Roman"/>
          <w:sz w:val="28"/>
          <w:szCs w:val="24"/>
          <w:lang w:eastAsia="ru-RU"/>
        </w:rPr>
        <w:t>21 ноября 2016 года</w:t>
      </w:r>
      <w:r w:rsidRPr="00BD57DE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          № 51</w:t>
      </w:r>
    </w:p>
    <w:p w:rsidR="00E423DB" w:rsidRPr="00BD57DE" w:rsidRDefault="00E423DB" w:rsidP="00BD57D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>поселок Октябрьский</w:t>
      </w:r>
    </w:p>
    <w:p w:rsidR="00E423DB" w:rsidRPr="00BD57DE" w:rsidRDefault="00E423DB" w:rsidP="00BD57D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23DB" w:rsidRPr="00BD57DE" w:rsidRDefault="00E423DB" w:rsidP="00BD57D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E423DB" w:rsidRPr="00BD57DE" w:rsidRDefault="00E423DB" w:rsidP="00BD5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23DB" w:rsidRPr="00026DF9" w:rsidRDefault="00E423DB" w:rsidP="00026DF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r w:rsidRPr="00BD57D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BD57DE">
        <w:rPr>
          <w:b/>
          <w:sz w:val="28"/>
          <w:szCs w:val="28"/>
        </w:rPr>
        <w:t xml:space="preserve"> </w:t>
      </w:r>
      <w:r w:rsidRPr="00BD57DE">
        <w:rPr>
          <w:b/>
          <w:bCs/>
          <w:sz w:val="28"/>
          <w:szCs w:val="28"/>
        </w:rPr>
        <w:t xml:space="preserve">проекта </w:t>
      </w:r>
      <w:r>
        <w:rPr>
          <w:b/>
          <w:color w:val="000000"/>
          <w:sz w:val="28"/>
          <w:szCs w:val="28"/>
        </w:rPr>
        <w:t xml:space="preserve">«Организация </w:t>
      </w:r>
      <w:r w:rsidRPr="00BD57DE">
        <w:rPr>
          <w:b/>
          <w:color w:val="000000"/>
          <w:sz w:val="28"/>
          <w:szCs w:val="28"/>
        </w:rPr>
        <w:t>дорожного движения</w:t>
      </w:r>
      <w:r w:rsidRPr="00026DF9">
        <w:rPr>
          <w:color w:val="000000"/>
          <w:sz w:val="28"/>
          <w:szCs w:val="28"/>
        </w:rPr>
        <w:t xml:space="preserve"> </w:t>
      </w:r>
      <w:r w:rsidRPr="00026DF9">
        <w:rPr>
          <w:b/>
          <w:color w:val="000000"/>
          <w:sz w:val="28"/>
          <w:szCs w:val="28"/>
        </w:rPr>
        <w:t>на автомобильных дорогах (улицах)</w:t>
      </w:r>
      <w:r>
        <w:rPr>
          <w:b/>
          <w:color w:val="000000"/>
          <w:sz w:val="28"/>
          <w:szCs w:val="28"/>
        </w:rPr>
        <w:t xml:space="preserve"> </w:t>
      </w:r>
      <w:r w:rsidRPr="00BD57DE">
        <w:rPr>
          <w:b/>
          <w:bCs/>
          <w:sz w:val="28"/>
          <w:szCs w:val="28"/>
        </w:rPr>
        <w:t xml:space="preserve">на территории </w:t>
      </w:r>
      <w:r w:rsidRPr="00BD57DE">
        <w:rPr>
          <w:b/>
          <w:sz w:val="28"/>
          <w:szCs w:val="28"/>
        </w:rPr>
        <w:t>Новоуманского сельского поселения</w:t>
      </w:r>
      <w:r>
        <w:rPr>
          <w:b/>
          <w:sz w:val="28"/>
          <w:szCs w:val="28"/>
        </w:rPr>
        <w:t xml:space="preserve"> Ленинградского района»</w:t>
      </w:r>
    </w:p>
    <w:p w:rsidR="00E423DB" w:rsidRDefault="00E423DB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3DB" w:rsidRDefault="00E423DB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3DB" w:rsidRDefault="00E423DB" w:rsidP="00BD57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423DB" w:rsidRPr="0084358A" w:rsidRDefault="00E423DB" w:rsidP="00843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358A">
        <w:rPr>
          <w:rFonts w:ascii="Times New Roman" w:hAnsi="Times New Roman"/>
          <w:color w:val="000000"/>
          <w:sz w:val="28"/>
          <w:szCs w:val="28"/>
        </w:rPr>
        <w:t>В соответствии со статьей 6, пунктом 2 статьи 21 Федерального закона от 10.12.1995 года №196-ФЗ «О безопасности дорожного движения», Приказом Минтранса РФ от 17 марта 2015 года № 43 «Об утверждении Правил подготовки проектов и схем организации дорожного движения», Письмом МВД РФ от 02.08.2006 №13/6-3853, Росавтодора от 07.08.2006 №01-29/5313 «О порядке разработки и утверждения проектов организации дорожного движения на автомобильных дорогах», статьей 16 Федерального закона от 06.10.2003 года №131-ФЗ «Об общих  принципах местного самоуправления в Российской Федерации», статьей 37 Устава Новоуманского сельского поселения  и в целях создания условий для обеспечения безопасности дорожного движения на территории Новоуманского сельского поселения,</w:t>
      </w:r>
      <w:r w:rsidRPr="0084358A">
        <w:rPr>
          <w:rFonts w:ascii="Times New Roman" w:hAnsi="Times New Roman"/>
          <w:snapToGrid w:val="0"/>
          <w:sz w:val="28"/>
          <w:szCs w:val="24"/>
          <w:lang w:eastAsia="ru-RU"/>
        </w:rPr>
        <w:t xml:space="preserve"> Совет Новоуманского сельского поселения Ленинградского района р е ш и л</w:t>
      </w:r>
      <w:r w:rsidRPr="0084358A">
        <w:rPr>
          <w:rFonts w:ascii="Times New Roman" w:hAnsi="Times New Roman"/>
          <w:sz w:val="28"/>
          <w:szCs w:val="28"/>
          <w:lang w:eastAsia="ru-RU"/>
        </w:rPr>
        <w:t>:</w:t>
      </w:r>
    </w:p>
    <w:p w:rsidR="00E423DB" w:rsidRPr="00BD57DE" w:rsidRDefault="00E423DB" w:rsidP="00D57BE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7DE">
        <w:rPr>
          <w:color w:val="000000"/>
          <w:sz w:val="28"/>
          <w:szCs w:val="28"/>
        </w:rPr>
        <w:t>       </w:t>
      </w:r>
      <w:r>
        <w:rPr>
          <w:color w:val="000000"/>
          <w:sz w:val="28"/>
          <w:szCs w:val="28"/>
        </w:rPr>
        <w:t xml:space="preserve">  1.Утвердить проект «Организация</w:t>
      </w:r>
      <w:r w:rsidRPr="00BD57DE">
        <w:rPr>
          <w:color w:val="000000"/>
          <w:sz w:val="28"/>
          <w:szCs w:val="28"/>
        </w:rPr>
        <w:t xml:space="preserve"> дорожного движения </w:t>
      </w:r>
      <w:r>
        <w:rPr>
          <w:color w:val="000000"/>
          <w:sz w:val="28"/>
          <w:szCs w:val="28"/>
        </w:rPr>
        <w:t xml:space="preserve">на автомобильных дорогах (улицах) </w:t>
      </w:r>
      <w:r w:rsidRPr="00BD57DE">
        <w:rPr>
          <w:color w:val="000000"/>
          <w:sz w:val="28"/>
          <w:szCs w:val="28"/>
        </w:rPr>
        <w:t>на территории Новоуманского</w:t>
      </w:r>
      <w:r w:rsidRPr="0084358A">
        <w:rPr>
          <w:color w:val="000000"/>
          <w:sz w:val="28"/>
          <w:szCs w:val="28"/>
        </w:rPr>
        <w:t xml:space="preserve"> сельского поселения</w:t>
      </w:r>
      <w:r w:rsidRPr="00BD57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Ленинградского района».</w:t>
      </w:r>
    </w:p>
    <w:p w:rsidR="00E423DB" w:rsidRPr="00BD57DE" w:rsidRDefault="00E423DB" w:rsidP="00D57BE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57DE">
        <w:rPr>
          <w:color w:val="000000"/>
          <w:sz w:val="28"/>
          <w:szCs w:val="28"/>
        </w:rPr>
        <w:t>        </w:t>
      </w:r>
      <w:r>
        <w:rPr>
          <w:color w:val="000000"/>
          <w:sz w:val="28"/>
          <w:szCs w:val="28"/>
        </w:rPr>
        <w:t xml:space="preserve">  </w:t>
      </w:r>
      <w:r w:rsidRPr="00BD57DE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Отделу по общим вопросам опубликовать настоящее решение в газете «Поселковые</w:t>
      </w:r>
      <w:r w:rsidRPr="00BD57DE">
        <w:rPr>
          <w:color w:val="000000"/>
          <w:sz w:val="28"/>
          <w:szCs w:val="28"/>
        </w:rPr>
        <w:t xml:space="preserve"> вести» и разместить на официальном сайте </w:t>
      </w:r>
      <w:r w:rsidRPr="0084358A">
        <w:rPr>
          <w:snapToGrid w:val="0"/>
          <w:sz w:val="28"/>
        </w:rPr>
        <w:t>Новоуманского сельского поселения</w:t>
      </w:r>
      <w:r w:rsidRPr="00BD57DE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E423DB" w:rsidRPr="00D57BE9" w:rsidRDefault="00E423DB" w:rsidP="00D57BE9">
      <w:pPr>
        <w:widowControl w:val="0"/>
        <w:tabs>
          <w:tab w:val="left" w:pos="8460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E9">
        <w:rPr>
          <w:rFonts w:ascii="Times New Roman" w:hAnsi="Times New Roman"/>
          <w:sz w:val="28"/>
          <w:szCs w:val="28"/>
          <w:lang w:eastAsia="ru-RU"/>
        </w:rPr>
        <w:t>3. Контроль за исполнением данного решения возложить на постоянную комиссию Совета Новоуманского сельского поселения Ленинградского района по вопросам агропромышленного комплекса, транспорта, связи, строительства и ЖКХ (Буряк).</w:t>
      </w:r>
    </w:p>
    <w:p w:rsidR="00E423DB" w:rsidRPr="00D57BE9" w:rsidRDefault="00E423DB" w:rsidP="00D57BE9">
      <w:pPr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7BE9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 момента его опубликования.</w:t>
      </w:r>
    </w:p>
    <w:p w:rsidR="00E423DB" w:rsidRPr="00BD57DE" w:rsidRDefault="00E423DB" w:rsidP="00026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bookmarkEnd w:id="0"/>
    <w:p w:rsidR="00E423DB" w:rsidRPr="00BD57DE" w:rsidRDefault="00E423DB" w:rsidP="008435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23DB" w:rsidRPr="00BD57DE" w:rsidRDefault="00E423DB" w:rsidP="008435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 xml:space="preserve">Глава Новоуманского сельского </w:t>
      </w:r>
    </w:p>
    <w:p w:rsidR="00E423DB" w:rsidRPr="00BD57DE" w:rsidRDefault="00E423DB" w:rsidP="00BD57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DE">
        <w:rPr>
          <w:rFonts w:ascii="Times New Roman" w:hAnsi="Times New Roman"/>
          <w:sz w:val="28"/>
          <w:szCs w:val="28"/>
          <w:lang w:eastAsia="ru-RU"/>
        </w:rPr>
        <w:t>поселения Ленинградского района</w:t>
      </w:r>
      <w:r w:rsidRPr="00BD57DE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Pr="00BD57DE">
        <w:rPr>
          <w:rFonts w:ascii="Times New Roman" w:hAnsi="Times New Roman"/>
          <w:sz w:val="28"/>
          <w:szCs w:val="28"/>
          <w:lang w:eastAsia="ru-RU"/>
        </w:rPr>
        <w:tab/>
      </w:r>
      <w:r w:rsidRPr="00BD57DE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BD57DE">
        <w:rPr>
          <w:rFonts w:ascii="Times New Roman" w:hAnsi="Times New Roman"/>
          <w:sz w:val="28"/>
          <w:szCs w:val="28"/>
          <w:lang w:eastAsia="ru-RU"/>
        </w:rPr>
        <w:t xml:space="preserve">  В.А. Белик</w:t>
      </w:r>
    </w:p>
    <w:p w:rsidR="00E423DB" w:rsidRPr="00BD57DE" w:rsidRDefault="00E423DB" w:rsidP="00BD57D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23DB" w:rsidRDefault="00E423DB" w:rsidP="00BD57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E423DB" w:rsidRDefault="00E423DB" w:rsidP="00BD57D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E423DB" w:rsidSect="00BD57DE">
      <w:pgSz w:w="11906" w:h="16838"/>
      <w:pgMar w:top="340" w:right="567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7B4"/>
    <w:rsid w:val="00026DF9"/>
    <w:rsid w:val="000925DD"/>
    <w:rsid w:val="00407601"/>
    <w:rsid w:val="004F52B5"/>
    <w:rsid w:val="00571561"/>
    <w:rsid w:val="005F40F0"/>
    <w:rsid w:val="0078153D"/>
    <w:rsid w:val="0084358A"/>
    <w:rsid w:val="00A727B4"/>
    <w:rsid w:val="00BD57DE"/>
    <w:rsid w:val="00D57BE9"/>
    <w:rsid w:val="00E423DB"/>
    <w:rsid w:val="00E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1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312</Words>
  <Characters>1781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Рита</cp:lastModifiedBy>
  <cp:revision>4</cp:revision>
  <cp:lastPrinted>2016-11-28T06:46:00Z</cp:lastPrinted>
  <dcterms:created xsi:type="dcterms:W3CDTF">2016-11-28T05:53:00Z</dcterms:created>
  <dcterms:modified xsi:type="dcterms:W3CDTF">2016-11-28T05:58:00Z</dcterms:modified>
</cp:coreProperties>
</file>