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F0" w:rsidRPr="00592B47" w:rsidRDefault="009566F0" w:rsidP="009A4794">
      <w:pPr>
        <w:autoSpaceDE w:val="0"/>
        <w:snapToGrid w:val="0"/>
        <w:ind w:left="720"/>
        <w:jc w:val="right"/>
      </w:pPr>
      <w:r>
        <w:t>ПРИЛОЖЕНИЕ № 2</w:t>
      </w:r>
    </w:p>
    <w:p w:rsidR="009566F0" w:rsidRDefault="009566F0" w:rsidP="009A4794">
      <w:pPr>
        <w:pStyle w:val="21"/>
        <w:spacing w:line="240" w:lineRule="auto"/>
        <w:ind w:left="720" w:firstLine="0"/>
        <w:jc w:val="right"/>
        <w:rPr>
          <w:kern w:val="1"/>
          <w:sz w:val="28"/>
          <w:szCs w:val="28"/>
        </w:rPr>
      </w:pPr>
      <w:r w:rsidRPr="00592B47">
        <w:rPr>
          <w:kern w:val="1"/>
          <w:sz w:val="28"/>
          <w:szCs w:val="28"/>
        </w:rPr>
        <w:t>к административному регламенту</w:t>
      </w:r>
    </w:p>
    <w:p w:rsidR="009566F0" w:rsidRPr="00592B47" w:rsidRDefault="009566F0" w:rsidP="009A4794">
      <w:pPr>
        <w:pStyle w:val="21"/>
        <w:spacing w:line="240" w:lineRule="auto"/>
        <w:ind w:left="720" w:firstLine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 предоставлению муниципальной услуги</w:t>
      </w:r>
    </w:p>
    <w:p w:rsidR="009566F0" w:rsidRPr="00592B47" w:rsidRDefault="009566F0" w:rsidP="009A4794">
      <w:pPr>
        <w:ind w:left="720"/>
        <w:jc w:val="right"/>
        <w:rPr>
          <w:kern w:val="1"/>
        </w:rPr>
      </w:pPr>
      <w:r w:rsidRPr="00592B47">
        <w:rPr>
          <w:b/>
          <w:bCs/>
        </w:rPr>
        <w:t>«</w:t>
      </w:r>
      <w:r w:rsidRPr="00592B47">
        <w:rPr>
          <w:kern w:val="1"/>
        </w:rPr>
        <w:t>Прекращение правоотношений</w:t>
      </w:r>
    </w:p>
    <w:p w:rsidR="009566F0" w:rsidRPr="00592B47" w:rsidRDefault="009566F0" w:rsidP="009A4794">
      <w:pPr>
        <w:ind w:left="720"/>
        <w:jc w:val="right"/>
      </w:pPr>
      <w:r w:rsidRPr="00592B47">
        <w:rPr>
          <w:kern w:val="1"/>
        </w:rPr>
        <w:t>с правообладателями земельных участков</w:t>
      </w:r>
      <w:r w:rsidRPr="00592B47">
        <w:t>»</w:t>
      </w:r>
    </w:p>
    <w:p w:rsidR="009566F0" w:rsidRPr="00592B47" w:rsidRDefault="009566F0" w:rsidP="009A4794">
      <w:pPr>
        <w:ind w:left="4680"/>
        <w:jc w:val="right"/>
      </w:pPr>
    </w:p>
    <w:p w:rsidR="009566F0" w:rsidRPr="00592B47" w:rsidRDefault="009566F0" w:rsidP="009A4794">
      <w:pPr>
        <w:ind w:left="4680"/>
        <w:jc w:val="right"/>
      </w:pPr>
    </w:p>
    <w:p w:rsidR="009566F0" w:rsidRPr="00592B47" w:rsidRDefault="009566F0" w:rsidP="00597BF4">
      <w:pPr>
        <w:ind w:left="4680"/>
      </w:pPr>
      <w:r w:rsidRPr="00592B47">
        <w:t xml:space="preserve">Главе </w:t>
      </w:r>
      <w:r>
        <w:t xml:space="preserve">Новоуманского сельского </w:t>
      </w:r>
      <w:r w:rsidRPr="00592B47">
        <w:t>поселения</w:t>
      </w:r>
      <w:r>
        <w:t xml:space="preserve"> Ленинград</w:t>
      </w:r>
      <w:r w:rsidRPr="00592B47">
        <w:t>ского района</w:t>
      </w:r>
    </w:p>
    <w:p w:rsidR="009566F0" w:rsidRPr="00592B47" w:rsidRDefault="009566F0" w:rsidP="009A4794">
      <w:pPr>
        <w:ind w:left="4680"/>
      </w:pPr>
      <w:r w:rsidRPr="00592B47">
        <w:t>__</w:t>
      </w:r>
      <w:r>
        <w:t>______________________________</w:t>
      </w:r>
    </w:p>
    <w:p w:rsidR="009566F0" w:rsidRPr="00592B47" w:rsidRDefault="009566F0" w:rsidP="009A4794">
      <w:pPr>
        <w:ind w:left="4680"/>
      </w:pPr>
      <w:r w:rsidRPr="00592B47">
        <w:t xml:space="preserve">                                  (Ф.И.О)</w:t>
      </w:r>
    </w:p>
    <w:p w:rsidR="009566F0" w:rsidRPr="00592B47" w:rsidRDefault="009566F0" w:rsidP="009A4794">
      <w:pPr>
        <w:spacing w:line="100" w:lineRule="atLeast"/>
        <w:ind w:left="4680"/>
        <w:jc w:val="both"/>
      </w:pPr>
      <w:r w:rsidRPr="00592B47">
        <w:t>от______</w:t>
      </w:r>
      <w:r>
        <w:t>_________________________</w:t>
      </w:r>
    </w:p>
    <w:p w:rsidR="009566F0" w:rsidRPr="00592B47" w:rsidRDefault="009566F0" w:rsidP="009A4794">
      <w:pPr>
        <w:spacing w:line="100" w:lineRule="atLeast"/>
        <w:ind w:left="4680"/>
        <w:jc w:val="center"/>
      </w:pPr>
      <w:r w:rsidRPr="00592B47">
        <w:t>(Ф.И.О.)</w:t>
      </w:r>
    </w:p>
    <w:p w:rsidR="009566F0" w:rsidRPr="00592B47" w:rsidRDefault="009566F0" w:rsidP="009A4794">
      <w:pPr>
        <w:ind w:left="-45"/>
        <w:jc w:val="center"/>
      </w:pPr>
    </w:p>
    <w:p w:rsidR="009566F0" w:rsidRPr="00592B47" w:rsidRDefault="009566F0" w:rsidP="009A4794">
      <w:pPr>
        <w:spacing w:line="200" w:lineRule="atLeast"/>
        <w:jc w:val="center"/>
        <w:rPr>
          <w:b/>
          <w:bCs/>
        </w:rPr>
      </w:pPr>
      <w:r w:rsidRPr="00592B47">
        <w:rPr>
          <w:b/>
          <w:bCs/>
        </w:rPr>
        <w:t>ЗАЯВЛЕНИЕ</w:t>
      </w:r>
    </w:p>
    <w:p w:rsidR="009566F0" w:rsidRPr="00592B47" w:rsidRDefault="009566F0" w:rsidP="009A4794">
      <w:pPr>
        <w:spacing w:line="200" w:lineRule="atLeast"/>
        <w:jc w:val="center"/>
        <w:rPr>
          <w:b/>
          <w:bCs/>
          <w:kern w:val="28"/>
        </w:rPr>
      </w:pPr>
      <w:r w:rsidRPr="00592B47">
        <w:rPr>
          <w:b/>
          <w:bCs/>
        </w:rPr>
        <w:t>о п</w:t>
      </w:r>
      <w:r w:rsidRPr="00592B47">
        <w:rPr>
          <w:b/>
          <w:bCs/>
          <w:kern w:val="28"/>
        </w:rPr>
        <w:t xml:space="preserve">рекращении правоотношений с </w:t>
      </w:r>
    </w:p>
    <w:p w:rsidR="009566F0" w:rsidRPr="00592B47" w:rsidRDefault="009566F0" w:rsidP="009A4794">
      <w:pPr>
        <w:spacing w:line="200" w:lineRule="atLeast"/>
        <w:jc w:val="center"/>
        <w:rPr>
          <w:b/>
          <w:bCs/>
        </w:rPr>
      </w:pPr>
      <w:r w:rsidRPr="00592B47">
        <w:rPr>
          <w:b/>
          <w:bCs/>
          <w:kern w:val="28"/>
        </w:rPr>
        <w:t>правообладателями земельных участков</w:t>
      </w:r>
    </w:p>
    <w:p w:rsidR="009566F0" w:rsidRPr="00592B47" w:rsidRDefault="009566F0" w:rsidP="009A4794">
      <w:pPr>
        <w:spacing w:line="200" w:lineRule="atLeast"/>
        <w:ind w:firstLine="720"/>
        <w:jc w:val="center"/>
      </w:pP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от__________________________________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92B47">
        <w:rPr>
          <w:rFonts w:ascii="Times New Roman" w:hAnsi="Times New Roman" w:cs="Times New Roman"/>
          <w:sz w:val="28"/>
          <w:szCs w:val="28"/>
        </w:rPr>
        <w:t>,</w:t>
      </w:r>
    </w:p>
    <w:p w:rsidR="009566F0" w:rsidRPr="00592B47" w:rsidRDefault="009566F0" w:rsidP="009A47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9566F0" w:rsidRPr="00592B47" w:rsidRDefault="009566F0" w:rsidP="009A47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566F0" w:rsidRPr="00592B47" w:rsidRDefault="009566F0" w:rsidP="009A47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ИНН _______________ КПП ______________________ОГРН________________,</w:t>
      </w:r>
    </w:p>
    <w:p w:rsidR="009566F0" w:rsidRPr="00592B47" w:rsidRDefault="009566F0" w:rsidP="009A47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зарегистрированного __________________________________________________</w:t>
      </w:r>
    </w:p>
    <w:p w:rsidR="009566F0" w:rsidRPr="00592B47" w:rsidRDefault="009566F0" w:rsidP="009A47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(кем и когда зарегистрировано юридическое лицо)</w:t>
      </w:r>
    </w:p>
    <w:p w:rsidR="009566F0" w:rsidRPr="00592B47" w:rsidRDefault="009566F0" w:rsidP="009A47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№ _________ от _____________,</w:t>
      </w:r>
    </w:p>
    <w:p w:rsidR="009566F0" w:rsidRPr="00592B47" w:rsidRDefault="009566F0" w:rsidP="009A47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выдано « ____» ___________________ года</w:t>
      </w:r>
    </w:p>
    <w:p w:rsidR="009566F0" w:rsidRPr="00592B47" w:rsidRDefault="009566F0" w:rsidP="009A47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566F0" w:rsidRPr="00592B47" w:rsidRDefault="009566F0" w:rsidP="009A47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(кем и когда выдано)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Адрес местоположения, указанный в регистрационных документах __________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Фактическое местоположение (полностью) _______________________________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9566F0" w:rsidRPr="00592B47" w:rsidRDefault="009566F0" w:rsidP="009A47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(должность, представитель, Ф.И.О. полностью)</w:t>
      </w:r>
    </w:p>
    <w:p w:rsidR="009566F0" w:rsidRPr="00592B47" w:rsidRDefault="009566F0" w:rsidP="009A47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566F0" w:rsidRPr="00592B47" w:rsidRDefault="009566F0" w:rsidP="009A47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действующий на основании: ___________________________________________</w:t>
      </w:r>
    </w:p>
    <w:p w:rsidR="009566F0" w:rsidRPr="00592B47" w:rsidRDefault="009566F0" w:rsidP="009A47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(устав, положение, протокол об избрании, доверенность, иное)</w:t>
      </w:r>
    </w:p>
    <w:p w:rsidR="009566F0" w:rsidRPr="00592B47" w:rsidRDefault="009566F0" w:rsidP="009A4794">
      <w:pPr>
        <w:jc w:val="both"/>
      </w:pPr>
      <w:r w:rsidRPr="00592B47">
        <w:t xml:space="preserve">Прошу Вас прекратить право _________________________________________ </w:t>
      </w:r>
    </w:p>
    <w:p w:rsidR="009566F0" w:rsidRPr="00592B47" w:rsidRDefault="009566F0" w:rsidP="009A47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(указать вид права)</w:t>
      </w:r>
    </w:p>
    <w:p w:rsidR="009566F0" w:rsidRPr="00592B47" w:rsidRDefault="009566F0" w:rsidP="009A4794">
      <w:pPr>
        <w:jc w:val="both"/>
      </w:pPr>
      <w:r w:rsidRPr="00592B47">
        <w:t xml:space="preserve">на земельный участок, находящийся в муниципальной собственности, 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 xml:space="preserve">с кадастровым номером _______________________________________________, 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в границах, указанных в кадастровом паспорте земельного участка,</w:t>
      </w:r>
    </w:p>
    <w:p w:rsidR="009566F0" w:rsidRPr="00592B47" w:rsidRDefault="009566F0" w:rsidP="009A47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 xml:space="preserve">прилагаем к настоящему заявлению, площадью ___________________ кв. м, </w:t>
      </w:r>
    </w:p>
    <w:p w:rsidR="009566F0" w:rsidRPr="00592B47" w:rsidRDefault="009566F0" w:rsidP="009A47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____________________________________________</w:t>
      </w:r>
    </w:p>
    <w:p w:rsidR="009566F0" w:rsidRPr="00592B47" w:rsidRDefault="009566F0" w:rsidP="009A47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  <w:r w:rsidRPr="00592B47">
        <w:rPr>
          <w:rFonts w:ascii="Times New Roman" w:hAnsi="Times New Roman" w:cs="Times New Roman"/>
          <w:sz w:val="28"/>
          <w:szCs w:val="28"/>
        </w:rPr>
        <w:t>,</w:t>
      </w:r>
    </w:p>
    <w:p w:rsidR="009566F0" w:rsidRPr="00592B47" w:rsidRDefault="009566F0" w:rsidP="009A47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(местоположение)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Разрешенное использование ____________________________________________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Документы, представленные мной для прекращения правоотношений на земельный участок, указанные в заявлении, достоверны.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(дата подачи заявления)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 xml:space="preserve">  (подпись заявителя, М.П.)                                                                                 (полностью Ф.И.О.)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66F0" w:rsidRPr="00592B47" w:rsidRDefault="009566F0" w:rsidP="009A479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нарочно (нужное подчеркнуть).</w:t>
      </w:r>
    </w:p>
    <w:p w:rsidR="009566F0" w:rsidRPr="00592B47" w:rsidRDefault="009566F0" w:rsidP="009A479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566F0" w:rsidRPr="00592B47" w:rsidRDefault="009566F0" w:rsidP="009A47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47">
        <w:rPr>
          <w:rFonts w:ascii="Times New Roman" w:hAnsi="Times New Roman" w:cs="Times New Roman"/>
          <w:sz w:val="28"/>
          <w:szCs w:val="28"/>
        </w:rPr>
        <w:t>Я даю согласие на получение администрацией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66F0" w:rsidRPr="00592B47" w:rsidRDefault="009566F0" w:rsidP="009A4794">
      <w:pPr>
        <w:spacing w:line="200" w:lineRule="atLeast"/>
        <w:jc w:val="center"/>
      </w:pPr>
      <w:r w:rsidRPr="00592B47">
        <w:t>ОПИСЬ</w:t>
      </w:r>
    </w:p>
    <w:p w:rsidR="009566F0" w:rsidRPr="00592B47" w:rsidRDefault="009566F0" w:rsidP="009A4794">
      <w:pPr>
        <w:spacing w:line="200" w:lineRule="atLeast"/>
        <w:jc w:val="center"/>
      </w:pPr>
      <w:r w:rsidRPr="00592B47">
        <w:t>документов, прилагаемых к заявлению</w:t>
      </w: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7108"/>
        <w:gridCol w:w="1640"/>
      </w:tblGrid>
      <w:tr w:rsidR="009566F0" w:rsidRPr="00592B47">
        <w:tc>
          <w:tcPr>
            <w:tcW w:w="828" w:type="dxa"/>
            <w:vAlign w:val="center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00" w:type="dxa"/>
            <w:vAlign w:val="center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4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40" w:type="dxa"/>
            <w:vAlign w:val="center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4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566F0" w:rsidRPr="00592B47">
        <w:tc>
          <w:tcPr>
            <w:tcW w:w="828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F0" w:rsidRPr="00592B47">
        <w:tc>
          <w:tcPr>
            <w:tcW w:w="828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F0" w:rsidRPr="00592B47">
        <w:tc>
          <w:tcPr>
            <w:tcW w:w="828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F0" w:rsidRPr="00592B47">
        <w:tc>
          <w:tcPr>
            <w:tcW w:w="828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F0" w:rsidRPr="00592B47">
        <w:tc>
          <w:tcPr>
            <w:tcW w:w="828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F0" w:rsidRPr="00592B47">
        <w:tc>
          <w:tcPr>
            <w:tcW w:w="828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F0" w:rsidRPr="00592B47">
        <w:tc>
          <w:tcPr>
            <w:tcW w:w="828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F0" w:rsidRPr="00592B47">
        <w:tc>
          <w:tcPr>
            <w:tcW w:w="828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F0" w:rsidRPr="00592B47">
        <w:tc>
          <w:tcPr>
            <w:tcW w:w="828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F0" w:rsidRPr="00592B47">
        <w:tc>
          <w:tcPr>
            <w:tcW w:w="828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6F0" w:rsidRPr="00592B47">
        <w:tc>
          <w:tcPr>
            <w:tcW w:w="828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9566F0" w:rsidRPr="00592B47" w:rsidRDefault="009566F0" w:rsidP="004E7DF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66F0" w:rsidRPr="00592B47" w:rsidRDefault="009566F0" w:rsidP="009A4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66F0" w:rsidRDefault="009566F0" w:rsidP="00F153EB">
      <w:pPr>
        <w:jc w:val="both"/>
      </w:pPr>
      <w:r w:rsidRPr="00592B47">
        <w:t xml:space="preserve">Глава </w:t>
      </w:r>
      <w:r>
        <w:t>Новоуманского</w:t>
      </w:r>
      <w:r w:rsidRPr="00592B47">
        <w:t xml:space="preserve"> сельского </w:t>
      </w:r>
    </w:p>
    <w:p w:rsidR="009566F0" w:rsidRPr="00592B47" w:rsidRDefault="009566F0" w:rsidP="00F153EB">
      <w:pPr>
        <w:jc w:val="both"/>
      </w:pPr>
      <w:r>
        <w:t>п</w:t>
      </w:r>
      <w:r w:rsidRPr="00592B47">
        <w:t>оселения</w:t>
      </w:r>
      <w:r>
        <w:t xml:space="preserve"> </w:t>
      </w:r>
      <w:r w:rsidRPr="00592B47">
        <w:t xml:space="preserve">Ленинградского района                                      </w:t>
      </w:r>
      <w:r>
        <w:t xml:space="preserve">               В.А.Белик</w:t>
      </w:r>
    </w:p>
    <w:p w:rsidR="009566F0" w:rsidRDefault="009566F0"/>
    <w:sectPr w:rsidR="009566F0" w:rsidSect="008A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794"/>
    <w:rsid w:val="00295587"/>
    <w:rsid w:val="004E7DF0"/>
    <w:rsid w:val="0053430E"/>
    <w:rsid w:val="00592B47"/>
    <w:rsid w:val="00597BF4"/>
    <w:rsid w:val="008A055F"/>
    <w:rsid w:val="009566F0"/>
    <w:rsid w:val="009A4794"/>
    <w:rsid w:val="00F153EB"/>
    <w:rsid w:val="00F4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94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7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9A4794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496</Words>
  <Characters>2828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Лиля</cp:lastModifiedBy>
  <cp:revision>4</cp:revision>
  <dcterms:created xsi:type="dcterms:W3CDTF">2016-01-28T05:51:00Z</dcterms:created>
  <dcterms:modified xsi:type="dcterms:W3CDTF">2016-02-29T11:51:00Z</dcterms:modified>
</cp:coreProperties>
</file>