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D9" w:rsidRDefault="008800D9" w:rsidP="00474DBF">
      <w:pPr>
        <w:jc w:val="center"/>
        <w:rPr>
          <w:b/>
          <w:color w:val="000000"/>
          <w:sz w:val="28"/>
          <w:szCs w:val="28"/>
        </w:rPr>
      </w:pPr>
      <w:r w:rsidRPr="002124E2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47.25pt;visibility:visible">
            <v:imagedata r:id="rId5" o:title=""/>
          </v:shape>
        </w:pict>
      </w:r>
    </w:p>
    <w:p w:rsidR="008800D9" w:rsidRDefault="008800D9" w:rsidP="00474D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>
        <w:rPr>
          <w:b/>
          <w:color w:val="000000"/>
          <w:sz w:val="28"/>
          <w:szCs w:val="28"/>
        </w:rPr>
        <w:br/>
        <w:t>КУЩЕВСКОГО РАЙОНА</w:t>
      </w:r>
    </w:p>
    <w:p w:rsidR="008800D9" w:rsidRDefault="008800D9" w:rsidP="00474DBF">
      <w:pPr>
        <w:jc w:val="center"/>
        <w:rPr>
          <w:b/>
          <w:color w:val="000000"/>
          <w:sz w:val="28"/>
          <w:szCs w:val="28"/>
        </w:rPr>
      </w:pPr>
    </w:p>
    <w:p w:rsidR="008800D9" w:rsidRDefault="008800D9" w:rsidP="00474D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8800D9" w:rsidRDefault="008800D9" w:rsidP="00474D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30.12.2015                                                                              № 322 </w:t>
      </w:r>
    </w:p>
    <w:p w:rsidR="008800D9" w:rsidRDefault="008800D9" w:rsidP="00474D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Первомайский</w:t>
      </w:r>
    </w:p>
    <w:p w:rsidR="008800D9" w:rsidRDefault="008800D9" w:rsidP="00474DBF">
      <w:pPr>
        <w:rPr>
          <w:sz w:val="28"/>
          <w:szCs w:val="28"/>
        </w:rPr>
      </w:pPr>
    </w:p>
    <w:p w:rsidR="008800D9" w:rsidRPr="00705C83" w:rsidRDefault="008800D9" w:rsidP="00474DBF">
      <w:pPr>
        <w:rPr>
          <w:sz w:val="28"/>
          <w:szCs w:val="28"/>
        </w:rPr>
      </w:pPr>
    </w:p>
    <w:p w:rsidR="008800D9" w:rsidRDefault="008800D9" w:rsidP="00474DBF">
      <w:pPr>
        <w:ind w:left="1418" w:right="849"/>
        <w:jc w:val="center"/>
        <w:rPr>
          <w:b/>
          <w:sz w:val="28"/>
          <w:szCs w:val="28"/>
        </w:rPr>
      </w:pPr>
      <w:r w:rsidRPr="00705C83">
        <w:rPr>
          <w:b/>
          <w:sz w:val="28"/>
          <w:szCs w:val="28"/>
        </w:rPr>
        <w:t xml:space="preserve">Об утверждении Реестра муниципальных услуг </w:t>
      </w:r>
      <w:r>
        <w:rPr>
          <w:b/>
          <w:sz w:val="28"/>
          <w:szCs w:val="28"/>
        </w:rPr>
        <w:t>Первомайского</w:t>
      </w:r>
      <w:r w:rsidRPr="00705C83">
        <w:rPr>
          <w:b/>
          <w:sz w:val="28"/>
          <w:szCs w:val="28"/>
        </w:rPr>
        <w:t xml:space="preserve"> сельского поселения </w:t>
      </w:r>
    </w:p>
    <w:p w:rsidR="008800D9" w:rsidRDefault="008800D9" w:rsidP="00474DBF">
      <w:pPr>
        <w:ind w:left="1418" w:right="849"/>
        <w:jc w:val="center"/>
        <w:rPr>
          <w:b/>
          <w:sz w:val="28"/>
          <w:szCs w:val="28"/>
        </w:rPr>
      </w:pPr>
      <w:r w:rsidRPr="00705C83">
        <w:rPr>
          <w:b/>
          <w:sz w:val="28"/>
          <w:szCs w:val="28"/>
        </w:rPr>
        <w:t>Кущевского район</w:t>
      </w:r>
      <w:r>
        <w:rPr>
          <w:b/>
          <w:sz w:val="28"/>
          <w:szCs w:val="28"/>
        </w:rPr>
        <w:t>а</w:t>
      </w:r>
      <w:r w:rsidRPr="00705C83">
        <w:rPr>
          <w:b/>
          <w:sz w:val="28"/>
          <w:szCs w:val="28"/>
        </w:rPr>
        <w:t xml:space="preserve"> </w:t>
      </w:r>
    </w:p>
    <w:p w:rsidR="008800D9" w:rsidRPr="00705C83" w:rsidRDefault="008800D9" w:rsidP="00474DBF">
      <w:pPr>
        <w:ind w:left="1418" w:right="849"/>
        <w:jc w:val="center"/>
        <w:rPr>
          <w:b/>
          <w:sz w:val="28"/>
          <w:szCs w:val="28"/>
        </w:rPr>
      </w:pPr>
    </w:p>
    <w:p w:rsidR="008800D9" w:rsidRPr="00705C83" w:rsidRDefault="008800D9" w:rsidP="00C757C9">
      <w:pPr>
        <w:tabs>
          <w:tab w:val="left" w:pos="9900"/>
        </w:tabs>
        <w:jc w:val="both"/>
        <w:rPr>
          <w:sz w:val="28"/>
          <w:szCs w:val="28"/>
        </w:rPr>
      </w:pPr>
    </w:p>
    <w:p w:rsidR="008800D9" w:rsidRPr="00705C83" w:rsidRDefault="008800D9" w:rsidP="00D51B2D">
      <w:pPr>
        <w:pStyle w:val="NoSpacing"/>
        <w:jc w:val="both"/>
        <w:rPr>
          <w:sz w:val="28"/>
          <w:szCs w:val="28"/>
        </w:rPr>
      </w:pPr>
      <w:r w:rsidRPr="00705C83">
        <w:rPr>
          <w:sz w:val="28"/>
          <w:szCs w:val="28"/>
        </w:rPr>
        <w:t xml:space="preserve">          В соответствии с Федеральным законом от 27 июля 2010 г</w:t>
      </w:r>
      <w:r>
        <w:rPr>
          <w:sz w:val="28"/>
          <w:szCs w:val="28"/>
        </w:rPr>
        <w:t>ода</w:t>
      </w:r>
      <w:r w:rsidRPr="00705C8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05C83">
        <w:rPr>
          <w:sz w:val="28"/>
          <w:szCs w:val="28"/>
        </w:rPr>
        <w:t> 210-ФЗ</w:t>
      </w:r>
      <w:r>
        <w:rPr>
          <w:sz w:val="28"/>
          <w:szCs w:val="28"/>
        </w:rPr>
        <w:t xml:space="preserve"> «</w:t>
      </w:r>
      <w:r w:rsidRPr="00705C8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705C83">
        <w:rPr>
          <w:sz w:val="28"/>
          <w:szCs w:val="28"/>
        </w:rPr>
        <w:t xml:space="preserve">, Приказом управления информатизации и связи Краснодарского края от </w:t>
      </w:r>
      <w:r>
        <w:rPr>
          <w:sz w:val="28"/>
          <w:szCs w:val="28"/>
        </w:rPr>
        <w:t xml:space="preserve">              </w:t>
      </w:r>
      <w:r w:rsidRPr="00705C83">
        <w:rPr>
          <w:sz w:val="28"/>
          <w:szCs w:val="28"/>
        </w:rPr>
        <w:t>05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п о с т а н о в л я ю:</w:t>
      </w:r>
    </w:p>
    <w:p w:rsidR="008800D9" w:rsidRDefault="008800D9" w:rsidP="00474DBF">
      <w:pPr>
        <w:pStyle w:val="NoSpacing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921A69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921A69">
        <w:rPr>
          <w:sz w:val="28"/>
          <w:szCs w:val="28"/>
        </w:rPr>
        <w:t xml:space="preserve"> Реестр муниципальных услуг </w:t>
      </w:r>
      <w:r>
        <w:rPr>
          <w:sz w:val="28"/>
          <w:szCs w:val="28"/>
        </w:rPr>
        <w:t>Первомайского</w:t>
      </w:r>
      <w:r w:rsidRPr="00921A69">
        <w:rPr>
          <w:sz w:val="28"/>
          <w:szCs w:val="28"/>
        </w:rPr>
        <w:t xml:space="preserve"> сельского поселения Кущевского района</w:t>
      </w:r>
      <w:r>
        <w:rPr>
          <w:sz w:val="28"/>
          <w:szCs w:val="28"/>
        </w:rPr>
        <w:t xml:space="preserve"> согласно приложению.</w:t>
      </w:r>
    </w:p>
    <w:p w:rsidR="008800D9" w:rsidRPr="00705C83" w:rsidRDefault="008800D9" w:rsidP="00474DBF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5C83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705C83">
        <w:rPr>
          <w:sz w:val="28"/>
          <w:szCs w:val="28"/>
        </w:rPr>
        <w:t xml:space="preserve"> сельского поселения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>Первомайского</w:t>
      </w:r>
      <w:r w:rsidRPr="00705C83">
        <w:rPr>
          <w:sz w:val="28"/>
          <w:szCs w:val="28"/>
        </w:rPr>
        <w:t xml:space="preserve"> сельского поселения.</w:t>
      </w:r>
    </w:p>
    <w:p w:rsidR="008800D9" w:rsidRPr="00705C83" w:rsidRDefault="008800D9" w:rsidP="00474DBF">
      <w:pPr>
        <w:pStyle w:val="BodyTextIndent"/>
        <w:spacing w:after="0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705C83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8800D9" w:rsidRDefault="008800D9" w:rsidP="00474DBF">
      <w:pPr>
        <w:tabs>
          <w:tab w:val="left" w:pos="9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74DBF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8800D9" w:rsidRPr="00474DBF" w:rsidRDefault="008800D9" w:rsidP="00474DBF">
      <w:pPr>
        <w:tabs>
          <w:tab w:val="left" w:pos="9900"/>
        </w:tabs>
        <w:ind w:firstLine="709"/>
        <w:jc w:val="both"/>
        <w:rPr>
          <w:sz w:val="28"/>
          <w:szCs w:val="28"/>
        </w:rPr>
      </w:pPr>
    </w:p>
    <w:p w:rsidR="008800D9" w:rsidRPr="00705C83" w:rsidRDefault="008800D9" w:rsidP="0067515D">
      <w:pPr>
        <w:pStyle w:val="ListParagraph"/>
        <w:tabs>
          <w:tab w:val="left" w:pos="9900"/>
        </w:tabs>
        <w:ind w:left="1065"/>
        <w:jc w:val="both"/>
        <w:rPr>
          <w:sz w:val="28"/>
          <w:szCs w:val="28"/>
        </w:rPr>
      </w:pPr>
    </w:p>
    <w:p w:rsidR="008800D9" w:rsidRPr="00705C83" w:rsidRDefault="008800D9" w:rsidP="00C757C9">
      <w:pPr>
        <w:jc w:val="both"/>
        <w:rPr>
          <w:sz w:val="28"/>
          <w:szCs w:val="28"/>
        </w:rPr>
      </w:pPr>
      <w:r w:rsidRPr="00705C8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Первомайского</w:t>
      </w:r>
      <w:r w:rsidRPr="00705C83">
        <w:rPr>
          <w:sz w:val="28"/>
          <w:szCs w:val="28"/>
        </w:rPr>
        <w:t xml:space="preserve"> сельского поселения</w:t>
      </w:r>
    </w:p>
    <w:p w:rsidR="008800D9" w:rsidRPr="00474DBF" w:rsidRDefault="008800D9" w:rsidP="00C757C9">
      <w:pPr>
        <w:jc w:val="both"/>
        <w:rPr>
          <w:sz w:val="28"/>
          <w:szCs w:val="28"/>
        </w:rPr>
      </w:pPr>
      <w:r w:rsidRPr="00474DBF">
        <w:rPr>
          <w:sz w:val="28"/>
          <w:szCs w:val="28"/>
        </w:rPr>
        <w:t xml:space="preserve">Кущевского района                                                                             </w:t>
      </w:r>
      <w:r>
        <w:rPr>
          <w:sz w:val="28"/>
          <w:szCs w:val="28"/>
        </w:rPr>
        <w:t>М.Н.Поступаев</w:t>
      </w:r>
    </w:p>
    <w:p w:rsidR="008800D9" w:rsidRDefault="008800D9" w:rsidP="00595B3B">
      <w:pPr>
        <w:jc w:val="both"/>
        <w:rPr>
          <w:sz w:val="28"/>
          <w:szCs w:val="28"/>
        </w:rPr>
      </w:pPr>
    </w:p>
    <w:p w:rsidR="008800D9" w:rsidRDefault="008800D9" w:rsidP="00595B3B">
      <w:pPr>
        <w:jc w:val="both"/>
        <w:rPr>
          <w:sz w:val="28"/>
          <w:szCs w:val="28"/>
        </w:rPr>
      </w:pPr>
    </w:p>
    <w:p w:rsidR="008800D9" w:rsidRPr="00705C83" w:rsidRDefault="008800D9" w:rsidP="00595B3B">
      <w:pPr>
        <w:jc w:val="both"/>
        <w:rPr>
          <w:sz w:val="28"/>
          <w:szCs w:val="28"/>
        </w:rPr>
      </w:pPr>
    </w:p>
    <w:p w:rsidR="008800D9" w:rsidRPr="00705C83" w:rsidRDefault="008800D9" w:rsidP="003C61A1">
      <w:pPr>
        <w:ind w:left="5387"/>
        <w:rPr>
          <w:sz w:val="28"/>
          <w:szCs w:val="28"/>
        </w:rPr>
      </w:pPr>
    </w:p>
    <w:p w:rsidR="008800D9" w:rsidRPr="00705C83" w:rsidRDefault="008800D9" w:rsidP="003C61A1">
      <w:pPr>
        <w:ind w:left="5387"/>
        <w:rPr>
          <w:sz w:val="28"/>
          <w:szCs w:val="28"/>
        </w:rPr>
      </w:pPr>
    </w:p>
    <w:p w:rsidR="008800D9" w:rsidRPr="00705C83" w:rsidRDefault="008800D9" w:rsidP="003C61A1">
      <w:pPr>
        <w:ind w:left="5387"/>
        <w:rPr>
          <w:sz w:val="28"/>
          <w:szCs w:val="28"/>
        </w:rPr>
      </w:pPr>
    </w:p>
    <w:p w:rsidR="008800D9" w:rsidRPr="00705C83" w:rsidRDefault="008800D9" w:rsidP="003C61A1">
      <w:pPr>
        <w:ind w:left="5387"/>
        <w:rPr>
          <w:sz w:val="28"/>
          <w:szCs w:val="28"/>
        </w:rPr>
      </w:pPr>
    </w:p>
    <w:p w:rsidR="008800D9" w:rsidRPr="00705C83" w:rsidRDefault="008800D9" w:rsidP="00921A69">
      <w:pPr>
        <w:rPr>
          <w:sz w:val="28"/>
          <w:szCs w:val="28"/>
        </w:rPr>
      </w:pPr>
    </w:p>
    <w:p w:rsidR="008800D9" w:rsidRPr="00705C83" w:rsidRDefault="008800D9" w:rsidP="003C61A1">
      <w:pPr>
        <w:ind w:left="5387"/>
        <w:rPr>
          <w:sz w:val="28"/>
          <w:szCs w:val="28"/>
        </w:rPr>
      </w:pPr>
    </w:p>
    <w:p w:rsidR="008800D9" w:rsidRPr="00705C83" w:rsidRDefault="008800D9" w:rsidP="003C61A1">
      <w:pPr>
        <w:ind w:left="5387"/>
        <w:rPr>
          <w:sz w:val="28"/>
          <w:szCs w:val="28"/>
        </w:rPr>
        <w:sectPr w:rsidR="008800D9" w:rsidRPr="00705C83" w:rsidSect="000E4D0A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8800D9" w:rsidRDefault="008800D9" w:rsidP="00921A69">
      <w:pPr>
        <w:ind w:left="10206"/>
        <w:rPr>
          <w:sz w:val="28"/>
          <w:szCs w:val="28"/>
        </w:rPr>
      </w:pPr>
    </w:p>
    <w:p w:rsidR="008800D9" w:rsidRDefault="008800D9" w:rsidP="00921A69">
      <w:pPr>
        <w:ind w:left="10206"/>
        <w:rPr>
          <w:sz w:val="28"/>
          <w:szCs w:val="28"/>
        </w:rPr>
      </w:pPr>
    </w:p>
    <w:p w:rsidR="008800D9" w:rsidRPr="00705C83" w:rsidRDefault="008800D9" w:rsidP="00921A69">
      <w:pPr>
        <w:ind w:left="10206"/>
        <w:rPr>
          <w:sz w:val="28"/>
          <w:szCs w:val="28"/>
        </w:rPr>
      </w:pPr>
      <w:r w:rsidRPr="00705C83">
        <w:rPr>
          <w:sz w:val="28"/>
          <w:szCs w:val="28"/>
        </w:rPr>
        <w:t xml:space="preserve">ПРИЛОЖЕНИЕ </w:t>
      </w:r>
    </w:p>
    <w:p w:rsidR="008800D9" w:rsidRPr="00705C83" w:rsidRDefault="008800D9" w:rsidP="00921A69">
      <w:pPr>
        <w:ind w:left="10206"/>
        <w:rPr>
          <w:sz w:val="28"/>
          <w:szCs w:val="28"/>
        </w:rPr>
      </w:pPr>
      <w:r w:rsidRPr="00705C83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Первомайского</w:t>
      </w:r>
      <w:r w:rsidRPr="00705C83">
        <w:rPr>
          <w:sz w:val="28"/>
          <w:szCs w:val="28"/>
        </w:rPr>
        <w:t xml:space="preserve"> сельского поселения Кущевского района</w:t>
      </w:r>
    </w:p>
    <w:p w:rsidR="008800D9" w:rsidRPr="00705C83" w:rsidRDefault="008800D9" w:rsidP="00921A69">
      <w:pPr>
        <w:ind w:left="10206"/>
        <w:rPr>
          <w:sz w:val="28"/>
          <w:szCs w:val="28"/>
        </w:rPr>
      </w:pPr>
      <w:r>
        <w:rPr>
          <w:sz w:val="28"/>
          <w:szCs w:val="28"/>
        </w:rPr>
        <w:t>от 30.12.</w:t>
      </w:r>
      <w:r w:rsidRPr="00705C83">
        <w:rPr>
          <w:sz w:val="28"/>
          <w:szCs w:val="28"/>
        </w:rPr>
        <w:t>201</w:t>
      </w:r>
      <w:r>
        <w:rPr>
          <w:sz w:val="28"/>
          <w:szCs w:val="28"/>
        </w:rPr>
        <w:t>5 г. №322</w:t>
      </w:r>
    </w:p>
    <w:p w:rsidR="008800D9" w:rsidRDefault="008800D9" w:rsidP="00334E2B">
      <w:pPr>
        <w:ind w:left="10206"/>
        <w:rPr>
          <w:sz w:val="28"/>
          <w:szCs w:val="28"/>
        </w:rPr>
      </w:pPr>
    </w:p>
    <w:p w:rsidR="008800D9" w:rsidRPr="00705C83" w:rsidRDefault="008800D9" w:rsidP="00C37B27">
      <w:pPr>
        <w:jc w:val="center"/>
        <w:rPr>
          <w:b/>
          <w:sz w:val="28"/>
          <w:szCs w:val="28"/>
        </w:rPr>
      </w:pPr>
      <w:r w:rsidRPr="00705C83">
        <w:rPr>
          <w:b/>
          <w:sz w:val="28"/>
          <w:szCs w:val="28"/>
        </w:rPr>
        <w:t xml:space="preserve">Реестр </w:t>
      </w:r>
    </w:p>
    <w:p w:rsidR="008800D9" w:rsidRDefault="008800D9" w:rsidP="00C37B27">
      <w:pPr>
        <w:jc w:val="center"/>
        <w:rPr>
          <w:b/>
          <w:sz w:val="28"/>
          <w:szCs w:val="28"/>
        </w:rPr>
      </w:pPr>
      <w:r w:rsidRPr="00705C83">
        <w:rPr>
          <w:b/>
          <w:sz w:val="28"/>
          <w:szCs w:val="28"/>
        </w:rPr>
        <w:t xml:space="preserve">муниципальных услуг </w:t>
      </w:r>
      <w:r>
        <w:rPr>
          <w:b/>
          <w:sz w:val="28"/>
          <w:szCs w:val="28"/>
        </w:rPr>
        <w:t>Первомайского</w:t>
      </w:r>
      <w:r w:rsidRPr="00705C83">
        <w:rPr>
          <w:b/>
          <w:sz w:val="28"/>
          <w:szCs w:val="28"/>
        </w:rPr>
        <w:t xml:space="preserve"> сельского поселения </w:t>
      </w:r>
    </w:p>
    <w:p w:rsidR="008800D9" w:rsidRPr="00705C83" w:rsidRDefault="008800D9" w:rsidP="00C37B27">
      <w:pPr>
        <w:jc w:val="center"/>
        <w:rPr>
          <w:b/>
          <w:sz w:val="28"/>
          <w:szCs w:val="28"/>
        </w:rPr>
      </w:pPr>
      <w:r w:rsidRPr="00705C83">
        <w:rPr>
          <w:b/>
          <w:sz w:val="28"/>
          <w:szCs w:val="28"/>
        </w:rPr>
        <w:t xml:space="preserve">Кущевского района </w:t>
      </w:r>
    </w:p>
    <w:p w:rsidR="008800D9" w:rsidRPr="00705C83" w:rsidRDefault="008800D9" w:rsidP="00C37B27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9095"/>
        <w:gridCol w:w="4979"/>
      </w:tblGrid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pStyle w:val="ListParagraph"/>
              <w:ind w:left="-108"/>
              <w:jc w:val="center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Услуги, которые являются необходимыми и обязательными для предоставления муниципальных услуг</w:t>
            </w:r>
          </w:p>
        </w:tc>
      </w:tr>
      <w:tr w:rsidR="008800D9" w:rsidRPr="00705C83" w:rsidTr="002124E2">
        <w:tc>
          <w:tcPr>
            <w:tcW w:w="14850" w:type="dxa"/>
            <w:gridSpan w:val="3"/>
          </w:tcPr>
          <w:p w:rsidR="008800D9" w:rsidRPr="002124E2" w:rsidRDefault="008800D9" w:rsidP="002124E2">
            <w:pPr>
              <w:jc w:val="center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1.Земельные и имущественные отношения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kern w:val="1"/>
                <w:sz w:val="28"/>
                <w:szCs w:val="22"/>
              </w:rPr>
              <w:t>Предоставление адресной справки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tabs>
                <w:tab w:val="left" w:pos="840"/>
              </w:tabs>
              <w:jc w:val="both"/>
              <w:rPr>
                <w:sz w:val="28"/>
                <w:szCs w:val="22"/>
              </w:rPr>
            </w:pPr>
            <w:r w:rsidRPr="002124E2">
              <w:rPr>
                <w:sz w:val="28"/>
                <w:szCs w:val="22"/>
              </w:rPr>
              <w:t>выписка из похозяйственных книг о зарегистрированных правах на недвижимое имущество заявителей (заявителя);</w:t>
            </w:r>
          </w:p>
          <w:p w:rsidR="008800D9" w:rsidRPr="002124E2" w:rsidRDefault="008800D9" w:rsidP="002124E2">
            <w:pPr>
              <w:tabs>
                <w:tab w:val="left" w:pos="840"/>
              </w:tabs>
              <w:jc w:val="both"/>
              <w:rPr>
                <w:sz w:val="28"/>
                <w:szCs w:val="22"/>
              </w:rPr>
            </w:pPr>
            <w:r w:rsidRPr="002124E2">
              <w:rPr>
                <w:sz w:val="28"/>
                <w:szCs w:val="22"/>
              </w:rPr>
              <w:t xml:space="preserve"> копии постановлений или распоряжений, архивные справки и выписки из распоряжений или постановлений о правах на недвижимое имущество заявителей (заявителя). </w:t>
            </w:r>
          </w:p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tabs>
                <w:tab w:val="left" w:pos="840"/>
              </w:tabs>
              <w:jc w:val="both"/>
              <w:rPr>
                <w:sz w:val="28"/>
                <w:szCs w:val="22"/>
              </w:rPr>
            </w:pPr>
            <w:r w:rsidRPr="002124E2">
              <w:rPr>
                <w:sz w:val="28"/>
                <w:szCs w:val="22"/>
              </w:rPr>
              <w:t>выписка из похозяйственных книг о зарегистрированных правах на недвижимое имущество заявителей (заявителя);</w:t>
            </w:r>
          </w:p>
          <w:p w:rsidR="008800D9" w:rsidRPr="002124E2" w:rsidRDefault="008800D9" w:rsidP="002124E2">
            <w:pPr>
              <w:tabs>
                <w:tab w:val="left" w:pos="840"/>
              </w:tabs>
              <w:jc w:val="both"/>
              <w:rPr>
                <w:sz w:val="28"/>
                <w:szCs w:val="22"/>
              </w:rPr>
            </w:pPr>
            <w:r w:rsidRPr="002124E2">
              <w:rPr>
                <w:sz w:val="28"/>
                <w:szCs w:val="22"/>
              </w:rPr>
              <w:t xml:space="preserve"> копии постановлений или распоряжений, архивные справки и выписки из распоряжений или постановлений о правах на недвижимое имущество заявителей (заявителя). </w:t>
            </w:r>
          </w:p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tabs>
                <w:tab w:val="left" w:pos="840"/>
              </w:tabs>
              <w:jc w:val="both"/>
              <w:rPr>
                <w:sz w:val="28"/>
                <w:szCs w:val="22"/>
              </w:rPr>
            </w:pPr>
            <w:r w:rsidRPr="002124E2">
              <w:rPr>
                <w:sz w:val="28"/>
                <w:szCs w:val="22"/>
              </w:rPr>
              <w:t>выписка из похозяйственных книг о зарегистрированных правах на недвижимое имущество заявителей (заявителя);</w:t>
            </w:r>
          </w:p>
          <w:p w:rsidR="008800D9" w:rsidRPr="002124E2" w:rsidRDefault="008800D9" w:rsidP="002124E2">
            <w:pPr>
              <w:tabs>
                <w:tab w:val="left" w:pos="840"/>
              </w:tabs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sz w:val="28"/>
                <w:szCs w:val="22"/>
              </w:rPr>
              <w:t xml:space="preserve"> копии постановлений или распоряжений, архивные справки и выписки из распоряжений или постановлений о правах на недвижимое имущество заявителей (заявителя). 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1.10.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1.11.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1.12.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1.13.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1.14.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1.15.</w:t>
            </w:r>
          </w:p>
        </w:tc>
        <w:tc>
          <w:tcPr>
            <w:tcW w:w="9141" w:type="dxa"/>
          </w:tcPr>
          <w:p w:rsidR="008800D9" w:rsidRPr="002124E2" w:rsidRDefault="008800D9" w:rsidP="00907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1.16.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1.17.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постановление об уточнении адреса объекта недвижимости;</w:t>
            </w:r>
          </w:p>
          <w:p w:rsidR="008800D9" w:rsidRPr="002124E2" w:rsidRDefault="008800D9" w:rsidP="002124E2">
            <w:pPr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постановление об уточнении адреса земельного участка;</w:t>
            </w:r>
          </w:p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адресная справка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1.18.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1.19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1.20.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rFonts w:ascii="Calibri" w:hAnsi="Calibri"/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14850" w:type="dxa"/>
            <w:gridSpan w:val="3"/>
          </w:tcPr>
          <w:p w:rsidR="008800D9" w:rsidRPr="002124E2" w:rsidRDefault="008800D9" w:rsidP="002124E2">
            <w:pPr>
              <w:jc w:val="center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2.Строительство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pStyle w:val="NoSpacing"/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градостроительный план земельного участка;</w:t>
            </w:r>
          </w:p>
          <w:p w:rsidR="008800D9" w:rsidRPr="002124E2" w:rsidRDefault="008800D9" w:rsidP="002124E2">
            <w:pPr>
              <w:pStyle w:val="NoSpacing"/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 xml:space="preserve">разрешение на отклонение от предельных параметров разрешенного строительства, </w:t>
            </w:r>
            <w:hyperlink w:anchor="sub_1014" w:history="1">
              <w:r w:rsidRPr="002124E2">
                <w:rPr>
                  <w:sz w:val="28"/>
                  <w:szCs w:val="28"/>
                </w:rPr>
                <w:t>реконструкции</w:t>
              </w:r>
            </w:hyperlink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pStyle w:val="NoSpacing"/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градостроительный план земельного участка;</w:t>
            </w:r>
          </w:p>
          <w:p w:rsidR="008800D9" w:rsidRPr="002124E2" w:rsidRDefault="008800D9" w:rsidP="002124E2">
            <w:pPr>
              <w:pStyle w:val="NoSpacing"/>
              <w:jc w:val="both"/>
              <w:rPr>
                <w:sz w:val="28"/>
                <w:szCs w:val="28"/>
              </w:rPr>
            </w:pPr>
            <w:hyperlink r:id="rId6" w:history="1">
              <w:r w:rsidRPr="002124E2">
                <w:rPr>
                  <w:sz w:val="28"/>
                  <w:szCs w:val="28"/>
                </w:rPr>
                <w:t>разрешение</w:t>
              </w:r>
            </w:hyperlink>
            <w:r w:rsidRPr="002124E2">
              <w:rPr>
                <w:sz w:val="28"/>
                <w:szCs w:val="28"/>
              </w:rPr>
              <w:t xml:space="preserve"> на строительство;</w:t>
            </w:r>
          </w:p>
          <w:p w:rsidR="008800D9" w:rsidRPr="002124E2" w:rsidRDefault="008800D9" w:rsidP="002124E2">
            <w:pPr>
              <w:pStyle w:val="NoSpacing"/>
              <w:jc w:val="both"/>
            </w:pPr>
            <w:r w:rsidRPr="002124E2">
              <w:rPr>
                <w:sz w:val="28"/>
                <w:szCs w:val="28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надзора;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96" w:type="dxa"/>
          </w:tcPr>
          <w:p w:rsidR="008800D9" w:rsidRPr="002124E2" w:rsidRDefault="008800D9" w:rsidP="002124E2">
            <w:pPr>
              <w:pStyle w:val="NoSpacing"/>
              <w:jc w:val="both"/>
              <w:rPr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8800D9" w:rsidRPr="00705C83" w:rsidTr="002124E2">
        <w:tc>
          <w:tcPr>
            <w:tcW w:w="14850" w:type="dxa"/>
            <w:gridSpan w:val="3"/>
          </w:tcPr>
          <w:p w:rsidR="008800D9" w:rsidRPr="002124E2" w:rsidRDefault="008800D9" w:rsidP="002124E2">
            <w:pPr>
              <w:jc w:val="center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3.Автотранспорт и дороги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 xml:space="preserve"> 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(или)крупногабаритных грузов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8800D9" w:rsidRPr="00705C83" w:rsidTr="002124E2">
        <w:tc>
          <w:tcPr>
            <w:tcW w:w="14850" w:type="dxa"/>
            <w:gridSpan w:val="3"/>
          </w:tcPr>
          <w:p w:rsidR="008800D9" w:rsidRPr="002124E2" w:rsidRDefault="008800D9" w:rsidP="002124E2">
            <w:pPr>
              <w:jc w:val="center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4.Социальное обслуживание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4.2.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недвижимости;</w:t>
            </w:r>
          </w:p>
          <w:p w:rsidR="008800D9" w:rsidRPr="002124E2" w:rsidRDefault="008800D9" w:rsidP="000E4D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лицевого счета на жилое помещение;</w:t>
            </w:r>
          </w:p>
          <w:p w:rsidR="008800D9" w:rsidRPr="002124E2" w:rsidRDefault="008800D9" w:rsidP="000E4D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справки с места жительства о составе семьи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4.3.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недвижимости;</w:t>
            </w:r>
          </w:p>
          <w:p w:rsidR="008800D9" w:rsidRPr="002124E2" w:rsidRDefault="008800D9" w:rsidP="000E4D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лицевого счета на жилое помещение;</w:t>
            </w:r>
          </w:p>
          <w:p w:rsidR="008800D9" w:rsidRPr="002124E2" w:rsidRDefault="008800D9" w:rsidP="000E4D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справки с места жительства о составе семьи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4.4.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недвижимости;</w:t>
            </w:r>
          </w:p>
          <w:p w:rsidR="008800D9" w:rsidRPr="002124E2" w:rsidRDefault="008800D9" w:rsidP="000E4D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лицевого счета на жилое помещение;</w:t>
            </w:r>
          </w:p>
          <w:p w:rsidR="008800D9" w:rsidRPr="002124E2" w:rsidRDefault="008800D9" w:rsidP="000E4D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справки с места жительства о составе семьи;</w:t>
            </w:r>
          </w:p>
          <w:p w:rsidR="008800D9" w:rsidRPr="002124E2" w:rsidRDefault="008800D9" w:rsidP="007D102B">
            <w:pPr>
              <w:pStyle w:val="NoSpacing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изготовление технического паспорта помещения;</w:t>
            </w:r>
          </w:p>
          <w:p w:rsidR="008800D9" w:rsidRPr="002124E2" w:rsidRDefault="008800D9" w:rsidP="007D102B">
            <w:pPr>
              <w:pStyle w:val="NoSpacing"/>
            </w:pPr>
            <w:r w:rsidRPr="002124E2">
              <w:rPr>
                <w:sz w:val="28"/>
                <w:szCs w:val="28"/>
              </w:rPr>
              <w:t>предоставление справки о наличии или отсутствии в собственности жилых помещений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4.5.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Внесение изменений в учетные дела граждан, состоящих на учете в качестве нуждающихся в жилых помещениях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</w:tr>
      <w:tr w:rsidR="008800D9" w:rsidRPr="00705C83" w:rsidTr="002124E2">
        <w:tc>
          <w:tcPr>
            <w:tcW w:w="14850" w:type="dxa"/>
            <w:gridSpan w:val="3"/>
          </w:tcPr>
          <w:p w:rsidR="008800D9" w:rsidRPr="002124E2" w:rsidRDefault="008800D9" w:rsidP="002124E2">
            <w:pPr>
              <w:jc w:val="center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5.Архивный фонд и предоставление справочной информации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2124E2"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 xml:space="preserve">Предоставление архивных справок, архивных выписок и архивных копий 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2124E2"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Предоставление копий правовых актов администрации Первомайского сельского поселения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2124E2">
              <w:rPr>
                <w:bCs/>
                <w:sz w:val="28"/>
                <w:szCs w:val="28"/>
              </w:rPr>
              <w:t>5.3.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Предоставление выписок из похозяйственной книги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8800D9" w:rsidRPr="00705C83" w:rsidTr="002124E2">
        <w:tc>
          <w:tcPr>
            <w:tcW w:w="14850" w:type="dxa"/>
            <w:gridSpan w:val="3"/>
          </w:tcPr>
          <w:p w:rsidR="008800D9" w:rsidRPr="002124E2" w:rsidRDefault="008800D9" w:rsidP="002124E2">
            <w:pPr>
              <w:jc w:val="center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6.Жилищно-коммунальное хозяйство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6.1.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pStyle w:val="NoSpacing"/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Изготовление технического паспорта переустраиваемого и (или) перепланируемого жилого помещения;</w:t>
            </w:r>
          </w:p>
          <w:p w:rsidR="008800D9" w:rsidRPr="002124E2" w:rsidRDefault="008800D9" w:rsidP="002124E2">
            <w:pPr>
              <w:pStyle w:val="NoSpacing"/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6.2.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pStyle w:val="NoSpacing"/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план переводимого помещения с его техническим описанием;</w:t>
            </w:r>
          </w:p>
          <w:p w:rsidR="008800D9" w:rsidRPr="002124E2" w:rsidRDefault="008800D9" w:rsidP="002124E2">
            <w:pPr>
              <w:pStyle w:val="NoSpacing"/>
              <w:jc w:val="both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поэтажный план дома, в котором находится переводимое помещение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6.3.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изготовление технического паспорта помещения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6.4.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Выдача порубочного билета на территории Первомайского сельского поселения Кущевского района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6.5.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 xml:space="preserve">Предоставление жилого помещения муниципального жилищного фонда по договору социального найма 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6.6.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Выдача разрешения (ордера) на проведение земляных работ, на территории общего пользования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6.7.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6.8.</w:t>
            </w:r>
          </w:p>
        </w:tc>
        <w:tc>
          <w:tcPr>
            <w:tcW w:w="9141" w:type="dxa"/>
          </w:tcPr>
          <w:p w:rsidR="008800D9" w:rsidRPr="002124E2" w:rsidRDefault="00880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E2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4996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800D9" w:rsidRPr="00705C83" w:rsidTr="002124E2">
        <w:tc>
          <w:tcPr>
            <w:tcW w:w="14850" w:type="dxa"/>
            <w:gridSpan w:val="3"/>
          </w:tcPr>
          <w:p w:rsidR="008800D9" w:rsidRPr="002124E2" w:rsidRDefault="008800D9" w:rsidP="002124E2">
            <w:pPr>
              <w:jc w:val="center"/>
              <w:rPr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7. Услуги, предоставляемые муниципальными учреждениями в которых размещается муниципальное задание (заказ) и предоставляются в электронной форме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sz w:val="28"/>
                <w:szCs w:val="28"/>
              </w:rPr>
            </w:pPr>
            <w:r w:rsidRPr="002124E2">
              <w:rPr>
                <w:rStyle w:val="FontStyle35"/>
                <w:sz w:val="28"/>
                <w:szCs w:val="28"/>
              </w:rPr>
              <w:t xml:space="preserve">Предоставление доступа к </w:t>
            </w:r>
            <w:r w:rsidRPr="002124E2">
              <w:rPr>
                <w:sz w:val="28"/>
                <w:szCs w:val="22"/>
                <w:lang w:eastAsia="en-US"/>
              </w:rPr>
              <w:t>изданиям, переведенным в электронный вид</w:t>
            </w:r>
            <w:r w:rsidRPr="002124E2">
              <w:rPr>
                <w:rStyle w:val="FontStyle35"/>
                <w:sz w:val="28"/>
                <w:szCs w:val="28"/>
              </w:rPr>
              <w:t>, хранящимся в МУК «</w:t>
            </w:r>
            <w:r w:rsidRPr="002124E2">
              <w:rPr>
                <w:sz w:val="28"/>
                <w:szCs w:val="28"/>
              </w:rPr>
              <w:t>Библиотека культурно-досугового центра Первомайского сельского поселения» и «Библиотека централизованной клубной системы Первомайского сельского поселения»</w:t>
            </w:r>
            <w:r w:rsidRPr="002124E2">
              <w:rPr>
                <w:rStyle w:val="FontStyle35"/>
                <w:sz w:val="28"/>
                <w:szCs w:val="28"/>
              </w:rPr>
              <w:t>»,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sz w:val="22"/>
                <w:szCs w:val="22"/>
              </w:rPr>
            </w:pPr>
            <w:r w:rsidRPr="002124E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8800D9" w:rsidRPr="00705C83" w:rsidTr="002124E2">
        <w:tc>
          <w:tcPr>
            <w:tcW w:w="713" w:type="dxa"/>
          </w:tcPr>
          <w:p w:rsidR="008800D9" w:rsidRPr="002124E2" w:rsidRDefault="008800D9" w:rsidP="002124E2">
            <w:pPr>
              <w:jc w:val="both"/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9141" w:type="dxa"/>
          </w:tcPr>
          <w:p w:rsidR="008800D9" w:rsidRPr="002124E2" w:rsidRDefault="008800D9" w:rsidP="002124E2">
            <w:pPr>
              <w:jc w:val="both"/>
              <w:rPr>
                <w:rStyle w:val="FontStyle35"/>
                <w:sz w:val="28"/>
                <w:szCs w:val="28"/>
              </w:rPr>
            </w:pPr>
            <w:r w:rsidRPr="002124E2">
              <w:rPr>
                <w:sz w:val="28"/>
                <w:szCs w:val="28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996" w:type="dxa"/>
          </w:tcPr>
          <w:p w:rsidR="008800D9" w:rsidRPr="002124E2" w:rsidRDefault="008800D9">
            <w:pPr>
              <w:rPr>
                <w:bCs/>
                <w:sz w:val="28"/>
                <w:szCs w:val="28"/>
              </w:rPr>
            </w:pPr>
            <w:r w:rsidRPr="002124E2">
              <w:rPr>
                <w:bCs/>
                <w:sz w:val="28"/>
                <w:szCs w:val="28"/>
              </w:rPr>
              <w:t>отсутствуют</w:t>
            </w:r>
          </w:p>
        </w:tc>
      </w:tr>
    </w:tbl>
    <w:p w:rsidR="008800D9" w:rsidRPr="00705C83" w:rsidRDefault="008800D9" w:rsidP="00C37B27">
      <w:pPr>
        <w:jc w:val="both"/>
        <w:rPr>
          <w:bCs/>
          <w:sz w:val="28"/>
          <w:szCs w:val="28"/>
        </w:rPr>
      </w:pPr>
    </w:p>
    <w:p w:rsidR="008800D9" w:rsidRPr="00705C83" w:rsidRDefault="008800D9" w:rsidP="00C37B27">
      <w:pPr>
        <w:jc w:val="both"/>
        <w:rPr>
          <w:bCs/>
          <w:sz w:val="28"/>
          <w:szCs w:val="28"/>
        </w:rPr>
      </w:pPr>
    </w:p>
    <w:p w:rsidR="008800D9" w:rsidRPr="00705C83" w:rsidRDefault="008800D9" w:rsidP="000E4D0A">
      <w:pPr>
        <w:jc w:val="both"/>
        <w:rPr>
          <w:bCs/>
          <w:sz w:val="28"/>
          <w:szCs w:val="28"/>
        </w:rPr>
      </w:pPr>
      <w:r w:rsidRPr="00705C83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Первомайского</w:t>
      </w:r>
      <w:r w:rsidRPr="00705C83">
        <w:rPr>
          <w:bCs/>
          <w:sz w:val="28"/>
          <w:szCs w:val="28"/>
        </w:rPr>
        <w:t xml:space="preserve"> сельского поселения</w:t>
      </w:r>
    </w:p>
    <w:p w:rsidR="008800D9" w:rsidRPr="00705C83" w:rsidRDefault="008800D9" w:rsidP="000E4D0A">
      <w:pPr>
        <w:jc w:val="both"/>
        <w:rPr>
          <w:bCs/>
          <w:sz w:val="28"/>
          <w:szCs w:val="28"/>
        </w:rPr>
      </w:pPr>
      <w:r w:rsidRPr="00705C83">
        <w:rPr>
          <w:bCs/>
          <w:sz w:val="28"/>
          <w:szCs w:val="28"/>
        </w:rPr>
        <w:t xml:space="preserve">Кущевского района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М.Н.Поступаев</w:t>
      </w:r>
      <w:bookmarkStart w:id="0" w:name="_GoBack"/>
      <w:bookmarkEnd w:id="0"/>
    </w:p>
    <w:sectPr w:rsidR="008800D9" w:rsidRPr="00705C83" w:rsidSect="000E4D0A">
      <w:pgSz w:w="16838" w:h="11906" w:orient="landscape"/>
      <w:pgMar w:top="567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30324D"/>
    <w:multiLevelType w:val="hybridMultilevel"/>
    <w:tmpl w:val="4DAE9CC6"/>
    <w:lvl w:ilvl="0" w:tplc="CDDE53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EA41CE"/>
    <w:multiLevelType w:val="hybridMultilevel"/>
    <w:tmpl w:val="FA5C330A"/>
    <w:lvl w:ilvl="0" w:tplc="1722BC5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C3169B8"/>
    <w:multiLevelType w:val="hybridMultilevel"/>
    <w:tmpl w:val="79C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553"/>
    <w:rsid w:val="000258EC"/>
    <w:rsid w:val="00035273"/>
    <w:rsid w:val="000447F4"/>
    <w:rsid w:val="00046EE3"/>
    <w:rsid w:val="0005141C"/>
    <w:rsid w:val="00076573"/>
    <w:rsid w:val="00095150"/>
    <w:rsid w:val="000969C8"/>
    <w:rsid w:val="00097A34"/>
    <w:rsid w:val="000B4599"/>
    <w:rsid w:val="000B7CAB"/>
    <w:rsid w:val="000D774E"/>
    <w:rsid w:val="000E4D0A"/>
    <w:rsid w:val="0010020C"/>
    <w:rsid w:val="00113ED7"/>
    <w:rsid w:val="0011617A"/>
    <w:rsid w:val="00123ED0"/>
    <w:rsid w:val="00125D78"/>
    <w:rsid w:val="0013428C"/>
    <w:rsid w:val="00136F69"/>
    <w:rsid w:val="00157E62"/>
    <w:rsid w:val="0018021E"/>
    <w:rsid w:val="00181B27"/>
    <w:rsid w:val="00196DCA"/>
    <w:rsid w:val="0019761C"/>
    <w:rsid w:val="001A44A1"/>
    <w:rsid w:val="001B41D7"/>
    <w:rsid w:val="001B6B6D"/>
    <w:rsid w:val="001C2F69"/>
    <w:rsid w:val="001C50F5"/>
    <w:rsid w:val="001D4D73"/>
    <w:rsid w:val="001E230D"/>
    <w:rsid w:val="001F276F"/>
    <w:rsid w:val="0020351B"/>
    <w:rsid w:val="00205AD5"/>
    <w:rsid w:val="002124E2"/>
    <w:rsid w:val="00215F9A"/>
    <w:rsid w:val="00221CEF"/>
    <w:rsid w:val="00240132"/>
    <w:rsid w:val="00263B6A"/>
    <w:rsid w:val="00277454"/>
    <w:rsid w:val="00283617"/>
    <w:rsid w:val="00286D87"/>
    <w:rsid w:val="002A04A3"/>
    <w:rsid w:val="002A32A9"/>
    <w:rsid w:val="002E00F3"/>
    <w:rsid w:val="002E79F9"/>
    <w:rsid w:val="002F7B4F"/>
    <w:rsid w:val="00311600"/>
    <w:rsid w:val="00315627"/>
    <w:rsid w:val="00334E2A"/>
    <w:rsid w:val="00334E2B"/>
    <w:rsid w:val="0034403D"/>
    <w:rsid w:val="00361F05"/>
    <w:rsid w:val="00374B0E"/>
    <w:rsid w:val="0038170B"/>
    <w:rsid w:val="003916D3"/>
    <w:rsid w:val="003A1BB7"/>
    <w:rsid w:val="003C61A1"/>
    <w:rsid w:val="003E1623"/>
    <w:rsid w:val="003E4225"/>
    <w:rsid w:val="004133EB"/>
    <w:rsid w:val="004166C6"/>
    <w:rsid w:val="00443324"/>
    <w:rsid w:val="00445721"/>
    <w:rsid w:val="0045421C"/>
    <w:rsid w:val="004600E7"/>
    <w:rsid w:val="00462968"/>
    <w:rsid w:val="00465519"/>
    <w:rsid w:val="00474DBF"/>
    <w:rsid w:val="004759F5"/>
    <w:rsid w:val="00490516"/>
    <w:rsid w:val="004910CC"/>
    <w:rsid w:val="00496DAB"/>
    <w:rsid w:val="004B1233"/>
    <w:rsid w:val="004B55E9"/>
    <w:rsid w:val="004C5956"/>
    <w:rsid w:val="004E4F55"/>
    <w:rsid w:val="004E58F6"/>
    <w:rsid w:val="004F5B21"/>
    <w:rsid w:val="00510D25"/>
    <w:rsid w:val="00516D11"/>
    <w:rsid w:val="00527553"/>
    <w:rsid w:val="00530B2A"/>
    <w:rsid w:val="00532661"/>
    <w:rsid w:val="0053682A"/>
    <w:rsid w:val="00536B44"/>
    <w:rsid w:val="00547145"/>
    <w:rsid w:val="00561C8F"/>
    <w:rsid w:val="0058728A"/>
    <w:rsid w:val="00595B3B"/>
    <w:rsid w:val="005B1EFC"/>
    <w:rsid w:val="005C4A0C"/>
    <w:rsid w:val="005C5D43"/>
    <w:rsid w:val="005D0FCD"/>
    <w:rsid w:val="005D1328"/>
    <w:rsid w:val="005E0C79"/>
    <w:rsid w:val="005E63A8"/>
    <w:rsid w:val="006040C9"/>
    <w:rsid w:val="006159A7"/>
    <w:rsid w:val="00616A21"/>
    <w:rsid w:val="0062644B"/>
    <w:rsid w:val="00630D1E"/>
    <w:rsid w:val="006364B3"/>
    <w:rsid w:val="006575E5"/>
    <w:rsid w:val="00663E7C"/>
    <w:rsid w:val="0066753D"/>
    <w:rsid w:val="0067515D"/>
    <w:rsid w:val="00686974"/>
    <w:rsid w:val="006E010B"/>
    <w:rsid w:val="006E1661"/>
    <w:rsid w:val="006E6A6B"/>
    <w:rsid w:val="006F2789"/>
    <w:rsid w:val="006F3455"/>
    <w:rsid w:val="006F3EC0"/>
    <w:rsid w:val="00705C83"/>
    <w:rsid w:val="007062BD"/>
    <w:rsid w:val="00716058"/>
    <w:rsid w:val="00723E97"/>
    <w:rsid w:val="0073108F"/>
    <w:rsid w:val="00756CC3"/>
    <w:rsid w:val="00764DC2"/>
    <w:rsid w:val="0078660F"/>
    <w:rsid w:val="007A08DC"/>
    <w:rsid w:val="007B7BCF"/>
    <w:rsid w:val="007C276B"/>
    <w:rsid w:val="007D102B"/>
    <w:rsid w:val="007D3110"/>
    <w:rsid w:val="00805836"/>
    <w:rsid w:val="0080624F"/>
    <w:rsid w:val="00845977"/>
    <w:rsid w:val="00852045"/>
    <w:rsid w:val="0085244E"/>
    <w:rsid w:val="00861A97"/>
    <w:rsid w:val="00862DC5"/>
    <w:rsid w:val="008800D9"/>
    <w:rsid w:val="00891D14"/>
    <w:rsid w:val="00895DB7"/>
    <w:rsid w:val="008B6031"/>
    <w:rsid w:val="008B7A85"/>
    <w:rsid w:val="008B7AAD"/>
    <w:rsid w:val="008B7EB7"/>
    <w:rsid w:val="008C0EDD"/>
    <w:rsid w:val="008C533C"/>
    <w:rsid w:val="008C6DE9"/>
    <w:rsid w:val="008F759F"/>
    <w:rsid w:val="0090750B"/>
    <w:rsid w:val="009205FD"/>
    <w:rsid w:val="00921A69"/>
    <w:rsid w:val="0094020C"/>
    <w:rsid w:val="009537EE"/>
    <w:rsid w:val="00954A0D"/>
    <w:rsid w:val="00970DEB"/>
    <w:rsid w:val="0097515C"/>
    <w:rsid w:val="00980636"/>
    <w:rsid w:val="00981044"/>
    <w:rsid w:val="00993924"/>
    <w:rsid w:val="0099395C"/>
    <w:rsid w:val="00995BB2"/>
    <w:rsid w:val="00995D8C"/>
    <w:rsid w:val="009A04B2"/>
    <w:rsid w:val="009A40DF"/>
    <w:rsid w:val="009A43DC"/>
    <w:rsid w:val="009A5311"/>
    <w:rsid w:val="009A6AD3"/>
    <w:rsid w:val="009C1600"/>
    <w:rsid w:val="009C4810"/>
    <w:rsid w:val="009C6129"/>
    <w:rsid w:val="009E686F"/>
    <w:rsid w:val="009F3581"/>
    <w:rsid w:val="00A0277D"/>
    <w:rsid w:val="00A042CD"/>
    <w:rsid w:val="00A07A3E"/>
    <w:rsid w:val="00A07C41"/>
    <w:rsid w:val="00A206E9"/>
    <w:rsid w:val="00A338A8"/>
    <w:rsid w:val="00A34992"/>
    <w:rsid w:val="00A55C1E"/>
    <w:rsid w:val="00A5718E"/>
    <w:rsid w:val="00A57DE8"/>
    <w:rsid w:val="00A760C2"/>
    <w:rsid w:val="00A930D4"/>
    <w:rsid w:val="00AA7FE1"/>
    <w:rsid w:val="00AB054B"/>
    <w:rsid w:val="00AB241F"/>
    <w:rsid w:val="00AB584C"/>
    <w:rsid w:val="00AE302F"/>
    <w:rsid w:val="00AF79F2"/>
    <w:rsid w:val="00B86C42"/>
    <w:rsid w:val="00B978D6"/>
    <w:rsid w:val="00BA56FE"/>
    <w:rsid w:val="00BC081E"/>
    <w:rsid w:val="00BC26CF"/>
    <w:rsid w:val="00BC5CE7"/>
    <w:rsid w:val="00BE0A79"/>
    <w:rsid w:val="00BE7153"/>
    <w:rsid w:val="00BF66F0"/>
    <w:rsid w:val="00BF6EAB"/>
    <w:rsid w:val="00C305E5"/>
    <w:rsid w:val="00C34C4D"/>
    <w:rsid w:val="00C35B25"/>
    <w:rsid w:val="00C374B1"/>
    <w:rsid w:val="00C37B27"/>
    <w:rsid w:val="00C44557"/>
    <w:rsid w:val="00C757C9"/>
    <w:rsid w:val="00C75D38"/>
    <w:rsid w:val="00C81622"/>
    <w:rsid w:val="00C8654D"/>
    <w:rsid w:val="00C872DC"/>
    <w:rsid w:val="00C87C8F"/>
    <w:rsid w:val="00C94BE0"/>
    <w:rsid w:val="00C94C02"/>
    <w:rsid w:val="00CA2779"/>
    <w:rsid w:val="00CA633A"/>
    <w:rsid w:val="00CB742C"/>
    <w:rsid w:val="00CC3F32"/>
    <w:rsid w:val="00CC70D3"/>
    <w:rsid w:val="00CE7B29"/>
    <w:rsid w:val="00CF4BE9"/>
    <w:rsid w:val="00D039C3"/>
    <w:rsid w:val="00D06679"/>
    <w:rsid w:val="00D17E57"/>
    <w:rsid w:val="00D26D16"/>
    <w:rsid w:val="00D51B2D"/>
    <w:rsid w:val="00D63FF0"/>
    <w:rsid w:val="00D70198"/>
    <w:rsid w:val="00D73BF1"/>
    <w:rsid w:val="00D9596F"/>
    <w:rsid w:val="00D97984"/>
    <w:rsid w:val="00DA3D25"/>
    <w:rsid w:val="00DF6066"/>
    <w:rsid w:val="00E02D2F"/>
    <w:rsid w:val="00E07031"/>
    <w:rsid w:val="00E25650"/>
    <w:rsid w:val="00E3536B"/>
    <w:rsid w:val="00E51A1D"/>
    <w:rsid w:val="00E549E6"/>
    <w:rsid w:val="00E72738"/>
    <w:rsid w:val="00E73A0C"/>
    <w:rsid w:val="00E82461"/>
    <w:rsid w:val="00E97923"/>
    <w:rsid w:val="00EB631D"/>
    <w:rsid w:val="00ED631D"/>
    <w:rsid w:val="00EE31FD"/>
    <w:rsid w:val="00F1075F"/>
    <w:rsid w:val="00F12BC4"/>
    <w:rsid w:val="00F13AB1"/>
    <w:rsid w:val="00F17889"/>
    <w:rsid w:val="00F501B9"/>
    <w:rsid w:val="00F75B77"/>
    <w:rsid w:val="00F83DB2"/>
    <w:rsid w:val="00F8576C"/>
    <w:rsid w:val="00F94949"/>
    <w:rsid w:val="00F9718B"/>
    <w:rsid w:val="00FC2F9C"/>
    <w:rsid w:val="00FC5C53"/>
    <w:rsid w:val="00FF0615"/>
    <w:rsid w:val="00FF4CF9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4C2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04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6EE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46EE3"/>
    <w:rPr>
      <w:sz w:val="24"/>
      <w:szCs w:val="24"/>
    </w:rPr>
  </w:style>
  <w:style w:type="paragraph" w:customStyle="1" w:styleId="a">
    <w:name w:val="Внимание: недобросовестность!"/>
    <w:basedOn w:val="Normal"/>
    <w:next w:val="Normal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6F2789"/>
    <w:pPr>
      <w:ind w:left="720"/>
      <w:contextualSpacing/>
    </w:pPr>
  </w:style>
  <w:style w:type="character" w:customStyle="1" w:styleId="a0">
    <w:name w:val="Гипертекстовая ссылка"/>
    <w:basedOn w:val="DefaultParagraphFont"/>
    <w:uiPriority w:val="99"/>
    <w:rsid w:val="00E51A1D"/>
    <w:rPr>
      <w:rFonts w:cs="Times New Roman"/>
      <w:color w:val="008000"/>
    </w:rPr>
  </w:style>
  <w:style w:type="character" w:customStyle="1" w:styleId="a1">
    <w:name w:val="Цветовое выделение"/>
    <w:uiPriority w:val="99"/>
    <w:rsid w:val="00AB241F"/>
    <w:rPr>
      <w:b/>
      <w:color w:val="000080"/>
    </w:rPr>
  </w:style>
  <w:style w:type="paragraph" w:customStyle="1" w:styleId="a2">
    <w:name w:val="Нормальный (таблица)"/>
    <w:basedOn w:val="Normal"/>
    <w:next w:val="Normal"/>
    <w:uiPriority w:val="99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3">
    <w:name w:val="Прижатый влево"/>
    <w:basedOn w:val="Normal"/>
    <w:next w:val="Normal"/>
    <w:uiPriority w:val="99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9537EE"/>
    <w:rPr>
      <w:rFonts w:ascii="Calibri" w:hAnsi="Calibri"/>
    </w:rPr>
  </w:style>
  <w:style w:type="table" w:styleId="TableGrid">
    <w:name w:val="Table Grid"/>
    <w:basedOn w:val="TableNormal"/>
    <w:uiPriority w:val="99"/>
    <w:rsid w:val="005D0FC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7515D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15D"/>
    <w:rPr>
      <w:rFonts w:ascii="Calibri" w:hAnsi="Calibri" w:cs="Times New Roman"/>
      <w:sz w:val="24"/>
      <w:szCs w:val="24"/>
      <w:lang w:val="en-US" w:eastAsia="en-US"/>
    </w:rPr>
  </w:style>
  <w:style w:type="character" w:customStyle="1" w:styleId="FontStyle35">
    <w:name w:val="Font Style35"/>
    <w:uiPriority w:val="99"/>
    <w:rsid w:val="00CC70D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3191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1724</Words>
  <Characters>9830</Characters>
  <Application>Microsoft Office Outlook</Application>
  <DocSecurity>0</DocSecurity>
  <Lines>0</Lines>
  <Paragraphs>0</Paragraphs>
  <ScaleCrop>false</ScaleCrop>
  <Company>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С  Т  А  Н  О  В  Л  Е  Н  И  Е</dc:title>
  <dc:subject/>
  <dc:creator>7</dc:creator>
  <cp:keywords/>
  <dc:description/>
  <cp:lastModifiedBy>Администрация</cp:lastModifiedBy>
  <cp:revision>3</cp:revision>
  <cp:lastPrinted>2015-12-30T10:49:00Z</cp:lastPrinted>
  <dcterms:created xsi:type="dcterms:W3CDTF">2015-12-30T10:19:00Z</dcterms:created>
  <dcterms:modified xsi:type="dcterms:W3CDTF">2015-12-30T10:49:00Z</dcterms:modified>
</cp:coreProperties>
</file>