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2AE" w:rsidRDefault="00DD52AE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object w:dxaOrig="829" w:dyaOrig="911">
          <v:rect id="rectole0000000000" o:spid="_x0000_i1025" style="width:41.25pt;height:45.75pt" o:ole="" o:preferrelative="t" stroked="f">
            <v:imagedata r:id="rId4" o:title=""/>
          </v:rect>
          <o:OLEObject Type="Embed" ProgID="StaticMetafile" ShapeID="rectole0000000000" DrawAspect="Content" ObjectID="_1528716863" r:id="rId5"/>
        </w:object>
      </w:r>
    </w:p>
    <w:p w:rsidR="00DD52AE" w:rsidRDefault="00DD52A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АДМИНИСТРАЦИЯ ПЕРВОМАЙСКОГО СЕЛЬСКОГО ПОСЕЛЕНИЯ </w:t>
      </w:r>
      <w:r>
        <w:rPr>
          <w:rFonts w:ascii="Times New Roman" w:hAnsi="Times New Roman"/>
          <w:b/>
          <w:sz w:val="28"/>
        </w:rPr>
        <w:br/>
        <w:t>КУЩЕВСКОГО РАЙОНА</w:t>
      </w:r>
    </w:p>
    <w:p w:rsidR="00DD52AE" w:rsidRDefault="00DD52AE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DD52AE" w:rsidRDefault="00DD52AE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ПОСТАНОВЛЕНИЕ</w:t>
      </w:r>
    </w:p>
    <w:p w:rsidR="00DD52AE" w:rsidRDefault="00DD52AE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DD52AE" w:rsidRDefault="00DD52AE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 27.06.2016г.                                                                 № 220</w:t>
      </w:r>
    </w:p>
    <w:p w:rsidR="00DD52AE" w:rsidRDefault="00DD52AE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DD52AE" w:rsidRDefault="00DD52A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поселок Первомайский</w:t>
      </w:r>
      <w:r>
        <w:rPr>
          <w:rFonts w:ascii="Times New Roman" w:hAnsi="Times New Roman"/>
          <w:b/>
          <w:sz w:val="28"/>
        </w:rPr>
        <w:t xml:space="preserve"> </w:t>
      </w:r>
    </w:p>
    <w:p w:rsidR="00DD52AE" w:rsidRDefault="00DD52A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DD52AE" w:rsidRDefault="00DD52A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DD52AE" w:rsidRDefault="00DD52A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 в</w:t>
      </w:r>
      <w:r w:rsidRPr="00064841">
        <w:rPr>
          <w:rFonts w:ascii="Times New Roman" w:hAnsi="Times New Roman"/>
          <w:b/>
          <w:sz w:val="28"/>
        </w:rPr>
        <w:t>нес</w:t>
      </w:r>
      <w:r>
        <w:rPr>
          <w:rFonts w:ascii="Times New Roman" w:hAnsi="Times New Roman"/>
          <w:b/>
          <w:sz w:val="28"/>
        </w:rPr>
        <w:t xml:space="preserve">ении </w:t>
      </w:r>
      <w:r w:rsidRPr="00064841">
        <w:rPr>
          <w:rFonts w:ascii="Times New Roman" w:hAnsi="Times New Roman"/>
          <w:b/>
          <w:sz w:val="28"/>
        </w:rPr>
        <w:t xml:space="preserve">изменения в постановление администрации </w:t>
      </w:r>
    </w:p>
    <w:p w:rsidR="00DD52AE" w:rsidRDefault="00DD52A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064841">
        <w:rPr>
          <w:rFonts w:ascii="Times New Roman" w:hAnsi="Times New Roman"/>
          <w:b/>
          <w:sz w:val="28"/>
        </w:rPr>
        <w:t xml:space="preserve">Первомайского сельского поселения Кущевского района </w:t>
      </w:r>
    </w:p>
    <w:p w:rsidR="00DD52AE" w:rsidRDefault="00DD52A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064841">
        <w:rPr>
          <w:rFonts w:ascii="Times New Roman" w:hAnsi="Times New Roman"/>
          <w:b/>
          <w:sz w:val="28"/>
        </w:rPr>
        <w:t>от 14 апреля 2014 года №57 «Правила создания, содержания</w:t>
      </w:r>
    </w:p>
    <w:p w:rsidR="00DD52AE" w:rsidRDefault="00DD52A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064841">
        <w:rPr>
          <w:rFonts w:ascii="Times New Roman" w:hAnsi="Times New Roman"/>
          <w:b/>
          <w:sz w:val="28"/>
        </w:rPr>
        <w:t xml:space="preserve"> и охраны зеленых насаждений, находящихся на </w:t>
      </w:r>
    </w:p>
    <w:p w:rsidR="00DD52AE" w:rsidRDefault="00DD52A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064841">
        <w:rPr>
          <w:rFonts w:ascii="Times New Roman" w:hAnsi="Times New Roman"/>
          <w:b/>
          <w:sz w:val="28"/>
        </w:rPr>
        <w:t xml:space="preserve">территории Первомайского сельского поселения </w:t>
      </w:r>
    </w:p>
    <w:p w:rsidR="00DD52AE" w:rsidRDefault="00DD52A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064841">
        <w:rPr>
          <w:rFonts w:ascii="Times New Roman" w:hAnsi="Times New Roman"/>
          <w:b/>
          <w:sz w:val="28"/>
        </w:rPr>
        <w:t>Кущевского района»</w:t>
      </w:r>
    </w:p>
    <w:p w:rsidR="00DD52AE" w:rsidRDefault="00DD52A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DD52AE" w:rsidRDefault="00DD52AE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DD52AE" w:rsidRDefault="00DD52AE" w:rsidP="00597DA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В целях улучшения экологической ситуации на территории Первомайского сельского поселения Кущевского района, повышения ответственности за сохранность зеленых насаждений, в соответствии с Федеральным законом от 06 октября 2003 № 131-ФЗ «Об общих принципах организации местного самоуправления в Российской Федерации», Федеральным законом от 10 января 2002 № 7-ФЗ «Об охране окружающей среды», Законом Краснодарского края от 23 июля 2015 № 3226 «</w:t>
      </w:r>
      <w:r w:rsidRPr="00597DAB">
        <w:rPr>
          <w:rFonts w:ascii="Times New Roman" w:hAnsi="Times New Roman"/>
          <w:sz w:val="28"/>
        </w:rPr>
        <w:t>О внесении изменений в Закон Краснодарского края</w:t>
      </w:r>
      <w:r>
        <w:rPr>
          <w:rFonts w:ascii="Times New Roman" w:hAnsi="Times New Roman"/>
          <w:sz w:val="28"/>
        </w:rPr>
        <w:t xml:space="preserve"> «</w:t>
      </w:r>
      <w:r w:rsidRPr="00597DAB">
        <w:rPr>
          <w:rFonts w:ascii="Times New Roman" w:hAnsi="Times New Roman"/>
          <w:sz w:val="28"/>
        </w:rPr>
        <w:t>Об охране зеленых насаждений в Краснодарском крае</w:t>
      </w:r>
      <w:r>
        <w:rPr>
          <w:rFonts w:ascii="Times New Roman" w:hAnsi="Times New Roman"/>
          <w:sz w:val="28"/>
        </w:rPr>
        <w:t>», уставом Первомайского сельского поселения Кущевского района, п о с т а н о в л я ю:</w:t>
      </w:r>
    </w:p>
    <w:p w:rsidR="00DD52AE" w:rsidRDefault="00DD52AE" w:rsidP="008306A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1. </w:t>
      </w:r>
      <w:r w:rsidRPr="00064841">
        <w:rPr>
          <w:rFonts w:ascii="Times New Roman" w:hAnsi="Times New Roman"/>
          <w:sz w:val="28"/>
        </w:rPr>
        <w:t xml:space="preserve">Внести изменения в постановление администрации Первомайского сельского поселения Кущевского района от </w:t>
      </w:r>
      <w:r>
        <w:rPr>
          <w:rFonts w:ascii="Times New Roman" w:hAnsi="Times New Roman"/>
          <w:sz w:val="28"/>
        </w:rPr>
        <w:t>14</w:t>
      </w:r>
      <w:r w:rsidRPr="00064841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апреля</w:t>
      </w:r>
      <w:r w:rsidRPr="00064841">
        <w:rPr>
          <w:rFonts w:ascii="Times New Roman" w:hAnsi="Times New Roman"/>
          <w:sz w:val="28"/>
        </w:rPr>
        <w:t xml:space="preserve"> 2014 года №</w:t>
      </w:r>
      <w:r>
        <w:rPr>
          <w:rFonts w:ascii="Times New Roman" w:hAnsi="Times New Roman"/>
          <w:sz w:val="28"/>
        </w:rPr>
        <w:t>57</w:t>
      </w:r>
      <w:r w:rsidRPr="00064841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«Правила создания, содержания и охраны зеленых насаждений, находящихся на территории Первомайского сельского поселения Кущевского района» (приложение).</w:t>
      </w:r>
    </w:p>
    <w:p w:rsidR="00DD52AE" w:rsidRDefault="00DD52AE" w:rsidP="0006484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2. </w:t>
      </w:r>
      <w:r w:rsidRPr="00064841">
        <w:rPr>
          <w:rFonts w:ascii="Times New Roman" w:hAnsi="Times New Roman"/>
          <w:sz w:val="28"/>
        </w:rPr>
        <w:t>Внести изменения в приложение №</w:t>
      </w:r>
      <w:r>
        <w:rPr>
          <w:rFonts w:ascii="Times New Roman" w:hAnsi="Times New Roman"/>
          <w:sz w:val="28"/>
        </w:rPr>
        <w:t>1</w:t>
      </w:r>
      <w:r w:rsidRPr="00064841">
        <w:rPr>
          <w:rFonts w:ascii="Times New Roman" w:hAnsi="Times New Roman"/>
          <w:sz w:val="28"/>
        </w:rPr>
        <w:t xml:space="preserve"> к</w:t>
      </w:r>
      <w:r>
        <w:rPr>
          <w:rFonts w:ascii="Times New Roman" w:hAnsi="Times New Roman"/>
          <w:sz w:val="28"/>
        </w:rPr>
        <w:t xml:space="preserve"> </w:t>
      </w:r>
      <w:r w:rsidRPr="00064841">
        <w:rPr>
          <w:rFonts w:ascii="Times New Roman" w:hAnsi="Times New Roman"/>
          <w:sz w:val="28"/>
        </w:rPr>
        <w:t>постановлени</w:t>
      </w:r>
      <w:r>
        <w:rPr>
          <w:rFonts w:ascii="Times New Roman" w:hAnsi="Times New Roman"/>
          <w:sz w:val="28"/>
        </w:rPr>
        <w:t>ю</w:t>
      </w:r>
      <w:r w:rsidRPr="00064841">
        <w:rPr>
          <w:rFonts w:ascii="Times New Roman" w:hAnsi="Times New Roman"/>
          <w:sz w:val="28"/>
        </w:rPr>
        <w:t xml:space="preserve"> администрации Первомайского сельского поселения Кущевского района от 14 апреля 2014 года №57 «Правила создания, содержания и охраны зеленых насаждений, находящихся на территории Первомайского сельского поселения Кущевского района»</w:t>
      </w:r>
      <w:r>
        <w:rPr>
          <w:rFonts w:ascii="Times New Roman" w:hAnsi="Times New Roman"/>
          <w:sz w:val="28"/>
        </w:rPr>
        <w:t>:</w:t>
      </w:r>
    </w:p>
    <w:p w:rsidR="00DD52AE" w:rsidRDefault="00DD52AE" w:rsidP="0006484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- подпункт 6 пункта 1 раздела 1 дополнить следующими абзацами:</w:t>
      </w:r>
    </w:p>
    <w:p w:rsidR="00DD52AE" w:rsidRDefault="00DD52AE" w:rsidP="0006484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«</w:t>
      </w:r>
      <w:r w:rsidRPr="00064841">
        <w:rPr>
          <w:rFonts w:ascii="Times New Roman" w:hAnsi="Times New Roman"/>
          <w:sz w:val="28"/>
        </w:rPr>
        <w:t>санитарные рубки - рубки, проводимые с целью улучшения санитарного состояния зеленых насаждений (в том числе удаление аварийно-опасных, сухостойных и больных деревьев и кустарников), производимые по результатам обследования зеленых насаждений органами местного самоуправления поселений, городских округов Краснодарского края;</w:t>
      </w:r>
    </w:p>
    <w:p w:rsidR="00DD52AE" w:rsidRDefault="00DD52AE" w:rsidP="0006484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Pr="00064841">
        <w:rPr>
          <w:rFonts w:ascii="Times New Roman" w:hAnsi="Times New Roman"/>
          <w:sz w:val="28"/>
        </w:rPr>
        <w:t>порубочный билет - порубочный билет - разрешительный документ, выданный уполномоченным органом местного самоуправления, дающий право на выполнение работ по вырубке (уничтожению), санитарной рубке, санитарной, омолаживающей или формовочной обрезке зеленых насаждений;</w:t>
      </w:r>
      <w:r>
        <w:rPr>
          <w:rFonts w:ascii="Times New Roman" w:hAnsi="Times New Roman"/>
          <w:sz w:val="28"/>
        </w:rPr>
        <w:t>».</w:t>
      </w:r>
    </w:p>
    <w:p w:rsidR="00DD52AE" w:rsidRDefault="00DD52AE" w:rsidP="0006484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исключить подпункт 1) пункта 16 раздела </w:t>
      </w:r>
      <w:r w:rsidRPr="008A58FE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lang w:val="en-US"/>
        </w:rPr>
        <w:t>IV</w:t>
      </w:r>
      <w:r>
        <w:rPr>
          <w:rFonts w:ascii="Times New Roman" w:hAnsi="Times New Roman"/>
          <w:sz w:val="28"/>
        </w:rPr>
        <w:t>:</w:t>
      </w:r>
    </w:p>
    <w:p w:rsidR="00DD52AE" w:rsidRDefault="00DD52AE" w:rsidP="0006484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 w:rsidRPr="008A58FE">
        <w:rPr>
          <w:rFonts w:ascii="Times New Roman" w:hAnsi="Times New Roman"/>
          <w:sz w:val="28"/>
        </w:rPr>
        <w:t>1) правоустанавливающие документы на земельный участок;</w:t>
      </w:r>
      <w:r>
        <w:rPr>
          <w:rFonts w:ascii="Times New Roman" w:hAnsi="Times New Roman"/>
          <w:sz w:val="28"/>
        </w:rPr>
        <w:t>».</w:t>
      </w:r>
    </w:p>
    <w:p w:rsidR="00DD52AE" w:rsidRDefault="00DD52AE" w:rsidP="0006484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в  пункте 17</w:t>
      </w:r>
      <w:r w:rsidRPr="008A58FE">
        <w:t xml:space="preserve"> </w:t>
      </w:r>
      <w:r w:rsidRPr="008A58FE">
        <w:rPr>
          <w:rFonts w:ascii="Times New Roman" w:hAnsi="Times New Roman"/>
          <w:sz w:val="28"/>
        </w:rPr>
        <w:t>раздела  IV:</w:t>
      </w:r>
      <w:r>
        <w:rPr>
          <w:rFonts w:ascii="Times New Roman" w:hAnsi="Times New Roman"/>
          <w:sz w:val="28"/>
        </w:rPr>
        <w:t xml:space="preserve"> </w:t>
      </w:r>
    </w:p>
    <w:p w:rsidR="00DD52AE" w:rsidRDefault="00DD52AE" w:rsidP="0006484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слова «</w:t>
      </w:r>
      <w:r w:rsidRPr="008A58FE">
        <w:rPr>
          <w:rFonts w:ascii="Times New Roman" w:hAnsi="Times New Roman"/>
          <w:sz w:val="28"/>
        </w:rPr>
        <w:t>десяти рабочих</w:t>
      </w:r>
      <w:r>
        <w:rPr>
          <w:rFonts w:ascii="Times New Roman" w:hAnsi="Times New Roman"/>
          <w:sz w:val="28"/>
        </w:rPr>
        <w:t>»</w:t>
      </w:r>
      <w:r w:rsidRPr="008A58FE">
        <w:rPr>
          <w:rFonts w:ascii="Times New Roman" w:hAnsi="Times New Roman"/>
          <w:sz w:val="28"/>
        </w:rPr>
        <w:t xml:space="preserve"> заменить словами </w:t>
      </w:r>
      <w:r>
        <w:rPr>
          <w:rFonts w:ascii="Times New Roman" w:hAnsi="Times New Roman"/>
          <w:sz w:val="28"/>
        </w:rPr>
        <w:t>«</w:t>
      </w:r>
      <w:r w:rsidRPr="008A58FE">
        <w:rPr>
          <w:rFonts w:ascii="Times New Roman" w:hAnsi="Times New Roman"/>
          <w:sz w:val="28"/>
        </w:rPr>
        <w:t>15 рабочих</w:t>
      </w:r>
      <w:r>
        <w:rPr>
          <w:rFonts w:ascii="Times New Roman" w:hAnsi="Times New Roman"/>
          <w:sz w:val="28"/>
        </w:rPr>
        <w:t>».</w:t>
      </w:r>
    </w:p>
    <w:p w:rsidR="00DD52AE" w:rsidRDefault="00DD52AE" w:rsidP="0006484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раздел </w:t>
      </w:r>
      <w:r w:rsidRPr="004D3B81">
        <w:rPr>
          <w:rFonts w:ascii="Times New Roman" w:hAnsi="Times New Roman"/>
          <w:sz w:val="28"/>
        </w:rPr>
        <w:t>IV</w:t>
      </w:r>
      <w:r>
        <w:rPr>
          <w:rFonts w:ascii="Times New Roman" w:hAnsi="Times New Roman"/>
          <w:sz w:val="28"/>
        </w:rPr>
        <w:t xml:space="preserve"> дополнить пунктом 23, 25-25.4 следующего содержания, последующую нумерацию изменить  согласно порядкового номера:</w:t>
      </w:r>
    </w:p>
    <w:p w:rsidR="00DD52AE" w:rsidRDefault="00DD52AE" w:rsidP="0006484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 w:rsidRPr="004D3B81">
        <w:rPr>
          <w:rFonts w:ascii="Times New Roman" w:hAnsi="Times New Roman"/>
          <w:sz w:val="28"/>
        </w:rPr>
        <w:t>23. В случае необходимости проведения уходных работ за зелеными насаждениями на земельных участках, расположенных на особо охраняемой природной территории, собственники земельных участков, землепользователи, землевладельцы и арендаторы земельных участков согласовывают проведение указанных работ с уполномоченным органом, в ведении которого находится особо охраняемая природная территория.</w:t>
      </w:r>
    </w:p>
    <w:p w:rsidR="00DD52AE" w:rsidRPr="004D3B81" w:rsidRDefault="00DD52AE" w:rsidP="004D3B8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4D3B81">
        <w:rPr>
          <w:rFonts w:ascii="Times New Roman" w:hAnsi="Times New Roman"/>
          <w:sz w:val="28"/>
        </w:rPr>
        <w:t>25. Основанием для санитарной рубки не являющихся сухостойными деревьев и кустарников является акт их обследования местной администрацией поселения, городского округа с привлечением специалиста, обладающего необходимыми профессиональными знаниями.</w:t>
      </w:r>
    </w:p>
    <w:p w:rsidR="00DD52AE" w:rsidRPr="004D3B81" w:rsidRDefault="00DD52AE" w:rsidP="004D3B8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4D3B81">
        <w:rPr>
          <w:rFonts w:ascii="Times New Roman" w:hAnsi="Times New Roman"/>
          <w:sz w:val="28"/>
        </w:rPr>
        <w:t>25.1. Если вырубка (уничтожение) или повреждение зеленых насаждений связаны с санитарной рубкой, санитарной, омолаживающей или формовочной обрезкой, субъект хозяйственной и иной деятельности освобождается от обязанности платы.</w:t>
      </w:r>
    </w:p>
    <w:p w:rsidR="00DD52AE" w:rsidRPr="004D3B81" w:rsidRDefault="00DD52AE" w:rsidP="004D3B8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4D3B81">
        <w:rPr>
          <w:rFonts w:ascii="Times New Roman" w:hAnsi="Times New Roman"/>
          <w:sz w:val="28"/>
        </w:rPr>
        <w:t>25.2. Акты обследования зеленых насаждений, которые подлежат санитарной рубке, санитарной, омолаживающей или формовочной обрезке, являются общедоступными и публикуются на официальных сайтах органов местного самоуправления в информационно-телекоммуникационной сети "Интернет".</w:t>
      </w:r>
    </w:p>
    <w:p w:rsidR="00DD52AE" w:rsidRPr="004D3B81" w:rsidRDefault="00DD52AE" w:rsidP="004D3B8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4D3B81">
        <w:rPr>
          <w:rFonts w:ascii="Times New Roman" w:hAnsi="Times New Roman"/>
          <w:sz w:val="28"/>
        </w:rPr>
        <w:t>25.3. Информирование жителей о проведении работ по санитарной рубке, санитарной, омолаживающей или формовочной обрезке зеленых насаждений осуществляется путем установки информационного щита, соответствующего требованиям, утверждаемым органами местного самоуправления поселений, городских округов Краснодарского края.</w:t>
      </w:r>
    </w:p>
    <w:p w:rsidR="00DD52AE" w:rsidRDefault="00DD52AE" w:rsidP="0006484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4D3B81">
        <w:rPr>
          <w:rFonts w:ascii="Times New Roman" w:hAnsi="Times New Roman"/>
          <w:sz w:val="28"/>
        </w:rPr>
        <w:t>25.4. Проведение работ по санитарной рубке, санитарной, омолаживающей или формовочной обрезке зеленых насаждений без установки информационного щита, указанного в части 9.4 настоящей статьи, не допускается.</w:t>
      </w:r>
      <w:r>
        <w:rPr>
          <w:rFonts w:ascii="Times New Roman" w:hAnsi="Times New Roman"/>
          <w:sz w:val="28"/>
        </w:rPr>
        <w:t>».</w:t>
      </w:r>
    </w:p>
    <w:p w:rsidR="00DD52AE" w:rsidRDefault="00DD52AE" w:rsidP="0006484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Pr="004D3B81">
        <w:rPr>
          <w:rFonts w:ascii="Times New Roman" w:hAnsi="Times New Roman"/>
          <w:sz w:val="28"/>
        </w:rPr>
        <w:t xml:space="preserve">пункт </w:t>
      </w:r>
      <w:r>
        <w:rPr>
          <w:rFonts w:ascii="Times New Roman" w:hAnsi="Times New Roman"/>
          <w:sz w:val="28"/>
        </w:rPr>
        <w:t>26</w:t>
      </w:r>
      <w:r w:rsidRPr="004D3B81">
        <w:rPr>
          <w:rFonts w:ascii="Times New Roman" w:hAnsi="Times New Roman"/>
          <w:sz w:val="28"/>
        </w:rPr>
        <w:t xml:space="preserve"> раздела  IV дополнить подпунктом «</w:t>
      </w:r>
      <w:r>
        <w:rPr>
          <w:rFonts w:ascii="Times New Roman" w:hAnsi="Times New Roman"/>
          <w:sz w:val="28"/>
        </w:rPr>
        <w:t>4)</w:t>
      </w:r>
      <w:r w:rsidRPr="004D3B81">
        <w:rPr>
          <w:rFonts w:ascii="Times New Roman" w:hAnsi="Times New Roman"/>
          <w:sz w:val="28"/>
        </w:rPr>
        <w:t>» следующего содержания:</w:t>
      </w:r>
    </w:p>
    <w:p w:rsidR="00DD52AE" w:rsidRDefault="00DD52AE" w:rsidP="0006484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 w:rsidRPr="00E67730">
        <w:rPr>
          <w:rFonts w:ascii="Times New Roman" w:hAnsi="Times New Roman"/>
          <w:sz w:val="28"/>
        </w:rPr>
        <w:t>4) отрицательное заключение комиссии по обследованию зеленых насаждений</w:t>
      </w:r>
      <w:r>
        <w:rPr>
          <w:rFonts w:ascii="Times New Roman" w:hAnsi="Times New Roman"/>
          <w:sz w:val="28"/>
        </w:rPr>
        <w:t>.»</w:t>
      </w:r>
    </w:p>
    <w:p w:rsidR="00DD52AE" w:rsidRDefault="00DD52AE" w:rsidP="0006484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Pr="00E67730">
        <w:rPr>
          <w:rFonts w:ascii="Times New Roman" w:hAnsi="Times New Roman"/>
          <w:sz w:val="28"/>
        </w:rPr>
        <w:t xml:space="preserve">раздел IV дополнить пунктом </w:t>
      </w:r>
      <w:r>
        <w:rPr>
          <w:rFonts w:ascii="Times New Roman" w:hAnsi="Times New Roman"/>
          <w:sz w:val="28"/>
        </w:rPr>
        <w:t>28</w:t>
      </w:r>
      <w:r w:rsidRPr="00E67730">
        <w:rPr>
          <w:rFonts w:ascii="Times New Roman" w:hAnsi="Times New Roman"/>
          <w:sz w:val="28"/>
        </w:rPr>
        <w:t xml:space="preserve"> следующего содержания, последующую нумерацию изменить  согласно порядкового номера:</w:t>
      </w:r>
    </w:p>
    <w:p w:rsidR="00DD52AE" w:rsidRDefault="00DD52AE" w:rsidP="0006484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 w:rsidRPr="00E67730">
        <w:rPr>
          <w:rFonts w:ascii="Times New Roman" w:hAnsi="Times New Roman"/>
          <w:sz w:val="28"/>
        </w:rPr>
        <w:t>28. Виды работ по санитарной, омолаживающей или формовочной обрезке устанавливаются в порубочном билете.</w:t>
      </w:r>
      <w:r>
        <w:rPr>
          <w:rFonts w:ascii="Times New Roman" w:hAnsi="Times New Roman"/>
          <w:sz w:val="28"/>
        </w:rPr>
        <w:t>».</w:t>
      </w:r>
    </w:p>
    <w:p w:rsidR="00DD52AE" w:rsidRPr="00E67730" w:rsidRDefault="00DD52AE" w:rsidP="0006484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подпункт 5) пункта 41 раздела </w:t>
      </w:r>
      <w:r>
        <w:rPr>
          <w:rFonts w:ascii="Times New Roman" w:hAnsi="Times New Roman"/>
          <w:sz w:val="28"/>
          <w:lang w:val="en-US"/>
        </w:rPr>
        <w:t>VII</w:t>
      </w:r>
      <w:r>
        <w:rPr>
          <w:rFonts w:ascii="Times New Roman" w:hAnsi="Times New Roman"/>
          <w:sz w:val="28"/>
        </w:rPr>
        <w:t xml:space="preserve"> изложить в следующей редакции:</w:t>
      </w:r>
    </w:p>
    <w:p w:rsidR="00DD52AE" w:rsidRDefault="00DD52AE" w:rsidP="0006484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 w:rsidRPr="00E67730">
        <w:rPr>
          <w:rFonts w:ascii="Times New Roman" w:hAnsi="Times New Roman"/>
          <w:sz w:val="28"/>
        </w:rPr>
        <w:t>5) получать от органов местного самоуправления поселений, городских округов достоверную информацию о планируемых и ведущихся работах на территориях, занятых зелеными насаждениями, а также об учете зеленых насаждений;</w:t>
      </w:r>
      <w:r>
        <w:rPr>
          <w:rFonts w:ascii="Times New Roman" w:hAnsi="Times New Roman"/>
          <w:sz w:val="28"/>
        </w:rPr>
        <w:t>».</w:t>
      </w:r>
      <w:r w:rsidRPr="00E67730">
        <w:rPr>
          <w:rFonts w:ascii="Times New Roman" w:hAnsi="Times New Roman"/>
          <w:sz w:val="28"/>
        </w:rPr>
        <w:t xml:space="preserve"> </w:t>
      </w:r>
    </w:p>
    <w:p w:rsidR="00DD52AE" w:rsidRDefault="00DD52AE" w:rsidP="0006484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E67730"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</w:rPr>
        <w:t xml:space="preserve">дополнить </w:t>
      </w:r>
      <w:r w:rsidRPr="00E67730">
        <w:rPr>
          <w:rFonts w:ascii="Times New Roman" w:hAnsi="Times New Roman"/>
          <w:sz w:val="28"/>
        </w:rPr>
        <w:t>подпункт</w:t>
      </w:r>
      <w:r>
        <w:rPr>
          <w:rFonts w:ascii="Times New Roman" w:hAnsi="Times New Roman"/>
          <w:sz w:val="28"/>
        </w:rPr>
        <w:t>ом</w:t>
      </w:r>
      <w:r w:rsidRPr="00E67730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7</w:t>
      </w:r>
      <w:r w:rsidRPr="00E67730"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 xml:space="preserve"> пункт</w:t>
      </w:r>
      <w:r w:rsidRPr="00E67730">
        <w:rPr>
          <w:rFonts w:ascii="Times New Roman" w:hAnsi="Times New Roman"/>
          <w:sz w:val="28"/>
        </w:rPr>
        <w:t xml:space="preserve"> 41 раздел</w:t>
      </w:r>
      <w:r>
        <w:rPr>
          <w:rFonts w:ascii="Times New Roman" w:hAnsi="Times New Roman"/>
          <w:sz w:val="28"/>
        </w:rPr>
        <w:t>а VII:</w:t>
      </w:r>
    </w:p>
    <w:p w:rsidR="00DD52AE" w:rsidRDefault="00DD52AE" w:rsidP="0006484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 w:rsidRPr="00E67730">
        <w:rPr>
          <w:rFonts w:ascii="Times New Roman" w:hAnsi="Times New Roman"/>
          <w:sz w:val="28"/>
        </w:rPr>
        <w:t>7) участвовать в процессе подготовки и принятия решений в области градостроительной деятельности, оказывающих воздействие на зеленые насаждения.</w:t>
      </w:r>
      <w:r>
        <w:rPr>
          <w:rFonts w:ascii="Times New Roman" w:hAnsi="Times New Roman"/>
          <w:sz w:val="28"/>
        </w:rPr>
        <w:t>»</w:t>
      </w:r>
    </w:p>
    <w:p w:rsidR="00DD52AE" w:rsidRDefault="00DD52AE" w:rsidP="008306A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Контроль за выполнением настоящего постановления возложить на заместителя главы Первомайского сельского поселения Кущевского района С.Г.Емельянова.</w:t>
      </w:r>
    </w:p>
    <w:p w:rsidR="00DD52AE" w:rsidRDefault="00DD52AE" w:rsidP="008306A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 Настоящее постановление вступает в силу со дня обнародования. </w:t>
      </w:r>
    </w:p>
    <w:p w:rsidR="00DD52AE" w:rsidRDefault="00DD52AE">
      <w:pPr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</w:p>
    <w:p w:rsidR="00DD52AE" w:rsidRDefault="00DD52AE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</w:p>
    <w:p w:rsidR="00DD52AE" w:rsidRDefault="00DD52AE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Первомайского сельского поселения </w:t>
      </w:r>
    </w:p>
    <w:p w:rsidR="00DD52AE" w:rsidRDefault="00DD52AE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Кущёвского района                                                                             М.Н.Поступаев</w:t>
      </w:r>
    </w:p>
    <w:p w:rsidR="00DD52AE" w:rsidRDefault="00DD52AE">
      <w:pPr>
        <w:spacing w:after="0" w:line="240" w:lineRule="auto"/>
        <w:rPr>
          <w:rFonts w:ascii="Times New Roman" w:hAnsi="Times New Roman"/>
          <w:sz w:val="28"/>
        </w:rPr>
      </w:pPr>
    </w:p>
    <w:p w:rsidR="00DD52AE" w:rsidRDefault="00DD52AE">
      <w:pPr>
        <w:spacing w:after="0" w:line="240" w:lineRule="auto"/>
        <w:rPr>
          <w:rFonts w:ascii="Times New Roman" w:hAnsi="Times New Roman"/>
          <w:sz w:val="28"/>
        </w:rPr>
      </w:pPr>
    </w:p>
    <w:p w:rsidR="00DD52AE" w:rsidRDefault="00DD52AE">
      <w:pPr>
        <w:spacing w:after="0" w:line="240" w:lineRule="auto"/>
        <w:rPr>
          <w:rFonts w:ascii="Times New Roman" w:hAnsi="Times New Roman"/>
          <w:sz w:val="28"/>
        </w:rPr>
      </w:pPr>
    </w:p>
    <w:p w:rsidR="00DD52AE" w:rsidRDefault="00DD52AE">
      <w:pPr>
        <w:spacing w:after="0" w:line="240" w:lineRule="auto"/>
        <w:rPr>
          <w:rFonts w:ascii="Times New Roman" w:hAnsi="Times New Roman"/>
          <w:sz w:val="28"/>
        </w:rPr>
      </w:pPr>
    </w:p>
    <w:p w:rsidR="00DD52AE" w:rsidRDefault="00DD52AE">
      <w:pPr>
        <w:spacing w:after="0" w:line="240" w:lineRule="auto"/>
        <w:rPr>
          <w:rFonts w:ascii="Times New Roman" w:hAnsi="Times New Roman"/>
          <w:sz w:val="28"/>
        </w:rPr>
      </w:pPr>
    </w:p>
    <w:p w:rsidR="00DD52AE" w:rsidRDefault="00DD52AE">
      <w:pPr>
        <w:spacing w:after="0" w:line="240" w:lineRule="auto"/>
        <w:rPr>
          <w:rFonts w:ascii="Times New Roman" w:hAnsi="Times New Roman"/>
          <w:sz w:val="28"/>
        </w:rPr>
      </w:pPr>
    </w:p>
    <w:p w:rsidR="00DD52AE" w:rsidRDefault="00DD52AE">
      <w:pPr>
        <w:spacing w:after="0" w:line="240" w:lineRule="auto"/>
        <w:rPr>
          <w:rFonts w:ascii="Times New Roman" w:hAnsi="Times New Roman"/>
          <w:sz w:val="28"/>
        </w:rPr>
      </w:pPr>
    </w:p>
    <w:p w:rsidR="00DD52AE" w:rsidRDefault="00DD52AE">
      <w:pPr>
        <w:spacing w:after="0" w:line="240" w:lineRule="auto"/>
        <w:rPr>
          <w:rFonts w:ascii="Times New Roman" w:hAnsi="Times New Roman"/>
          <w:sz w:val="28"/>
        </w:rPr>
      </w:pPr>
    </w:p>
    <w:p w:rsidR="00DD52AE" w:rsidRDefault="00DD52AE">
      <w:pPr>
        <w:spacing w:after="0" w:line="240" w:lineRule="auto"/>
        <w:rPr>
          <w:rFonts w:ascii="Times New Roman" w:hAnsi="Times New Roman"/>
          <w:sz w:val="28"/>
        </w:rPr>
      </w:pPr>
    </w:p>
    <w:p w:rsidR="00DD52AE" w:rsidRDefault="00DD52AE">
      <w:pPr>
        <w:spacing w:after="0" w:line="240" w:lineRule="auto"/>
        <w:rPr>
          <w:rFonts w:ascii="Times New Roman" w:hAnsi="Times New Roman"/>
          <w:sz w:val="28"/>
        </w:rPr>
      </w:pPr>
    </w:p>
    <w:p w:rsidR="00DD52AE" w:rsidRDefault="00DD52AE">
      <w:pPr>
        <w:spacing w:after="0" w:line="240" w:lineRule="auto"/>
        <w:rPr>
          <w:rFonts w:ascii="Times New Roman" w:hAnsi="Times New Roman"/>
          <w:sz w:val="28"/>
        </w:rPr>
      </w:pPr>
    </w:p>
    <w:p w:rsidR="00DD52AE" w:rsidRDefault="00DD52AE">
      <w:pPr>
        <w:spacing w:after="0" w:line="240" w:lineRule="auto"/>
        <w:rPr>
          <w:rFonts w:ascii="Times New Roman" w:hAnsi="Times New Roman"/>
          <w:sz w:val="28"/>
        </w:rPr>
      </w:pPr>
    </w:p>
    <w:p w:rsidR="00DD52AE" w:rsidRDefault="00DD52AE">
      <w:pPr>
        <w:spacing w:after="0" w:line="240" w:lineRule="auto"/>
        <w:rPr>
          <w:rFonts w:ascii="Times New Roman" w:hAnsi="Times New Roman"/>
          <w:sz w:val="28"/>
        </w:rPr>
      </w:pPr>
    </w:p>
    <w:p w:rsidR="00DD52AE" w:rsidRDefault="00DD52AE">
      <w:pPr>
        <w:spacing w:after="0" w:line="240" w:lineRule="auto"/>
        <w:rPr>
          <w:rFonts w:ascii="Times New Roman" w:hAnsi="Times New Roman"/>
          <w:sz w:val="28"/>
        </w:rPr>
      </w:pPr>
    </w:p>
    <w:p w:rsidR="00DD52AE" w:rsidRDefault="00DD52AE">
      <w:pPr>
        <w:spacing w:after="0" w:line="240" w:lineRule="auto"/>
        <w:rPr>
          <w:rFonts w:ascii="Times New Roman" w:hAnsi="Times New Roman"/>
          <w:sz w:val="28"/>
        </w:rPr>
      </w:pPr>
    </w:p>
    <w:p w:rsidR="00DD52AE" w:rsidRDefault="00DD52AE">
      <w:pPr>
        <w:spacing w:after="0" w:line="240" w:lineRule="auto"/>
        <w:rPr>
          <w:rFonts w:ascii="Times New Roman" w:hAnsi="Times New Roman"/>
          <w:sz w:val="28"/>
        </w:rPr>
      </w:pPr>
    </w:p>
    <w:p w:rsidR="00DD52AE" w:rsidRDefault="00DD52AE">
      <w:pPr>
        <w:spacing w:after="0" w:line="240" w:lineRule="auto"/>
        <w:rPr>
          <w:rFonts w:ascii="Times New Roman" w:hAnsi="Times New Roman"/>
          <w:sz w:val="28"/>
        </w:rPr>
      </w:pPr>
    </w:p>
    <w:p w:rsidR="00DD52AE" w:rsidRDefault="00DD52AE">
      <w:pPr>
        <w:spacing w:after="0" w:line="240" w:lineRule="auto"/>
        <w:rPr>
          <w:rFonts w:ascii="Times New Roman" w:hAnsi="Times New Roman"/>
          <w:sz w:val="28"/>
        </w:rPr>
      </w:pPr>
    </w:p>
    <w:p w:rsidR="00DD52AE" w:rsidRDefault="00DD52AE">
      <w:pPr>
        <w:spacing w:after="0" w:line="240" w:lineRule="auto"/>
        <w:rPr>
          <w:rFonts w:ascii="Times New Roman" w:hAnsi="Times New Roman"/>
          <w:sz w:val="28"/>
        </w:rPr>
      </w:pPr>
    </w:p>
    <w:p w:rsidR="00DD52AE" w:rsidRDefault="00DD52AE">
      <w:pPr>
        <w:spacing w:after="0" w:line="240" w:lineRule="auto"/>
        <w:rPr>
          <w:rFonts w:ascii="Times New Roman" w:hAnsi="Times New Roman"/>
          <w:sz w:val="28"/>
        </w:rPr>
      </w:pPr>
    </w:p>
    <w:p w:rsidR="00DD52AE" w:rsidRDefault="00DD52AE">
      <w:pPr>
        <w:spacing w:after="0" w:line="240" w:lineRule="auto"/>
        <w:rPr>
          <w:rFonts w:ascii="Times New Roman" w:hAnsi="Times New Roman"/>
          <w:sz w:val="28"/>
        </w:rPr>
      </w:pPr>
    </w:p>
    <w:p w:rsidR="00DD52AE" w:rsidRDefault="00DD52AE">
      <w:pPr>
        <w:spacing w:after="0" w:line="240" w:lineRule="auto"/>
        <w:rPr>
          <w:rFonts w:ascii="Times New Roman" w:hAnsi="Times New Roman"/>
          <w:sz w:val="28"/>
        </w:rPr>
      </w:pPr>
    </w:p>
    <w:p w:rsidR="00DD52AE" w:rsidRDefault="00DD52AE">
      <w:pPr>
        <w:spacing w:after="0" w:line="240" w:lineRule="auto"/>
        <w:rPr>
          <w:rFonts w:ascii="Times New Roman" w:hAnsi="Times New Roman"/>
          <w:sz w:val="28"/>
        </w:rPr>
      </w:pPr>
    </w:p>
    <w:p w:rsidR="00DD52AE" w:rsidRDefault="00DD52AE">
      <w:pPr>
        <w:spacing w:after="0" w:line="240" w:lineRule="auto"/>
        <w:rPr>
          <w:rFonts w:ascii="Times New Roman" w:hAnsi="Times New Roman"/>
          <w:sz w:val="28"/>
        </w:rPr>
      </w:pPr>
    </w:p>
    <w:p w:rsidR="00DD52AE" w:rsidRDefault="00DD52AE">
      <w:pPr>
        <w:spacing w:after="0" w:line="240" w:lineRule="auto"/>
        <w:rPr>
          <w:rFonts w:ascii="Times New Roman" w:hAnsi="Times New Roman"/>
          <w:sz w:val="28"/>
        </w:rPr>
      </w:pPr>
    </w:p>
    <w:p w:rsidR="00DD52AE" w:rsidRDefault="00DD52AE">
      <w:pPr>
        <w:spacing w:after="0" w:line="240" w:lineRule="auto"/>
        <w:rPr>
          <w:rFonts w:ascii="Times New Roman" w:hAnsi="Times New Roman"/>
          <w:sz w:val="28"/>
        </w:rPr>
      </w:pPr>
    </w:p>
    <w:p w:rsidR="00DD52AE" w:rsidRDefault="00DD52AE">
      <w:pPr>
        <w:spacing w:after="0" w:line="240" w:lineRule="auto"/>
        <w:rPr>
          <w:rFonts w:ascii="Times New Roman" w:hAnsi="Times New Roman"/>
          <w:sz w:val="28"/>
        </w:rPr>
      </w:pPr>
    </w:p>
    <w:p w:rsidR="00DD52AE" w:rsidRDefault="00DD52AE">
      <w:pPr>
        <w:spacing w:after="0" w:line="240" w:lineRule="auto"/>
        <w:rPr>
          <w:rFonts w:ascii="Times New Roman" w:hAnsi="Times New Roman"/>
          <w:sz w:val="28"/>
        </w:rPr>
      </w:pPr>
    </w:p>
    <w:p w:rsidR="00DD52AE" w:rsidRDefault="00DD52AE">
      <w:pPr>
        <w:spacing w:after="0" w:line="240" w:lineRule="auto"/>
        <w:ind w:left="5670"/>
        <w:rPr>
          <w:rFonts w:ascii="Times New Roman" w:hAnsi="Times New Roman"/>
          <w:sz w:val="28"/>
        </w:rPr>
      </w:pPr>
    </w:p>
    <w:p w:rsidR="00DD52AE" w:rsidRDefault="00DD52AE">
      <w:pPr>
        <w:spacing w:after="0" w:line="240" w:lineRule="auto"/>
        <w:ind w:left="567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</w:t>
      </w:r>
    </w:p>
    <w:p w:rsidR="00DD52AE" w:rsidRDefault="00DD52AE">
      <w:pPr>
        <w:spacing w:after="0" w:line="240" w:lineRule="auto"/>
        <w:ind w:left="567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постановлению администрации</w:t>
      </w:r>
    </w:p>
    <w:p w:rsidR="00DD52AE" w:rsidRDefault="00DD52AE">
      <w:pPr>
        <w:spacing w:after="0" w:line="240" w:lineRule="auto"/>
        <w:ind w:left="567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Первомайского сельского поселения</w:t>
      </w:r>
    </w:p>
    <w:p w:rsidR="00DD52AE" w:rsidRDefault="00DD52AE">
      <w:pPr>
        <w:spacing w:after="0" w:line="240" w:lineRule="auto"/>
        <w:ind w:left="567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Кущевского района</w:t>
      </w:r>
    </w:p>
    <w:p w:rsidR="00DD52AE" w:rsidRDefault="00DD52AE">
      <w:pPr>
        <w:spacing w:after="0" w:line="240" w:lineRule="auto"/>
        <w:ind w:left="567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27</w:t>
      </w:r>
      <w:bookmarkStart w:id="0" w:name="_GoBack"/>
      <w:bookmarkEnd w:id="0"/>
      <w:r>
        <w:rPr>
          <w:rFonts w:ascii="Times New Roman" w:hAnsi="Times New Roman"/>
          <w:sz w:val="28"/>
        </w:rPr>
        <w:t>.06.2016   № 220</w:t>
      </w:r>
    </w:p>
    <w:p w:rsidR="00DD52AE" w:rsidRDefault="00DD52AE">
      <w:pPr>
        <w:spacing w:after="0" w:line="240" w:lineRule="auto"/>
        <w:ind w:left="5670"/>
        <w:rPr>
          <w:rFonts w:ascii="Times New Roman" w:hAnsi="Times New Roman"/>
          <w:sz w:val="28"/>
        </w:rPr>
      </w:pPr>
    </w:p>
    <w:p w:rsidR="00DD52AE" w:rsidRDefault="00DD52A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DD52AE" w:rsidRDefault="00DD52A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DD52AE" w:rsidRDefault="00DD52A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Правила</w:t>
      </w:r>
    </w:p>
    <w:p w:rsidR="00DD52AE" w:rsidRDefault="00DD52A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создания, содержания и охраны </w:t>
      </w:r>
    </w:p>
    <w:p w:rsidR="00DD52AE" w:rsidRDefault="00DD52A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зеленых насаждений, находящихся на территории </w:t>
      </w:r>
    </w:p>
    <w:p w:rsidR="00DD52AE" w:rsidRDefault="00DD52A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Первомайского сельского поселения</w:t>
      </w:r>
    </w:p>
    <w:p w:rsidR="00DD52AE" w:rsidRDefault="00DD52A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Кущевского района</w:t>
      </w:r>
    </w:p>
    <w:p w:rsidR="00DD52AE" w:rsidRDefault="00DD52AE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DD52AE" w:rsidRDefault="00DD52AE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Раздел I</w:t>
      </w:r>
    </w:p>
    <w:p w:rsidR="00DD52AE" w:rsidRDefault="00DD52AE" w:rsidP="005A7F5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Правила создания, содержания и охраны зеленых насаждений, находящихся на территории Первомайского сельского поселения Кущевского района (далее - Правила), разработаны в соответствии с Федеральными законами от 06.10.2003 № 131-ФЗ «Об общих принципах организации местного самоуправления в Российской Федерации», от 10.01.2002 № 7-ФЗ «Об охране окружающей среды», Правилами создания, охраны и содержания зеленых насаждений в городах Российской Федерации, утвержденными Приказом Госстроя Российской Федерации 15.10.99 № 153,</w:t>
      </w:r>
      <w:r>
        <w:rPr>
          <w:rFonts w:ascii="Times New Roman" w:hAnsi="Times New Roman"/>
          <w:color w:val="FF0000"/>
          <w:sz w:val="28"/>
        </w:rPr>
        <w:t xml:space="preserve"> </w:t>
      </w:r>
      <w:r>
        <w:rPr>
          <w:rFonts w:ascii="Times New Roman" w:hAnsi="Times New Roman"/>
          <w:sz w:val="28"/>
        </w:rPr>
        <w:t>Законом Краснодарского края от 23.04.2013 № 2695-КЗ «Об охране зеленых насаждений в Краснодарском крае» (далее - Закон Краснодарского края),  Уставом Первомайского сельского поселения Кущевского района.</w:t>
      </w:r>
    </w:p>
    <w:p w:rsidR="00DD52AE" w:rsidRDefault="00DD52AE" w:rsidP="005A7F5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Правила в соответствии с законодательством в области охраны окружающей среды регулируют отношения в сфере создания, содержания и охраны зеленых насаждений, находящихся  на территории Первомайского сельского поселения Кущевского района.</w:t>
      </w:r>
    </w:p>
    <w:p w:rsidR="00DD52AE" w:rsidRDefault="00DD52AE" w:rsidP="005A7F5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Действие настоящих Правил распространяется на отношения в сфере охраны зеленых насаждений, расположенных на землях населенных пунктов в границах Первомайского сельского поселения Кущевского района, независимо от формы собственности, за исключением земельных участков, отнесенных к территориальным зонам сельскохозяйственного использования, зонам специального назначения, зонам военных объектов, а также земельных участков, предоставленных гражданам для индивидуального жилищного строительства, ведения личного подсобного хозяйства, и участков, предоставленных садоводческим, огородническим или дачным некоммерческим объединениям граждан.</w:t>
      </w:r>
    </w:p>
    <w:p w:rsidR="00DD52AE" w:rsidRDefault="00DD52AE" w:rsidP="005A7F5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Действие настоящих Правил распространяется на отношения в сфере охраны зеленых насаждений, расположенных на участках, предоставленных гражданам для индивидуального жилищного строительства, и участках, предоставленных садоводческим, огородническим или дачным некоммерческим объединениям граждан, на которых расположены зеленые насаждения, включенные администрацией Первомайского сельского поселения Кущевского района в отдельный перечень древесных пород, требующих особой охраны.</w:t>
      </w:r>
    </w:p>
    <w:p w:rsidR="00DD52AE" w:rsidRDefault="00DD52AE" w:rsidP="005A7F5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Положения настоящих Правил не распространяются на отношения в сфере охраны зеленых насаждений, расположенных на защитных полосах лесов, вдоль железнодорожных путей общего пользования, федеральных автомобильных дорог общего пользования, автомобильных дорог общего пользования, находящихся в собственности Краснодарского края, а также на особо охраняемых природных территориях.</w:t>
      </w:r>
    </w:p>
    <w:p w:rsidR="00DD52AE" w:rsidRDefault="00DD52AE" w:rsidP="005A7F5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 Для целей настоящих Правил применяются следующие основные понятия:</w:t>
      </w:r>
    </w:p>
    <w:p w:rsidR="00DD52AE" w:rsidRDefault="00DD52AE" w:rsidP="005A7F5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зеленые насаждения - древесно-кустарниковая и травянистая растительность естественного и искусственного происхождения, выполняющая средообразующие, рекреационные, санитарно-гигиенические, экологические и эстетические функции;</w:t>
      </w:r>
    </w:p>
    <w:p w:rsidR="00DD52AE" w:rsidRDefault="00DD52AE" w:rsidP="005A7F5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840DAF">
        <w:rPr>
          <w:rFonts w:ascii="Times New Roman" w:hAnsi="Times New Roman"/>
          <w:sz w:val="28"/>
        </w:rPr>
        <w:t>санитарные рубки - рубки, проводимые с целью улучшения санитарного состояния зеленых насаждений (в том числе удаление аварийно-опасных, сухостойных и больных деревьев и кустарников), производимые по результатам обследования зеленых насаждений органами местного самоуправления поселений, городских округов Краснодарского края;</w:t>
      </w:r>
    </w:p>
    <w:p w:rsidR="00DD52AE" w:rsidRDefault="00DD52AE" w:rsidP="005A7F5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дерево - многолетнее растение с четко выраженным стволом, несущими боковыми ветвями и верхушечным побегом;</w:t>
      </w:r>
    </w:p>
    <w:p w:rsidR="00DD52AE" w:rsidRDefault="00DD52AE" w:rsidP="005A7F5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кустарник - многолетнее растение, ветвящееся у самой поверхности почвы и не имеющее во взрослом состоянии главного ствола;</w:t>
      </w:r>
    </w:p>
    <w:p w:rsidR="00DD52AE" w:rsidRDefault="00DD52AE" w:rsidP="005A7F5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травяной покров - газон, естественная травяная растительность;</w:t>
      </w:r>
    </w:p>
    <w:p w:rsidR="00DD52AE" w:rsidRDefault="00DD52AE" w:rsidP="005A7F5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цветник - участок геометрической или свободной формы с высаженными одно-, двух- или многолетними цветочными растениями;</w:t>
      </w:r>
    </w:p>
    <w:p w:rsidR="00DD52AE" w:rsidRDefault="00DD52AE" w:rsidP="005A7F5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заросли - деревья и (или) кустарники самосевного и порослевого происхождения, образующие единый сомкнутый полог;</w:t>
      </w:r>
    </w:p>
    <w:p w:rsidR="00DD52AE" w:rsidRDefault="00DD52AE" w:rsidP="005A7F5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охрана зеленых насаждений - система мер, направленных на защиту зеленых насаждений от негативного воздействия хозяйственной и иной деятельности, включающая в том числе и борьбу с болезнями и вредителями растений;</w:t>
      </w:r>
    </w:p>
    <w:p w:rsidR="00DD52AE" w:rsidRDefault="00DD52AE" w:rsidP="005A7F5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содержание зеленых насаждений - деятельность по поддержанию функционального состояния (обработка почвы, полив, внесение удобрений, обрезка крон деревьев и кустарников и иные мероприятия) и восстановлению зеленых насаждений;</w:t>
      </w:r>
    </w:p>
    <w:p w:rsidR="00DD52AE" w:rsidRDefault="00DD52AE" w:rsidP="005A7F5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повреждение зеленых насаждений - нарушение целостности зеленых насаждений в результате механического, термического, биологического или химического воздействия, ухудшения качества среды обитания, вызванного изъятием или загрязнением почвы в зоне зеленых насаждений, изменением состава атмосферного воздуха, но не влекущее прекращение их роста;</w:t>
      </w:r>
    </w:p>
    <w:p w:rsidR="00DD52AE" w:rsidRDefault="00DD52AE" w:rsidP="005A7F5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уничтожение зеленых насаждений - механическое, термическое, биологическое или химическое воздействие на зеленые насаждения, ухудшающее качество среды обитания, вызванное изъятием или загрязнением почвы в зоне зеленых насаждений, изменением состава атмосферного воздуха и приводящее к прекращению роста и гибели зеленых насаждений или их части;</w:t>
      </w:r>
    </w:p>
    <w:p w:rsidR="00DD52AE" w:rsidRDefault="00DD52AE" w:rsidP="005A7F5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аварийно-опасные деревья - деревья, представляющие опасность для жизни и здоровья граждан, имущества и создающие аварийно-опасные ситуации;</w:t>
      </w:r>
    </w:p>
    <w:p w:rsidR="00DD52AE" w:rsidRDefault="00DD52AE" w:rsidP="005A7F5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сухостойные деревья и кустарники - деревья и кустарники, утратившие физиологическую устойчивость и подлежащие вырубке;</w:t>
      </w:r>
    </w:p>
    <w:p w:rsidR="00DD52AE" w:rsidRDefault="00DD52AE" w:rsidP="005A7F5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A54BC8">
        <w:rPr>
          <w:rFonts w:ascii="Times New Roman" w:hAnsi="Times New Roman"/>
          <w:sz w:val="28"/>
        </w:rPr>
        <w:t>порубочный билет - порубочный билет - разрешительный документ, выданный уполномоченным органом местного самоуправления, дающий право на выполнение работ по вырубке (уничтожению), санитарной рубке, санитарной, омолаживающей или формовочной обрезке зеленых насаждений;</w:t>
      </w:r>
    </w:p>
    <w:p w:rsidR="00DD52AE" w:rsidRDefault="00DD52AE" w:rsidP="005A7F5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инвентаризация зеленых насаждений - процесс регистрации информации о количестве зеленых насаждений на территории Первомайского сельского поселения Кущевского района ведет МУ «Производственно-эксплуатационная служба», их состоянии для ведения муниципального хозяйства на всех уровнях управления, эксплуатации и финансирования, отнесения их к соответствующим категориям земель, охранному статусу и режиму содержания;</w:t>
      </w:r>
    </w:p>
    <w:p w:rsidR="00DD52AE" w:rsidRDefault="00DD52AE" w:rsidP="005A7F5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компенсационное озеленение - деятельность МУ «Производственно-эксплуатационной службы» Первомайского сельского Кущевского района по созданию зеленых насаждений взамен уничтоженных и их сохранению до полной приживаемости на территории Первомайского  сельского поселения Кущевского района;</w:t>
      </w:r>
    </w:p>
    <w:p w:rsidR="00DD52AE" w:rsidRDefault="00DD52AE" w:rsidP="005A7F5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компенсационная стоимость зеленых насаждений - денежная оценка стоимости зеленых насаждений, устанавливаемая для учета их ценности в целях осуществления компенсационного озеленения;</w:t>
      </w:r>
    </w:p>
    <w:p w:rsidR="00DD52AE" w:rsidRDefault="00DD52AE" w:rsidP="005A7F5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озелененные территории - территории общего пользования, на которых расположены зеленые насаждения, включая зоны рекреации и зеленых насаждений, определяемые в соответствии с Правилами землепользования и застройки на территории Первомайского сельского поселения Кущевского района;</w:t>
      </w:r>
    </w:p>
    <w:p w:rsidR="00DD52AE" w:rsidRDefault="00DD52AE" w:rsidP="005A7F5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объект озеленения - озелененная территория, организованная на определенном земельном участке по принципам ландшафтной архитектуры, включающая в себя элементы благоустройства (парки, скверы, бульвары, улицы, проезды, кварталы и т.д.);</w:t>
      </w:r>
    </w:p>
    <w:p w:rsidR="00DD52AE" w:rsidRDefault="00DD52AE" w:rsidP="005A7F5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создание зеленых насаждений - деятельность по посадке деревьев и кустарников, посеву трав и цветов, в том числе выбору и подготовке территории, приобретению и выращиванию посадочного и посевного материала, а также сохранению посадочного и посевного материала до полной приживаемости;</w:t>
      </w:r>
    </w:p>
    <w:p w:rsidR="00DD52AE" w:rsidRDefault="00DD52AE" w:rsidP="005A7F5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прилегающая территория - часть территории общего пользования, прилегающая к земельному участку, находящемуся в собственности, постоянном (бессрочном) пользовании, безвозмездном срочном пользовании, пожизненном наследуемом владении или в аренде граждан либо юридических лиц;</w:t>
      </w:r>
    </w:p>
    <w:p w:rsidR="00DD52AE" w:rsidRDefault="00DD52AE" w:rsidP="005A7F5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строительство, реконструкция, капитальный ремонт объектов озеленения - комплекс работ по созданию, реконструкции, капитальному ремонту объектов озеленения, предусматривающие полную или частичную замену либо восстановление существующих зеленых насаждений с полным комплексом подготовительных работ и элементов благоустройства;</w:t>
      </w:r>
    </w:p>
    <w:p w:rsidR="00DD52AE" w:rsidRDefault="00DD52AE" w:rsidP="005A7F5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обязанность по содержанию зеленых насаждений - мера ответственности по выполнению комплекса работ, обеспечивающих жизнедеятельность зеленых насаждений;</w:t>
      </w:r>
    </w:p>
    <w:p w:rsidR="00DD52AE" w:rsidRDefault="00DD52AE" w:rsidP="005A7F5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новое строительство - комплекс работ по созданию зеленых насаждений на землях, определенных градостроительными документами, утвержденными органами местного самоуправления Первомайского сельского поселения Кущевского района;</w:t>
      </w:r>
    </w:p>
    <w:p w:rsidR="00DD52AE" w:rsidRDefault="00DD52AE" w:rsidP="005A7F5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реставрация на территориях памятников садово-паркового искусства - сохранение и восстановление памятников природы в соответствии с правилами и проектом реставрации.</w:t>
      </w:r>
    </w:p>
    <w:p w:rsidR="00DD52AE" w:rsidRDefault="00DD52AE" w:rsidP="005A7F5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 Местоположение и границы озелененных территорий определяются генеральным планом Первомайского сельского поселения Кущевского района и Правилами землепользования и застройки на территории Первомайского сельского поселения Кущевского района.</w:t>
      </w:r>
    </w:p>
    <w:p w:rsidR="00DD52AE" w:rsidRDefault="00DD52AE" w:rsidP="005A7F5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DD52AE" w:rsidRDefault="00DD52AE" w:rsidP="005A7F5E">
      <w:pPr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Раздел II</w:t>
      </w:r>
    </w:p>
    <w:p w:rsidR="00DD52AE" w:rsidRDefault="00DD52AE" w:rsidP="005A7F5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DD52AE" w:rsidRDefault="00DD52AE" w:rsidP="005A7F5E">
      <w:pPr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СОЗДАНИЕ И СОДЕРЖАНИЕ ЗЕЛЕНЫХ НАСАЖДЕНИЙ</w:t>
      </w:r>
    </w:p>
    <w:p w:rsidR="00DD52AE" w:rsidRDefault="00DD52AE" w:rsidP="005A7F5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DD52AE" w:rsidRDefault="00DD52AE" w:rsidP="005A7F5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8. Создание и содержание зеленых насаждений за счет средств местного бюджета (бюджета Первомайского сельского поселения Кущевского района) осуществляется специализированными организациями на основании муниципальных контрактов, заключаемых в соответствии с действующим законодательством или МУ "ПЭС Администрации Первомайского сельского поселения".</w:t>
      </w:r>
    </w:p>
    <w:p w:rsidR="00DD52AE" w:rsidRDefault="00DD52AE" w:rsidP="005A7F5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9. Физическим и юридическим лицам, в собственности или пользовании которых находятся земельные участки, работы по созданию зеленых насаждений, в том числе подготовке территории, почв и растительных грунтов, посадочных мест, выкопке посадочного материала, транспортировке, хранению, посадке деревьев и кустарников, устройству газонов, цветников дорожно-тропиночной сети, и содержанию зеленых насаждений рекомендуется проводить в соответствии с  Правилами создания, охраны и содержания зеленых насаждений в городах Российской Федерации, утвержденными Приказом Госстроя Российской Федерации от 15.12.99 № 153.</w:t>
      </w:r>
    </w:p>
    <w:p w:rsidR="00DD52AE" w:rsidRDefault="00DD52AE" w:rsidP="005A7F5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10. Обязанность по содержанию объектов озеленения, зеленых насаждений возлагается на МУ «Производственно-эксплуатационную службу» Первомайского сельского поселения Кущевского района. В случае расположения  объектов озеленения, зеленых насаждений на земельных участках, находящихся на территории Первомайского сельского поселения Кущевского района и переданных во владение и (или) пользование, обязанность по их содержанию возлагается на пользователей указанных земельных участков.</w:t>
      </w:r>
    </w:p>
    <w:p w:rsidR="00DD52AE" w:rsidRDefault="00DD52AE" w:rsidP="005A7F5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11. Работы по созданию новых зеленых насаждений, а также капитальный ремонт и реконструкция объектов ландшафтной архитектуры должны проводиться только по проектам, согласованным с администрацией Первомайского сельского поселения Кущевского района.</w:t>
      </w:r>
    </w:p>
    <w:p w:rsidR="00DD52AE" w:rsidRDefault="00DD52AE" w:rsidP="005A7F5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12. Порядок согласования проектов, указанных в  пункте 11 настоящих Правил, проведения работ по созданию и содержанию зеленых насаждений устанавливается администрацией Первомайского сельского поселения Кущевского района.</w:t>
      </w:r>
    </w:p>
    <w:p w:rsidR="00DD52AE" w:rsidRDefault="00DD52AE" w:rsidP="005A7F5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DD52AE" w:rsidRDefault="00DD52AE" w:rsidP="005A7F5E">
      <w:pPr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Раздел III</w:t>
      </w:r>
    </w:p>
    <w:p w:rsidR="00DD52AE" w:rsidRDefault="00DD52AE" w:rsidP="005A7F5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DD52AE" w:rsidRDefault="00DD52AE" w:rsidP="005A7F5E">
      <w:pPr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ОХРАНА ЗЕЛЕНЫХ НАСАЖДЕНИЙ</w:t>
      </w:r>
    </w:p>
    <w:p w:rsidR="00DD52AE" w:rsidRDefault="00DD52AE" w:rsidP="005A7F5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DD52AE" w:rsidRDefault="00DD52AE" w:rsidP="005A7F5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13. На озелененных территориях запрещается:</w:t>
      </w:r>
    </w:p>
    <w:p w:rsidR="00DD52AE" w:rsidRDefault="00DD52AE" w:rsidP="005A7F5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ходить и лежать на газонах и в молодых лесных посадках;</w:t>
      </w:r>
    </w:p>
    <w:p w:rsidR="00DD52AE" w:rsidRDefault="00DD52AE" w:rsidP="005A7F5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самовольно вырубать деревья и кустарники;</w:t>
      </w:r>
    </w:p>
    <w:p w:rsidR="00DD52AE" w:rsidRDefault="00DD52AE" w:rsidP="005A7F5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ломать деревья, кустарники, сучья и ветви, срывать листья и цветы, сбивать и собирать плоды;</w:t>
      </w:r>
    </w:p>
    <w:p w:rsidR="00DD52AE" w:rsidRDefault="00DD52AE" w:rsidP="005A7F5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разбивать палатки и разводить костры;</w:t>
      </w:r>
    </w:p>
    <w:p w:rsidR="00DD52AE" w:rsidRDefault="00DD52AE" w:rsidP="005A7F5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засорять газоны, цветники, дорожки и водоемы;</w:t>
      </w:r>
    </w:p>
    <w:p w:rsidR="00DD52AE" w:rsidRDefault="00DD52AE" w:rsidP="005A7F5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портить скульптуры, скамейки, ограды;</w:t>
      </w:r>
    </w:p>
    <w:p w:rsidR="00DD52AE" w:rsidRDefault="00DD52AE" w:rsidP="005A7F5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добывать из деревьев сок, делать надрезы, надписи, приклеивать к деревьям объявления, номерные знаки, всякого рода указатели, провода и забивать в деревья крючки и гвозди для подвешивания гамаков, качелей, веревок, сушить белье на ветвях;</w:t>
      </w:r>
    </w:p>
    <w:p w:rsidR="00DD52AE" w:rsidRDefault="00DD52AE" w:rsidP="005A7F5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ездить на велосипедах, мотоциклах, лошадях, тракторах и автомашинах;</w:t>
      </w:r>
    </w:p>
    <w:p w:rsidR="00DD52AE" w:rsidRDefault="00DD52AE" w:rsidP="005A7F5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мыть автотранспортные средства, стирать белье, а также купать животных в водоемах, расположенных на территории зеленых насаждений;</w:t>
      </w:r>
    </w:p>
    <w:p w:rsidR="00DD52AE" w:rsidRDefault="00DD52AE" w:rsidP="005A7F5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парковать автотранспортные средства на газонах;</w:t>
      </w:r>
    </w:p>
    <w:p w:rsidR="00DD52AE" w:rsidRDefault="00DD52AE" w:rsidP="005A7F5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пасти скот;</w:t>
      </w:r>
    </w:p>
    <w:p w:rsidR="00DD52AE" w:rsidRDefault="00DD52AE" w:rsidP="005A7F5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устраивать ледяные катки и снежные горки, кататься на лыжах, коньках, санях, организовывать игры, танцы, за исключением мест, отведенных для этих целей;</w:t>
      </w:r>
    </w:p>
    <w:p w:rsidR="00DD52AE" w:rsidRDefault="00DD52AE" w:rsidP="005A7F5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производить строительные и ремонтные работы без ограждений насаждений щитами, гарантирующими защиту их от повреждений;</w:t>
      </w:r>
    </w:p>
    <w:p w:rsidR="00DD52AE" w:rsidRDefault="00DD52AE" w:rsidP="005A7F5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обнажать корни деревьев на расстоянии ближе 1,5 м от ствола и засыпать шейки деревьев землей или строительным мусором;</w:t>
      </w:r>
    </w:p>
    <w:p w:rsidR="00DD52AE" w:rsidRDefault="00DD52AE" w:rsidP="005A7F5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складировать на территории зеленых насаждений материалы, а также устраивать на прилегающих территориях склады материалов, способствующие распространению вредителей зеленых насаждений;</w:t>
      </w:r>
    </w:p>
    <w:p w:rsidR="00DD52AE" w:rsidRDefault="00DD52AE" w:rsidP="005A7F5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устраивать свалки мусора, снега и льда, сбрасывать снег с крыш на участках, имеющих зеленые насаждения, без принятия мер, обеспечивающих сохранность деревьев и кустарников;</w:t>
      </w:r>
    </w:p>
    <w:p w:rsidR="00DD52AE" w:rsidRDefault="00DD52AE" w:rsidP="005A7F5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добывать растительную землю, песок и производить другие раскопки;</w:t>
      </w:r>
    </w:p>
    <w:p w:rsidR="00DD52AE" w:rsidRDefault="00DD52AE" w:rsidP="005A7F5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выгуливать и отпускать с поводка собак в парках, лесопарках, скверах и иных территориях зеленых насаждений;</w:t>
      </w:r>
    </w:p>
    <w:p w:rsidR="00DD52AE" w:rsidRDefault="00DD52AE" w:rsidP="005A7F5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сжигать листву и мусор.</w:t>
      </w:r>
    </w:p>
    <w:p w:rsidR="00DD52AE" w:rsidRDefault="00DD52AE" w:rsidP="005A7F5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14. Планирование хозяйственной и иной деятельности на территориях, занятых зелеными насаждениями, должно предусматривать проведение мероприятий по сохранению зеленых насаждений в соответствии с градостроительными, санитарными и экологическими нормами и правилами. Перед вырубкой (уничтожением) зеленых насаждений субъект хозяйственной и иной деятельности должен получить порубочный билет и внести плату за проведение компенсационного озеленения при уничтожении зеленых насаждений на территории Первомайского сельского поселения Кущевского района (далее - плата), которая исчисляется в порядке, установленном Законом Краснодарского края. При несанкционированной вырубке (уничтожении) зеленых насаждений плата рассчитывается в пятикратном размере.</w:t>
      </w:r>
    </w:p>
    <w:p w:rsidR="00DD52AE" w:rsidRDefault="00DD52AE" w:rsidP="005A7F5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DD52AE" w:rsidRDefault="00DD52AE" w:rsidP="005A7F5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DD52AE" w:rsidRDefault="00DD52AE" w:rsidP="005A7F5E">
      <w:pPr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Раздел IV</w:t>
      </w:r>
    </w:p>
    <w:p w:rsidR="00DD52AE" w:rsidRDefault="00DD52AE" w:rsidP="005A7F5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DD52AE" w:rsidRDefault="00DD52AE" w:rsidP="005A7F5E">
      <w:pPr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ОФОРМЛЕНИЕ ПОРУБОЧНОГО БИЛЕТА</w:t>
      </w:r>
    </w:p>
    <w:p w:rsidR="00DD52AE" w:rsidRDefault="00DD52AE" w:rsidP="005A7F5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DD52AE" w:rsidRDefault="00DD52AE" w:rsidP="005A7F5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15. Лица, осуществляющие хозяйственную и иную деятельность на территории Первомайского сельского поселения Кущевского района, для которой требуется вырубка (уничтожение) зеленых насаждений, для получения порубочного билета подают в администрацию Первомайского сельского поселения Кущевского района заявление о необходимости выдачи порубочного билета. В заявлении указывается основание необходимости вырубки (уничтожения) зеленых насаждений.</w:t>
      </w:r>
    </w:p>
    <w:p w:rsidR="00DD52AE" w:rsidRDefault="00DD52AE" w:rsidP="005A7F5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16. К заявлению прилагаются:</w:t>
      </w:r>
    </w:p>
    <w:p w:rsidR="00DD52AE" w:rsidRDefault="00DD52AE" w:rsidP="005A7F5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градостроительный план земельного участка;</w:t>
      </w:r>
    </w:p>
    <w:p w:rsidR="00DD52AE" w:rsidRDefault="00DD52AE" w:rsidP="005A7F5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информация о сроке выполнения работ;</w:t>
      </w:r>
    </w:p>
    <w:p w:rsidR="00DD52AE" w:rsidRDefault="00DD52AE" w:rsidP="005A7F5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банковские реквизиты заявителя.</w:t>
      </w:r>
    </w:p>
    <w:p w:rsidR="00DD52AE" w:rsidRDefault="00DD52AE" w:rsidP="005A7F5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17. Администрация Первомайского сельского поселения Кущевского района в течение </w:t>
      </w:r>
      <w:r w:rsidRPr="00A54BC8">
        <w:rPr>
          <w:rFonts w:ascii="Times New Roman" w:hAnsi="Times New Roman"/>
          <w:sz w:val="28"/>
        </w:rPr>
        <w:t>15</w:t>
      </w:r>
      <w:r>
        <w:rPr>
          <w:rFonts w:ascii="Times New Roman" w:hAnsi="Times New Roman"/>
          <w:sz w:val="28"/>
        </w:rPr>
        <w:t xml:space="preserve"> рабочих дней со дня подачи заявления производит расчет размера платы в соответствии с Порядком исчисления платы за проведение компенсационного озеленения при уничтожении зеленых насаждений на территории поселений, городских округов Краснодарского края, установленным Законом Краснодарского края.</w:t>
      </w:r>
    </w:p>
    <w:p w:rsidR="00DD52AE" w:rsidRDefault="00DD52AE" w:rsidP="005A7F5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Для расчета размера платы администрация Первомайского сельского поселения Кущевского района может составлять и утверждать перечень дополнительных древесных пород по их ценности на основании классификации, представленной в  Законе Краснодарского края.</w:t>
      </w:r>
    </w:p>
    <w:p w:rsidR="00DD52AE" w:rsidRDefault="00DD52AE" w:rsidP="005A7F5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18. Администрация Первомайского  сельского поселения Кущевского района в соответствии с актом обследования по установленной форме, а также после внесения платы выдает заявителю порубочный билет в течение трех дней. Форма акта обследования разрабатывается и утверждается администрацией Первомайского сельского поселения Кущевского района. Администрация Первомайского сельского поселения Кущевского района ведет учет оформленных порубочных билетов.</w:t>
      </w:r>
    </w:p>
    <w:p w:rsidR="00DD52AE" w:rsidRDefault="00DD52AE" w:rsidP="005A7F5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19. Плата вносится на единый счет местного бюджета (бюджета Первомайского сельского поселения Кущевского района) с указанием назначения платежа.</w:t>
      </w:r>
    </w:p>
    <w:p w:rsidR="00DD52AE" w:rsidRDefault="00DD52AE" w:rsidP="005A7F5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20. Процедура оформления порубочного билета осуществляется бесплатно.</w:t>
      </w:r>
    </w:p>
    <w:p w:rsidR="00DD52AE" w:rsidRDefault="00DD52AE" w:rsidP="005A7F5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21. Для устранения аварийных и других чрезвычайных ситуаций обрезка, вырубка (уничтожение) зеленых насаждений может проводиться без оформления порубочного билета, который должен быть оформлен в течение пяти дней со дня окончания произведенных работ.</w:t>
      </w:r>
    </w:p>
    <w:p w:rsidR="00DD52AE" w:rsidRDefault="00DD52AE" w:rsidP="005A7F5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22. Если уничтожение зеленых насаждений связано с вырубкой аварийно-опасных деревьев и кустарников, с осуществлением мероприятий по предупреждению и ликвидации аварийных и других чрезвычайных ситуаций, субъект хозяйственной и иной деятельности освобождается от обязанности платы.</w:t>
      </w:r>
    </w:p>
    <w:p w:rsidR="00DD52AE" w:rsidRDefault="00DD52AE" w:rsidP="005A7F5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A54BC8">
        <w:rPr>
          <w:rFonts w:ascii="Times New Roman" w:hAnsi="Times New Roman"/>
          <w:sz w:val="28"/>
        </w:rPr>
        <w:t>23. В случае необходимости проведения уходных работ за зелеными насаждениями на земельных участках, расположенных на особо охраняемой природной территории, собственники земельных участков, землепользователи, землевладельцы и арендаторы земельных участков согласовывают проведение указанных работ с уполномоченным органом, в ведении которого находится особо охраняемая природная территория.</w:t>
      </w:r>
    </w:p>
    <w:p w:rsidR="00DD52AE" w:rsidRDefault="00DD52AE" w:rsidP="005A7F5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23. Обо всех производимых работах по устранению и ликвидации аварийных и других чрезвычайных ситуаций организации, осуществляющие обрезку, вырубку (уничтожение) зеленых насаждений, обязаны проинформировать МУ «Производственно-эксплуатационную службу» Первомайского сельского поселения Кущевского района.</w:t>
      </w:r>
    </w:p>
    <w:p w:rsidR="00DD52AE" w:rsidRPr="00A54BC8" w:rsidRDefault="00DD52AE" w:rsidP="006319F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A54BC8">
        <w:rPr>
          <w:rFonts w:ascii="Times New Roman" w:hAnsi="Times New Roman"/>
          <w:sz w:val="28"/>
        </w:rPr>
        <w:t>25. Основанием для санитарной рубки не являющихся сухостойными деревьев и кустарников является акт их обследования местной администрацией поселения, городского округа с привлечением специалиста, обладающего необходимыми профессиональными знаниями.</w:t>
      </w:r>
    </w:p>
    <w:p w:rsidR="00DD52AE" w:rsidRPr="00A54BC8" w:rsidRDefault="00DD52AE" w:rsidP="006319F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A54BC8">
        <w:rPr>
          <w:rFonts w:ascii="Times New Roman" w:hAnsi="Times New Roman"/>
          <w:sz w:val="28"/>
        </w:rPr>
        <w:t>25.1. Если вырубка (уничтожение) или повреждение зеленых насаждений связаны с санитарной рубкой, санитарной, омолаживающей или формовочной обрезкой, субъект хозяйственной и иной деятельности освобождается от обязанности платы.</w:t>
      </w:r>
    </w:p>
    <w:p w:rsidR="00DD52AE" w:rsidRPr="00A54BC8" w:rsidRDefault="00DD52AE" w:rsidP="006319F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A54BC8">
        <w:rPr>
          <w:rFonts w:ascii="Times New Roman" w:hAnsi="Times New Roman"/>
          <w:sz w:val="28"/>
        </w:rPr>
        <w:t>25.2. Акты обследования зеленых насаждений, которые подлежат санитарной рубке, санитарной, омолаживающей или формовочной обрезке, являются общедоступными и публикуются на официальных сайтах органов местного самоуправления в информационно-телекоммуникационной сети "Интернет".</w:t>
      </w:r>
    </w:p>
    <w:p w:rsidR="00DD52AE" w:rsidRPr="00A54BC8" w:rsidRDefault="00DD52AE" w:rsidP="006319F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A54BC8">
        <w:rPr>
          <w:rFonts w:ascii="Times New Roman" w:hAnsi="Times New Roman"/>
          <w:sz w:val="28"/>
        </w:rPr>
        <w:t>25.3. Информирование жителей о проведении работ по санитарной рубке, санитарной, омолаживающей или формовочной обрезке зеленых насаждений осуществляется путем установки информационного щита, соответствующего требованиям, утверждаемым органами местного самоуправления поселений, городских округов Краснодарского края.</w:t>
      </w:r>
    </w:p>
    <w:p w:rsidR="00DD52AE" w:rsidRDefault="00DD52AE" w:rsidP="006319F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A54BC8">
        <w:rPr>
          <w:rFonts w:ascii="Times New Roman" w:hAnsi="Times New Roman"/>
          <w:sz w:val="28"/>
        </w:rPr>
        <w:t>25.4. Проведение работ по санитарной рубке, санитарной, омолаживающей или формовочной обрезке зеленых насаждений без установки информационного щита, указанного в части 9.4 настоящей статьи, не допускается.</w:t>
      </w:r>
    </w:p>
    <w:p w:rsidR="00DD52AE" w:rsidRDefault="00DD52AE" w:rsidP="005A7F5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24. Основаниями для отказа в выдаче порубочного билета служат:</w:t>
      </w:r>
    </w:p>
    <w:p w:rsidR="00DD52AE" w:rsidRDefault="00DD52AE" w:rsidP="005A7F5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неполный состав сведений в заявлении и представленных документах;</w:t>
      </w:r>
    </w:p>
    <w:p w:rsidR="00DD52AE" w:rsidRDefault="00DD52AE" w:rsidP="005A7F5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наличие недостоверных данных в представленных документах;</w:t>
      </w:r>
    </w:p>
    <w:p w:rsidR="00DD52AE" w:rsidRDefault="00DD52AE" w:rsidP="005A7F5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особый статус зеленых насаждений, предполагаемых для вырубки (уничтожения):</w:t>
      </w:r>
    </w:p>
    <w:p w:rsidR="00DD52AE" w:rsidRDefault="00DD52AE" w:rsidP="005A7F5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объекты растительного мира, занесенные в Красную книгу Российской Федерации и (или) Красную книгу Краснодарского края, произрастающие в естественных условиях;</w:t>
      </w:r>
    </w:p>
    <w:p w:rsidR="00DD52AE" w:rsidRDefault="00DD52AE" w:rsidP="005A7F5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памятники историко-культурного наследия;</w:t>
      </w:r>
    </w:p>
    <w:p w:rsidR="00DD52AE" w:rsidRDefault="00DD52AE" w:rsidP="005A7F5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деревья, кустарники, лианы, имеющие историческую и эстетическую ценность как неотъемлемые элементы ландшафта.</w:t>
      </w:r>
    </w:p>
    <w:p w:rsidR="00DD52AE" w:rsidRDefault="00DD52AE" w:rsidP="005A7F5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A54BC8">
        <w:rPr>
          <w:rFonts w:ascii="Times New Roman" w:hAnsi="Times New Roman"/>
          <w:sz w:val="28"/>
        </w:rPr>
        <w:t>4) отрицательное заключение комиссии по обследованию зеленых насаждений.</w:t>
      </w:r>
    </w:p>
    <w:p w:rsidR="00DD52AE" w:rsidRDefault="00DD52AE" w:rsidP="005A7F5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25. Уведомление об отказе в выдаче порубочного билета направляется заявителю в письменной форме в трехдневный срок после принятия такого решения с указанием причин отказа.</w:t>
      </w:r>
    </w:p>
    <w:p w:rsidR="00DD52AE" w:rsidRDefault="00DD52AE" w:rsidP="005A7F5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A54BC8">
        <w:rPr>
          <w:rFonts w:ascii="Times New Roman" w:hAnsi="Times New Roman"/>
          <w:sz w:val="28"/>
        </w:rPr>
        <w:t>28.</w:t>
      </w:r>
      <w:r w:rsidRPr="00A54BC8">
        <w:t xml:space="preserve"> </w:t>
      </w:r>
      <w:r w:rsidRPr="00A54BC8">
        <w:rPr>
          <w:rFonts w:ascii="Times New Roman" w:hAnsi="Times New Roman"/>
          <w:sz w:val="28"/>
        </w:rPr>
        <w:t>Виды работ по санитарной, омолаживающей или формовочной обрезке устанавливаются в порубочном билете.</w:t>
      </w:r>
    </w:p>
    <w:p w:rsidR="00DD52AE" w:rsidRDefault="00DD52AE" w:rsidP="005A7F5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26. Порядок выдачи и учета порубочных билетов, форма порубочного билета утверждаются администрацией Первомайского сельского поселения Кущевского района.</w:t>
      </w:r>
    </w:p>
    <w:p w:rsidR="00DD52AE" w:rsidRDefault="00DD52AE" w:rsidP="005A7F5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DD52AE" w:rsidRDefault="00DD52AE" w:rsidP="005A7F5E">
      <w:pPr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Раздел V</w:t>
      </w:r>
    </w:p>
    <w:p w:rsidR="00DD52AE" w:rsidRDefault="00DD52AE" w:rsidP="005A7F5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DD52AE" w:rsidRDefault="00DD52AE" w:rsidP="005A7F5E">
      <w:pPr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КОМПЕНСАЦИОННОЕ ОЗЕЛЕНЕНИЕ</w:t>
      </w:r>
    </w:p>
    <w:p w:rsidR="00DD52AE" w:rsidRDefault="00DD52AE" w:rsidP="005A7F5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DD52AE" w:rsidRDefault="00DD52AE" w:rsidP="005A7F5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27. Компенсационное озеленение производится МУ «Производственно-эксплуатационной службой» Первомайского сельского поселения Кущевского района.</w:t>
      </w:r>
    </w:p>
    <w:p w:rsidR="00DD52AE" w:rsidRDefault="00DD52AE" w:rsidP="005A7F5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28. В случае уничтожения зеленых насаждений компенсационное озеленение производится на том же участке земли, где они были уничтожены, причем количество единиц растений и занимаемая ими площадь не должны быть уменьшены, либо компенсационное озеленение производится на другом участке земли, но на территориях тех административно-территориальных единиц (населенных пунктов), где были уничтожены зеленые насаждения. В этом случае озеленение производится в двойном размере как по количеству единиц растительности, так и по площади.</w:t>
      </w:r>
    </w:p>
    <w:p w:rsidR="00DD52AE" w:rsidRDefault="00DD52AE" w:rsidP="005A7F5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29. При формировании администрацией Первомайского сельского поселения Кущевского района новых земельных участков под индивидуальное жилищное строительство, занятых зелеными насаждениями, компенсационное озеленение производится в количестве, равном количеству зеленых насаждений, находящихся на указанных участках, за счет средств местного бюджета (Первомайского сельского поселения Кущевского района).</w:t>
      </w:r>
    </w:p>
    <w:p w:rsidR="00DD52AE" w:rsidRDefault="00DD52AE" w:rsidP="005A7F5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30. Компенсационное озеленение производится в ближайший сезон, подходящий для посадки (посева) зеленых насаждений, но не позднее одного года со дня уничтожения зеленых насаждений.</w:t>
      </w:r>
    </w:p>
    <w:p w:rsidR="00DD52AE" w:rsidRDefault="00DD52AE" w:rsidP="005A7F5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31. Видовой состав и возраст зеленых насаждений, высаживаемых на территории Первомайского сельского поселения Кущевского района, в порядке компенсационного озеленения, устанавливаются МУ «Производственно-эксплуатационной службой» Первомайского сельского поселения Кущевского района.</w:t>
      </w:r>
    </w:p>
    <w:p w:rsidR="00DD52AE" w:rsidRDefault="00DD52AE" w:rsidP="005A7F5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32. Параметры посадочного материала должны быть не менее:</w:t>
      </w:r>
    </w:p>
    <w:p w:rsidR="00DD52AE" w:rsidRDefault="00DD52AE" w:rsidP="005A7F5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у субтропических ценных растений высота - 1,5 - 2 м, ком земли - 1,0 x 0,8 м;</w:t>
      </w:r>
    </w:p>
    <w:p w:rsidR="00DD52AE" w:rsidRDefault="00DD52AE" w:rsidP="005A7F5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у субтропических растений длина окружности ствола - 8 - 10 см, высота - 2 - 3 м, ком земли - 0,5 x 0,4 м;</w:t>
      </w:r>
    </w:p>
    <w:p w:rsidR="00DD52AE" w:rsidRDefault="00DD52AE" w:rsidP="005A7F5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у деревьев хвойных высота - 1,5 - 1,7 м, ком земли - 0,8 x 0,6 м;</w:t>
      </w:r>
    </w:p>
    <w:p w:rsidR="00DD52AE" w:rsidRDefault="00DD52AE" w:rsidP="005A7F5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у деревьев лиственных 1-й группы длина окружности ствола - 8 - 10 см, ком земли - 0,5 x 0,4 м;</w:t>
      </w:r>
    </w:p>
    <w:p w:rsidR="00DD52AE" w:rsidRDefault="00DD52AE" w:rsidP="005A7F5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 у деревьев лиственных 2-й группы длина окружности ствола - 8 - 10 см, ком земли - 0,5 x 0,4 м;</w:t>
      </w:r>
    </w:p>
    <w:p w:rsidR="00DD52AE" w:rsidRDefault="00DD52AE" w:rsidP="005A7F5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6) у деревьев лиственных 3-й группы длина окружности ствола - 8 - 10 см, ком земли - 0,5 x 0,4 м;</w:t>
      </w:r>
    </w:p>
    <w:p w:rsidR="00DD52AE" w:rsidRDefault="00DD52AE" w:rsidP="005A7F5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7) у кустарников высота - 0,3 м.</w:t>
      </w:r>
    </w:p>
    <w:p w:rsidR="00DD52AE" w:rsidRDefault="00DD52AE" w:rsidP="005A7F5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Длина окружности ствола измеряется на высоте 1,3 - 1,5 м.</w:t>
      </w:r>
    </w:p>
    <w:p w:rsidR="00DD52AE" w:rsidRDefault="00DD52AE" w:rsidP="005A7F5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DD52AE" w:rsidRDefault="00DD52AE" w:rsidP="005A7F5E">
      <w:pPr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</w:p>
    <w:p w:rsidR="00DD52AE" w:rsidRDefault="00DD52AE" w:rsidP="005A7F5E">
      <w:pPr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Раздел VI</w:t>
      </w:r>
    </w:p>
    <w:p w:rsidR="00DD52AE" w:rsidRDefault="00DD52AE" w:rsidP="005A7F5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DD52AE" w:rsidRDefault="00DD52AE" w:rsidP="005A7F5E">
      <w:pPr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УЧЕТ ЗЕЛЕНЫХ НАСАЖДЕНИЙ</w:t>
      </w:r>
    </w:p>
    <w:p w:rsidR="00DD52AE" w:rsidRDefault="00DD52AE" w:rsidP="005A7F5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DD52AE" w:rsidRDefault="00DD52AE" w:rsidP="005A7F5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33. Учет зеленых насаждений ведется в целях:</w:t>
      </w:r>
    </w:p>
    <w:p w:rsidR="00DD52AE" w:rsidRDefault="00DD52AE" w:rsidP="005A7F5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эффективного содержания и охраны зеленых насаждений;</w:t>
      </w:r>
    </w:p>
    <w:p w:rsidR="00DD52AE" w:rsidRDefault="00DD52AE" w:rsidP="005A7F5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определения обеспеченности территории Первомайского сельского поселения Кущевского района зелеными насаждениями;</w:t>
      </w:r>
    </w:p>
    <w:p w:rsidR="00DD52AE" w:rsidRDefault="00DD52AE" w:rsidP="005A7F5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осуществления контроля за состоянием и использованием зеленых насаждений;</w:t>
      </w:r>
    </w:p>
    <w:p w:rsidR="00DD52AE" w:rsidRDefault="00DD52AE" w:rsidP="005A7F5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своевременного выявления аварийно-опасных деревьев, сухостойных деревьев и кустарников, принятия решений об их вырубке;</w:t>
      </w:r>
    </w:p>
    <w:p w:rsidR="00DD52AE" w:rsidRDefault="00DD52AE" w:rsidP="005A7F5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 определения ущерба, нанесенного зеленым насаждениям;</w:t>
      </w:r>
    </w:p>
    <w:p w:rsidR="00DD52AE" w:rsidRDefault="00DD52AE" w:rsidP="005A7F5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6) сбора информации, необходимой для расчета размера средств, составляющих компенсационную стоимость зеленых насаждений, а также объема компенсационного озеленения.</w:t>
      </w:r>
    </w:p>
    <w:p w:rsidR="00DD52AE" w:rsidRDefault="00DD52AE" w:rsidP="005A7F5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34. Учет зеленых насаждений ведется на основании данных инвентаризации.</w:t>
      </w:r>
    </w:p>
    <w:p w:rsidR="00DD52AE" w:rsidRDefault="00DD52AE" w:rsidP="005A7F5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35. Инвентаризация зеленых насаждений проводится не реже чем один раз в 10 лет.</w:t>
      </w:r>
    </w:p>
    <w:p w:rsidR="00DD52AE" w:rsidRDefault="00DD52AE" w:rsidP="005A7F5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36. Проведение инвентаризации зеленых насаждений осуществляется МУ «Производственно-эксплуатационной службой» Первомайского сельского поселения Кущевского района на основании издаваемых администрацией Первомайского сельского поселения Кущевского района  муниципальных правовых актов по вопросам организации и проведения инвентаризации зеленых насаждений.</w:t>
      </w:r>
    </w:p>
    <w:p w:rsidR="00DD52AE" w:rsidRDefault="00DD52AE" w:rsidP="005A7F5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37. МУ «Производственно-эксплуатационной службой» Первомайского сельского поселения Кущевского района осуществляется проведение инвентаризации зеленых насаждений, расположенных на земельных участках, находящихся в муниципальной собственности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8"/>
        </w:rPr>
        <w:t>Первомайского сельского поселения Кущевского района, земельных участках, находящихся в государственной собственности, распоряжение которыми до разграничения государственной собственности на землю осуществляют органы местного самоуправления  муниципального образования Кущевский район.</w:t>
      </w:r>
    </w:p>
    <w:p w:rsidR="00DD52AE" w:rsidRDefault="00DD52AE" w:rsidP="005A7F5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38. МУ «Производственно-эксплуатационная служба» Первомайского сельского поселения Кущевского района ведет реестр зеленых насаждений, который содержит информацию:</w:t>
      </w:r>
    </w:p>
    <w:p w:rsidR="00DD52AE" w:rsidRDefault="00DD52AE" w:rsidP="005A7F5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о расположении земельных участков, занятых зелеными насаждениями;</w:t>
      </w:r>
    </w:p>
    <w:p w:rsidR="00DD52AE" w:rsidRDefault="00DD52AE" w:rsidP="005A7F5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об их площади;</w:t>
      </w:r>
    </w:p>
    <w:p w:rsidR="00DD52AE" w:rsidRDefault="00DD52AE" w:rsidP="005A7F5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о целевом назначении таких земельных участков;</w:t>
      </w:r>
    </w:p>
    <w:p w:rsidR="00DD52AE" w:rsidRDefault="00DD52AE" w:rsidP="005A7F5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о характеристике зеленых насаждений: жизненной форме, видовой принадлежности, возрасте, природоохранном статусе.</w:t>
      </w:r>
    </w:p>
    <w:p w:rsidR="00DD52AE" w:rsidRDefault="00DD52AE" w:rsidP="005A7F5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39. Порядок ведения реестра зеленых насаждений устанавливается МУ «Производственно-эксплуатационной службой» Первомайского сельского поселения Кущевского района.</w:t>
      </w:r>
    </w:p>
    <w:p w:rsidR="00DD52AE" w:rsidRDefault="00DD52AE" w:rsidP="005A7F5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40. Реестр зеленых насаждений размещается на официальном интернет-портале администрации Первомайского сельского поселения Кущевского района.</w:t>
      </w:r>
    </w:p>
    <w:p w:rsidR="00DD52AE" w:rsidRDefault="00DD52AE" w:rsidP="005A7F5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DD52AE" w:rsidRDefault="00DD52AE" w:rsidP="005A7F5E">
      <w:pPr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Раздел VII</w:t>
      </w:r>
    </w:p>
    <w:p w:rsidR="00DD52AE" w:rsidRDefault="00DD52AE" w:rsidP="005A7F5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DD52AE" w:rsidRDefault="00DD52AE" w:rsidP="005A7F5E">
      <w:pPr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ПРАВА ГРАЖДАН И ОБЩЕСТВЕННЫХ ОБЪЕДИНЕНИЙ</w:t>
      </w:r>
    </w:p>
    <w:p w:rsidR="00DD52AE" w:rsidRDefault="00DD52AE" w:rsidP="005A7F5E">
      <w:pPr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СФЕРЕ СОЗДАНИЯ, ВОСПРОИЗВОДСТВА, СОДЕРЖАНИЯ, ОХРАНЫ,</w:t>
      </w:r>
    </w:p>
    <w:p w:rsidR="00DD52AE" w:rsidRDefault="00DD52AE" w:rsidP="005A7F5E">
      <w:pPr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ИСПОЛЬЗОВАНИЯ И УЧЕТА ЗЕЛЕНЫХ НАСАЖДЕНИЙ</w:t>
      </w:r>
    </w:p>
    <w:p w:rsidR="00DD52AE" w:rsidRDefault="00DD52AE" w:rsidP="005A7F5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DD52AE" w:rsidRDefault="00DD52AE" w:rsidP="005A7F5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41. В сфере создания, воспроизводства, содержания, охраны, использования и учета зеленых насаждений граждане и общественные объединения имеют право:</w:t>
      </w:r>
    </w:p>
    <w:p w:rsidR="00DD52AE" w:rsidRDefault="00DD52AE" w:rsidP="005A7F5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оказывать содействие МУ «Производственно-эксплуатационной службе» Первомайского сельского поселения Кущевского района в решении вопросов создания, воспроизводства, содержания, охраны, использования и учета зеленых насаждений;</w:t>
      </w:r>
    </w:p>
    <w:p w:rsidR="00DD52AE" w:rsidRDefault="00DD52AE" w:rsidP="005A7F5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осуществлять общественный контроль за состоянием зеленых насаждений;</w:t>
      </w:r>
    </w:p>
    <w:p w:rsidR="00DD52AE" w:rsidRDefault="00DD52AE" w:rsidP="005A7F5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обращаться в органы местного самоуправления  Первомайского сельского поселения Кущевского района с сообщениями о фактах уничтожения или повреждения зеленых насаждений;</w:t>
      </w:r>
    </w:p>
    <w:p w:rsidR="00DD52AE" w:rsidRDefault="00DD52AE" w:rsidP="005A7F5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направлять в МУ «Производственно-эксплуатационную службу» Первомайского сельского поселения Кущевского района  предложения по рациональному использованию, защите зеленых насаждений, сохранению и увеличению их биологического разнообразия;</w:t>
      </w:r>
    </w:p>
    <w:p w:rsidR="00DD52AE" w:rsidRDefault="00DD52AE" w:rsidP="005A7F5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A54BC8">
        <w:rPr>
          <w:rFonts w:ascii="Times New Roman" w:hAnsi="Times New Roman"/>
          <w:sz w:val="28"/>
        </w:rPr>
        <w:t>5) получать от органов местного самоуправления поселений, городских округов достоверную информацию о планируемых и ведущихся работах на территориях, занятых зелеными насаждениями, а также об учете зеленых насаждений;</w:t>
      </w:r>
    </w:p>
    <w:p w:rsidR="00DD52AE" w:rsidRDefault="00DD52AE" w:rsidP="005A7F5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6) создавать фонды и оказывать финансовую помощь для содержания зеленых насаждений.</w:t>
      </w:r>
    </w:p>
    <w:p w:rsidR="00DD52AE" w:rsidRDefault="00DD52AE" w:rsidP="005A7F5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A54BC8">
        <w:rPr>
          <w:rFonts w:ascii="Times New Roman" w:hAnsi="Times New Roman"/>
          <w:sz w:val="28"/>
        </w:rPr>
        <w:t>7) участвовать в процессе подготовки и принятия решений в области градостроительной деятельности, оказывающих воздействие на зеленые насаждения.</w:t>
      </w:r>
    </w:p>
    <w:p w:rsidR="00DD52AE" w:rsidRDefault="00DD52AE" w:rsidP="005A7F5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DD52AE" w:rsidRDefault="00DD52AE" w:rsidP="005A7F5E">
      <w:pPr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Раздел VIII</w:t>
      </w:r>
    </w:p>
    <w:p w:rsidR="00DD52AE" w:rsidRDefault="00DD52AE" w:rsidP="005A7F5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DD52AE" w:rsidRDefault="00DD52AE" w:rsidP="005A7F5E">
      <w:pPr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ОТВЕТСТВЕННОСТЬ ЗА НАРУШЕНИЕ НАСТОЯЩИХ ПРАВИЛ</w:t>
      </w:r>
    </w:p>
    <w:p w:rsidR="00DD52AE" w:rsidRDefault="00DD52AE" w:rsidP="005A7F5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DD52AE" w:rsidRDefault="00DD52AE" w:rsidP="005A7F5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42. Ответственность граждан, должностных и юридических лиц за нарушение настоящих Правил наступает в соответствии с действующим законодательством Российской Федерации.</w:t>
      </w:r>
    </w:p>
    <w:p w:rsidR="00DD52AE" w:rsidRDefault="00DD52AE" w:rsidP="005A7F5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DD52AE" w:rsidRDefault="00DD52AE" w:rsidP="005A7F5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DD52AE" w:rsidRDefault="00DD52AE" w:rsidP="005A7F5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DD52AE" w:rsidRDefault="00DD52AE" w:rsidP="005A7F5E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 Первомайского сельского поселения</w:t>
      </w:r>
    </w:p>
    <w:p w:rsidR="00DD52AE" w:rsidRDefault="00DD52AE" w:rsidP="005A7F5E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Кущевского района                                                                             М.Н.Поступаев</w:t>
      </w:r>
    </w:p>
    <w:p w:rsidR="00DD52AE" w:rsidRPr="00E47310" w:rsidRDefault="00DD52AE" w:rsidP="00E473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52AE" w:rsidRPr="00E47310" w:rsidRDefault="00DD52AE" w:rsidP="00E47310">
      <w:pPr>
        <w:tabs>
          <w:tab w:val="left" w:pos="105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47310">
        <w:rPr>
          <w:rFonts w:ascii="Times New Roman" w:hAnsi="Times New Roman"/>
          <w:b/>
          <w:sz w:val="28"/>
          <w:szCs w:val="28"/>
        </w:rPr>
        <w:t>ЛИСТ СОГЛАСОВАНИЯ</w:t>
      </w:r>
    </w:p>
    <w:p w:rsidR="00DD52AE" w:rsidRPr="00E47310" w:rsidRDefault="00DD52AE" w:rsidP="00E47310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47310">
        <w:rPr>
          <w:rFonts w:ascii="Times New Roman" w:hAnsi="Times New Roman" w:cs="Times New Roman"/>
          <w:b w:val="0"/>
          <w:sz w:val="28"/>
          <w:szCs w:val="28"/>
        </w:rPr>
        <w:t>проекта постановления администрации Первомайского сельского</w:t>
      </w:r>
    </w:p>
    <w:p w:rsidR="00DD52AE" w:rsidRPr="00E47310" w:rsidRDefault="00DD52AE" w:rsidP="00E47310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47310">
        <w:rPr>
          <w:rFonts w:ascii="Times New Roman" w:hAnsi="Times New Roman" w:cs="Times New Roman"/>
          <w:b w:val="0"/>
          <w:sz w:val="28"/>
          <w:szCs w:val="28"/>
        </w:rPr>
        <w:t xml:space="preserve"> поселения Кущев</w:t>
      </w:r>
      <w:r>
        <w:rPr>
          <w:rFonts w:ascii="Times New Roman" w:hAnsi="Times New Roman" w:cs="Times New Roman"/>
          <w:b w:val="0"/>
          <w:sz w:val="28"/>
          <w:szCs w:val="28"/>
        </w:rPr>
        <w:t>ского района от 27.06.2016 № 220</w:t>
      </w:r>
      <w:r w:rsidRPr="00E4731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DD52AE" w:rsidRPr="00E47310" w:rsidRDefault="00DD52AE" w:rsidP="00E47310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 w:rsidRPr="00E47310">
        <w:rPr>
          <w:rFonts w:ascii="Times New Roman" w:hAnsi="Times New Roman"/>
          <w:sz w:val="28"/>
        </w:rPr>
        <w:t xml:space="preserve">О внесении изменения в постановление администрации </w:t>
      </w:r>
    </w:p>
    <w:p w:rsidR="00DD52AE" w:rsidRPr="00E47310" w:rsidRDefault="00DD52AE" w:rsidP="00E47310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E47310">
        <w:rPr>
          <w:rFonts w:ascii="Times New Roman" w:hAnsi="Times New Roman"/>
          <w:sz w:val="28"/>
        </w:rPr>
        <w:t xml:space="preserve">Первомайского сельского поселения Кущевского района </w:t>
      </w:r>
    </w:p>
    <w:p w:rsidR="00DD52AE" w:rsidRPr="00E47310" w:rsidRDefault="00DD52AE" w:rsidP="00E47310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E47310">
        <w:rPr>
          <w:rFonts w:ascii="Times New Roman" w:hAnsi="Times New Roman"/>
          <w:sz w:val="28"/>
        </w:rPr>
        <w:t>от 14 апреля 2014 года №57 «Правила создания, содержания</w:t>
      </w:r>
    </w:p>
    <w:p w:rsidR="00DD52AE" w:rsidRPr="00E47310" w:rsidRDefault="00DD52AE" w:rsidP="00E47310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E47310">
        <w:rPr>
          <w:rFonts w:ascii="Times New Roman" w:hAnsi="Times New Roman"/>
          <w:sz w:val="28"/>
        </w:rPr>
        <w:t xml:space="preserve"> и охраны зеленых насаждений, находящихся на </w:t>
      </w:r>
    </w:p>
    <w:p w:rsidR="00DD52AE" w:rsidRPr="00E47310" w:rsidRDefault="00DD52AE" w:rsidP="00E47310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E47310">
        <w:rPr>
          <w:rFonts w:ascii="Times New Roman" w:hAnsi="Times New Roman"/>
          <w:sz w:val="28"/>
        </w:rPr>
        <w:t xml:space="preserve">территории Первомайского сельского поселения </w:t>
      </w:r>
    </w:p>
    <w:p w:rsidR="00DD52AE" w:rsidRPr="00E47310" w:rsidRDefault="00DD52AE" w:rsidP="00E47310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E47310">
        <w:rPr>
          <w:rFonts w:ascii="Times New Roman" w:hAnsi="Times New Roman"/>
          <w:sz w:val="28"/>
        </w:rPr>
        <w:t>Кущевского района»</w:t>
      </w:r>
    </w:p>
    <w:p w:rsidR="00DD52AE" w:rsidRPr="00E47310" w:rsidRDefault="00DD52AE" w:rsidP="00E47310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DD52AE" w:rsidRPr="00E47310" w:rsidRDefault="00DD52AE" w:rsidP="00E473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52AE" w:rsidRPr="00E47310" w:rsidRDefault="00DD52AE" w:rsidP="00E473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52AE" w:rsidRPr="00E47310" w:rsidRDefault="00DD52AE" w:rsidP="00E4731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47310">
        <w:rPr>
          <w:rFonts w:ascii="Times New Roman" w:hAnsi="Times New Roman"/>
          <w:sz w:val="28"/>
          <w:szCs w:val="28"/>
        </w:rPr>
        <w:t>Проект подготовлен и внесен:</w:t>
      </w:r>
    </w:p>
    <w:p w:rsidR="00DD52AE" w:rsidRPr="00E47310" w:rsidRDefault="00DD52AE" w:rsidP="00E4731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47310">
        <w:rPr>
          <w:rFonts w:ascii="Times New Roman" w:hAnsi="Times New Roman"/>
          <w:sz w:val="28"/>
          <w:szCs w:val="28"/>
        </w:rPr>
        <w:t xml:space="preserve">Общим отделом администрации                                                                               </w:t>
      </w:r>
    </w:p>
    <w:p w:rsidR="00DD52AE" w:rsidRPr="00E47310" w:rsidRDefault="00DD52AE" w:rsidP="00E4731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47310">
        <w:rPr>
          <w:rFonts w:ascii="Times New Roman" w:hAnsi="Times New Roman"/>
          <w:sz w:val="28"/>
          <w:szCs w:val="28"/>
        </w:rPr>
        <w:t xml:space="preserve">Специалист 1 категории                                                                             С.Г.Мороз         </w:t>
      </w:r>
    </w:p>
    <w:p w:rsidR="00DD52AE" w:rsidRPr="00E47310" w:rsidRDefault="00DD52AE" w:rsidP="00E473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52AE" w:rsidRPr="00E47310" w:rsidRDefault="00DD52AE" w:rsidP="00E473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52AE" w:rsidRPr="00E47310" w:rsidRDefault="00DD52AE" w:rsidP="00E4731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47310">
        <w:rPr>
          <w:rFonts w:ascii="Times New Roman" w:hAnsi="Times New Roman"/>
          <w:sz w:val="28"/>
          <w:szCs w:val="28"/>
        </w:rPr>
        <w:t>Проект согласован:</w:t>
      </w:r>
    </w:p>
    <w:p w:rsidR="00DD52AE" w:rsidRPr="00E47310" w:rsidRDefault="00DD52AE" w:rsidP="00E4731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47310">
        <w:rPr>
          <w:rFonts w:ascii="Times New Roman" w:hAnsi="Times New Roman"/>
          <w:sz w:val="28"/>
          <w:szCs w:val="28"/>
        </w:rPr>
        <w:t xml:space="preserve">Начальник общего  </w:t>
      </w:r>
    </w:p>
    <w:p w:rsidR="00DD52AE" w:rsidRPr="00E47310" w:rsidRDefault="00DD52AE" w:rsidP="00E4731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47310">
        <w:rPr>
          <w:rFonts w:ascii="Times New Roman" w:hAnsi="Times New Roman"/>
          <w:sz w:val="28"/>
          <w:szCs w:val="28"/>
        </w:rPr>
        <w:t>отдела администрации                                                                   И.И.Дмитриченко</w:t>
      </w:r>
    </w:p>
    <w:p w:rsidR="00DD52AE" w:rsidRPr="00E47310" w:rsidRDefault="00DD52AE" w:rsidP="00E4731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4731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</w:p>
    <w:p w:rsidR="00DD52AE" w:rsidRPr="00336167" w:rsidRDefault="00DD52AE" w:rsidP="00E47310">
      <w:pPr>
        <w:rPr>
          <w:sz w:val="28"/>
          <w:szCs w:val="28"/>
        </w:rPr>
      </w:pPr>
    </w:p>
    <w:p w:rsidR="00DD52AE" w:rsidRPr="00336167" w:rsidRDefault="00DD52AE" w:rsidP="00E47310">
      <w:pPr>
        <w:tabs>
          <w:tab w:val="left" w:pos="5565"/>
        </w:tabs>
        <w:jc w:val="both"/>
        <w:rPr>
          <w:sz w:val="28"/>
          <w:szCs w:val="28"/>
        </w:rPr>
      </w:pPr>
    </w:p>
    <w:p w:rsidR="00DD52AE" w:rsidRDefault="00DD52AE" w:rsidP="005A7F5E">
      <w:pPr>
        <w:spacing w:after="0" w:line="240" w:lineRule="auto"/>
        <w:ind w:firstLine="709"/>
        <w:rPr>
          <w:rFonts w:ascii="Times New Roman" w:hAnsi="Times New Roman"/>
          <w:sz w:val="28"/>
        </w:rPr>
      </w:pPr>
    </w:p>
    <w:p w:rsidR="00DD52AE" w:rsidRDefault="00DD52AE" w:rsidP="005A7F5E">
      <w:pPr>
        <w:spacing w:after="0" w:line="240" w:lineRule="auto"/>
        <w:ind w:firstLine="709"/>
        <w:rPr>
          <w:rFonts w:ascii="Times New Roman" w:hAnsi="Times New Roman"/>
          <w:sz w:val="28"/>
        </w:rPr>
      </w:pPr>
    </w:p>
    <w:sectPr w:rsidR="00DD52AE" w:rsidSect="00E4731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2A6F"/>
    <w:rsid w:val="00064841"/>
    <w:rsid w:val="000A216C"/>
    <w:rsid w:val="001D100C"/>
    <w:rsid w:val="00336167"/>
    <w:rsid w:val="00344867"/>
    <w:rsid w:val="004D3B81"/>
    <w:rsid w:val="00597DAB"/>
    <w:rsid w:val="005A48F9"/>
    <w:rsid w:val="005A7F5E"/>
    <w:rsid w:val="006054C2"/>
    <w:rsid w:val="006319FB"/>
    <w:rsid w:val="006D2A6F"/>
    <w:rsid w:val="0076622C"/>
    <w:rsid w:val="008306A3"/>
    <w:rsid w:val="00840DAF"/>
    <w:rsid w:val="008A58FE"/>
    <w:rsid w:val="00935543"/>
    <w:rsid w:val="009D28EC"/>
    <w:rsid w:val="00A436E6"/>
    <w:rsid w:val="00A54BC8"/>
    <w:rsid w:val="00D42C58"/>
    <w:rsid w:val="00DB5A9C"/>
    <w:rsid w:val="00DD52AE"/>
    <w:rsid w:val="00E47310"/>
    <w:rsid w:val="00E67730"/>
    <w:rsid w:val="00F26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00C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26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2605C"/>
    <w:rPr>
      <w:rFonts w:ascii="Tahoma" w:hAnsi="Tahoma" w:cs="Tahoma"/>
      <w:sz w:val="16"/>
      <w:szCs w:val="16"/>
    </w:rPr>
  </w:style>
  <w:style w:type="paragraph" w:customStyle="1" w:styleId="ConsTitle">
    <w:name w:val="ConsTitle"/>
    <w:uiPriority w:val="99"/>
    <w:rsid w:val="00E4731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15</Pages>
  <Words>4729</Words>
  <Characters>26961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Администрация</cp:lastModifiedBy>
  <cp:revision>5</cp:revision>
  <cp:lastPrinted>2016-06-29T10:48:00Z</cp:lastPrinted>
  <dcterms:created xsi:type="dcterms:W3CDTF">2016-06-28T06:09:00Z</dcterms:created>
  <dcterms:modified xsi:type="dcterms:W3CDTF">2016-06-29T10:48:00Z</dcterms:modified>
</cp:coreProperties>
</file>