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74" w:rsidRPr="002C0B40" w:rsidRDefault="00071774" w:rsidP="002C0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19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4" o:spid="_x0000_i1025" type="#_x0000_t75" style="width:42.75pt;height:47.25pt;visibility:visible">
            <v:imagedata r:id="rId6" o:title=""/>
          </v:shape>
        </w:pict>
      </w:r>
    </w:p>
    <w:p w:rsidR="00071774" w:rsidRPr="002C0B40" w:rsidRDefault="00071774" w:rsidP="002C0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B40">
        <w:rPr>
          <w:rFonts w:ascii="Times New Roman" w:hAnsi="Times New Roman"/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2C0B40">
        <w:rPr>
          <w:rFonts w:ascii="Times New Roman" w:hAnsi="Times New Roman"/>
          <w:b/>
          <w:sz w:val="28"/>
          <w:szCs w:val="28"/>
          <w:lang w:eastAsia="ru-RU"/>
        </w:rPr>
        <w:br/>
        <w:t>КУЩЕВСКОГО РАЙОНА</w:t>
      </w:r>
    </w:p>
    <w:p w:rsidR="00071774" w:rsidRPr="002C0B40" w:rsidRDefault="00071774" w:rsidP="002C0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774" w:rsidRPr="002C0B40" w:rsidRDefault="00071774" w:rsidP="002C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C0B40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071774" w:rsidRPr="009A043B" w:rsidRDefault="00071774" w:rsidP="002C0B4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0B40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Pr="009A043B">
        <w:rPr>
          <w:rFonts w:ascii="Times New Roman" w:hAnsi="Times New Roman"/>
          <w:sz w:val="28"/>
          <w:szCs w:val="28"/>
          <w:u w:val="single"/>
          <w:lang w:eastAsia="ru-RU"/>
        </w:rPr>
        <w:t>24.04.2013</w:t>
      </w:r>
      <w:r w:rsidRPr="002C0B4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№ </w:t>
      </w:r>
      <w:r w:rsidRPr="009A043B">
        <w:rPr>
          <w:rFonts w:ascii="Times New Roman" w:hAnsi="Times New Roman"/>
          <w:sz w:val="28"/>
          <w:szCs w:val="28"/>
          <w:u w:val="single"/>
          <w:lang w:eastAsia="ru-RU"/>
        </w:rPr>
        <w:t>55</w:t>
      </w:r>
    </w:p>
    <w:p w:rsidR="00071774" w:rsidRPr="002C0B40" w:rsidRDefault="00071774" w:rsidP="002C0B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B40">
        <w:rPr>
          <w:rFonts w:ascii="Times New Roman" w:hAnsi="Times New Roman"/>
          <w:sz w:val="28"/>
          <w:szCs w:val="28"/>
          <w:lang w:eastAsia="ru-RU"/>
        </w:rPr>
        <w:t>поселок Первомайский</w:t>
      </w:r>
    </w:p>
    <w:p w:rsidR="00071774" w:rsidRDefault="00071774" w:rsidP="002C0B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71774" w:rsidRDefault="00071774" w:rsidP="002C0B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71774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071774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>исполнения муниципальной функции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«Осуществление </w:t>
      </w:r>
    </w:p>
    <w:p w:rsidR="00071774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 контроля за сохранностью автомобильных дорог</w:t>
      </w:r>
    </w:p>
    <w:p w:rsidR="00071774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местного значения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в границах населенных пунктов </w:t>
      </w:r>
    </w:p>
    <w:p w:rsidR="00071774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>»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В соответствии с абзацем 5 пункта 1 статьи 14 Федерального закона от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2C0B40">
        <w:rPr>
          <w:rFonts w:ascii="Times New Roman" w:hAnsi="Times New Roman"/>
          <w:sz w:val="28"/>
          <w:szCs w:val="28"/>
          <w:lang w:eastAsia="ar-SA"/>
        </w:rPr>
        <w:t>6 октября 2003 г</w:t>
      </w:r>
      <w:r>
        <w:rPr>
          <w:rFonts w:ascii="Times New Roman" w:hAnsi="Times New Roman"/>
          <w:sz w:val="28"/>
          <w:szCs w:val="28"/>
          <w:lang w:eastAsia="ar-SA"/>
        </w:rPr>
        <w:t>ода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131-ФЗ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2C0B40">
        <w:rPr>
          <w:rFonts w:ascii="Times New Roman" w:hAnsi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2C0B40">
        <w:rPr>
          <w:rFonts w:ascii="Times New Roman" w:hAnsi="Times New Roman"/>
          <w:sz w:val="28"/>
          <w:szCs w:val="28"/>
          <w:lang w:eastAsia="ar-SA"/>
        </w:rPr>
        <w:t>, статьей 13 и 13.1 Федерального закона от 8 ноября 2007 г</w:t>
      </w:r>
      <w:r>
        <w:rPr>
          <w:rFonts w:ascii="Times New Roman" w:hAnsi="Times New Roman"/>
          <w:sz w:val="28"/>
          <w:szCs w:val="28"/>
          <w:lang w:eastAsia="ar-SA"/>
        </w:rPr>
        <w:t>ода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 257-ФЗ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2C0B40">
        <w:rPr>
          <w:rFonts w:ascii="Times New Roman" w:hAnsi="Times New Roman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2C0B40">
        <w:rPr>
          <w:rFonts w:ascii="Times New Roman" w:hAnsi="Times New Roman"/>
          <w:sz w:val="28"/>
          <w:szCs w:val="28"/>
          <w:lang w:eastAsia="ar-SA"/>
        </w:rPr>
        <w:t>,</w:t>
      </w:r>
      <w:r w:rsidRPr="002C0B40">
        <w:rPr>
          <w:rFonts w:cs="Calibri"/>
          <w:lang w:eastAsia="ar-SA"/>
        </w:rPr>
        <w:t xml:space="preserve"> </w:t>
      </w:r>
      <w:hyperlink r:id="rId7" w:history="1">
        <w:r w:rsidRPr="00C3536E">
          <w:rPr>
            <w:rFonts w:ascii="Times New Roman" w:hAnsi="Times New Roman"/>
            <w:bCs/>
            <w:sz w:val="28"/>
            <w:szCs w:val="28"/>
            <w:lang w:eastAsia="ar-SA"/>
          </w:rPr>
          <w:t>Федеральным законом</w:t>
        </w:r>
      </w:hyperlink>
      <w:r w:rsidRPr="002C0B40">
        <w:rPr>
          <w:rFonts w:ascii="Times New Roman" w:hAnsi="Times New Roman"/>
          <w:sz w:val="28"/>
          <w:szCs w:val="28"/>
          <w:lang w:eastAsia="ar-SA"/>
        </w:rPr>
        <w:t xml:space="preserve"> от 26 декабря 2008 года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 294-ФЗ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2C0B40">
        <w:rPr>
          <w:rFonts w:ascii="Times New Roman" w:hAnsi="Times New Roman"/>
          <w:sz w:val="28"/>
          <w:szCs w:val="28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2C0B40">
        <w:rPr>
          <w:rFonts w:ascii="Times New Roman" w:hAnsi="Times New Roman"/>
          <w:sz w:val="28"/>
          <w:szCs w:val="28"/>
          <w:lang w:eastAsia="ar-SA"/>
        </w:rPr>
        <w:t>, п о с т а н о в л я ю:</w:t>
      </w:r>
    </w:p>
    <w:p w:rsidR="00071774" w:rsidRPr="002C0B40" w:rsidRDefault="00071774" w:rsidP="001D45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1. Утвердить 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административный регламент исполнения муниципальной функции «Осуществление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», согласно приложения. </w:t>
      </w:r>
    </w:p>
    <w:p w:rsidR="00071774" w:rsidRPr="001D45ED" w:rsidRDefault="00071774" w:rsidP="001D45E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2. </w:t>
      </w:r>
      <w:r w:rsidRPr="001D45ED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>Обнародовать настоящее постановление и разместить на официальном сайте администрации Первомайского сельского поселения в сети Интернет.</w:t>
      </w:r>
    </w:p>
    <w:p w:rsidR="00071774" w:rsidRPr="001D45ED" w:rsidRDefault="00071774" w:rsidP="001D4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>Контроль за вы</w:t>
      </w:r>
      <w:r w:rsidRPr="001D45ED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>полнением настоящего постановления возложить на заместителя главы Первомайского сельского поселения Кущевского района С.Г.Емельянова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>.</w:t>
      </w:r>
      <w:r w:rsidRPr="001D45ED">
        <w:rPr>
          <w:rFonts w:ascii="Times New Roman" w:hAnsi="Times New Roman"/>
          <w:color w:val="000000"/>
          <w:spacing w:val="6"/>
          <w:sz w:val="28"/>
          <w:szCs w:val="28"/>
          <w:lang w:eastAsia="ar-SA"/>
        </w:rPr>
        <w:t xml:space="preserve"> </w:t>
      </w:r>
    </w:p>
    <w:p w:rsidR="00071774" w:rsidRPr="002C0B40" w:rsidRDefault="00071774" w:rsidP="001D45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4. Настоящее постановление вступает в силу со дня его обнародования.</w:t>
      </w:r>
    </w:p>
    <w:p w:rsidR="00071774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1D45ED" w:rsidRDefault="00071774" w:rsidP="001D45E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D45ED">
        <w:rPr>
          <w:rFonts w:ascii="Times New Roman" w:hAnsi="Times New Roman"/>
          <w:sz w:val="28"/>
          <w:szCs w:val="28"/>
          <w:lang w:eastAsia="ar-SA"/>
        </w:rPr>
        <w:t xml:space="preserve">Глава Первомайского сельского </w:t>
      </w:r>
      <w:r w:rsidRPr="00D5401A">
        <w:rPr>
          <w:rFonts w:ascii="Times New Roman" w:hAnsi="Times New Roman"/>
          <w:sz w:val="28"/>
          <w:szCs w:val="28"/>
          <w:lang w:eastAsia="ar-SA"/>
        </w:rPr>
        <w:t>поселения</w:t>
      </w:r>
    </w:p>
    <w:p w:rsidR="00071774" w:rsidRDefault="00071774" w:rsidP="00D5401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5401A">
        <w:rPr>
          <w:rFonts w:ascii="Times New Roman" w:hAnsi="Times New Roman"/>
          <w:sz w:val="28"/>
          <w:szCs w:val="28"/>
          <w:lang w:eastAsia="ar-SA"/>
        </w:rPr>
        <w:t xml:space="preserve">Кущёвского района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Pr="00D5401A">
        <w:rPr>
          <w:rFonts w:ascii="Times New Roman" w:hAnsi="Times New Roman"/>
          <w:sz w:val="28"/>
          <w:szCs w:val="28"/>
          <w:lang w:eastAsia="ar-SA"/>
        </w:rPr>
        <w:t>Е.И.Поступаева</w:t>
      </w:r>
    </w:p>
    <w:p w:rsidR="00071774" w:rsidRDefault="00071774" w:rsidP="00D5401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071774" w:rsidRDefault="00071774" w:rsidP="002C0B4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071774" w:rsidRDefault="00071774" w:rsidP="002C0B4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071774" w:rsidRPr="00431491" w:rsidRDefault="00071774" w:rsidP="00431491">
      <w:pPr>
        <w:tabs>
          <w:tab w:val="center" w:pos="4677"/>
          <w:tab w:val="right" w:pos="9355"/>
        </w:tabs>
        <w:suppressAutoHyphens/>
        <w:spacing w:before="280" w:after="0" w:line="20" w:lineRule="atLeast"/>
        <w:ind w:left="510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Pr="00431491">
        <w:rPr>
          <w:rFonts w:ascii="Times New Roman" w:hAnsi="Times New Roman"/>
          <w:sz w:val="28"/>
          <w:szCs w:val="28"/>
          <w:lang w:eastAsia="ar-SA"/>
        </w:rPr>
        <w:t>РИЛОЖЕНИЕ</w:t>
      </w:r>
    </w:p>
    <w:p w:rsidR="00071774" w:rsidRPr="00431491" w:rsidRDefault="00071774" w:rsidP="00431491">
      <w:pPr>
        <w:tabs>
          <w:tab w:val="center" w:pos="4677"/>
          <w:tab w:val="right" w:pos="9355"/>
        </w:tabs>
        <w:suppressAutoHyphens/>
        <w:spacing w:after="0" w:line="20" w:lineRule="atLeast"/>
        <w:ind w:left="5103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УТВЕРЖДЕН </w:t>
      </w:r>
    </w:p>
    <w:p w:rsidR="00071774" w:rsidRPr="00431491" w:rsidRDefault="00071774" w:rsidP="00431491">
      <w:pPr>
        <w:tabs>
          <w:tab w:val="center" w:pos="4677"/>
          <w:tab w:val="right" w:pos="9355"/>
        </w:tabs>
        <w:suppressAutoHyphens/>
        <w:spacing w:after="0" w:line="20" w:lineRule="atLeast"/>
        <w:ind w:left="5103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постановлением администрации</w:t>
      </w:r>
    </w:p>
    <w:p w:rsidR="00071774" w:rsidRPr="00431491" w:rsidRDefault="00071774" w:rsidP="00431491">
      <w:pPr>
        <w:suppressAutoHyphens/>
        <w:spacing w:after="0" w:line="20" w:lineRule="atLeast"/>
        <w:ind w:left="5103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Pr="00431491" w:rsidRDefault="00071774" w:rsidP="00431491">
      <w:pPr>
        <w:suppressAutoHyphens/>
        <w:spacing w:after="0" w:line="240" w:lineRule="auto"/>
        <w:ind w:left="5103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Кущевского района</w:t>
      </w:r>
    </w:p>
    <w:p w:rsidR="00071774" w:rsidRPr="00431491" w:rsidRDefault="00071774" w:rsidP="00431491">
      <w:pPr>
        <w:suppressAutoHyphens/>
        <w:spacing w:after="0" w:line="240" w:lineRule="auto"/>
        <w:ind w:left="5103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Calibri"/>
          <w:sz w:val="28"/>
          <w:szCs w:val="28"/>
          <w:lang w:eastAsia="ar-SA"/>
        </w:rPr>
        <w:t>24.04.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2013  № </w:t>
      </w:r>
      <w:r>
        <w:rPr>
          <w:rFonts w:ascii="Times New Roman" w:hAnsi="Times New Roman" w:cs="Calibri"/>
          <w:sz w:val="28"/>
          <w:szCs w:val="28"/>
          <w:lang w:eastAsia="ar-SA"/>
        </w:rPr>
        <w:t>55</w:t>
      </w:r>
    </w:p>
    <w:p w:rsidR="00071774" w:rsidRDefault="00071774" w:rsidP="0043149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52635"/>
          <w:sz w:val="28"/>
          <w:szCs w:val="28"/>
          <w:lang w:eastAsia="ar-SA"/>
        </w:rPr>
      </w:pPr>
    </w:p>
    <w:p w:rsidR="00071774" w:rsidRPr="00431491" w:rsidRDefault="00071774" w:rsidP="0043149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52635"/>
          <w:sz w:val="28"/>
          <w:szCs w:val="28"/>
          <w:lang w:eastAsia="ar-SA"/>
        </w:rPr>
      </w:pPr>
    </w:p>
    <w:p w:rsidR="00071774" w:rsidRDefault="00071774" w:rsidP="0043149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 xml:space="preserve">Административный регламент исполнения муниципальной </w:t>
      </w:r>
    </w:p>
    <w:p w:rsidR="00071774" w:rsidRDefault="00071774" w:rsidP="0043149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 xml:space="preserve">функции «Осуществление муниципального контроля </w:t>
      </w:r>
    </w:p>
    <w:p w:rsidR="00071774" w:rsidRDefault="00071774" w:rsidP="0043149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>за сохранностью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 xml:space="preserve">автомобильных дорог местного значения </w:t>
      </w:r>
    </w:p>
    <w:p w:rsidR="00071774" w:rsidRDefault="00071774" w:rsidP="0043149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 xml:space="preserve">в границах населенных пунктов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 xml:space="preserve"> сельского </w:t>
      </w:r>
    </w:p>
    <w:p w:rsidR="00071774" w:rsidRPr="00431491" w:rsidRDefault="00071774" w:rsidP="0043149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>поселения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Кущевского района</w:t>
      </w: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>»</w:t>
      </w:r>
    </w:p>
    <w:p w:rsidR="00071774" w:rsidRPr="00431491" w:rsidRDefault="00071774" w:rsidP="00431491">
      <w:pPr>
        <w:suppressAutoHyphens/>
        <w:spacing w:before="280" w:after="0" w:line="20" w:lineRule="atLeast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 xml:space="preserve">1.Общие положения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 xml:space="preserve">1.1. Административный регламент исполнения муниципальной функции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Кущевского района (далее - Административный регламент)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(далее - муниципальная функция) и определяет сроки и последовательность действий (административных процедур) при осуществлении муниципальной функции.</w:t>
      </w:r>
    </w:p>
    <w:p w:rsidR="00071774" w:rsidRPr="00431491" w:rsidRDefault="00071774" w:rsidP="00431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>1.2.</w:t>
      </w:r>
      <w:r w:rsidRPr="00431491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Предметом муниципального контроля за обеспечением сохранности автомобильных дорог местного значения в </w:t>
      </w:r>
      <w:r>
        <w:rPr>
          <w:rFonts w:ascii="Times New Roman" w:hAnsi="Times New Roman"/>
          <w:sz w:val="28"/>
          <w:szCs w:val="28"/>
          <w:lang w:eastAsia="ar-SA"/>
        </w:rPr>
        <w:t>Первомайском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Кущевского района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является соблюдение юридическими лицами, индивидуальными предпринимателями, гражданами - пользователями автомобильных дорог местного значения в </w:t>
      </w:r>
      <w:r>
        <w:rPr>
          <w:rFonts w:ascii="Times New Roman" w:hAnsi="Times New Roman"/>
          <w:sz w:val="28"/>
          <w:szCs w:val="28"/>
          <w:lang w:eastAsia="ar-SA"/>
        </w:rPr>
        <w:t>Первомайском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Кущевского района (далее – Первомайское сельское поселение)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- в процессе осуществления их деятельности требований, установленных правилами пользования автомобильными дорогами местного значения, полосами отвода и придорожными полосами автомобильных дорог местного значения в </w:t>
      </w:r>
      <w:r>
        <w:rPr>
          <w:rFonts w:ascii="Times New Roman" w:hAnsi="Times New Roman"/>
          <w:sz w:val="28"/>
          <w:szCs w:val="28"/>
          <w:lang w:eastAsia="ar-SA"/>
        </w:rPr>
        <w:t>Первомайском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сельском поселении.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071774" w:rsidRPr="00431491" w:rsidRDefault="00071774" w:rsidP="00431491">
      <w:pPr>
        <w:suppressAutoHyphens/>
        <w:spacing w:after="0" w:line="240" w:lineRule="auto"/>
        <w:ind w:firstLine="567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bCs/>
          <w:sz w:val="28"/>
          <w:szCs w:val="28"/>
          <w:lang w:eastAsia="ar-SA"/>
        </w:rPr>
        <w:t>2. Стандарт осуществления муниципальной функции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2.1. Наименование муниципальной функции «</w:t>
      </w:r>
      <w:r w:rsidRPr="00431491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>».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2.2. Муниципальную функцию «</w:t>
      </w:r>
      <w:r w:rsidRPr="00431491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» исполняет администрация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 в лице ведущего специалиста администрации.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2.3. Результатом исполнения данной муниципальной функции является акт проверки соблюдения </w:t>
      </w:r>
      <w:r w:rsidRPr="00431491">
        <w:rPr>
          <w:rFonts w:ascii="Times New Roman" w:hAnsi="Times New Roman"/>
          <w:sz w:val="28"/>
          <w:szCs w:val="28"/>
          <w:lang w:eastAsia="ru-RU"/>
        </w:rPr>
        <w:t xml:space="preserve">требований законодательства по обеспечению сохранности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4314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31491">
        <w:rPr>
          <w:rFonts w:ascii="Times New Roman" w:hAnsi="Times New Roman"/>
          <w:sz w:val="28"/>
          <w:szCs w:val="28"/>
          <w:lang w:eastAsia="ar-SA"/>
        </w:rPr>
        <w:t>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2.4. Срок проведения проверок не может превышать двадцать рабочих дней.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2.4.1.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2.4.2.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продлён главой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района, но не более чем на двадцать рабочих дней, в отношении малых предприятий не более чем на пятнадцать часов.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2.4.3. Срок проведения каждой из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 юридического лица.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2.5. Муниципальный контроль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на территории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осуществляется в соответствии с: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Конституцией Российской Федерации;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31491">
          <w:rPr>
            <w:rFonts w:ascii="Times New Roman" w:hAnsi="Times New Roman"/>
            <w:sz w:val="28"/>
            <w:szCs w:val="28"/>
            <w:lang w:eastAsia="ar-SA"/>
          </w:rPr>
          <w:t>2003 г</w:t>
        </w:r>
      </w:smartTag>
      <w:r w:rsidRPr="00431491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131-ФЗ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431491">
        <w:rPr>
          <w:rFonts w:ascii="Times New Roman" w:hAnsi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431491">
        <w:rPr>
          <w:rFonts w:ascii="Times New Roman" w:hAnsi="Times New Roman"/>
          <w:sz w:val="28"/>
          <w:szCs w:val="28"/>
          <w:lang w:eastAsia="ar-SA"/>
        </w:rPr>
        <w:t>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 xml:space="preserve">- Федеральным законом от 8 ноября </w:t>
      </w:r>
      <w:smartTag w:uri="urn:schemas-microsoft-com:office:smarttags" w:element="metricconverter">
        <w:smartTagPr>
          <w:attr w:name="ProductID" w:val="2007 г"/>
        </w:smartTagPr>
        <w:r w:rsidRPr="00431491">
          <w:rPr>
            <w:rFonts w:ascii="Times New Roman" w:hAnsi="Times New Roman"/>
            <w:sz w:val="28"/>
            <w:szCs w:val="28"/>
            <w:lang w:eastAsia="ar-SA"/>
          </w:rPr>
          <w:t>2007 г</w:t>
        </w:r>
      </w:smartTag>
      <w:r w:rsidRPr="00431491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 257-ФЗ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431491">
        <w:rPr>
          <w:rFonts w:ascii="Times New Roman" w:hAnsi="Times New Roman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431491">
        <w:rPr>
          <w:rFonts w:ascii="Times New Roman" w:hAnsi="Times New Roman"/>
          <w:sz w:val="28"/>
          <w:szCs w:val="28"/>
          <w:lang w:eastAsia="ar-SA"/>
        </w:rPr>
        <w:t>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Федеральным законом от 26.12.2008 № 294-ФЗ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Законом Краснодарского края от 7 июня </w:t>
      </w:r>
      <w:smartTag w:uri="urn:schemas-microsoft-com:office:smarttags" w:element="metricconverter">
        <w:smartTagPr>
          <w:attr w:name="ProductID" w:val="2001 г"/>
        </w:smartTagPr>
        <w:r w:rsidRPr="00431491">
          <w:rPr>
            <w:rFonts w:ascii="Times New Roman" w:hAnsi="Times New Roman"/>
            <w:sz w:val="28"/>
            <w:szCs w:val="28"/>
            <w:lang w:eastAsia="ar-SA"/>
          </w:rPr>
          <w:t>2001 г</w:t>
        </w:r>
      </w:smartTag>
      <w:r w:rsidRPr="00431491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369-КЗ</w:t>
      </w:r>
      <w:r w:rsidRPr="00431491">
        <w:rPr>
          <w:rFonts w:ascii="Times New Roman" w:hAnsi="Times New Roman"/>
          <w:sz w:val="28"/>
          <w:szCs w:val="28"/>
          <w:lang w:eastAsia="ar-SA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431491">
        <w:rPr>
          <w:rFonts w:ascii="Times New Roman" w:hAnsi="Times New Roman"/>
          <w:sz w:val="28"/>
          <w:szCs w:val="28"/>
          <w:lang w:eastAsia="ar-SA"/>
        </w:rPr>
        <w:t>Об автомобильных дорогах, расположенных на территории Краснодарского края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431491">
        <w:rPr>
          <w:rFonts w:ascii="Times New Roman" w:hAnsi="Times New Roman"/>
          <w:sz w:val="28"/>
          <w:szCs w:val="28"/>
          <w:lang w:eastAsia="ar-SA"/>
        </w:rPr>
        <w:t>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Уставом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2.6.</w:t>
      </w:r>
      <w:r w:rsidRPr="00431491">
        <w:rPr>
          <w:rFonts w:ascii="Times New Roman" w:hAnsi="Times New Roman" w:cs="Calibri"/>
          <w:color w:val="052635"/>
          <w:sz w:val="28"/>
          <w:szCs w:val="28"/>
          <w:lang w:eastAsia="ar-SA"/>
        </w:rPr>
        <w:t xml:space="preserve"> 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>Перечень документов, необходимых для исполнения муниципальной функции: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- для плановой проверки</w:t>
      </w:r>
      <w:r w:rsidRPr="00431491">
        <w:rPr>
          <w:rFonts w:ascii="Times New Roman" w:hAnsi="Times New Roman" w:cs="Calibri"/>
          <w:color w:val="052635"/>
          <w:sz w:val="28"/>
          <w:szCs w:val="28"/>
          <w:lang w:eastAsia="ar-SA"/>
        </w:rPr>
        <w:t xml:space="preserve"> - 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>ежегодный план проверок;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для внеплановой проверки - обращения и заявления граждан, юридических лиц, индивидуальных предпринимателей, информации от органов государственной власти,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либо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2.7. Муниципальная функция осуществляется бесплатно.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Полная версия Административного регламента предоставляемой функции размещается (после официального опубликования (обнародования)) на официальном сайте администрации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Кущёвского района.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431491" w:rsidRDefault="00071774" w:rsidP="00431491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3.1. Муниципальный контроль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</w:t>
      </w:r>
      <w:r w:rsidRPr="00431491">
        <w:rPr>
          <w:rFonts w:ascii="Times New Roman" w:hAnsi="Times New Roman"/>
          <w:sz w:val="28"/>
          <w:szCs w:val="28"/>
          <w:lang w:eastAsia="ar-SA"/>
        </w:rPr>
        <w:t>осуществляется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в форме проверок, проводимых в соответствии с ежегодными планами, либо внеплановых проверок.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cs="Calibri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3.2. Проверка проводится в сроки, указанные в распоряжении о проведении проверки. </w:t>
      </w:r>
      <w:r w:rsidRPr="00431491">
        <w:rPr>
          <w:rFonts w:cs="Calibri"/>
          <w:lang w:eastAsia="ar-SA"/>
        </w:rPr>
        <w:t xml:space="preserve"> </w:t>
      </w:r>
    </w:p>
    <w:p w:rsidR="00071774" w:rsidRPr="00431491" w:rsidRDefault="00071774" w:rsidP="0043149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 xml:space="preserve">Срок проведения  проверок не может превышать двадцать рабочих дней.              </w:t>
      </w:r>
    </w:p>
    <w:p w:rsidR="00071774" w:rsidRPr="00431491" w:rsidRDefault="00071774" w:rsidP="0043149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 xml:space="preserve">В отношении одного субъекта малого предпринимательства </w:t>
      </w:r>
      <w:bookmarkStart w:id="0" w:name="l208"/>
      <w:bookmarkEnd w:id="0"/>
      <w:r w:rsidRPr="00431491">
        <w:rPr>
          <w:rFonts w:ascii="Times New Roman" w:hAnsi="Times New Roman"/>
          <w:sz w:val="28"/>
          <w:szCs w:val="28"/>
          <w:lang w:eastAsia="ar-SA"/>
        </w:rPr>
        <w:t>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071774" w:rsidRPr="00431491" w:rsidRDefault="00071774" w:rsidP="0043149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 xml:space="preserve">    В исключительных случаях, связанных с необходимостью проведения сложных и (или) длительных исследований, испытаний, </w:t>
      </w:r>
      <w:bookmarkStart w:id="1" w:name="l209"/>
      <w:bookmarkEnd w:id="1"/>
      <w:r w:rsidRPr="00431491">
        <w:rPr>
          <w:rFonts w:ascii="Times New Roman" w:hAnsi="Times New Roman"/>
          <w:sz w:val="28"/>
          <w:szCs w:val="28"/>
          <w:lang w:eastAsia="ar-SA"/>
        </w:rPr>
        <w:t xml:space="preserve">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</w:t>
      </w:r>
      <w:bookmarkStart w:id="2" w:name="l210"/>
      <w:bookmarkEnd w:id="2"/>
      <w:r w:rsidRPr="00431491">
        <w:rPr>
          <w:rFonts w:ascii="Times New Roman" w:hAnsi="Times New Roman"/>
          <w:sz w:val="28"/>
          <w:szCs w:val="28"/>
          <w:lang w:eastAsia="ar-SA"/>
        </w:rPr>
        <w:t>может быть продлен руководителем такого органа, но не более чем на двадцать рабочих дней, в отношении малых предприятий, микропредприятий не более чем на пятнадцать часов.</w:t>
      </w:r>
    </w:p>
    <w:p w:rsidR="00071774" w:rsidRPr="00431491" w:rsidRDefault="00071774" w:rsidP="00431491">
      <w:pPr>
        <w:tabs>
          <w:tab w:val="left" w:pos="851"/>
        </w:tabs>
        <w:suppressAutoHyphens/>
        <w:spacing w:after="0" w:line="240" w:lineRule="auto"/>
        <w:jc w:val="both"/>
        <w:rPr>
          <w:rFonts w:cs="Calibri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 xml:space="preserve">      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3.3. Планы работы по муниципальному контролю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в части проведения совместных проверок должны быть до их утверждения согласованы с соответствующими государственными органами контроля, уполномоченными органами по осуществлению муниципального контроля.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cs="Calibri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3.4. 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</w:t>
      </w:r>
      <w:bookmarkStart w:id="3" w:name="l79"/>
      <w:bookmarkEnd w:id="3"/>
      <w:r w:rsidRPr="00431491">
        <w:rPr>
          <w:rFonts w:ascii="Times New Roman" w:hAnsi="Times New Roman"/>
          <w:sz w:val="28"/>
          <w:szCs w:val="28"/>
          <w:lang w:eastAsia="ar-SA"/>
        </w:rPr>
        <w:t xml:space="preserve">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</w:t>
      </w:r>
      <w:bookmarkStart w:id="4" w:name="l80"/>
      <w:bookmarkEnd w:id="4"/>
      <w:r w:rsidRPr="00431491">
        <w:rPr>
          <w:rFonts w:ascii="Times New Roman" w:hAnsi="Times New Roman"/>
          <w:sz w:val="28"/>
          <w:szCs w:val="28"/>
          <w:lang w:eastAsia="ar-SA"/>
        </w:rPr>
        <w:t xml:space="preserve">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</w:t>
      </w:r>
      <w:bookmarkStart w:id="5" w:name="l81"/>
      <w:bookmarkEnd w:id="5"/>
      <w:r w:rsidRPr="00431491">
        <w:rPr>
          <w:rFonts w:ascii="Times New Roman" w:hAnsi="Times New Roman"/>
          <w:sz w:val="28"/>
          <w:szCs w:val="28"/>
          <w:lang w:eastAsia="ar-SA"/>
        </w:rPr>
        <w:t>соответствующих сферах деятельности, учета результатов проводимых проверок и необходимой отчетности о них</w:t>
      </w:r>
      <w:r w:rsidRPr="00431491">
        <w:rPr>
          <w:rFonts w:cs="Calibri"/>
          <w:lang w:eastAsia="ar-SA"/>
        </w:rPr>
        <w:t xml:space="preserve">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3.5. Проверки проводятся на основании распоряжений главы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района. В распоряжении обязательно указываются: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наименование органа, уполномоченного на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фамилии, имена, отчества, должности должностного лица или должностных лиц, уполномоченных на проведение проверки, а также привлекаемых, при необходимости, к проведению проверки экспертов;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лицо, в отношении которого планируется проведение проверки, и адрес проверяемого участка;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цели, задачи, предмет проверки;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правовые основания проведения проверки (плановая проверка, обращение по вопросам нарушения установленных требований по использованию земель и др.);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сроки проведения и перечень мероприятий по контролю, необходимых для достижения целей и задач проведения проверки;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перечень административных регламентов проведения мероприятий по муниципальному контролю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дата начала и окончания проведения проверки.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3.6. Заверенная печатью копия распоряжения о проведении проверки вручается под роспись муниципальным служащим, осуществляющим проверку, лицу, в отношении которого проводится проверка (его уполномоченному представителю), одновременно с предъявлением удостоверения инспектора.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3.7. Муниципальный контроль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осуществляется при участии </w:t>
      </w:r>
      <w:r w:rsidRPr="00431491">
        <w:rPr>
          <w:rFonts w:ascii="Times New Roman" w:hAnsi="Times New Roman"/>
          <w:sz w:val="28"/>
          <w:szCs w:val="28"/>
          <w:lang w:eastAsia="ar-SA"/>
        </w:rPr>
        <w:t>руководителя или иного должностного лица юридического лица, индивидуального предпринимателя, его уполномоченного представителя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3.8. 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делается запись в акте проверки.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3.9. Организация и порядок проведения плановых проверок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3.9.1 Проверка является плановой, если она проводится на основании ежегодного плана проверок.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3.9.2. Администрация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 разрабатывает ежегодные планы проведения проверок и обеспечивает их выполнение.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3.9.3. Предметом плановой проверки является соблюдение юридическими и физическими лицами, индивидуальными предпринимателями в процессе осуществления деятельности обязательных требований и требований, установленных нормативными правовыми актами, в области использования дорог местного значения, 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полос отвода и придорожных полос автомобильных дорог местного значения 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Первомайском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сельском поселении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3.9.4. Ежегодные планы проверок утверждаются главой 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(в случае его отсутствия - лицом, исполняющим его обязанности).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3.9.5. В ежегодных планах проведения плановых проверок указываются сведения в соответствии с законодательством Российской Федерации.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органы прокуратуры.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3.9.6. Плановые проверки в отношении юридических лиц, индивидуальных предпринимателей проводятся не чаще чем один раз в три года.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3.9.7.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распоряжения главы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 о начале проведения плановой проверки заказным почтовым отправлением с уведомлением о вручении или иным доступным способом.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3.10. Организация и проведение внеплановых проверок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3.10.1. Предметом внеплановой проверки является: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-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- выполнение предписаний органов государственного контроля (надзора), органов муниципального контроля;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- проведение мероприятий по предотвращению причинения вреда жизни, здоровью граждан, вреда животным, окружающей среде, по обеспечению безопасности государства, по предупреждению возникновения чрезвычайных ситуаций природного, техногенного характера, ликвидации последствий вреда.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3.10.2. Основанием для проведения внеплановой проверки является: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071774" w:rsidRPr="00431491" w:rsidRDefault="00071774" w:rsidP="00431491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- поступление в администрацию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нарушение прав потребителей (в случае обращения граждан, права которых нарушены).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3.10.3. Обращения и заявления, не позволяющие установить лицо, обратившееся в администрацию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района, не содержащие сведений о фактах, указанных в абзаце втором пункта 3.10.2 раздела 3.10.  настоящего административного регламента, а также содержащие сведения о фактах, не относящихся к сфере муниципального контроля, осуществляемого администрацией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района, не могут служить основанием для проведения внеплановой проверки.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 3.10.4. Внеплановая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абзаце втором пункта 3.10.2 раздела 3.10. настоящего административного регламента, органом, осуществляющим муниципальный контроль после согласования с органом прокуратуры. </w:t>
      </w:r>
    </w:p>
    <w:p w:rsidR="00071774" w:rsidRPr="00431491" w:rsidRDefault="00071774" w:rsidP="00431491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lang w:eastAsia="ar-SA"/>
        </w:rPr>
      </w:pPr>
      <w:r w:rsidRPr="00431491">
        <w:rPr>
          <w:rFonts w:ascii="Times New Roman" w:hAnsi="Times New Roman" w:cs="Calibri"/>
          <w:sz w:val="28"/>
          <w:lang w:eastAsia="ar-SA"/>
        </w:rPr>
        <w:t>3.10.5. В день подписания распоряжения или приказа руководителя,  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071774" w:rsidRPr="00431491" w:rsidRDefault="00071774" w:rsidP="00431491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lang w:eastAsia="ar-SA"/>
        </w:rPr>
      </w:pPr>
      <w:r w:rsidRPr="00431491">
        <w:rPr>
          <w:rFonts w:ascii="Times New Roman" w:hAnsi="Times New Roman" w:cs="Calibri"/>
          <w:sz w:val="28"/>
          <w:lang w:eastAsia="ar-SA"/>
        </w:rPr>
        <w:t xml:space="preserve">3.10.6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 </w:t>
      </w:r>
    </w:p>
    <w:p w:rsidR="00071774" w:rsidRPr="00431491" w:rsidRDefault="00071774" w:rsidP="00431491">
      <w:pPr>
        <w:tabs>
          <w:tab w:val="left" w:pos="935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lang w:eastAsia="ar-SA"/>
        </w:rPr>
        <w:t xml:space="preserve"> 3.10.7</w:t>
      </w:r>
      <w:r>
        <w:rPr>
          <w:rFonts w:ascii="Times New Roman" w:hAnsi="Times New Roman" w:cs="Calibri"/>
          <w:sz w:val="28"/>
          <w:lang w:eastAsia="ar-SA"/>
        </w:rPr>
        <w:t xml:space="preserve">. </w:t>
      </w:r>
      <w:r w:rsidRPr="00431491">
        <w:rPr>
          <w:rFonts w:ascii="Times New Roman" w:hAnsi="Times New Roman" w:cs="Calibri"/>
          <w:sz w:val="28"/>
          <w:lang w:eastAsia="ar-SA"/>
        </w:rPr>
        <w:t xml:space="preserve">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  <w:r w:rsidRPr="00431491">
        <w:rPr>
          <w:rFonts w:ascii="Times New Roman" w:hAnsi="Times New Roman" w:cs="Calibri"/>
          <w:sz w:val="28"/>
          <w:lang w:eastAsia="ar-SA"/>
        </w:rPr>
        <w:br/>
        <w:t xml:space="preserve">            3.10.8. Основаниями для отказа в согласовании проведения внеплановой выездной</w:t>
      </w:r>
      <w:r w:rsidRPr="00105B12">
        <w:rPr>
          <w:rFonts w:ascii="Times New Roman" w:hAnsi="Times New Roman" w:cs="Calibri"/>
          <w:color w:val="FFFFFF"/>
          <w:sz w:val="28"/>
          <w:lang w:eastAsia="ar-SA"/>
        </w:rPr>
        <w:t>_</w:t>
      </w:r>
      <w:r w:rsidRPr="00431491">
        <w:rPr>
          <w:rFonts w:ascii="Times New Roman" w:hAnsi="Times New Roman" w:cs="Calibri"/>
          <w:sz w:val="28"/>
          <w:lang w:eastAsia="ar-SA"/>
        </w:rPr>
        <w:t>проверки</w:t>
      </w:r>
      <w:r w:rsidRPr="00105B12">
        <w:rPr>
          <w:rFonts w:ascii="Times New Roman" w:hAnsi="Times New Roman" w:cs="Calibri"/>
          <w:color w:val="FFFFFF"/>
          <w:sz w:val="28"/>
          <w:lang w:eastAsia="ar-SA"/>
        </w:rPr>
        <w:t>_</w:t>
      </w:r>
      <w:r w:rsidRPr="00431491">
        <w:rPr>
          <w:rFonts w:ascii="Times New Roman" w:hAnsi="Times New Roman" w:cs="Calibri"/>
          <w:sz w:val="28"/>
          <w:lang w:eastAsia="ar-SA"/>
        </w:rPr>
        <w:t xml:space="preserve">являются: </w:t>
      </w:r>
      <w:r w:rsidRPr="00431491">
        <w:rPr>
          <w:rFonts w:ascii="Times New Roman" w:hAnsi="Times New Roman" w:cs="Calibri"/>
          <w:sz w:val="28"/>
          <w:lang w:eastAsia="ar-SA"/>
        </w:rPr>
        <w:br/>
        <w:t>       1) отсутствие документов, прилагаемых к заявлению о согласовании проведения внеплановой выездной проверки юридического лица, индивидуального</w:t>
      </w:r>
      <w:r w:rsidRPr="00105B12">
        <w:rPr>
          <w:rFonts w:ascii="Times New Roman" w:hAnsi="Times New Roman" w:cs="Calibri"/>
          <w:color w:val="FFFFFF"/>
          <w:sz w:val="28"/>
          <w:lang w:eastAsia="ar-SA"/>
        </w:rPr>
        <w:t>_</w:t>
      </w:r>
      <w:r w:rsidRPr="00431491">
        <w:rPr>
          <w:rFonts w:ascii="Times New Roman" w:hAnsi="Times New Roman" w:cs="Calibri"/>
          <w:sz w:val="28"/>
          <w:lang w:eastAsia="ar-SA"/>
        </w:rPr>
        <w:t xml:space="preserve">предпринимателя; </w:t>
      </w:r>
      <w:r w:rsidRPr="00431491">
        <w:rPr>
          <w:rFonts w:ascii="Times New Roman" w:hAnsi="Times New Roman" w:cs="Calibri"/>
          <w:sz w:val="28"/>
          <w:lang w:eastAsia="ar-SA"/>
        </w:rPr>
        <w:br/>
        <w:t xml:space="preserve">           2) отсутствие оснований для проведения внеплановой выездной проверки в соответствии с требованиями части 2 настоящей статьи; </w:t>
      </w:r>
      <w:r w:rsidRPr="00431491">
        <w:rPr>
          <w:rFonts w:ascii="Times New Roman" w:hAnsi="Times New Roman" w:cs="Calibri"/>
          <w:sz w:val="28"/>
          <w:lang w:eastAsia="ar-SA"/>
        </w:rPr>
        <w:br/>
        <w:t xml:space="preserve">        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проверки; </w:t>
      </w:r>
      <w:r w:rsidRPr="00431491">
        <w:rPr>
          <w:rFonts w:ascii="Times New Roman" w:hAnsi="Times New Roman" w:cs="Calibri"/>
          <w:sz w:val="28"/>
          <w:lang w:eastAsia="ar-SA"/>
        </w:rPr>
        <w:br/>
        <w:t>     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</w:t>
      </w:r>
      <w:r w:rsidRPr="00105B12">
        <w:rPr>
          <w:rFonts w:ascii="Times New Roman" w:hAnsi="Times New Roman" w:cs="Calibri"/>
          <w:color w:val="FFFFFF"/>
          <w:sz w:val="28"/>
          <w:lang w:eastAsia="ar-SA"/>
        </w:rPr>
        <w:t>_</w:t>
      </w:r>
      <w:r w:rsidRPr="00431491">
        <w:rPr>
          <w:rFonts w:ascii="Times New Roman" w:hAnsi="Times New Roman" w:cs="Calibri"/>
          <w:sz w:val="28"/>
          <w:lang w:eastAsia="ar-SA"/>
        </w:rPr>
        <w:t xml:space="preserve">Федерации; </w:t>
      </w:r>
      <w:r w:rsidRPr="00431491">
        <w:rPr>
          <w:rFonts w:ascii="Times New Roman" w:hAnsi="Times New Roman" w:cs="Calibri"/>
          <w:sz w:val="28"/>
          <w:lang w:eastAsia="ar-SA"/>
        </w:rPr>
        <w:br/>
        <w:t xml:space="preserve">         5) несоответствие предмета внеплановой выездной проверки полномочиям органа государственного контроля (надзора) или органа муниципального контроля; </w:t>
      </w:r>
      <w:r w:rsidRPr="00431491">
        <w:rPr>
          <w:rFonts w:ascii="Times New Roman" w:hAnsi="Times New Roman" w:cs="Calibri"/>
          <w:sz w:val="28"/>
          <w:lang w:eastAsia="ar-SA"/>
        </w:rPr>
        <w:br/>
        <w:t>      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</w:t>
      </w:r>
      <w:r w:rsidRPr="00105B12">
        <w:rPr>
          <w:rFonts w:ascii="Times New Roman" w:hAnsi="Times New Roman" w:cs="Calibri"/>
          <w:color w:val="FFFFFF"/>
          <w:sz w:val="28"/>
          <w:lang w:eastAsia="ar-SA"/>
        </w:rPr>
        <w:t>_</w:t>
      </w:r>
      <w:r w:rsidRPr="00431491">
        <w:rPr>
          <w:rFonts w:ascii="Times New Roman" w:hAnsi="Times New Roman" w:cs="Calibri"/>
          <w:sz w:val="28"/>
          <w:lang w:eastAsia="ar-SA"/>
        </w:rPr>
        <w:t xml:space="preserve">контроля. </w:t>
      </w:r>
      <w:r w:rsidRPr="00431491">
        <w:rPr>
          <w:rFonts w:ascii="Times New Roman" w:hAnsi="Times New Roman" w:cs="Calibri"/>
          <w:sz w:val="28"/>
          <w:lang w:eastAsia="ar-SA"/>
        </w:rPr>
        <w:br/>
        <w:t xml:space="preserve">           3.10.9.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 w:rsidRPr="00431491">
        <w:rPr>
          <w:rFonts w:ascii="Times New Roman" w:hAnsi="Times New Roman" w:cs="Calibri"/>
          <w:sz w:val="28"/>
          <w:lang w:eastAsia="ar-SA"/>
        </w:rPr>
        <w:br/>
        <w:t xml:space="preserve">           3.10.10.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орган муниципального контроля. </w:t>
      </w:r>
      <w:r w:rsidRPr="00431491">
        <w:rPr>
          <w:rFonts w:ascii="Times New Roman" w:hAnsi="Times New Roman" w:cs="Calibri"/>
          <w:sz w:val="28"/>
          <w:lang w:eastAsia="ar-SA"/>
        </w:rPr>
        <w:br/>
        <w:t xml:space="preserve">           3.10.11.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</w:t>
      </w:r>
      <w:r w:rsidRPr="00105B12">
        <w:rPr>
          <w:rFonts w:ascii="Times New Roman" w:hAnsi="Times New Roman" w:cs="Calibri"/>
          <w:color w:val="FFFFFF"/>
          <w:sz w:val="28"/>
          <w:lang w:eastAsia="ar-SA"/>
        </w:rPr>
        <w:t>_</w:t>
      </w:r>
      <w:r w:rsidRPr="00431491">
        <w:rPr>
          <w:rFonts w:ascii="Times New Roman" w:hAnsi="Times New Roman" w:cs="Calibri"/>
          <w:sz w:val="28"/>
          <w:lang w:eastAsia="ar-SA"/>
        </w:rPr>
        <w:t>информационно-телекоммуникационной</w:t>
      </w:r>
      <w:r w:rsidRPr="00105B12">
        <w:rPr>
          <w:rFonts w:ascii="Times New Roman" w:hAnsi="Times New Roman" w:cs="Calibri"/>
          <w:color w:val="FFFFFF"/>
          <w:sz w:val="28"/>
          <w:lang w:eastAsia="ar-SA"/>
        </w:rPr>
        <w:t>_</w:t>
      </w:r>
      <w:r w:rsidRPr="00431491">
        <w:rPr>
          <w:rFonts w:ascii="Times New Roman" w:hAnsi="Times New Roman" w:cs="Calibri"/>
          <w:sz w:val="28"/>
          <w:lang w:eastAsia="ar-SA"/>
        </w:rPr>
        <w:t xml:space="preserve">сети. </w:t>
      </w:r>
      <w:r w:rsidRPr="00431491">
        <w:rPr>
          <w:rFonts w:ascii="Times New Roman" w:hAnsi="Times New Roman" w:cs="Calibri"/>
          <w:sz w:val="28"/>
          <w:lang w:eastAsia="ar-SA"/>
        </w:rPr>
        <w:br/>
        <w:t xml:space="preserve">           3.10.12.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3.10.13. Если основанием для проведения внеплановой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мер, администрацией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законодательством Российской Федерации, в органы прокуратуры в течение двадцати четырех часов.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3.10.14. О проведении внеплановой проверки, за исключением внеплановой проверки, основания проведения которой указаны в абзаце втором пункта 3.10.2 раздела 3.10. настоящего административного регламента, юридическое лицо, индивидуальный предприниматель уведомляются администрацией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 не менее чем за двадцать четыре часа до начала ее проведения любым доступным способом.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3.10.15.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Cs/>
          <w:sz w:val="28"/>
          <w:szCs w:val="28"/>
          <w:lang w:eastAsia="ar-SA"/>
        </w:rPr>
        <w:t>3.11. Ограничения при проведении проверки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При проведении проверки должностные лица администрации не вправе: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администрации, от имени которых действуют эти должностные лица;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2) осуществлять плановую выездную проверку в случае отсутствия при её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2 пункта 3.2.2 настоящего Регламента;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4) превышать установленные сроки проведения проверки;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5) осуществлять выдачу юридическим лицам, индивидуальным предпринимателям предписаний или предложений о проведении за их счёт мероприятий по контролю;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6) совершать иные действия, предусмотренные законодательством Российской Федерации.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3.12.Порядок оформления результатов проверки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>3.12.1. Специалист, ответственный за проведение проверки: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 xml:space="preserve">3) осуществляет запись о проведенной проверке, содержащую сведения об администрации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</w:t>
      </w:r>
      <w:r w:rsidRPr="00431491">
        <w:rPr>
          <w:rFonts w:ascii="Times New Roman" w:hAnsi="Times New Roman"/>
          <w:sz w:val="28"/>
          <w:szCs w:val="28"/>
          <w:lang w:eastAsia="ar-SA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 xml:space="preserve">3.12.2.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>3.12.3.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>3.12.4. 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6 и № 7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1491">
        <w:rPr>
          <w:rFonts w:ascii="Times New Roman" w:hAnsi="Times New Roman"/>
          <w:sz w:val="28"/>
          <w:szCs w:val="28"/>
          <w:lang w:eastAsia="ar-SA"/>
        </w:rPr>
        <w:t>3.12.5. В случае,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431491" w:rsidRDefault="00071774" w:rsidP="00431491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bCs/>
          <w:sz w:val="28"/>
          <w:szCs w:val="28"/>
          <w:lang w:eastAsia="ar-SA"/>
        </w:rPr>
        <w:t>4. Порядок и формы контроля по осуществлению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bCs/>
          <w:sz w:val="28"/>
          <w:szCs w:val="28"/>
          <w:lang w:eastAsia="ar-SA"/>
        </w:rPr>
        <w:t>муниципального контроля за сохранностью автомобильных дорог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ведущим специалистом администрации.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4.2. 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осуществляет контроль за исполнением ведущим специалистом администрации служебных обязанностей, ведёт учёт случаев ненадлежащего исполнения должностным лицом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4.3.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071774" w:rsidRPr="00431491" w:rsidRDefault="00071774" w:rsidP="0043149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а также должностных лиц</w:t>
      </w:r>
    </w:p>
    <w:p w:rsidR="00071774" w:rsidRPr="00431491" w:rsidRDefault="00071774" w:rsidP="0043149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b/>
          <w:sz w:val="28"/>
          <w:szCs w:val="28"/>
          <w:lang w:eastAsia="ar-SA"/>
        </w:rPr>
        <w:t>муниципальных служащих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5.1. Заявители имеют право на обжалование действий (бездействия), решений, осуществляемых (принятых) в ходе предоставления функции, во внесудебном и судебном порядке. 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5.2. При обжаловании действий (бездействия) во внесудебном порядке заявитель подает жалобу в письменной форме на имя главы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5.3. При обращении заявителей с жалобой в письменной форме срок рассмотрения жалобы не должен превышать пятнадцать дней с момента регистрации жалобы.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5.4. Письменная жалоба должна содержать: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1) 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2) наименование органа,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3) суть обжалуемого действия (бездействия), решения.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Дополнительно могут быть указаны: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1) причины несогласия с обжалуемым действием (бездействием), решением;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3) иные сведения, которые заявитель считает необходимым сообщить.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5.5.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5.6. По результатам рассмотрения жалобы главой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принимается решение об удовлетворении требований заявителя либо об отказе в удовлетворении жалобы.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5.7. Письменный ответ подписывается главой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и направляется заявителю по почтовому адресу, указанному в обращении.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5.9. Заявители вправе обжаловать решения, принятые в ходе предоставления муниципальной функции, действия (бездействие) должностных лиц администрации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431491">
        <w:rPr>
          <w:rFonts w:ascii="Times New Roman" w:hAnsi="Times New Roman" w:cs="Calibri"/>
          <w:sz w:val="28"/>
          <w:szCs w:val="28"/>
          <w:lang w:eastAsia="ar-SA"/>
        </w:rPr>
        <w:t xml:space="preserve">  сельского поселения в судебном порядке.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31491">
        <w:rPr>
          <w:rFonts w:ascii="Times New Roman" w:hAnsi="Times New Roman" w:cs="Calibri"/>
          <w:sz w:val="28"/>
          <w:szCs w:val="28"/>
          <w:lang w:eastAsia="ar-SA"/>
        </w:rPr>
        <w:t>5.10. Порядок подачи,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431491" w:rsidRDefault="00071774" w:rsidP="0043149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105B1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Pr="002C0B40" w:rsidRDefault="00071774" w:rsidP="00105B1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Е.И. Поступаева</w:t>
      </w:r>
    </w:p>
    <w:p w:rsidR="00071774" w:rsidRDefault="00071774" w:rsidP="00462FED">
      <w:pPr>
        <w:suppressAutoHyphens/>
        <w:spacing w:after="0" w:line="240" w:lineRule="auto"/>
        <w:ind w:left="4820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462FED">
      <w:pPr>
        <w:suppressAutoHyphens/>
        <w:spacing w:after="0" w:line="240" w:lineRule="auto"/>
        <w:ind w:left="4820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ПРИЛОЖЕНИЕ №1</w:t>
      </w:r>
    </w:p>
    <w:p w:rsidR="00071774" w:rsidRPr="002C0B40" w:rsidRDefault="00071774" w:rsidP="00462FED">
      <w:pPr>
        <w:suppressAutoHyphens/>
        <w:spacing w:after="0" w:line="240" w:lineRule="auto"/>
        <w:ind w:left="4820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 административному регламенту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по осуществлению муниципальной функции «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071774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</w:t>
      </w: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      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Сведения </w:t>
      </w:r>
    </w:p>
    <w:p w:rsidR="00071774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об органе, осуществляющем муниципальную функцию:</w:t>
      </w:r>
    </w:p>
    <w:p w:rsidR="00071774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2C0B40">
        <w:rPr>
          <w:rFonts w:ascii="Times New Roman" w:hAnsi="Times New Roman" w:cs="Arial"/>
          <w:b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</w:t>
      </w:r>
    </w:p>
    <w:p w:rsidR="00071774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населенных пунктов </w:t>
      </w:r>
      <w:r>
        <w:rPr>
          <w:rFonts w:ascii="Times New Roman" w:hAnsi="Times New Roman" w:cs="Arial"/>
          <w:b/>
          <w:bCs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Arial"/>
          <w:b/>
          <w:bCs/>
          <w:sz w:val="28"/>
          <w:szCs w:val="28"/>
          <w:lang w:eastAsia="ar-SA"/>
        </w:rPr>
        <w:t>Кущевского района</w:t>
      </w: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1843"/>
        <w:gridCol w:w="2268"/>
        <w:gridCol w:w="1701"/>
        <w:gridCol w:w="1759"/>
      </w:tblGrid>
      <w:tr w:rsidR="00071774" w:rsidRPr="006A69BC" w:rsidTr="000C22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Номера телефонов для справок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Адрес электронной почты</w:t>
            </w:r>
          </w:p>
        </w:tc>
      </w:tr>
      <w:tr w:rsidR="00071774" w:rsidRPr="006A69BC" w:rsidTr="000C22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Первомайского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0C22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пос. Первомайский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Советская,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352022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Краснодарский край, </w:t>
            </w:r>
          </w:p>
          <w:p w:rsidR="00071774" w:rsidRPr="002C0B40" w:rsidRDefault="00071774" w:rsidP="002C0B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Кущевский р-н, </w:t>
            </w:r>
          </w:p>
          <w:p w:rsidR="00071774" w:rsidRPr="002C0B40" w:rsidRDefault="00071774" w:rsidP="002C0B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пос.Первомайский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071774" w:rsidRPr="002C0B40" w:rsidRDefault="00071774" w:rsidP="000C22F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Советска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0C22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8(86168)4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dm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perv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pos</w:t>
            </w:r>
          </w:p>
          <w:p w:rsidR="00071774" w:rsidRPr="002C0B40" w:rsidRDefault="00071774" w:rsidP="002C0B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@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mail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2C0B40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ru</w:t>
            </w:r>
          </w:p>
        </w:tc>
      </w:tr>
    </w:tbl>
    <w:p w:rsidR="00071774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val="en-US" w:eastAsia="ar-SA"/>
        </w:rPr>
      </w:pPr>
    </w:p>
    <w:p w:rsidR="00071774" w:rsidRPr="000C22F1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val="en-US" w:eastAsia="ar-SA"/>
        </w:rPr>
      </w:pPr>
    </w:p>
    <w:p w:rsidR="00071774" w:rsidRPr="002C0B40" w:rsidRDefault="00071774" w:rsidP="00462FE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Pr="002C0B40" w:rsidRDefault="00071774" w:rsidP="00462FED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Е.И. Поступаева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9C6BAB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val="en-US" w:eastAsia="ar-SA"/>
        </w:rPr>
      </w:pPr>
    </w:p>
    <w:p w:rsidR="00071774" w:rsidRPr="00AF7216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val="en-US" w:eastAsia="ar-SA"/>
        </w:rPr>
      </w:pPr>
    </w:p>
    <w:p w:rsidR="00071774" w:rsidRPr="002C0B40" w:rsidRDefault="00071774" w:rsidP="002C0B40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AF7216">
      <w:pPr>
        <w:tabs>
          <w:tab w:val="left" w:pos="482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ПРИЛОЖЕНИЕ № 2</w:t>
      </w:r>
    </w:p>
    <w:p w:rsidR="00071774" w:rsidRPr="002C0B40" w:rsidRDefault="00071774" w:rsidP="00AF7216">
      <w:pPr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 административному регламенту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по осуществлению муниципальной функции «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 w:rsidRPr="00AF721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Кущевского района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2" o:spid="_x0000_s1026" type="#_x0000_t202" style="position:absolute;left:0;text-align:left;margin-left:18.2pt;margin-top:7.35pt;width:449.75pt;height:57.95pt;z-index:2516843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" strokeweight=".5pt">
            <v:textbox inset="7.45pt,3.85pt,7.45pt,3.85pt">
              <w:txbxContent>
                <w:p w:rsidR="00071774" w:rsidRDefault="00071774" w:rsidP="002C0B40">
                  <w:pPr>
                    <w:spacing w:after="0" w:line="20" w:lineRule="atLeast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Блок - схема</w:t>
                  </w:r>
                </w:p>
                <w:p w:rsidR="00071774" w:rsidRDefault="00071774" w:rsidP="002C0B40">
                  <w:pPr>
                    <w:spacing w:after="0" w:line="2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Последовательности действий при осуществлении муниципального контроля</w:t>
                  </w:r>
                </w:p>
                <w:p w:rsidR="00071774" w:rsidRDefault="00071774" w:rsidP="002C0B40"/>
              </w:txbxContent>
            </v:textbox>
          </v:shape>
        </w:pic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1" o:spid="_x0000_s1027" type="#_x0000_t32" style="position:absolute;left:0;text-align:left;margin-left:130.9pt;margin-top:.45pt;width:.1pt;height:19.1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0" o:spid="_x0000_s1028" type="#_x0000_t32" style="position:absolute;left:0;text-align:left;margin-left:383.35pt;margin-top:.45pt;width:.1pt;height:19.1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" strokeweight=".26mm">
            <v:stroke endarrow="block" joinstyle="miter"/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59" o:spid="_x0000_s1029" type="#_x0000_t202" style="position:absolute;left:0;text-align:left;margin-left:298.7pt;margin-top:2.9pt;width:169.25pt;height:64pt;z-index:251629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071774" w:rsidRDefault="00071774" w:rsidP="002C0B4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8" o:spid="_x0000_s1030" type="#_x0000_t202" style="position:absolute;left:0;text-align:left;margin-left:18.2pt;margin-top:2.9pt;width:225.35pt;height:45.95pt;z-index:251634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Составление ежегодного плана</w:t>
                  </w:r>
                </w:p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проведения проверок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57" o:spid="_x0000_s1031" style="position:absolute;left:0;text-align:left;z-index:251644416;visibility:visible" from="130.9pt,.15pt" to="130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vH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j5EgJcyo/rr5uLmpf9bfNjdo86n+Xf+ov9e39a/6dvMZ5LvNF5Dt&#10;YX23M98gCAcsl5WOIGUiLpRFI12Jy+pcpu80EjIpiJhT19PVuoJ7QhvhH4RYRVdQ0Wz5UmbgQ66N&#10;dMCuclXalAAZWrn5rZv50ZVB6daYgrXVGvQC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56" o:spid="_x0000_s1032" type="#_x0000_t202" style="position:absolute;left:0;text-align:left;margin-left:27.55pt;margin-top:1.55pt;width:206.65pt;height:36.6pt;z-index:251631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5" o:spid="_x0000_s1033" style="position:absolute;left:0;text-align:left;z-index:251647488;visibility:visible" from="383.35pt,2.05pt" to="383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5W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i5EgJcyo/rr5uLmpf9bfNjdo86n+Xf+ov9e39a/6dvMZ5LvNF5Dt&#10;YX23M98gCAcsl5WOIGUiLpRFI12Jy+pcpu80EjIpiJhT19PVuoJ7QhvhH4RYRVdQ0Wz5UmbgQ66N&#10;dMCuclXalAAZWrn5rZv50ZVB6daYgrXVGvQC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54" o:spid="_x0000_s1034" type="#_x0000_t202" style="position:absolute;left:0;text-align:left;margin-left:308.05pt;margin-top:3.1pt;width:150.55pt;height:27.25pt;z-index:251630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Поручение</w:t>
                  </w:r>
                </w:p>
                <w:p w:rsidR="00071774" w:rsidRDefault="00071774" w:rsidP="002C0B4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53" o:spid="_x0000_s1035" style="position:absolute;left:0;text-align:left;z-index:251645440;visibility:visible" from="130.9pt,5.85pt" to="13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E+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jZEgJcyo/rr5uLmpf9bfNjdo86n+Xf+ov9e39a/6dvMZ5LvNF5Dt&#10;YX23M98gCAcsl5WOIGUiLpRFI12Jy+pcpu80EjIpiJhT19PVuoJ7QhvhH4RYRVdQ0Wz5UmbgQ66N&#10;dMCuclXalAAZWrn5rZv50ZVB6daYgrXVGvQC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52" o:spid="_x0000_s1036" style="position:absolute;left:0;text-align:left;z-index:251648512;visibility:visible" from="383.35pt,13.8pt" to="383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Np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51" o:spid="_x0000_s1037" type="#_x0000_t202" style="position:absolute;left:0;text-align:left;margin-left:55.85pt;margin-top:7.55pt;width:159.9pt;height:46.5pt;z-index:251633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Согласование плана проверок с органами прокуратуры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50" o:spid="_x0000_s1038" style="position:absolute;left:0;text-align:left;z-index:251646464;visibility:visible" from="131.6pt,5.75pt" to="131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49" o:spid="_x0000_s1039" type="#_x0000_t202" style="position:absolute;left:0;text-align:left;margin-left:55.6pt;margin-top:11.5pt;width:356.25pt;height:27.95pt;z-index:2516321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решения о проведении проверки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48" o:spid="_x0000_s1040" style="position:absolute;left:0;text-align:left;z-index:251651584;visibility:visible" from="125.7pt,6.8pt" to="125.7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47" o:spid="_x0000_s1041" style="position:absolute;left:0;text-align:left;z-index:251652608;visibility:visible" from="327.25pt,6.8pt" to="327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46" o:spid="_x0000_s1042" type="#_x0000_t202" style="position:absolute;left:0;text-align:left;margin-left:55.6pt;margin-top:.35pt;width:151.6pt;height:32.1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 проведении плановой проверки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5" o:spid="_x0000_s1043" type="#_x0000_t202" style="position:absolute;left:0;text-align:left;margin-left:261.3pt;margin-top:1.65pt;width:150.55pt;height:30.85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 проведении внеплановой проверки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44" o:spid="_x0000_s1044" style="position:absolute;left:0;text-align:left;z-index:251654656;visibility:visible" from="329.4pt,15.85pt" to="329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tZ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KMJIkApm1HzdfNxcNz+bb5trtPnU/G5+NN+bm+ZXc7P5DPLt5gvI&#10;9rC53ZqvEYQDlstax5AyFWfKopGtxHl9KrN3GgmZlkTMqevpYl3DPaGN8B+EWEXXUNHl8qXMwYdc&#10;GemAXRWqsikBMrRy81t386Mrg7LWmIG11xsNAj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42" o:spid="_x0000_s1045" style="position:absolute;left:0;text-align:left;z-index:251655680;visibility:visible" from="125.7pt,-.15pt" to="125.7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qy4QIAAMI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41" o:spid="_x0000_s1046" type="#_x0000_t202" style="position:absolute;left:0;text-align:left;margin-left:283.45pt;margin-top:.6pt;width:94.45pt;height:44.9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исполнения предписания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39" o:spid="_x0000_s1047" style="position:absolute;left:0;text-align:left;z-index:251656704;visibility:visible" from="328.95pt,12.75pt" to="328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E3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37" o:spid="_x0000_s1048" type="#_x0000_t202" style="position:absolute;left:0;text-align:left;margin-left:67.6pt;margin-top:7.8pt;width:356.25pt;height:26.8pt;z-index:251635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36" o:spid="_x0000_s1049" style="position:absolute;left:0;text-align:left;z-index:251658752;visibility:visible" from="119.7pt,1.95pt" to="119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qU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+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35" o:spid="_x0000_s1050" style="position:absolute;left:0;text-align:left;z-index:251659776;visibility:visible" from="271.15pt,1.95pt" to="271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Wg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e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34" o:spid="_x0000_s1051" style="position:absolute;left:0;text-align:left;z-index:251660800;visibility:visible" from="383.35pt,1.95pt" to="383.3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8F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33" o:spid="_x0000_s1052" type="#_x0000_t202" style="position:absolute;left:0;text-align:left;margin-left:308.05pt;margin-top:5.25pt;width:169.25pt;height:61.1pt;z-index:251636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2" o:spid="_x0000_s1053" type="#_x0000_t202" style="position:absolute;left:0;text-align:left;margin-left:55.6pt;margin-top:5.25pt;width:234.7pt;height:24.2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 проведении проверки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31" o:spid="_x0000_s1054" style="position:absolute;left:0;text-align:left;z-index:251665920;visibility:visible" from="117.35pt,-6.9pt" to="117.3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29" o:spid="_x0000_s1055" style="position:absolute;left:0;text-align:left;z-index:251663872;visibility:visible" from="430.1pt,-.9pt" to="430.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Lm4AIAAME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30" o:spid="_x0000_s1056" style="position:absolute;left:0;text-align:left;z-index:251662848;visibility:visible" from="327.35pt,-.9pt" to="327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PB3wIAAME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28" o:spid="_x0000_s1057" type="#_x0000_t202" style="position:absolute;left:0;text-align:left;margin-left:167.8pt;margin-top:11.4pt;width:178.6pt;height:66.25pt;z-index:251637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7" o:spid="_x0000_s1058" type="#_x0000_t202" style="position:absolute;left:0;text-align:left;margin-left:364.15pt;margin-top:11.4pt;width:122.5pt;height:81.95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26" o:spid="_x0000_s1059" style="position:absolute;left:0;text-align:left;z-index:251666944;visibility:visible" from="261.8pt,10.5pt" to="261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/z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25" o:spid="_x0000_s1060" style="position:absolute;left:0;text-align:left;z-index:251667968;visibility:visible" from="430.1pt,12.4pt" to="430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BM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nR5GglQwo+br+uP6pvnZfFvfoPWn5nfzo/ne3Da/mtv1Z5Dv1l9A&#10;tofN3dZ8gyAcsFzWOoaUqThTFo1sJc7rU5m900jItCRiQV1PF9c13BPaCH8vxCq6hormy5cyBx9y&#10;aaQDdlWoyqYEyNDKze+6nR9dGZRtjBlYu1FnFL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24" o:spid="_x0000_s1061" type="#_x0000_t202" style="position:absolute;left:0;text-align:left;margin-left:8.85pt;margin-top:6.7pt;width:346.9pt;height:27.95pt;z-index:251638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проверки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3" o:spid="_x0000_s1062" type="#_x0000_t202" style="position:absolute;left:0;text-align:left;margin-left:382.85pt;margin-top:6.7pt;width:111.55pt;height:45.9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не проводится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22" o:spid="_x0000_s1063" style="position:absolute;left:0;text-align:left;z-index:251670016;visibility:visible" from="84.15pt,2.05pt" to="84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/H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O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21" o:spid="_x0000_s1064" style="position:absolute;left:0;text-align:left;z-index:251671040;visibility:visible" from="289.85pt,2.05pt" to="289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20" o:spid="_x0000_s1065" type="#_x0000_t202" style="position:absolute;left:0;text-align:left;margin-left:18.2pt;margin-top:5.35pt;width:141.2pt;height:54.95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документарной проверки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66" type="#_x0000_t202" style="position:absolute;left:0;text-align:left;margin-left:195.85pt;margin-top:5.35pt;width:150.55pt;height:45.95pt;z-index: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выездной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проверки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18" o:spid="_x0000_s1067" style="position:absolute;left:0;text-align:left;z-index:251672064;visibility:visible" from="158.95pt,.65pt" to="19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17" o:spid="_x0000_s1068" style="position:absolute;left:0;text-align:left;z-index:251673088;visibility:visible" from="93.5pt,11.55pt" to="93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+/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6" o:spid="_x0000_s1069" style="position:absolute;left:0;text-align:left;z-index:251674112;visibility:visible" from="271.15pt,2.55pt" to="271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/X4g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15" o:spid="_x0000_s1070" type="#_x0000_t202" style="position:absolute;left:0;text-align:left;margin-left:18.2pt;margin-top:14.85pt;width:346.9pt;height:27.95pt;z-index:251640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Оформление результатов проверки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14" o:spid="_x0000_s1071" style="position:absolute;left:0;text-align:left;z-index:251678208;visibility:visible" from="140.25pt,10.15pt" to="140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o0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sJIkBJmVH/dfNzc1D/rb5sbtPlU/65/1N/r2/pXfbv5DPLd5gvI&#10;9rC+25lvEIQDlstKx5AyERfKopGuxGV1LtN3GgmZFETMqevpal3BPaGN8A9CrKIrqGi2fCkz8CHX&#10;RjpgV7kqbUqADK3c/NbN/OjKoHRrTMHaavW7gRut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13" o:spid="_x0000_s1072" type="#_x0000_t202" style="position:absolute;left:0;text-align:left;margin-left:18.2pt;margin-top:11.55pt;width:178.6pt;height:36.95pt;z-index:2516761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Акт проверки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73" type="#_x0000_t202" style="position:absolute;left:0;text-align:left;margin-left:233.25pt;margin-top:11.55pt;width:159.9pt;height:54.95pt;z-index:2516771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Предписание – в случае если выявлены нарушения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11" o:spid="_x0000_s1074" style="position:absolute;left:0;text-align:left;z-index:251681280;visibility:visible" from="196.35pt,15.85pt" to="23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10" o:spid="_x0000_s1075" style="position:absolute;left:0;text-align:left;z-index:251679232;visibility:visible" from="168.3pt,15.85pt" to="168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py3w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9" o:spid="_x0000_s1076" style="position:absolute;left:0;text-align:left;z-index:251680256;visibility:visible" from="56.1pt,15.85pt" to="56.1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8" o:spid="_x0000_s1077" type="#_x0000_t202" style="position:absolute;left:0;text-align:left;margin-left:102.35pt;margin-top:3.05pt;width:309.5pt;height:36.95pt;z-index: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line id="Прямая соединительная линия 7" o:spid="_x0000_s1078" style="position:absolute;left:0;text-align:left;flip:x;z-index:251682304;visibility:visible" from="159.5pt,7.95pt" to="243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6" o:spid="_x0000_s1079" style="position:absolute;left:0;text-align:left;z-index:251683328;visibility:visible" from="252.45pt,9.25pt" to="317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" strokeweight=".26mm">
            <v:stroke endarrow="block" joinstyle="miter"/>
          </v:lin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5" o:spid="_x0000_s1080" type="#_x0000_t202" style="position:absolute;left:0;text-align:left;margin-left:94.1pt;margin-top:14.75pt;width:159.9pt;height:54.95pt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Вручение под роспись</w:t>
                  </w:r>
                </w:p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акта проверки, предписания</w:t>
                  </w:r>
                </w:p>
                <w:p w:rsidR="00071774" w:rsidRDefault="00071774" w:rsidP="002C0B40">
                  <w:pPr>
                    <w:jc w:val="center"/>
                    <w:rPr>
                      <w:b/>
                      <w:bCs/>
                    </w:rPr>
                  </w:pPr>
                </w:p>
                <w:p w:rsidR="00071774" w:rsidRDefault="00071774" w:rsidP="002C0B4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71774" w:rsidRDefault="00071774" w:rsidP="002C0B40">
                  <w:pPr>
                    <w:jc w:val="center"/>
                    <w:rPr>
                      <w:b/>
                      <w:bCs/>
                    </w:rPr>
                  </w:pPr>
                </w:p>
                <w:p w:rsidR="00071774" w:rsidRDefault="00071774" w:rsidP="002C0B4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81" type="#_x0000_t202" style="position:absolute;left:0;text-align:left;margin-left:285.55pt;margin-top:14.75pt;width:141.2pt;height:54.95pt;z-index:251643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акта проверки, предписания почтой</w:t>
                  </w:r>
                </w:p>
              </w:txbxContent>
            </v:textbox>
          </v:shape>
        </w:pic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Поле 3" o:spid="_x0000_s1082" type="#_x0000_t202" style="position:absolute;left:0;text-align:left;margin-left:-.5pt;margin-top:.25pt;width:262.75pt;height:54.95pt;z-index:2516751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" strokeweight=".5pt">
            <v:textbox inset="7.45pt,3.85pt,7.45pt,3.85pt">
              <w:txbxContent>
                <w:p w:rsidR="00071774" w:rsidRDefault="00071774" w:rsidP="002C0B40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копии акта проверки в органы прокуратуры  если ранее было получено решение о проведении внеплановой выездной проверке</w:t>
                  </w:r>
                </w:p>
              </w:txbxContent>
            </v:textbox>
          </v:shape>
        </w:pict>
      </w:r>
    </w:p>
    <w:p w:rsidR="00071774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AF7216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Default="00071774" w:rsidP="00AF7216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Е.И. Поступаева</w:t>
      </w:r>
    </w:p>
    <w:p w:rsidR="00071774" w:rsidRPr="002C0B40" w:rsidRDefault="00071774" w:rsidP="00AF7216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9C6BAB">
      <w:pPr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ПРИЛОЖЕНИЕ № 3</w:t>
      </w:r>
    </w:p>
    <w:p w:rsidR="00071774" w:rsidRDefault="00071774" w:rsidP="009C6BAB">
      <w:pPr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 административному регламенту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по осуществлению муниципальной функции «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071774" w:rsidRPr="002C0B40" w:rsidRDefault="00071774" w:rsidP="009C6BAB">
      <w:pPr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9C6BAB" w:rsidRDefault="00071774" w:rsidP="009C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719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42.75pt;height:48pt;visibility:visible">
            <v:imagedata r:id="rId8" o:title=""/>
          </v:shape>
        </w:pict>
      </w:r>
    </w:p>
    <w:p w:rsidR="00071774" w:rsidRPr="009C6BAB" w:rsidRDefault="00071774" w:rsidP="009C6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BAB">
        <w:rPr>
          <w:rFonts w:ascii="Times New Roman" w:hAnsi="Times New Roman"/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9C6BAB">
        <w:rPr>
          <w:rFonts w:ascii="Times New Roman" w:hAnsi="Times New Roman"/>
          <w:b/>
          <w:sz w:val="28"/>
          <w:szCs w:val="28"/>
          <w:lang w:eastAsia="ru-RU"/>
        </w:rPr>
        <w:br/>
        <w:t>КУЩЕВСКОГО РАЙОНА</w:t>
      </w:r>
    </w:p>
    <w:p w:rsidR="00071774" w:rsidRPr="009C6BAB" w:rsidRDefault="00071774" w:rsidP="009C6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774" w:rsidRPr="009C6BAB" w:rsidRDefault="00071774" w:rsidP="009C6B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C6BAB">
        <w:rPr>
          <w:rFonts w:ascii="Times New Roman" w:hAnsi="Times New Roman"/>
          <w:b/>
          <w:sz w:val="32"/>
          <w:szCs w:val="32"/>
          <w:lang w:eastAsia="ru-RU"/>
        </w:rPr>
        <w:t>РАСПОРЯЖЕНИЕ</w:t>
      </w:r>
    </w:p>
    <w:p w:rsidR="00071774" w:rsidRPr="009C6BAB" w:rsidRDefault="00071774" w:rsidP="009C6B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</w:t>
      </w:r>
      <w:r w:rsidRPr="009C6B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C6B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</w:t>
      </w:r>
      <w:r w:rsidRPr="009C6BAB">
        <w:rPr>
          <w:rFonts w:ascii="Times New Roman" w:hAnsi="Times New Roman"/>
          <w:sz w:val="28"/>
          <w:szCs w:val="28"/>
          <w:u w:val="single"/>
          <w:lang w:eastAsia="ru-RU"/>
        </w:rPr>
        <w:t>-р</w:t>
      </w:r>
    </w:p>
    <w:p w:rsidR="00071774" w:rsidRPr="009C6BAB" w:rsidRDefault="00071774" w:rsidP="009C6B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6BAB">
        <w:rPr>
          <w:rFonts w:ascii="Times New Roman" w:hAnsi="Times New Roman"/>
          <w:sz w:val="24"/>
          <w:szCs w:val="24"/>
          <w:lang w:eastAsia="ru-RU"/>
        </w:rPr>
        <w:t>поселок Первомайский</w:t>
      </w:r>
    </w:p>
    <w:p w:rsidR="00071774" w:rsidRPr="009C6BAB" w:rsidRDefault="00071774" w:rsidP="009C6B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1774" w:rsidRPr="009C6BAB" w:rsidRDefault="00071774" w:rsidP="009C6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>О проведении проверки (плановой/внеплановой, документарной/выездной)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>юридического лица, индивидуального предпринимателя</w:t>
      </w: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В соответствии с (</w:t>
      </w:r>
      <w:r w:rsidRPr="002C0B40">
        <w:rPr>
          <w:rFonts w:ascii="Times New Roman" w:hAnsi="Times New Roman" w:cs="Calibri"/>
          <w:i/>
          <w:sz w:val="28"/>
          <w:szCs w:val="28"/>
          <w:lang w:eastAsia="ar-SA"/>
        </w:rPr>
        <w:t>указать местный нормативно-правовой акт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) и ____________________________________________________________________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1. Провести проверку в отношении _________________________________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2. Назначить лицом(ами), уполномоченным(ыми) на проведение проверки: ______________________________________________________________________________________________________________________________</w:t>
      </w:r>
      <w:r>
        <w:rPr>
          <w:rFonts w:ascii="Times New Roman" w:hAnsi="Times New Roman" w:cs="Calibri"/>
          <w:sz w:val="28"/>
          <w:szCs w:val="28"/>
          <w:lang w:eastAsia="ar-SA"/>
        </w:rPr>
        <w:t>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3. Привлечь к проведению проверки в качестве экспертов, представителей экспертных организаций, следующих лиц:_________________________ ________________________________________________________________________________________________________________________________________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center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 по аккредитации, выдавшего свидетельство об аккредитации)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4. Установить, что: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настоящая проверка проводится с целью:______________________________</w:t>
      </w:r>
      <w:r>
        <w:rPr>
          <w:rFonts w:ascii="Times New Roman" w:hAnsi="Times New Roman" w:cs="Calibri"/>
          <w:sz w:val="28"/>
          <w:szCs w:val="28"/>
          <w:lang w:eastAsia="ar-SA"/>
        </w:rPr>
        <w:t>__________________________________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При установлении целей проводимой проверки указывается следующая информация: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а) в случае проведения плановой проверки: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б) в случае проведения внеплановой выездной проверки: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-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задачами настоящей проверки являются: _____________________________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5. Предметом настоящей проверки является (отметить нужное):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- соблюдение  обязательных  требований  или  требований, установленных муниципальными правовыми актами;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- соответствие   сведений, содержащихся   в   уведомлении   о   начале осуществления   отдельных   видов   предпринимательской     деятельности, обязательным требованиям;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- выполнение  предписаний органов государственного контроля (надзора), органов муниципального контроля;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- проведение мероприятий: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по  предотвращению  причинения  вреда жизни, здоровью граждан, вреда животным, растениям, окружающей среде;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по  предупреждению  возникновения чрезвычайных ситуаций природного и техногенного характера;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по обеспечению безопасности государства;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по ликвидации последствий причинения такого вреда.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6. Срок проведения проверки: _____________________________________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(не более 20 рабочих дней/50 часов/15 часов)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    К проведению проверки приступить с "___" ___________ 20_____ г.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    Проверку окончить не позднее "___" __________ 20____ г.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7. Правовые основания проведения проверки: ________________________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8. В процессе проверки провести следующие мероприятия по контролю, необходимые для достижения целей и задач проведения проверки: _______________________________________________________________</w:t>
      </w:r>
      <w:r>
        <w:rPr>
          <w:rFonts w:ascii="Times New Roman" w:hAnsi="Times New Roman" w:cs="Calibri"/>
          <w:sz w:val="28"/>
          <w:szCs w:val="28"/>
          <w:lang w:eastAsia="ar-SA"/>
        </w:rPr>
        <w:t>___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____________________________________________________________________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(с указанием их наименований, содержания, дат составления и составивших лиц (в случае отсутствия у органа государственного контроля (надзора) полной информации – с указанием информации, достаточной для идентификации истребуемых)</w:t>
      </w:r>
    </w:p>
    <w:p w:rsidR="00071774" w:rsidRPr="002C0B40" w:rsidRDefault="00071774" w:rsidP="009C6BAB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9C6BAB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Default="00071774" w:rsidP="009C6BAB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Е.И. Поступаева </w:t>
      </w:r>
    </w:p>
    <w:p w:rsidR="00071774" w:rsidRDefault="00071774" w:rsidP="009C6BAB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9C6BAB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9C6BAB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Default="00071774" w:rsidP="00CA5FD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Е.И. Поступаева</w:t>
      </w:r>
    </w:p>
    <w:p w:rsidR="00071774" w:rsidRPr="002C0B40" w:rsidRDefault="00071774" w:rsidP="00CA5FD0">
      <w:pPr>
        <w:tabs>
          <w:tab w:val="left" w:pos="482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ПРИЛОЖЕНИЕ№ 4</w:t>
      </w:r>
    </w:p>
    <w:p w:rsidR="00071774" w:rsidRPr="002C0B40" w:rsidRDefault="00071774" w:rsidP="00CA5FD0">
      <w:pPr>
        <w:tabs>
          <w:tab w:val="left" w:pos="482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 административному регламенту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по осуществлению муниципальной функции «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2C0B40">
        <w:rPr>
          <w:rFonts w:ascii="Times New Roman" w:hAnsi="Times New Roman" w:cs="Calibri"/>
          <w:sz w:val="24"/>
          <w:szCs w:val="24"/>
          <w:lang w:eastAsia="ar-SA"/>
        </w:rPr>
        <w:t>примерная форма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>УВЕДОМЛЕНИЕ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__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____________ 20__ г.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>№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______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CA5FD0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Кому: __________________________________________________________</w:t>
      </w:r>
      <w:r>
        <w:rPr>
          <w:rFonts w:ascii="Times New Roman" w:hAnsi="Times New Roman" w:cs="Calibri"/>
          <w:sz w:val="28"/>
          <w:szCs w:val="28"/>
          <w:lang w:eastAsia="ar-SA"/>
        </w:rPr>
        <w:t>______</w:t>
      </w:r>
    </w:p>
    <w:p w:rsidR="00071774" w:rsidRPr="002C0B40" w:rsidRDefault="00071774" w:rsidP="00CA5FD0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 w:rsidRPr="002C0B40">
        <w:rPr>
          <w:rFonts w:ascii="Times New Roman" w:hAnsi="Times New Roman" w:cs="Calibri"/>
          <w:sz w:val="20"/>
          <w:szCs w:val="20"/>
          <w:lang w:eastAsia="ar-SA"/>
        </w:rPr>
        <w:t>(Ф.И.О. руководителя организации, предприятия, учреждения,</w:t>
      </w:r>
    </w:p>
    <w:p w:rsidR="00071774" w:rsidRPr="002C0B40" w:rsidRDefault="00071774" w:rsidP="003B06BE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hAnsi="Times New Roman" w:cs="Calibri"/>
          <w:sz w:val="28"/>
          <w:szCs w:val="28"/>
          <w:lang w:eastAsia="ar-SA"/>
        </w:rPr>
        <w:t>______</w:t>
      </w:r>
    </w:p>
    <w:p w:rsidR="00071774" w:rsidRPr="002C0B40" w:rsidRDefault="00071774" w:rsidP="00CA5FD0">
      <w:pPr>
        <w:suppressAutoHyphens/>
        <w:spacing w:after="0" w:line="240" w:lineRule="auto"/>
        <w:ind w:firstLine="709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 w:rsidRPr="002C0B40">
        <w:rPr>
          <w:rFonts w:ascii="Times New Roman" w:hAnsi="Times New Roman" w:cs="Calibri"/>
          <w:sz w:val="20"/>
          <w:szCs w:val="20"/>
          <w:lang w:eastAsia="ar-SA"/>
        </w:rPr>
        <w:t>индивидуального предпринимателя, физического лица)</w:t>
      </w:r>
    </w:p>
    <w:p w:rsidR="00071774" w:rsidRPr="002C0B40" w:rsidRDefault="00071774" w:rsidP="00CA5FD0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CA5FD0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Руководствуясь</w:t>
      </w:r>
      <w:r w:rsidRPr="002C0B40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 прошу Вас (или Вашего полномочного представителя с доверенностью) прибыть в администрацию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Кущевского района)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__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________ 20__ г. к _____ часам по адресу: </w:t>
      </w:r>
      <w:r>
        <w:rPr>
          <w:rFonts w:ascii="Times New Roman" w:hAnsi="Times New Roman" w:cs="Calibri"/>
          <w:sz w:val="28"/>
          <w:szCs w:val="28"/>
          <w:lang w:eastAsia="ar-SA"/>
        </w:rPr>
        <w:t>пос.Первомайский, ул. Советская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hAnsi="Times New Roman" w:cs="Calibri"/>
          <w:sz w:val="28"/>
          <w:szCs w:val="28"/>
          <w:lang w:eastAsia="ar-SA"/>
        </w:rPr>
        <w:t>23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для проведения мероприятий по осуществ</w:t>
      </w:r>
      <w:r>
        <w:rPr>
          <w:rFonts w:ascii="Times New Roman" w:hAnsi="Times New Roman" w:cs="Calibri"/>
          <w:sz w:val="28"/>
          <w:szCs w:val="28"/>
          <w:lang w:eastAsia="ar-SA"/>
        </w:rPr>
        <w:t>лению муниципального ____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контроля.</w:t>
      </w:r>
    </w:p>
    <w:p w:rsidR="00071774" w:rsidRPr="002C0B40" w:rsidRDefault="00071774" w:rsidP="00CA5FD0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 себе необходимо иметь: свидетельство о государственной регистрации   юридического лица, свидетельство ИНН, справку с реквизитами и  юридическим адресом; документ, подтверждающий полномочия; имеющиеся   документы на право пользования земельным участком, расположенным по адресу: ______________________________________________________</w:t>
      </w:r>
      <w:r>
        <w:rPr>
          <w:rFonts w:ascii="Times New Roman" w:hAnsi="Times New Roman" w:cs="Calibri"/>
          <w:sz w:val="28"/>
          <w:szCs w:val="28"/>
          <w:lang w:eastAsia="ar-SA"/>
        </w:rPr>
        <w:t>_________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___.</w:t>
      </w:r>
    </w:p>
    <w:p w:rsidR="00071774" w:rsidRDefault="00071774" w:rsidP="00CA5FD0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В случае наличия  достаточных  данных  о  надлежащем  уведомлении лица, в отношении которого возбуждается дело об административном правонарушении,  о времени и месте рассмотрения поступивших материалов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протокол может быть составлен и в его отсутствие (пункт 4 Постановления  Пленума Верховного Суда Российской Федерации от 24.03.2005 </w:t>
      </w:r>
      <w:r>
        <w:rPr>
          <w:rFonts w:ascii="Times New Roman" w:hAnsi="Times New Roman" w:cs="Calibri"/>
          <w:sz w:val="28"/>
          <w:szCs w:val="28"/>
          <w:lang w:eastAsia="ar-SA"/>
        </w:rPr>
        <w:t>№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5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О  некоторых вопросах, возникающих у судов при применении Кодекса   Российской   Федерации   об    административных правонарушениях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).</w:t>
      </w:r>
    </w:p>
    <w:p w:rsidR="00071774" w:rsidRDefault="00071774" w:rsidP="00CA5FD0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___________________________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_______________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C0B40">
        <w:rPr>
          <w:rFonts w:ascii="Times New Roman" w:hAnsi="Times New Roman" w:cs="Calibri"/>
          <w:sz w:val="24"/>
          <w:szCs w:val="24"/>
          <w:lang w:eastAsia="ar-SA"/>
        </w:rPr>
        <w:t xml:space="preserve"> (должность, Ф.И.О. инспектора)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</w:t>
      </w:r>
      <w:r w:rsidRPr="002C0B40">
        <w:rPr>
          <w:rFonts w:ascii="Times New Roman" w:hAnsi="Times New Roman" w:cs="Calibri"/>
          <w:sz w:val="24"/>
          <w:szCs w:val="24"/>
          <w:lang w:eastAsia="ar-SA"/>
        </w:rPr>
        <w:t xml:space="preserve">        (подпись)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1774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3B06BE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Default="00071774" w:rsidP="003B06BE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Е.И.Поступаева</w:t>
      </w:r>
    </w:p>
    <w:p w:rsidR="00071774" w:rsidRPr="002C0B40" w:rsidRDefault="00071774" w:rsidP="001124DB">
      <w:pPr>
        <w:tabs>
          <w:tab w:val="left" w:pos="482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ПРИЛОЖЕНИЕ№ 5</w:t>
      </w:r>
    </w:p>
    <w:p w:rsidR="00071774" w:rsidRDefault="00071774" w:rsidP="001124DB">
      <w:pPr>
        <w:tabs>
          <w:tab w:val="left" w:pos="482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 административному регламенту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по осуществлению муниципальной функции «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071774" w:rsidRPr="002C0B40" w:rsidRDefault="00071774" w:rsidP="001124DB">
      <w:pPr>
        <w:tabs>
          <w:tab w:val="left" w:pos="482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74"/>
      </w:tblGrid>
      <w:tr w:rsidR="00071774" w:rsidRPr="006A69BC" w:rsidTr="00C138B9"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071774" w:rsidRPr="006A69BC" w:rsidTr="00C138B9">
        <w:tc>
          <w:tcPr>
            <w:tcW w:w="4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(дата составления акта)</w:t>
            </w:r>
          </w:p>
        </w:tc>
      </w:tr>
      <w:tr w:rsidR="00071774" w:rsidRPr="006A69BC" w:rsidTr="00C138B9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val="en-US" w:eastAsia="ar-SA"/>
              </w:rPr>
              <w:t>(</w:t>
            </w: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место составления акта)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(время составления акта)</w:t>
            </w: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6"/>
          <w:szCs w:val="26"/>
          <w:lang w:val="en-US"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pacing w:val="20"/>
          <w:sz w:val="30"/>
          <w:szCs w:val="30"/>
          <w:lang w:eastAsia="ar-SA"/>
        </w:rPr>
      </w:pPr>
      <w:r w:rsidRPr="002C0B40">
        <w:rPr>
          <w:rFonts w:ascii="Times New Roman" w:hAnsi="Times New Roman" w:cs="Calibri"/>
          <w:b/>
          <w:bCs/>
          <w:spacing w:val="20"/>
          <w:sz w:val="30"/>
          <w:szCs w:val="30"/>
          <w:lang w:eastAsia="ar-SA"/>
        </w:rPr>
        <w:t>АКТ ПРОВЕРКИ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30"/>
          <w:szCs w:val="30"/>
          <w:lang w:eastAsia="ar-SA"/>
        </w:rPr>
      </w:pPr>
      <w:r w:rsidRPr="002C0B40">
        <w:rPr>
          <w:rFonts w:ascii="Times New Roman" w:hAnsi="Times New Roman" w:cs="Calibri"/>
          <w:b/>
          <w:bCs/>
          <w:sz w:val="30"/>
          <w:szCs w:val="30"/>
          <w:lang w:eastAsia="ar-SA"/>
        </w:rPr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2275"/>
      </w:tblGrid>
      <w:tr w:rsidR="00071774" w:rsidRPr="006A69BC" w:rsidTr="00C138B9">
        <w:tc>
          <w:tcPr>
            <w:tcW w:w="443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30"/>
                <w:szCs w:val="30"/>
                <w:lang w:eastAsia="ar-SA"/>
              </w:rPr>
            </w:pPr>
            <w:r w:rsidRPr="002C0B40">
              <w:rPr>
                <w:rFonts w:ascii="Times New Roman" w:hAnsi="Times New Roman" w:cs="Calibri"/>
                <w:sz w:val="30"/>
                <w:szCs w:val="30"/>
                <w:lang w:eastAsia="ar-SA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30"/>
                <w:szCs w:val="30"/>
                <w:lang w:eastAsia="ar-SA"/>
              </w:rPr>
            </w:pP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527"/>
        <w:gridCol w:w="231"/>
        <w:gridCol w:w="1632"/>
        <w:gridCol w:w="530"/>
        <w:gridCol w:w="463"/>
        <w:gridCol w:w="1589"/>
        <w:gridCol w:w="3998"/>
      </w:tblGrid>
      <w:tr w:rsidR="00071774" w:rsidRPr="006A69BC" w:rsidTr="00C138B9"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г. по адресу: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5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(место проведения проверки)</w:t>
            </w: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9"/>
        <w:gridCol w:w="1230"/>
        <w:gridCol w:w="6150"/>
      </w:tblGrid>
      <w:tr w:rsidR="00071774" w:rsidRPr="006A69BC" w:rsidTr="00C138B9">
        <w:tc>
          <w:tcPr>
            <w:tcW w:w="1800" w:type="dxa"/>
            <w:gridSpan w:val="2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На основании:</w:t>
            </w:r>
          </w:p>
        </w:tc>
        <w:tc>
          <w:tcPr>
            <w:tcW w:w="7380" w:type="dxa"/>
            <w:gridSpan w:val="2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4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4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      </w:r>
          </w:p>
        </w:tc>
      </w:tr>
      <w:tr w:rsidR="00071774" w:rsidRPr="006A69BC" w:rsidTr="00C138B9">
        <w:tc>
          <w:tcPr>
            <w:tcW w:w="9180" w:type="dxa"/>
            <w:gridSpan w:val="4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была проведена проверка в отношении:</w:t>
            </w:r>
          </w:p>
          <w:p w:rsidR="00071774" w:rsidRPr="002C0B40" w:rsidRDefault="00071774" w:rsidP="002C0B40">
            <w:pPr>
              <w:suppressAutoHyphens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4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4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071774" w:rsidRPr="006A69BC" w:rsidTr="00C138B9">
        <w:tc>
          <w:tcPr>
            <w:tcW w:w="3030" w:type="dxa"/>
            <w:gridSpan w:val="3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1701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Акт составлен:</w:t>
            </w:r>
          </w:p>
        </w:tc>
        <w:tc>
          <w:tcPr>
            <w:tcW w:w="7479" w:type="dxa"/>
            <w:gridSpan w:val="3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4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4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(наименование органа муниципального контроля)</w:t>
            </w: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6"/>
          <w:szCs w:val="26"/>
          <w:lang w:eastAsia="ar-SA"/>
        </w:rPr>
      </w:pPr>
      <w:r w:rsidRPr="002C0B40">
        <w:rPr>
          <w:rFonts w:ascii="Times New Roman" w:hAnsi="Times New Roman" w:cs="Calibri"/>
          <w:sz w:val="26"/>
          <w:szCs w:val="26"/>
          <w:lang w:eastAsia="ar-SA"/>
        </w:rPr>
        <w:t>С копией распоряжения/приказа о проведении проверки ознакомлен: заполняется при</w:t>
      </w:r>
      <w:r w:rsidRPr="002C0B40">
        <w:rPr>
          <w:rFonts w:ascii="Times New Roman" w:hAnsi="Times New Roman" w:cs="Calibri"/>
          <w:sz w:val="26"/>
          <w:szCs w:val="26"/>
          <w:lang w:eastAsia="ar-SA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5428"/>
      </w:tblGrid>
      <w:tr w:rsidR="00071774" w:rsidRPr="006A69BC" w:rsidTr="00C138B9">
        <w:tc>
          <w:tcPr>
            <w:tcW w:w="3752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проведении выездной проверки)</w:t>
            </w:r>
          </w:p>
        </w:tc>
        <w:tc>
          <w:tcPr>
            <w:tcW w:w="5428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(фамилии, имена, отчества (в случае, если имеется), подпись, дата, время)</w:t>
            </w: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2C0B40">
        <w:rPr>
          <w:rFonts w:ascii="Times New Roman" w:hAnsi="Times New Roman"/>
          <w:lang w:eastAsia="ar-SA"/>
        </w:rPr>
        <w:t>Дата и номер решения прокурора (его заместителя) о согласовании проведения проверки: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1162"/>
        <w:gridCol w:w="4224"/>
      </w:tblGrid>
      <w:tr w:rsidR="00071774" w:rsidRPr="006A69BC" w:rsidTr="00C138B9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071774" w:rsidRPr="006A69BC" w:rsidTr="00C138B9">
        <w:tc>
          <w:tcPr>
            <w:tcW w:w="3794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Лицо(а),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071774" w:rsidRPr="006A69BC" w:rsidTr="00C138B9">
        <w:tc>
          <w:tcPr>
            <w:tcW w:w="4956" w:type="dxa"/>
            <w:gridSpan w:val="2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2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C0B40">
        <w:rPr>
          <w:rFonts w:ascii="Times New Roman" w:hAnsi="Times New Roman" w:cs="Calibri"/>
          <w:sz w:val="26"/>
          <w:szCs w:val="26"/>
          <w:lang w:eastAsia="ar-SA"/>
        </w:rPr>
        <w:t xml:space="preserve"> В ходе проведения проверки: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C0B40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2C0B40">
        <w:rPr>
          <w:rFonts w:ascii="Times New Roman" w:hAnsi="Times New Roman"/>
          <w:lang w:eastAsia="ar-SA"/>
        </w:rPr>
        <w:t>выявлены нарушения обязательных требований или требований, установленных муниципальными правовыми актами: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80"/>
      </w:tblGrid>
      <w:tr w:rsidR="00071774" w:rsidRPr="006A69BC" w:rsidTr="00C138B9"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(с указанием характера нарушений; лиц, допустивших нарушения)</w:t>
            </w: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C0B40">
        <w:rPr>
          <w:rFonts w:ascii="Times New Roman" w:hAnsi="Times New Roman"/>
          <w:sz w:val="26"/>
          <w:szCs w:val="26"/>
          <w:lang w:eastAsia="ar-SA"/>
        </w:rPr>
        <w:t>-</w:t>
      </w:r>
      <w:r w:rsidRPr="002C0B40">
        <w:rPr>
          <w:rFonts w:ascii="Times New Roman" w:hAnsi="Times New Roman"/>
          <w:lang w:eastAsia="ar-SA"/>
        </w:rPr>
        <w:t> 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6"/>
      </w:tblGrid>
      <w:tr w:rsidR="00071774" w:rsidRPr="006A69BC" w:rsidTr="00C138B9">
        <w:tc>
          <w:tcPr>
            <w:tcW w:w="9166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71774" w:rsidRPr="006A69BC" w:rsidTr="00C138B9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C0B40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2C0B40">
        <w:rPr>
          <w:rFonts w:ascii="Times New Roman" w:hAnsi="Times New Roman"/>
          <w:lang w:eastAsia="ar-SA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6030"/>
      </w:tblGrid>
      <w:tr w:rsidR="00071774" w:rsidRPr="006A69BC" w:rsidTr="00C138B9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71774" w:rsidRPr="006A69BC" w:rsidTr="00C138B9">
        <w:tc>
          <w:tcPr>
            <w:tcW w:w="3150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C0B40">
        <w:rPr>
          <w:rFonts w:ascii="Times New Roman" w:hAnsi="Times New Roman" w:cs="Calibri"/>
          <w:sz w:val="26"/>
          <w:szCs w:val="26"/>
          <w:lang w:eastAsia="ar-SA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18"/>
        <w:gridCol w:w="364"/>
        <w:gridCol w:w="4798"/>
      </w:tblGrid>
      <w:tr w:rsidR="00071774" w:rsidRPr="006A69BC" w:rsidTr="00C138B9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4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(подпись проверяющего)</w:t>
            </w:r>
          </w:p>
        </w:tc>
        <w:tc>
          <w:tcPr>
            <w:tcW w:w="364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C0B40">
        <w:rPr>
          <w:rFonts w:ascii="Times New Roman" w:hAnsi="Times New Roman" w:cs="Calibri"/>
          <w:sz w:val="26"/>
          <w:szCs w:val="26"/>
          <w:lang w:eastAsia="ar-SA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4"/>
        <w:gridCol w:w="364"/>
        <w:gridCol w:w="4798"/>
      </w:tblGrid>
      <w:tr w:rsidR="00071774" w:rsidRPr="006A69BC" w:rsidTr="00C138B9">
        <w:trPr>
          <w:trHeight w:val="200"/>
        </w:trPr>
        <w:tc>
          <w:tcPr>
            <w:tcW w:w="4004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64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rPr>
          <w:trHeight w:val="200"/>
        </w:trPr>
        <w:tc>
          <w:tcPr>
            <w:tcW w:w="4004" w:type="dxa"/>
            <w:tcBorders>
              <w:top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(подпись проверяющего)</w:t>
            </w:r>
          </w:p>
        </w:tc>
        <w:tc>
          <w:tcPr>
            <w:tcW w:w="364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6226"/>
      </w:tblGrid>
      <w:tr w:rsidR="00071774" w:rsidRPr="006A69BC" w:rsidTr="00C138B9">
        <w:tc>
          <w:tcPr>
            <w:tcW w:w="2940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Прилагаемые документы:</w:t>
            </w:r>
          </w:p>
        </w:tc>
        <w:tc>
          <w:tcPr>
            <w:tcW w:w="6226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lang w:eastAsia="ar-S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4784"/>
      </w:tblGrid>
      <w:tr w:rsidR="00071774" w:rsidRPr="006A69BC" w:rsidTr="00C138B9">
        <w:tc>
          <w:tcPr>
            <w:tcW w:w="4382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4382" w:type="dxa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4784" w:type="dxa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6"/>
          <w:szCs w:val="26"/>
          <w:lang w:eastAsia="ar-SA"/>
        </w:rPr>
      </w:pPr>
      <w:r w:rsidRPr="002C0B40">
        <w:rPr>
          <w:rFonts w:ascii="Times New Roman" w:hAnsi="Times New Roman" w:cs="Calibri"/>
          <w:sz w:val="26"/>
          <w:szCs w:val="26"/>
          <w:lang w:eastAsia="ar-SA"/>
        </w:rPr>
        <w:t>С актом проверки ознакомлен(а), копию акта со всеми приложениями получил(а):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065"/>
        <w:gridCol w:w="457"/>
        <w:gridCol w:w="1020"/>
        <w:gridCol w:w="3307"/>
        <w:gridCol w:w="42"/>
      </w:tblGrid>
      <w:tr w:rsidR="00071774" w:rsidRPr="006A69BC" w:rsidTr="00C138B9">
        <w:trPr>
          <w:gridAfter w:val="1"/>
          <w:wAfter w:w="28" w:type="dxa"/>
        </w:trPr>
        <w:tc>
          <w:tcPr>
            <w:tcW w:w="4382" w:type="dxa"/>
            <w:gridSpan w:val="8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rPr>
          <w:gridAfter w:val="1"/>
          <w:wAfter w:w="28" w:type="dxa"/>
        </w:trPr>
        <w:tc>
          <w:tcPr>
            <w:tcW w:w="4382" w:type="dxa"/>
            <w:gridSpan w:val="8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rPr>
          <w:gridAfter w:val="1"/>
          <w:wAfter w:w="28" w:type="dxa"/>
        </w:trPr>
        <w:tc>
          <w:tcPr>
            <w:tcW w:w="4382" w:type="dxa"/>
            <w:gridSpan w:val="8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071774" w:rsidRPr="006A69BC" w:rsidTr="00C138B9">
        <w:trPr>
          <w:gridAfter w:val="3"/>
          <w:wAfter w:w="4369" w:type="dxa"/>
        </w:trPr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«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rPr>
          <w:gridAfter w:val="3"/>
          <w:wAfter w:w="4369" w:type="dxa"/>
        </w:trPr>
        <w:tc>
          <w:tcPr>
            <w:tcW w:w="3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val="en-US" w:eastAsia="ar-SA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val="en-US" w:eastAsia="ar-SA"/>
              </w:rPr>
              <w:t>(</w:t>
            </w: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подпись)</w:t>
            </w:r>
          </w:p>
        </w:tc>
      </w:tr>
      <w:tr w:rsidR="00071774" w:rsidRPr="006A69BC" w:rsidTr="00C138B9">
        <w:tc>
          <w:tcPr>
            <w:tcW w:w="5859" w:type="dxa"/>
            <w:gridSpan w:val="10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2C0B40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Пометка об отказе ознакомления с актом проверки:</w:t>
            </w:r>
          </w:p>
        </w:tc>
        <w:tc>
          <w:tcPr>
            <w:tcW w:w="3349" w:type="dxa"/>
            <w:gridSpan w:val="2"/>
            <w:tcBorders>
              <w:bottom w:val="single" w:sz="4" w:space="0" w:color="000000"/>
            </w:tcBorders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71774" w:rsidRPr="006A69BC" w:rsidTr="00C138B9">
        <w:tc>
          <w:tcPr>
            <w:tcW w:w="5859" w:type="dxa"/>
            <w:gridSpan w:val="10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</w:p>
        </w:tc>
        <w:tc>
          <w:tcPr>
            <w:tcW w:w="3349" w:type="dxa"/>
            <w:gridSpan w:val="2"/>
            <w:vAlign w:val="bottom"/>
          </w:tcPr>
          <w:p w:rsidR="00071774" w:rsidRPr="002C0B40" w:rsidRDefault="00071774" w:rsidP="002C0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4"/>
                <w:szCs w:val="14"/>
                <w:lang w:eastAsia="ar-SA"/>
              </w:rPr>
            </w:pPr>
            <w:r w:rsidRPr="002C0B40">
              <w:rPr>
                <w:rFonts w:ascii="Times New Roman" w:hAnsi="Times New Roman" w:cs="Calibri"/>
                <w:sz w:val="14"/>
                <w:szCs w:val="14"/>
                <w:lang w:eastAsia="ar-SA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071774" w:rsidRDefault="00071774" w:rsidP="001124DB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1124DB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Default="00071774" w:rsidP="00330901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Е.И.Поступаева</w:t>
      </w:r>
    </w:p>
    <w:p w:rsidR="00071774" w:rsidRPr="002C0B40" w:rsidRDefault="00071774" w:rsidP="00485226">
      <w:pPr>
        <w:tabs>
          <w:tab w:val="left" w:pos="482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ПРИЛОЖЕНИЕ№ 6</w:t>
      </w:r>
    </w:p>
    <w:p w:rsidR="00071774" w:rsidRPr="002C0B40" w:rsidRDefault="00071774" w:rsidP="00485226">
      <w:pPr>
        <w:tabs>
          <w:tab w:val="left" w:pos="482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 административному регламенту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по осуществлению муниципальной функции «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bCs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>ФОРМА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Предписания о приостановке работ, связанных с пользованием автомобильными дорогами местного значения </w:t>
      </w:r>
      <w:r>
        <w:rPr>
          <w:rFonts w:ascii="Times New Roman" w:hAnsi="Times New Roman" w:cs="Arial"/>
          <w:b/>
          <w:bCs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bCs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2C0B40">
        <w:rPr>
          <w:rFonts w:ascii="Times New Roman" w:hAnsi="Times New Roman" w:cs="Calibri"/>
          <w:bCs/>
          <w:sz w:val="20"/>
          <w:szCs w:val="20"/>
          <w:lang w:eastAsia="ar-SA"/>
        </w:rPr>
        <w:t>Фирменный бланк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ПРЕДПИСАНИЕ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О приостановке работ, связанных с пользованием автомобильными дорогами местного значения      № 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 __________________ 20___ г.                                  _________________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ab/>
        <w:t xml:space="preserve">На основании Акта проверки пользователя автомобильных дорог местного значения </w:t>
      </w:r>
      <w:r>
        <w:rPr>
          <w:rFonts w:ascii="Times New Roman" w:hAnsi="Times New Roman" w:cs="Courier New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Кущевского района:       №__________ от 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Я, 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0"/>
          <w:szCs w:val="20"/>
          <w:lang w:eastAsia="ar-SA"/>
        </w:rPr>
        <w:t xml:space="preserve"> (фамилия, имя, отчество, должность должностного лица)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Предписываю приостановить работы, связанные с пользование автомобильных дорог местного значения </w:t>
      </w:r>
      <w:r>
        <w:rPr>
          <w:rFonts w:ascii="Times New Roman" w:hAnsi="Times New Roman" w:cs="Courier New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Кущевского района:________________________________________________________________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</w:t>
      </w:r>
      <w:r w:rsidRPr="002C0B40">
        <w:rPr>
          <w:rFonts w:ascii="Times New Roman" w:hAnsi="Times New Roman"/>
          <w:sz w:val="20"/>
          <w:szCs w:val="20"/>
          <w:lang w:eastAsia="ar-SA"/>
        </w:rPr>
        <w:t xml:space="preserve">(наименование пользователя автомобильных дорог местного значения </w:t>
      </w:r>
      <w:r>
        <w:rPr>
          <w:rFonts w:ascii="Times New Roman" w:hAnsi="Times New Roman"/>
          <w:sz w:val="20"/>
          <w:szCs w:val="20"/>
          <w:lang w:eastAsia="ar-SA"/>
        </w:rPr>
        <w:t>Первомайского</w:t>
      </w:r>
      <w:r w:rsidRPr="002C0B40">
        <w:rPr>
          <w:rFonts w:ascii="Times New Roman" w:hAnsi="Times New Roman"/>
          <w:sz w:val="20"/>
          <w:szCs w:val="20"/>
          <w:lang w:eastAsia="ar-SA"/>
        </w:rPr>
        <w:t xml:space="preserve"> сельского поселения)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Pr="002C0B40">
        <w:rPr>
          <w:rFonts w:ascii="Times New Roman" w:hAnsi="Times New Roman"/>
          <w:sz w:val="28"/>
          <w:szCs w:val="28"/>
          <w:lang w:eastAsia="ar-SA"/>
        </w:rPr>
        <w:t>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</w:t>
      </w:r>
      <w:r w:rsidRPr="002C0B40">
        <w:rPr>
          <w:rFonts w:ascii="Times New Roman" w:hAnsi="Times New Roman"/>
          <w:sz w:val="20"/>
          <w:szCs w:val="20"/>
          <w:lang w:eastAsia="ar-SA"/>
        </w:rPr>
        <w:t xml:space="preserve">(наименование участка автомобильной дороги местного значения  </w:t>
      </w:r>
      <w:r>
        <w:rPr>
          <w:rFonts w:ascii="Times New Roman" w:hAnsi="Times New Roman"/>
          <w:sz w:val="20"/>
          <w:szCs w:val="20"/>
          <w:lang w:eastAsia="ar-SA"/>
        </w:rPr>
        <w:t>Первомайского</w:t>
      </w:r>
      <w:r w:rsidRPr="002C0B40">
        <w:rPr>
          <w:rFonts w:ascii="Times New Roman" w:hAnsi="Times New Roman"/>
          <w:sz w:val="20"/>
          <w:szCs w:val="20"/>
          <w:lang w:eastAsia="ar-SA"/>
        </w:rPr>
        <w:t xml:space="preserve"> сельского поселения)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Подпись лица, выдавшего предписание:                  _____________________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(подпись)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Предписание получено: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0"/>
          <w:szCs w:val="20"/>
          <w:lang w:eastAsia="ar-SA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rFonts w:ascii="Times New Roman" w:hAnsi="Times New Roman"/>
          <w:sz w:val="20"/>
          <w:szCs w:val="20"/>
          <w:lang w:eastAsia="ar-SA"/>
        </w:rPr>
        <w:t>Первомайского</w:t>
      </w:r>
      <w:r w:rsidRPr="002C0B40">
        <w:rPr>
          <w:rFonts w:ascii="Times New Roman" w:hAnsi="Times New Roman"/>
          <w:sz w:val="20"/>
          <w:szCs w:val="20"/>
          <w:lang w:eastAsia="ar-SA"/>
        </w:rPr>
        <w:t xml:space="preserve"> сельского поселения)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______ _______________ 20___ г.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Pr="002C0B40">
        <w:rPr>
          <w:rFonts w:ascii="Times New Roman" w:hAnsi="Times New Roman"/>
          <w:sz w:val="20"/>
          <w:szCs w:val="20"/>
          <w:lang w:eastAsia="ar-SA"/>
        </w:rPr>
        <w:t>(подпись)</w:t>
      </w: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485226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Pr="002C0B40" w:rsidRDefault="00071774" w:rsidP="00485226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Е.И.Поступаева</w:t>
      </w:r>
    </w:p>
    <w:p w:rsidR="00071774" w:rsidRPr="002C0B40" w:rsidRDefault="00071774" w:rsidP="00485226">
      <w:pPr>
        <w:tabs>
          <w:tab w:val="left" w:pos="567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ПРИЛОЖЕНИЕ№ 7</w:t>
      </w:r>
    </w:p>
    <w:p w:rsidR="00071774" w:rsidRPr="002C0B40" w:rsidRDefault="00071774" w:rsidP="00485226">
      <w:pPr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 административному регламенту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по осуществлению муниципальной функции «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>ФОРМА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>
        <w:rPr>
          <w:rFonts w:ascii="Times New Roman" w:hAnsi="Times New Roman" w:cs="Arial"/>
          <w:b/>
          <w:bCs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bCs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2C0B40">
        <w:rPr>
          <w:rFonts w:ascii="Times New Roman" w:hAnsi="Times New Roman" w:cs="Calibri"/>
          <w:bCs/>
          <w:sz w:val="20"/>
          <w:szCs w:val="20"/>
          <w:lang w:eastAsia="ar-SA"/>
        </w:rPr>
        <w:t>Фирменный бланк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ПРЕДПИСАНИЕ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Об устранении выявленных нарушений при пользовании автомобильными дорогами местного значения </w:t>
      </w:r>
      <w:r>
        <w:rPr>
          <w:rFonts w:ascii="Times New Roman" w:hAnsi="Times New Roman" w:cs="Courier New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 № 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 ________________ 20___ г.                                       _________________</w:t>
      </w:r>
    </w:p>
    <w:p w:rsidR="00071774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На основании Акта проверки пользователя автомобильных дорог местного значения </w:t>
      </w:r>
      <w:r>
        <w:rPr>
          <w:rFonts w:ascii="Times New Roman" w:hAnsi="Times New Roman" w:cs="Courier New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Кущевского района:       №__________ от 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Я, 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Pr="002C0B40">
        <w:rPr>
          <w:rFonts w:ascii="Times New Roman" w:hAnsi="Times New Roman"/>
          <w:sz w:val="28"/>
          <w:szCs w:val="28"/>
          <w:lang w:eastAsia="ar-SA"/>
        </w:rPr>
        <w:t>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  <w:r w:rsidRPr="002C0B40">
        <w:rPr>
          <w:rFonts w:ascii="Times New Roman" w:hAnsi="Times New Roman"/>
          <w:sz w:val="28"/>
          <w:szCs w:val="28"/>
          <w:lang w:eastAsia="ar-SA"/>
        </w:rPr>
        <w:t>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0"/>
          <w:szCs w:val="20"/>
          <w:lang w:eastAsia="ar-SA"/>
        </w:rPr>
        <w:t>(фамилия, имя, отчество, должность должностного лица)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ПРЕДПИСЫВАЮ: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_     </w:t>
      </w:r>
      <w:r w:rsidRPr="002C0B40">
        <w:rPr>
          <w:rFonts w:ascii="Times New Roman" w:hAnsi="Times New Roman"/>
          <w:sz w:val="20"/>
          <w:szCs w:val="20"/>
          <w:lang w:eastAsia="ar-SA"/>
        </w:rPr>
        <w:t xml:space="preserve">(наименование пользователя автомобильных дорог местного значения </w:t>
      </w:r>
      <w:r>
        <w:rPr>
          <w:rFonts w:ascii="Times New Roman" w:hAnsi="Times New Roman"/>
          <w:sz w:val="20"/>
          <w:szCs w:val="20"/>
          <w:lang w:eastAsia="ar-SA"/>
        </w:rPr>
        <w:t>Первомайского</w:t>
      </w:r>
      <w:r w:rsidRPr="002C0B40">
        <w:rPr>
          <w:rFonts w:ascii="Times New Roman" w:hAnsi="Times New Roman"/>
          <w:sz w:val="20"/>
          <w:szCs w:val="20"/>
          <w:lang w:eastAsia="ar-SA"/>
        </w:rPr>
        <w:t xml:space="preserve"> сельского поселения)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0"/>
        <w:gridCol w:w="3750"/>
      </w:tblGrid>
      <w:tr w:rsidR="00071774" w:rsidRPr="006A69BC" w:rsidTr="00C138B9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0B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Pr="002C0B4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0B40">
              <w:rPr>
                <w:rFonts w:ascii="Times New Roman" w:hAnsi="Times New Roman"/>
                <w:sz w:val="28"/>
                <w:szCs w:val="28"/>
                <w:lang w:eastAsia="ar-SA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0B40">
              <w:rPr>
                <w:rFonts w:ascii="Times New Roman" w:hAnsi="Times New Roman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0B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Основания для вынесения    </w:t>
            </w:r>
            <w:r w:rsidRPr="002C0B40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предписания</w:t>
            </w:r>
          </w:p>
        </w:tc>
      </w:tr>
      <w:tr w:rsidR="00071774" w:rsidRPr="006A69BC" w:rsidTr="00C138B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71774" w:rsidRPr="006A69BC" w:rsidTr="00C138B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71774" w:rsidRPr="006A69BC" w:rsidTr="00C138B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74" w:rsidRPr="002C0B40" w:rsidRDefault="00071774" w:rsidP="002C0B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cs="Calibri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ab/>
        <w:t xml:space="preserve">Пользователь автомобильных дорог местного значения </w:t>
      </w:r>
      <w:r>
        <w:rPr>
          <w:rFonts w:ascii="Times New Roman" w:hAnsi="Times New Roman" w:cs="Courier New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обязан проинформировать  об  исполнении  соответствующих пунктов  настоящего  предписания  администрацию   </w:t>
      </w:r>
      <w:r>
        <w:rPr>
          <w:rFonts w:ascii="Times New Roman" w:hAnsi="Times New Roman" w:cs="Courier New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  должностное  лицо  которой  выдало предписание, в течение 7 дней с даты истечения срока их исполнения.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Подпись лица, выдавшего предписание:                  _____________________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(подпись)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Предписание получено: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0"/>
          <w:szCs w:val="20"/>
          <w:lang w:eastAsia="ar-SA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rFonts w:ascii="Times New Roman" w:hAnsi="Times New Roman"/>
          <w:sz w:val="20"/>
          <w:szCs w:val="20"/>
          <w:lang w:eastAsia="ar-SA"/>
        </w:rPr>
        <w:t>Первомайского</w:t>
      </w:r>
      <w:r w:rsidRPr="002C0B40">
        <w:rPr>
          <w:rFonts w:ascii="Times New Roman" w:hAnsi="Times New Roman"/>
          <w:sz w:val="20"/>
          <w:szCs w:val="20"/>
          <w:lang w:eastAsia="ar-SA"/>
        </w:rPr>
        <w:t xml:space="preserve"> сельского поселения)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>______ _______________ 20___ г.                              ______________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C0B4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Pr="002C0B40">
        <w:rPr>
          <w:rFonts w:ascii="Times New Roman" w:hAnsi="Times New Roman"/>
          <w:sz w:val="20"/>
          <w:szCs w:val="20"/>
          <w:lang w:eastAsia="ar-SA"/>
        </w:rPr>
        <w:t>(подпись)</w:t>
      </w:r>
    </w:p>
    <w:p w:rsidR="00071774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485226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Default="00071774" w:rsidP="00485226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Е.И.Поступаева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485226">
      <w:pPr>
        <w:tabs>
          <w:tab w:val="left" w:pos="5670"/>
        </w:tabs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ПРИЛОЖЕНИЕ№ 8</w:t>
      </w:r>
    </w:p>
    <w:p w:rsidR="00071774" w:rsidRPr="002C0B40" w:rsidRDefault="00071774" w:rsidP="00485226">
      <w:pPr>
        <w:suppressAutoHyphens/>
        <w:spacing w:after="0" w:line="240" w:lineRule="auto"/>
        <w:ind w:left="4536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к административному регламенту</w:t>
      </w:r>
      <w:r w:rsidRPr="002C0B40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по осуществлению муниципальной функции «</w:t>
      </w:r>
      <w:r w:rsidRPr="002C0B40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Осуществление муниципального контроля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Кущевского района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71774" w:rsidRPr="002C0B40" w:rsidRDefault="00071774" w:rsidP="00485226">
      <w:pPr>
        <w:suppressAutoHyphens/>
        <w:spacing w:after="0" w:line="240" w:lineRule="auto"/>
        <w:ind w:left="4536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В Прокуратуру Кущевского района </w:t>
      </w:r>
    </w:p>
    <w:p w:rsidR="00071774" w:rsidRPr="002C0B40" w:rsidRDefault="00071774" w:rsidP="00485226">
      <w:pPr>
        <w:suppressAutoHyphens/>
        <w:spacing w:after="0" w:line="240" w:lineRule="auto"/>
        <w:ind w:left="4536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Calibri"/>
          <w:sz w:val="28"/>
          <w:szCs w:val="28"/>
          <w:lang w:eastAsia="ar-SA"/>
        </w:rPr>
        <w:t>Кущевского района</w:t>
      </w:r>
    </w:p>
    <w:p w:rsidR="00071774" w:rsidRPr="002C0B40" w:rsidRDefault="00071774" w:rsidP="00485226">
      <w:pPr>
        <w:suppressAutoHyphens/>
        <w:spacing w:after="0" w:line="240" w:lineRule="auto"/>
        <w:ind w:left="4536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Юридический адрес: 3520</w:t>
      </w:r>
      <w:r>
        <w:rPr>
          <w:rFonts w:ascii="Times New Roman" w:hAnsi="Times New Roman" w:cs="Calibri"/>
          <w:sz w:val="28"/>
          <w:szCs w:val="28"/>
          <w:lang w:eastAsia="ar-SA"/>
        </w:rPr>
        <w:t>22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Кущевский район, </w:t>
      </w:r>
      <w:r>
        <w:rPr>
          <w:rFonts w:ascii="Times New Roman" w:hAnsi="Times New Roman" w:cs="Calibri"/>
          <w:sz w:val="28"/>
          <w:szCs w:val="28"/>
          <w:lang w:eastAsia="ar-SA"/>
        </w:rPr>
        <w:t>пос. Первомайский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, ул. </w:t>
      </w:r>
      <w:r>
        <w:rPr>
          <w:rFonts w:ascii="Times New Roman" w:hAnsi="Times New Roman" w:cs="Calibri"/>
          <w:sz w:val="28"/>
          <w:szCs w:val="28"/>
          <w:lang w:eastAsia="ar-SA"/>
        </w:rPr>
        <w:t>Советская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sz w:val="28"/>
          <w:szCs w:val="28"/>
          <w:lang w:eastAsia="ar-SA"/>
        </w:rPr>
        <w:t>23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bCs/>
          <w:sz w:val="28"/>
          <w:szCs w:val="28"/>
          <w:lang w:eastAsia="ar-SA"/>
        </w:rPr>
        <w:t>Заявление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bCs/>
          <w:sz w:val="28"/>
          <w:szCs w:val="28"/>
          <w:lang w:eastAsia="ar-SA"/>
        </w:rPr>
        <w:t>о согласовании органом муниципального контроля с органом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bCs/>
          <w:sz w:val="28"/>
          <w:szCs w:val="28"/>
          <w:lang w:eastAsia="ar-SA"/>
        </w:rPr>
        <w:t>прокуратуры проведения внеплановой выездной проверки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b/>
          <w:bCs/>
          <w:sz w:val="28"/>
          <w:szCs w:val="28"/>
          <w:lang w:eastAsia="ar-SA"/>
        </w:rPr>
        <w:t>юридического лица, индивидуального предпринимателя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         1. В соответствии со </w:t>
      </w:r>
      <w:hyperlink r:id="rId9" w:history="1">
        <w:r w:rsidRPr="002C0B40">
          <w:rPr>
            <w:rFonts w:ascii="Times New Roman" w:hAnsi="Times New Roman" w:cs="Calibri"/>
            <w:color w:val="1759B4"/>
            <w:sz w:val="28"/>
            <w:szCs w:val="28"/>
            <w:u w:val="single"/>
            <w:lang w:eastAsia="ar-SA"/>
          </w:rPr>
          <w:t>статьей 10</w:t>
        </w:r>
      </w:hyperlink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Федерального закона от 26 декабря 2008 г. </w:t>
      </w:r>
      <w:r>
        <w:rPr>
          <w:rFonts w:ascii="Times New Roman" w:hAnsi="Times New Roman" w:cs="Calibri"/>
          <w:sz w:val="28"/>
          <w:szCs w:val="28"/>
          <w:lang w:eastAsia="ar-SA"/>
        </w:rPr>
        <w:t>№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 294-ФЗ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О защите прав юридических лиц и индивидуальных предпринимателей  при  осуществлении  государственного контроля (надзора) и муниципального контроля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Calibri"/>
          <w:sz w:val="28"/>
          <w:szCs w:val="28"/>
          <w:lang w:eastAsia="ar-SA"/>
        </w:rPr>
        <w:t>№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52, ст. 6249) просим согласия на проведение внеплановой выездной проверки в отношении______________________________________</w:t>
      </w:r>
      <w:r>
        <w:rPr>
          <w:rFonts w:ascii="Times New Roman" w:hAnsi="Times New Roman" w:cs="Calibri"/>
          <w:sz w:val="28"/>
          <w:szCs w:val="28"/>
          <w:lang w:eastAsia="ar-SA"/>
        </w:rPr>
        <w:t>____________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____________________________________________________________________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осуществляющего  предпринимательскую деятельность  по адресу: __________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Calibri"/>
          <w:sz w:val="28"/>
          <w:szCs w:val="28"/>
          <w:lang w:eastAsia="ar-SA"/>
        </w:rPr>
        <w:t>_____</w:t>
      </w:r>
    </w:p>
    <w:p w:rsidR="00071774" w:rsidRPr="002C0B40" w:rsidRDefault="00071774" w:rsidP="00941A8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2. Основание проведения проверки: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 xml:space="preserve">(ссылка на положение </w:t>
      </w:r>
      <w:hyperlink r:id="rId10" w:history="1">
        <w:r w:rsidRPr="002C0B40">
          <w:rPr>
            <w:rFonts w:ascii="Times New Roman" w:hAnsi="Times New Roman" w:cs="Calibri"/>
            <w:color w:val="1759B4"/>
            <w:u w:val="single"/>
            <w:lang w:eastAsia="ar-SA"/>
          </w:rPr>
          <w:t>Федерального закона</w:t>
        </w:r>
      </w:hyperlink>
      <w:r w:rsidRPr="002C0B40">
        <w:rPr>
          <w:rFonts w:ascii="Times New Roman" w:hAnsi="Times New Roman" w:cs="Calibri"/>
          <w:sz w:val="16"/>
          <w:szCs w:val="16"/>
          <w:lang w:eastAsia="ar-SA"/>
        </w:rP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:rsidR="00071774" w:rsidRDefault="00071774" w:rsidP="00941A8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941A8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3. Дата начала проведения проверки: "____" _________ 20____ года.</w:t>
      </w:r>
    </w:p>
    <w:p w:rsidR="00071774" w:rsidRPr="002C0B40" w:rsidRDefault="00071774" w:rsidP="00941A8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4. Время начала проведения проверки: "____" _________ 20____ года.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 xml:space="preserve">(указывается в случае, если основанием проведения проверки является </w:t>
      </w:r>
      <w:hyperlink r:id="rId11" w:history="1">
        <w:r w:rsidRPr="002C0B40">
          <w:rPr>
            <w:rFonts w:ascii="Times New Roman" w:hAnsi="Times New Roman" w:cs="Calibri"/>
            <w:color w:val="1759B4"/>
            <w:u w:val="single"/>
            <w:lang w:eastAsia="ar-SA"/>
          </w:rPr>
          <w:t>часть</w:t>
        </w:r>
      </w:hyperlink>
      <w:r w:rsidRPr="002C0B40">
        <w:rPr>
          <w:rFonts w:ascii="Times New Roman" w:hAnsi="Times New Roman" w:cs="Calibri"/>
          <w:sz w:val="16"/>
          <w:szCs w:val="16"/>
          <w:lang w:eastAsia="ar-SA"/>
        </w:rPr>
        <w:t xml:space="preserve"> 12 статьи 10 Федерального закона от 26 декабря 2008 г. N 294-ФЗ"О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>Приложения:          _________________________________________________________________________________________________________________________________________________________________________________________________________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(копия распоряжения или приказа руководителя, заместителя руководителя органа государственного контроля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(надзора), органа муниципального контроля о проведении внеплановой выездной проверки. Документы, содержащие сведения,</w:t>
      </w:r>
    </w:p>
    <w:p w:rsidR="00071774" w:rsidRPr="002C0B40" w:rsidRDefault="00071774" w:rsidP="002C0B40">
      <w:pPr>
        <w:suppressAutoHyphens/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послужившие основанием для проведения внеплановой проверки)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941A8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Default="00071774" w:rsidP="00941A8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Е.И.Поступаева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16"/>
          <w:szCs w:val="16"/>
          <w:lang w:eastAsia="ar-SA"/>
        </w:rPr>
      </w:pPr>
      <w:r w:rsidRPr="002C0B40">
        <w:rPr>
          <w:rFonts w:ascii="Times New Roman" w:hAnsi="Times New Roman" w:cs="Calibri"/>
          <w:sz w:val="16"/>
          <w:szCs w:val="16"/>
          <w:lang w:eastAsia="ar-SA"/>
        </w:rPr>
        <w:t>М.П.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>Дата и время составления документа: ____________________________________</w:t>
      </w:r>
    </w:p>
    <w:p w:rsidR="00071774" w:rsidRDefault="00071774" w:rsidP="002C0B4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71774" w:rsidRDefault="00071774" w:rsidP="002C0B4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71774" w:rsidRPr="002C0B40" w:rsidRDefault="00071774" w:rsidP="002C0B4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71774" w:rsidRPr="002C0B40" w:rsidRDefault="00071774" w:rsidP="00941A8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Calibri"/>
          <w:sz w:val="28"/>
          <w:szCs w:val="28"/>
          <w:lang w:eastAsia="ar-SA"/>
        </w:rPr>
        <w:t>Первомайского</w:t>
      </w: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 сельского поселения</w:t>
      </w:r>
    </w:p>
    <w:p w:rsidR="00071774" w:rsidRDefault="00071774" w:rsidP="00941A8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2C0B40">
        <w:rPr>
          <w:rFonts w:ascii="Times New Roman" w:hAnsi="Times New Roman" w:cs="Calibri"/>
          <w:sz w:val="28"/>
          <w:szCs w:val="28"/>
          <w:lang w:eastAsia="ar-SA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Е.И.Поступаева</w:t>
      </w: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1774" w:rsidRPr="002C0B40" w:rsidRDefault="00071774" w:rsidP="002C0B40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</w:p>
    <w:p w:rsidR="00071774" w:rsidRDefault="00071774" w:rsidP="002C0B40">
      <w:pPr>
        <w:spacing w:after="0" w:line="240" w:lineRule="auto"/>
      </w:pPr>
      <w:bookmarkStart w:id="6" w:name="_GoBack"/>
      <w:bookmarkEnd w:id="6"/>
    </w:p>
    <w:sectPr w:rsidR="00071774" w:rsidSect="00C138B9">
      <w:headerReference w:type="default" r:id="rId12"/>
      <w:pgSz w:w="11905" w:h="16837"/>
      <w:pgMar w:top="765" w:right="567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74" w:rsidRDefault="00071774">
      <w:pPr>
        <w:spacing w:after="0" w:line="240" w:lineRule="auto"/>
      </w:pPr>
      <w:r>
        <w:separator/>
      </w:r>
    </w:p>
  </w:endnote>
  <w:endnote w:type="continuationSeparator" w:id="0">
    <w:p w:rsidR="00071774" w:rsidRDefault="0007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74" w:rsidRDefault="00071774">
      <w:pPr>
        <w:spacing w:after="0" w:line="240" w:lineRule="auto"/>
      </w:pPr>
      <w:r>
        <w:separator/>
      </w:r>
    </w:p>
  </w:footnote>
  <w:footnote w:type="continuationSeparator" w:id="0">
    <w:p w:rsidR="00071774" w:rsidRDefault="0007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74" w:rsidRDefault="0007177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CB8"/>
    <w:rsid w:val="00037000"/>
    <w:rsid w:val="00071774"/>
    <w:rsid w:val="000C22F1"/>
    <w:rsid w:val="00105B12"/>
    <w:rsid w:val="00107AA8"/>
    <w:rsid w:val="001124DB"/>
    <w:rsid w:val="001D45ED"/>
    <w:rsid w:val="0021719B"/>
    <w:rsid w:val="00292F96"/>
    <w:rsid w:val="002A12D5"/>
    <w:rsid w:val="002C0B40"/>
    <w:rsid w:val="00330901"/>
    <w:rsid w:val="003B06BE"/>
    <w:rsid w:val="003E089B"/>
    <w:rsid w:val="00407303"/>
    <w:rsid w:val="00431491"/>
    <w:rsid w:val="00462DD9"/>
    <w:rsid w:val="00462FED"/>
    <w:rsid w:val="00485226"/>
    <w:rsid w:val="004B7DBB"/>
    <w:rsid w:val="004D301A"/>
    <w:rsid w:val="005E41A1"/>
    <w:rsid w:val="0068323D"/>
    <w:rsid w:val="006A2CB8"/>
    <w:rsid w:val="006A69BC"/>
    <w:rsid w:val="00705714"/>
    <w:rsid w:val="007544FE"/>
    <w:rsid w:val="008113A0"/>
    <w:rsid w:val="00926F6E"/>
    <w:rsid w:val="00941A82"/>
    <w:rsid w:val="009A043B"/>
    <w:rsid w:val="009A635B"/>
    <w:rsid w:val="009C6BAB"/>
    <w:rsid w:val="009D6CD6"/>
    <w:rsid w:val="00A348C9"/>
    <w:rsid w:val="00A50C4F"/>
    <w:rsid w:val="00A853C6"/>
    <w:rsid w:val="00AC4819"/>
    <w:rsid w:val="00AF7216"/>
    <w:rsid w:val="00B2289F"/>
    <w:rsid w:val="00B26FA8"/>
    <w:rsid w:val="00B7623B"/>
    <w:rsid w:val="00BB64AE"/>
    <w:rsid w:val="00C138B9"/>
    <w:rsid w:val="00C25A5B"/>
    <w:rsid w:val="00C31E32"/>
    <w:rsid w:val="00C3536E"/>
    <w:rsid w:val="00CA5FD0"/>
    <w:rsid w:val="00D074AE"/>
    <w:rsid w:val="00D23CDF"/>
    <w:rsid w:val="00D5401A"/>
    <w:rsid w:val="00E730ED"/>
    <w:rsid w:val="00F02583"/>
    <w:rsid w:val="00F2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0B40"/>
    <w:rPr>
      <w:rFonts w:cs="Times New Roman"/>
      <w:color w:val="1759B4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2C0B40"/>
    <w:rPr>
      <w:rFonts w:cs="Times New Roman"/>
      <w:b/>
      <w:bCs/>
      <w:color w:val="008000"/>
    </w:rPr>
  </w:style>
  <w:style w:type="character" w:customStyle="1" w:styleId="1">
    <w:name w:val="Основной шрифт абзаца1"/>
    <w:uiPriority w:val="99"/>
    <w:rsid w:val="002C0B40"/>
  </w:style>
  <w:style w:type="paragraph" w:styleId="NormalWeb">
    <w:name w:val="Normal (Web)"/>
    <w:basedOn w:val="Normal"/>
    <w:uiPriority w:val="99"/>
    <w:rsid w:val="002C0B4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C0B40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oSpacing">
    <w:name w:val="No Spacing"/>
    <w:uiPriority w:val="99"/>
    <w:qFormat/>
    <w:rsid w:val="002C0B40"/>
    <w:pPr>
      <w:suppressAutoHyphens/>
    </w:pPr>
    <w:rPr>
      <w:rFonts w:cs="Calibri"/>
      <w:lang w:eastAsia="ar-SA"/>
    </w:rPr>
  </w:style>
  <w:style w:type="paragraph" w:styleId="Header">
    <w:name w:val="header"/>
    <w:basedOn w:val="Normal"/>
    <w:link w:val="HeaderChar"/>
    <w:uiPriority w:val="99"/>
    <w:rsid w:val="002C0B40"/>
    <w:pPr>
      <w:tabs>
        <w:tab w:val="center" w:pos="4677"/>
        <w:tab w:val="right" w:pos="9355"/>
      </w:tabs>
      <w:suppressAutoHyphens/>
    </w:pPr>
    <w:rPr>
      <w:rFonts w:eastAsia="Times New Roman"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0B40"/>
    <w:rPr>
      <w:rFonts w:ascii="Calibri" w:hAnsi="Calibri" w:cs="Calibri"/>
      <w:lang w:eastAsia="ar-SA" w:bidi="ar-SA"/>
    </w:rPr>
  </w:style>
  <w:style w:type="paragraph" w:customStyle="1" w:styleId="ConsPlusNonformat">
    <w:name w:val="ConsPlusNonformat"/>
    <w:uiPriority w:val="99"/>
    <w:rsid w:val="002C0B40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2C0B4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2C0B4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811">
                      <w:marLeft w:val="1133"/>
                      <w:marRight w:val="1133"/>
                      <w:marTop w:val="96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47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64247.1012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6424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47.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25</Pages>
  <Words>8178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Администрация</cp:lastModifiedBy>
  <cp:revision>33</cp:revision>
  <cp:lastPrinted>2013-09-19T07:48:00Z</cp:lastPrinted>
  <dcterms:created xsi:type="dcterms:W3CDTF">2013-04-11T12:17:00Z</dcterms:created>
  <dcterms:modified xsi:type="dcterms:W3CDTF">2014-02-05T10:47:00Z</dcterms:modified>
</cp:coreProperties>
</file>