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1" w:rsidRPr="001261CE" w:rsidRDefault="00565481" w:rsidP="001261C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65481" w:rsidRDefault="00565481" w:rsidP="007456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50B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2.75pt;height:47.25pt;visibility:visible">
            <v:imagedata r:id="rId5" o:title=""/>
          </v:shape>
        </w:pict>
      </w:r>
    </w:p>
    <w:p w:rsidR="00565481" w:rsidRPr="0074568C" w:rsidRDefault="00565481" w:rsidP="007456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68C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74568C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565481" w:rsidRDefault="00565481" w:rsidP="007456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5481" w:rsidRDefault="00565481" w:rsidP="007456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5481" w:rsidRPr="0074568C" w:rsidRDefault="00565481" w:rsidP="007456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568C">
        <w:rPr>
          <w:rFonts w:ascii="Times New Roman" w:hAnsi="Times New Roman"/>
          <w:b/>
          <w:sz w:val="32"/>
          <w:szCs w:val="32"/>
        </w:rPr>
        <w:t>ПОСТАНОВЛЕНИЕ</w:t>
      </w:r>
    </w:p>
    <w:p w:rsidR="00565481" w:rsidRPr="0074568C" w:rsidRDefault="00565481" w:rsidP="0074568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           от </w:t>
      </w:r>
      <w:r w:rsidRPr="0074568C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24.08.</w:t>
      </w:r>
      <w:r w:rsidRPr="0074568C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2015г. 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                             </w:t>
      </w:r>
      <w:r w:rsidRPr="0074568C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                                              №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 141</w:t>
      </w:r>
    </w:p>
    <w:p w:rsidR="00565481" w:rsidRDefault="00565481" w:rsidP="0074568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74568C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поселок Первомайский</w:t>
      </w:r>
    </w:p>
    <w:p w:rsidR="00565481" w:rsidRDefault="00565481" w:rsidP="0074568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</w:p>
    <w:p w:rsidR="00565481" w:rsidRPr="001261CE" w:rsidRDefault="00565481" w:rsidP="001261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65481" w:rsidRDefault="00565481" w:rsidP="001261C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261C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Правил</w:t>
      </w:r>
      <w:r w:rsidRPr="00E42F7B">
        <w:rPr>
          <w:rFonts w:ascii="Times New Roman" w:hAnsi="Times New Roman"/>
          <w:b/>
          <w:sz w:val="28"/>
          <w:szCs w:val="28"/>
        </w:rPr>
        <w:br/>
        <w:t>присвоения, изменения и аннулирования адресов</w:t>
      </w:r>
    </w:p>
    <w:p w:rsidR="00565481" w:rsidRDefault="00565481" w:rsidP="001261C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Первомайском сельском поселении</w:t>
      </w:r>
    </w:p>
    <w:p w:rsidR="00565481" w:rsidRDefault="00565481" w:rsidP="001261C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Кущевского района</w:t>
      </w:r>
    </w:p>
    <w:p w:rsidR="00565481" w:rsidRPr="001261CE" w:rsidRDefault="00565481" w:rsidP="001261C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65481" w:rsidRPr="001261CE" w:rsidRDefault="00565481" w:rsidP="001261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65481" w:rsidRPr="001261CE" w:rsidRDefault="00565481" w:rsidP="001261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Pr="001261C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261CE">
        <w:rPr>
          <w:rFonts w:ascii="Times New Roman" w:hAnsi="Times New Roman"/>
          <w:sz w:val="28"/>
          <w:szCs w:val="28"/>
        </w:rPr>
        <w:t xml:space="preserve"> Правительства РФ от 19 ноября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261CE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№ 1</w:t>
      </w:r>
      <w:r w:rsidRPr="001261CE">
        <w:rPr>
          <w:rFonts w:ascii="Times New Roman" w:hAnsi="Times New Roman"/>
          <w:sz w:val="28"/>
          <w:szCs w:val="28"/>
        </w:rPr>
        <w:t>221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261CE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Правил </w:t>
      </w:r>
      <w:r w:rsidRPr="001261CE">
        <w:rPr>
          <w:rFonts w:ascii="Times New Roman" w:hAnsi="Times New Roman"/>
          <w:sz w:val="28"/>
          <w:szCs w:val="28"/>
        </w:rPr>
        <w:t>присвоения,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1C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1CE">
        <w:rPr>
          <w:rFonts w:ascii="Times New Roman" w:hAnsi="Times New Roman"/>
          <w:sz w:val="28"/>
          <w:szCs w:val="28"/>
        </w:rPr>
        <w:t xml:space="preserve">аннулирования </w:t>
      </w:r>
      <w:r>
        <w:rPr>
          <w:rFonts w:ascii="Times New Roman" w:hAnsi="Times New Roman"/>
          <w:sz w:val="28"/>
          <w:szCs w:val="28"/>
        </w:rPr>
        <w:t xml:space="preserve"> адресов»,</w:t>
      </w:r>
      <w:r w:rsidRPr="00126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1CE">
        <w:rPr>
          <w:rFonts w:ascii="Times New Roman" w:hAnsi="Times New Roman"/>
          <w:sz w:val="28"/>
          <w:szCs w:val="28"/>
        </w:rPr>
        <w:t>п о с т а н о в л я ю:</w:t>
      </w:r>
    </w:p>
    <w:p w:rsidR="00565481" w:rsidRPr="001261CE" w:rsidRDefault="00565481" w:rsidP="001261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1261CE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sub_1000" w:history="1">
        <w:r w:rsidRPr="001261CE">
          <w:rPr>
            <w:rFonts w:ascii="Times New Roman" w:hAnsi="Times New Roman"/>
            <w:sz w:val="28"/>
            <w:szCs w:val="28"/>
          </w:rPr>
          <w:t>Правила</w:t>
        </w:r>
      </w:hyperlink>
      <w:r w:rsidRPr="001261CE">
        <w:rPr>
          <w:rFonts w:ascii="Times New Roman" w:hAnsi="Times New Roman"/>
          <w:sz w:val="28"/>
          <w:szCs w:val="28"/>
        </w:rPr>
        <w:t xml:space="preserve"> присвоения,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1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аннулирования </w:t>
      </w:r>
      <w:r w:rsidRPr="001261CE">
        <w:rPr>
          <w:rFonts w:ascii="Times New Roman" w:hAnsi="Times New Roman"/>
          <w:sz w:val="28"/>
          <w:szCs w:val="28"/>
        </w:rPr>
        <w:t>адресов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1CE">
        <w:rPr>
          <w:rFonts w:ascii="Times New Roman" w:hAnsi="Times New Roman"/>
          <w:sz w:val="28"/>
          <w:szCs w:val="28"/>
        </w:rPr>
        <w:t xml:space="preserve">в </w:t>
      </w:r>
      <w:r w:rsidRPr="0074568C">
        <w:rPr>
          <w:rFonts w:ascii="Times New Roman" w:hAnsi="Times New Roman"/>
          <w:sz w:val="28"/>
          <w:szCs w:val="28"/>
        </w:rPr>
        <w:t xml:space="preserve">Первомайском </w:t>
      </w:r>
      <w:r w:rsidRPr="001261CE">
        <w:rPr>
          <w:rFonts w:ascii="Times New Roman" w:hAnsi="Times New Roman"/>
          <w:sz w:val="28"/>
          <w:szCs w:val="28"/>
        </w:rPr>
        <w:t>сельском поселении Кущевского района.</w:t>
      </w:r>
    </w:p>
    <w:p w:rsidR="00565481" w:rsidRPr="001261CE" w:rsidRDefault="00565481" w:rsidP="001261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/>
          <w:sz w:val="28"/>
          <w:szCs w:val="28"/>
        </w:rPr>
        <w:t>2</w:t>
      </w:r>
      <w:r w:rsidRPr="001261CE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 w:rsidRPr="0074568C">
        <w:rPr>
          <w:rFonts w:ascii="Times New Roman" w:hAnsi="Times New Roman"/>
          <w:sz w:val="28"/>
          <w:szCs w:val="28"/>
        </w:rPr>
        <w:t>Первомайско</w:t>
      </w:r>
      <w:r>
        <w:rPr>
          <w:rFonts w:ascii="Times New Roman" w:hAnsi="Times New Roman"/>
          <w:sz w:val="28"/>
          <w:szCs w:val="28"/>
        </w:rPr>
        <w:t>го</w:t>
      </w:r>
      <w:r w:rsidRPr="001261CE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Дмитриченко</w:t>
      </w:r>
      <w:r w:rsidRPr="001261CE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Pr="0074568C">
        <w:rPr>
          <w:rFonts w:ascii="Times New Roman" w:hAnsi="Times New Roman"/>
          <w:sz w:val="28"/>
          <w:szCs w:val="28"/>
        </w:rPr>
        <w:t>Первомайско</w:t>
      </w:r>
      <w:r>
        <w:rPr>
          <w:rFonts w:ascii="Times New Roman" w:hAnsi="Times New Roman"/>
          <w:sz w:val="28"/>
          <w:szCs w:val="28"/>
        </w:rPr>
        <w:t>го</w:t>
      </w:r>
      <w:r w:rsidRPr="001261C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65481" w:rsidRPr="001261CE" w:rsidRDefault="00565481" w:rsidP="001261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261CE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65481" w:rsidRPr="001261CE" w:rsidRDefault="00565481" w:rsidP="001261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261C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565481" w:rsidRPr="001261CE" w:rsidRDefault="00565481" w:rsidP="001261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bookmarkEnd w:id="1"/>
    <w:p w:rsidR="00565481" w:rsidRPr="001261CE" w:rsidRDefault="00565481" w:rsidP="001261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65481" w:rsidRPr="001261CE" w:rsidRDefault="00565481" w:rsidP="001261C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61CE">
        <w:rPr>
          <w:rFonts w:ascii="Times New Roman" w:hAnsi="Times New Roman"/>
          <w:sz w:val="28"/>
          <w:szCs w:val="28"/>
        </w:rPr>
        <w:t xml:space="preserve">Глава </w:t>
      </w:r>
      <w:r w:rsidRPr="0074568C">
        <w:rPr>
          <w:rFonts w:ascii="Times New Roman" w:hAnsi="Times New Roman"/>
          <w:sz w:val="28"/>
          <w:szCs w:val="28"/>
        </w:rPr>
        <w:t>Первомайско</w:t>
      </w:r>
      <w:r>
        <w:rPr>
          <w:rFonts w:ascii="Times New Roman" w:hAnsi="Times New Roman"/>
          <w:sz w:val="28"/>
          <w:szCs w:val="28"/>
        </w:rPr>
        <w:t>го</w:t>
      </w:r>
      <w:r w:rsidRPr="001261C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481" w:rsidRPr="0074568C" w:rsidRDefault="00565481" w:rsidP="001261C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568C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68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М.Н.Поступаев</w:t>
      </w:r>
    </w:p>
    <w:p w:rsidR="00565481" w:rsidRDefault="00565481" w:rsidP="001261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65481" w:rsidRDefault="00565481" w:rsidP="001261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65481" w:rsidRDefault="00565481" w:rsidP="001261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65481" w:rsidRDefault="00565481" w:rsidP="001261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65481" w:rsidRDefault="00565481" w:rsidP="001261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65481" w:rsidRDefault="00565481" w:rsidP="001261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65481" w:rsidRDefault="00565481" w:rsidP="001261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65481" w:rsidRDefault="00565481" w:rsidP="001261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65481" w:rsidRDefault="00565481" w:rsidP="001261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65481" w:rsidRPr="002A3CF3" w:rsidRDefault="00565481" w:rsidP="002A3CF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A3C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565481" w:rsidRPr="002A3CF3" w:rsidRDefault="00565481" w:rsidP="002A3CF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A3CF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65481" w:rsidRPr="002A3CF3" w:rsidRDefault="00565481" w:rsidP="002A3CF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4568C">
        <w:rPr>
          <w:rFonts w:ascii="Times New Roman" w:hAnsi="Times New Roman"/>
          <w:sz w:val="28"/>
          <w:szCs w:val="28"/>
        </w:rPr>
        <w:t>Первомайско</w:t>
      </w:r>
      <w:r>
        <w:rPr>
          <w:rFonts w:ascii="Times New Roman" w:hAnsi="Times New Roman"/>
          <w:sz w:val="28"/>
          <w:szCs w:val="28"/>
        </w:rPr>
        <w:t>го</w:t>
      </w:r>
      <w:r w:rsidRPr="002A3CF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481" w:rsidRPr="002A3CF3" w:rsidRDefault="00565481" w:rsidP="002A3CF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A3CF3">
        <w:rPr>
          <w:rFonts w:ascii="Times New Roman" w:hAnsi="Times New Roman"/>
          <w:sz w:val="28"/>
          <w:szCs w:val="28"/>
        </w:rPr>
        <w:t>Кущевского района</w:t>
      </w:r>
    </w:p>
    <w:p w:rsidR="00565481" w:rsidRPr="002A3CF3" w:rsidRDefault="00565481" w:rsidP="002A3CF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A3CF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24.08.</w:t>
      </w:r>
      <w:r w:rsidRPr="002A3CF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2A3CF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141</w:t>
      </w:r>
      <w:bookmarkStart w:id="2" w:name="_GoBack"/>
      <w:bookmarkEnd w:id="2"/>
    </w:p>
    <w:p w:rsidR="00565481" w:rsidRDefault="00565481" w:rsidP="00542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5481" w:rsidRDefault="00565481" w:rsidP="00542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5481" w:rsidRDefault="00565481" w:rsidP="00E42F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3" w:name="sub_1000"/>
      <w:r w:rsidRPr="00E42F7B">
        <w:rPr>
          <w:rFonts w:ascii="Times New Roman" w:hAnsi="Times New Roman"/>
          <w:b/>
          <w:sz w:val="28"/>
          <w:szCs w:val="28"/>
        </w:rPr>
        <w:t>Правила</w:t>
      </w:r>
      <w:r w:rsidRPr="00E42F7B">
        <w:rPr>
          <w:rFonts w:ascii="Times New Roman" w:hAnsi="Times New Roman"/>
          <w:b/>
          <w:sz w:val="28"/>
          <w:szCs w:val="28"/>
        </w:rPr>
        <w:br/>
        <w:t>присвоения, изменения и аннулирования адресов</w:t>
      </w:r>
    </w:p>
    <w:p w:rsidR="00565481" w:rsidRDefault="00565481" w:rsidP="00E42F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4568C">
        <w:rPr>
          <w:rFonts w:ascii="Times New Roman" w:hAnsi="Times New Roman"/>
          <w:b/>
          <w:sz w:val="28"/>
          <w:szCs w:val="28"/>
        </w:rPr>
        <w:t>Первомайском</w:t>
      </w:r>
      <w:r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565481" w:rsidRPr="00E42F7B" w:rsidRDefault="00565481" w:rsidP="00E42F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Кущевского района</w:t>
      </w:r>
      <w:r w:rsidRPr="00E42F7B">
        <w:rPr>
          <w:rFonts w:ascii="Times New Roman" w:hAnsi="Times New Roman"/>
          <w:b/>
          <w:sz w:val="28"/>
          <w:szCs w:val="28"/>
        </w:rPr>
        <w:br/>
      </w:r>
      <w:bookmarkEnd w:id="3"/>
    </w:p>
    <w:p w:rsidR="00565481" w:rsidRPr="00E42F7B" w:rsidRDefault="00565481" w:rsidP="00E42F7B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4" w:name="sub_1100"/>
      <w:r w:rsidRPr="00E42F7B">
        <w:rPr>
          <w:rFonts w:ascii="Times New Roman" w:hAnsi="Times New Roman"/>
          <w:sz w:val="28"/>
          <w:szCs w:val="28"/>
        </w:rPr>
        <w:t>I. Общие положения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01"/>
      <w:bookmarkEnd w:id="4"/>
      <w:r w:rsidRPr="00E42F7B">
        <w:rPr>
          <w:rFonts w:ascii="Times New Roman" w:hAnsi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02"/>
      <w:bookmarkEnd w:id="5"/>
      <w:r w:rsidRPr="00E42F7B">
        <w:rPr>
          <w:rFonts w:ascii="Times New Roman" w:hAnsi="Times New Roman"/>
          <w:sz w:val="28"/>
          <w:szCs w:val="28"/>
        </w:rPr>
        <w:t>2. Понятия, используемые в настоящих Правилах, означают следующее:</w:t>
      </w:r>
    </w:p>
    <w:bookmarkEnd w:id="6"/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bCs/>
          <w:sz w:val="28"/>
          <w:szCs w:val="28"/>
        </w:rPr>
        <w:t>"адресообразующие элементы"</w:t>
      </w:r>
      <w:r w:rsidRPr="00E42F7B">
        <w:rPr>
          <w:rFonts w:ascii="Times New Roman" w:hAnsi="Times New Roman"/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bCs/>
          <w:sz w:val="28"/>
          <w:szCs w:val="28"/>
        </w:rPr>
        <w:t>"идентификационные элементы объекта адресации"</w:t>
      </w:r>
      <w:r w:rsidRPr="00E42F7B">
        <w:rPr>
          <w:rFonts w:ascii="Times New Roman" w:hAnsi="Times New Roman"/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bCs/>
          <w:sz w:val="28"/>
          <w:szCs w:val="28"/>
        </w:rPr>
        <w:t>"уникальный номер адреса объекта адресации в государственном адресном реестре"</w:t>
      </w:r>
      <w:r w:rsidRPr="00E42F7B">
        <w:rPr>
          <w:rFonts w:ascii="Times New Roman" w:hAnsi="Times New Roman"/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bCs/>
          <w:sz w:val="28"/>
          <w:szCs w:val="28"/>
        </w:rPr>
        <w:t>"элемент планировочной структуры"</w:t>
      </w:r>
      <w:r w:rsidRPr="00E42F7B">
        <w:rPr>
          <w:rFonts w:ascii="Times New Roman" w:hAnsi="Times New Roman"/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bCs/>
          <w:sz w:val="28"/>
          <w:szCs w:val="28"/>
        </w:rPr>
        <w:t>"элемент улично-дорожной сети"</w:t>
      </w:r>
      <w:r w:rsidRPr="00E42F7B">
        <w:rPr>
          <w:rFonts w:ascii="Times New Roman" w:hAnsi="Times New Roman"/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03"/>
      <w:r w:rsidRPr="00E42F7B">
        <w:rPr>
          <w:rFonts w:ascii="Times New Roman" w:hAnsi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031"/>
      <w:bookmarkEnd w:id="7"/>
      <w:r w:rsidRPr="00E42F7B">
        <w:rPr>
          <w:rFonts w:ascii="Times New Roman" w:hAnsi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032"/>
      <w:bookmarkEnd w:id="8"/>
      <w:r w:rsidRPr="00E42F7B">
        <w:rPr>
          <w:rFonts w:ascii="Times New Roman" w:hAnsi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034"/>
      <w:bookmarkEnd w:id="9"/>
      <w:r w:rsidRPr="00E42F7B">
        <w:rPr>
          <w:rFonts w:ascii="Times New Roman" w:hAnsi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04"/>
      <w:bookmarkEnd w:id="10"/>
      <w:r w:rsidRPr="00E42F7B">
        <w:rPr>
          <w:rFonts w:ascii="Times New Roman" w:hAnsi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05"/>
      <w:bookmarkEnd w:id="11"/>
      <w:r w:rsidRPr="00E42F7B">
        <w:rPr>
          <w:rFonts w:ascii="Times New Roman" w:hAnsi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12"/>
    <w:p w:rsidR="00565481" w:rsidRPr="00E42F7B" w:rsidRDefault="00565481" w:rsidP="00E42F7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65481" w:rsidRPr="00E42F7B" w:rsidRDefault="00565481" w:rsidP="00E42F7B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bookmarkStart w:id="13" w:name="sub_1200"/>
      <w:r w:rsidRPr="00E42F7B">
        <w:rPr>
          <w:rFonts w:ascii="Times New Roman" w:hAnsi="Times New Roman"/>
          <w:bCs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06"/>
      <w:bookmarkEnd w:id="13"/>
      <w:r w:rsidRPr="00E42F7B">
        <w:rPr>
          <w:rFonts w:ascii="Times New Roman" w:hAnsi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rFonts w:ascii="Times New Roman" w:hAnsi="Times New Roman"/>
          <w:sz w:val="28"/>
          <w:szCs w:val="28"/>
        </w:rPr>
        <w:t>администрацией Первомайского сельского поселения Кущевского района</w:t>
      </w:r>
      <w:r w:rsidRPr="00E42F7B">
        <w:rPr>
          <w:rFonts w:ascii="Times New Roman" w:hAnsi="Times New Roman"/>
          <w:sz w:val="28"/>
          <w:szCs w:val="28"/>
        </w:rPr>
        <w:t xml:space="preserve"> (далее - уполномоченны</w:t>
      </w:r>
      <w:r>
        <w:rPr>
          <w:rFonts w:ascii="Times New Roman" w:hAnsi="Times New Roman"/>
          <w:sz w:val="28"/>
          <w:szCs w:val="28"/>
        </w:rPr>
        <w:t>й</w:t>
      </w:r>
      <w:r w:rsidRPr="00E42F7B">
        <w:rPr>
          <w:rFonts w:ascii="Times New Roman" w:hAnsi="Times New Roman"/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07"/>
      <w:bookmarkEnd w:id="14"/>
      <w:r w:rsidRPr="00E42F7B">
        <w:rPr>
          <w:rFonts w:ascii="Times New Roman" w:hAnsi="Times New Roman"/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</w:t>
      </w:r>
      <w:r>
        <w:rPr>
          <w:rFonts w:ascii="Times New Roman" w:hAnsi="Times New Roman"/>
          <w:sz w:val="28"/>
          <w:szCs w:val="28"/>
        </w:rPr>
        <w:t xml:space="preserve"> органо</w:t>
      </w:r>
      <w:r w:rsidRPr="00E42F7B">
        <w:rPr>
          <w:rFonts w:ascii="Times New Roman" w:hAnsi="Times New Roman"/>
          <w:sz w:val="28"/>
          <w:szCs w:val="28"/>
        </w:rPr>
        <w:t xml:space="preserve">м по собственной инициативе или на основании заявлений физических или юридических лиц, указанных в </w:t>
      </w:r>
      <w:hyperlink w:anchor="sub_1027" w:history="1">
        <w:r w:rsidRPr="00ED6EF4">
          <w:rPr>
            <w:rFonts w:ascii="Times New Roman" w:hAnsi="Times New Roman"/>
            <w:sz w:val="28"/>
            <w:szCs w:val="28"/>
          </w:rPr>
          <w:t>пунктах 27</w:t>
        </w:r>
      </w:hyperlink>
      <w:r w:rsidRPr="00E42F7B">
        <w:rPr>
          <w:rFonts w:ascii="Times New Roman" w:hAnsi="Times New Roman"/>
          <w:sz w:val="28"/>
          <w:szCs w:val="28"/>
        </w:rPr>
        <w:t xml:space="preserve"> и </w:t>
      </w:r>
      <w:hyperlink w:anchor="sub_1029" w:history="1">
        <w:r w:rsidRPr="00ED6EF4">
          <w:rPr>
            <w:rFonts w:ascii="Times New Roman" w:hAnsi="Times New Roman"/>
            <w:sz w:val="28"/>
            <w:szCs w:val="28"/>
          </w:rPr>
          <w:t>29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Правил. Аннулирование адресов объектов адресации осуществляется уполномоченным орган</w:t>
      </w:r>
      <w:r>
        <w:rPr>
          <w:rFonts w:ascii="Times New Roman" w:hAnsi="Times New Roman"/>
          <w:sz w:val="28"/>
          <w:szCs w:val="28"/>
        </w:rPr>
        <w:t>о</w:t>
      </w:r>
      <w:r w:rsidRPr="00E42F7B">
        <w:rPr>
          <w:rFonts w:ascii="Times New Roman" w:hAnsi="Times New Roman"/>
          <w:sz w:val="28"/>
          <w:szCs w:val="28"/>
        </w:rPr>
        <w:t xml:space="preserve">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ED6EF4">
          <w:rPr>
            <w:rFonts w:ascii="Times New Roman" w:hAnsi="Times New Roman"/>
            <w:sz w:val="28"/>
            <w:szCs w:val="28"/>
          </w:rPr>
          <w:t>пунктах 1</w:t>
        </w:r>
      </w:hyperlink>
      <w:r w:rsidRPr="00E42F7B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ED6EF4">
          <w:rPr>
            <w:rFonts w:ascii="Times New Roman" w:hAnsi="Times New Roman"/>
            <w:sz w:val="28"/>
            <w:szCs w:val="28"/>
          </w:rPr>
          <w:t>3 части 2 статьи 27</w:t>
        </w:r>
      </w:hyperlink>
      <w:r w:rsidRPr="00E42F7B">
        <w:rPr>
          <w:rFonts w:ascii="Times New Roman" w:hAnsi="Times New Roman"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>
        <w:rPr>
          <w:rFonts w:ascii="Times New Roman" w:hAnsi="Times New Roman"/>
          <w:sz w:val="28"/>
          <w:szCs w:val="28"/>
        </w:rPr>
        <w:t>о</w:t>
      </w:r>
      <w:r w:rsidRPr="00E42F7B">
        <w:rPr>
          <w:rFonts w:ascii="Times New Roman" w:hAnsi="Times New Roman"/>
          <w:sz w:val="28"/>
          <w:szCs w:val="28"/>
        </w:rPr>
        <w:t>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08"/>
      <w:bookmarkEnd w:id="15"/>
      <w:r w:rsidRPr="00E42F7B">
        <w:rPr>
          <w:rFonts w:ascii="Times New Roman" w:hAnsi="Times New Roman"/>
          <w:sz w:val="28"/>
          <w:szCs w:val="28"/>
        </w:rPr>
        <w:t>8. Присвоение объекту адресации адреса осуществляется: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81"/>
      <w:bookmarkEnd w:id="16"/>
      <w:r w:rsidRPr="00E42F7B">
        <w:rPr>
          <w:rFonts w:ascii="Times New Roman" w:hAnsi="Times New Roman"/>
          <w:sz w:val="28"/>
          <w:szCs w:val="28"/>
        </w:rPr>
        <w:t>а) в отношении земельных участков в случаях:</w:t>
      </w:r>
    </w:p>
    <w:bookmarkEnd w:id="17"/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hyperlink r:id="rId8" w:history="1">
        <w:r w:rsidRPr="00ED6EF4">
          <w:rPr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E42F7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hyperlink r:id="rId9" w:history="1">
        <w:r w:rsidRPr="00FD5B0A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E42F7B"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082"/>
      <w:r w:rsidRPr="00E42F7B">
        <w:rPr>
          <w:rFonts w:ascii="Times New Roman" w:hAnsi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bookmarkEnd w:id="18"/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0" w:history="1">
        <w:r w:rsidRPr="00FD5B0A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E42F7B"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11" w:history="1">
        <w:r w:rsidRPr="00FD5B0A">
          <w:rPr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E42F7B">
        <w:rPr>
          <w:rFonts w:ascii="Times New Roman" w:hAnsi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083"/>
      <w:r w:rsidRPr="00E42F7B">
        <w:rPr>
          <w:rFonts w:ascii="Times New Roman" w:hAnsi="Times New Roman"/>
          <w:sz w:val="28"/>
          <w:szCs w:val="28"/>
        </w:rPr>
        <w:t>в) в отношении помещений в случаях:</w:t>
      </w:r>
    </w:p>
    <w:bookmarkEnd w:id="19"/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подготовки и оформления в установленном </w:t>
      </w:r>
      <w:hyperlink r:id="rId12" w:history="1">
        <w:r w:rsidRPr="00FD5B0A">
          <w:rPr>
            <w:rFonts w:ascii="Times New Roman" w:hAnsi="Times New Roman"/>
            <w:sz w:val="28"/>
            <w:szCs w:val="28"/>
          </w:rPr>
          <w:t>Жилищным кодексом</w:t>
        </w:r>
      </w:hyperlink>
      <w:r w:rsidRPr="00E42F7B">
        <w:rPr>
          <w:rFonts w:ascii="Times New Roman" w:hAnsi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3" w:history="1">
        <w:r w:rsidRPr="00FD5B0A">
          <w:rPr>
            <w:rFonts w:ascii="Times New Roman" w:hAnsi="Times New Roman"/>
            <w:sz w:val="28"/>
            <w:szCs w:val="28"/>
          </w:rPr>
          <w:t>Федеральным законом</w:t>
        </w:r>
        <w:r w:rsidRPr="00E42F7B">
          <w:rPr>
            <w:rFonts w:ascii="Times New Roman" w:hAnsi="Times New Roman"/>
            <w:color w:val="106BBE"/>
            <w:sz w:val="28"/>
            <w:szCs w:val="28"/>
          </w:rPr>
          <w:t xml:space="preserve"> </w:t>
        </w:r>
      </w:hyperlink>
      <w:r w:rsidRPr="00E42F7B">
        <w:rPr>
          <w:rFonts w:ascii="Times New Roman" w:hAnsi="Times New Roman"/>
          <w:sz w:val="28"/>
          <w:szCs w:val="28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009"/>
      <w:r w:rsidRPr="00E42F7B">
        <w:rPr>
          <w:rFonts w:ascii="Times New Roman" w:hAnsi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010"/>
      <w:bookmarkEnd w:id="20"/>
      <w:r w:rsidRPr="00E42F7B">
        <w:rPr>
          <w:rFonts w:ascii="Times New Roman" w:hAnsi="Times New Roman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011"/>
      <w:bookmarkEnd w:id="21"/>
      <w:r w:rsidRPr="00E42F7B">
        <w:rPr>
          <w:rFonts w:ascii="Times New Roman" w:hAnsi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012"/>
      <w:bookmarkEnd w:id="22"/>
      <w:r w:rsidRPr="00E42F7B">
        <w:rPr>
          <w:rFonts w:ascii="Times New Roman" w:hAnsi="Times New Roman"/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013"/>
      <w:bookmarkEnd w:id="23"/>
      <w:r w:rsidRPr="00E42F7B">
        <w:rPr>
          <w:rFonts w:ascii="Times New Roman" w:hAnsi="Times New Roman"/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014"/>
      <w:bookmarkEnd w:id="24"/>
      <w:r w:rsidRPr="00E42F7B">
        <w:rPr>
          <w:rFonts w:ascii="Times New Roman" w:hAnsi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141"/>
      <w:bookmarkEnd w:id="25"/>
      <w:r w:rsidRPr="00E42F7B">
        <w:rPr>
          <w:rFonts w:ascii="Times New Roman" w:hAnsi="Times New Roman"/>
          <w:sz w:val="28"/>
          <w:szCs w:val="28"/>
        </w:rPr>
        <w:t>а) прекращения существования объекта адресации;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142"/>
      <w:bookmarkEnd w:id="26"/>
      <w:r w:rsidRPr="00E42F7B">
        <w:rPr>
          <w:rFonts w:ascii="Times New Roman" w:hAnsi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FD5B0A">
          <w:rPr>
            <w:rFonts w:ascii="Times New Roman" w:hAnsi="Times New Roman"/>
            <w:sz w:val="28"/>
            <w:szCs w:val="28"/>
          </w:rPr>
          <w:t>пунктах 1</w:t>
        </w:r>
      </w:hyperlink>
      <w:r w:rsidRPr="00E42F7B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FD5B0A">
          <w:rPr>
            <w:rFonts w:ascii="Times New Roman" w:hAnsi="Times New Roman"/>
            <w:sz w:val="28"/>
            <w:szCs w:val="28"/>
          </w:rPr>
          <w:t>3 части 2 статьи 27</w:t>
        </w:r>
      </w:hyperlink>
      <w:r w:rsidRPr="00E42F7B">
        <w:rPr>
          <w:rFonts w:ascii="Times New Roman" w:hAnsi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1143"/>
      <w:bookmarkEnd w:id="27"/>
      <w:r w:rsidRPr="00E42F7B">
        <w:rPr>
          <w:rFonts w:ascii="Times New Roman" w:hAnsi="Times New Roman"/>
          <w:sz w:val="28"/>
          <w:szCs w:val="28"/>
        </w:rPr>
        <w:t>в) присвоения объекту адресации нового адреса.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1015"/>
      <w:bookmarkEnd w:id="28"/>
      <w:r w:rsidRPr="00E42F7B">
        <w:rPr>
          <w:rFonts w:ascii="Times New Roman" w:hAnsi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FD5B0A">
          <w:rPr>
            <w:rFonts w:ascii="Times New Roman" w:hAnsi="Times New Roman"/>
            <w:sz w:val="28"/>
            <w:szCs w:val="28"/>
          </w:rPr>
          <w:t>частях 4</w:t>
        </w:r>
      </w:hyperlink>
      <w:r w:rsidRPr="00E42F7B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FD5B0A">
          <w:rPr>
            <w:rFonts w:ascii="Times New Roman" w:hAnsi="Times New Roman"/>
            <w:sz w:val="28"/>
            <w:szCs w:val="28"/>
          </w:rPr>
          <w:t>5 статьи 24</w:t>
        </w:r>
      </w:hyperlink>
      <w:r w:rsidRPr="00E42F7B">
        <w:rPr>
          <w:rFonts w:ascii="Times New Roman" w:hAnsi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1016"/>
      <w:bookmarkEnd w:id="29"/>
      <w:r w:rsidRPr="00E42F7B">
        <w:rPr>
          <w:rFonts w:ascii="Times New Roman" w:hAnsi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1017"/>
      <w:bookmarkEnd w:id="30"/>
      <w:r w:rsidRPr="00E42F7B">
        <w:rPr>
          <w:rFonts w:ascii="Times New Roman" w:hAnsi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1018"/>
      <w:bookmarkEnd w:id="31"/>
      <w:r w:rsidRPr="00E42F7B">
        <w:rPr>
          <w:rFonts w:ascii="Times New Roman" w:hAnsi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1019"/>
      <w:bookmarkEnd w:id="32"/>
      <w:r w:rsidRPr="00E42F7B">
        <w:rPr>
          <w:rFonts w:ascii="Times New Roman" w:hAnsi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1191"/>
      <w:bookmarkEnd w:id="33"/>
      <w:r w:rsidRPr="00E42F7B">
        <w:rPr>
          <w:rFonts w:ascii="Times New Roman" w:hAnsi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1192"/>
      <w:bookmarkEnd w:id="34"/>
      <w:r w:rsidRPr="00E42F7B">
        <w:rPr>
          <w:rFonts w:ascii="Times New Roman" w:hAnsi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1193"/>
      <w:bookmarkEnd w:id="35"/>
      <w:r w:rsidRPr="00E42F7B">
        <w:rPr>
          <w:rFonts w:ascii="Times New Roman" w:hAnsi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1020"/>
      <w:bookmarkEnd w:id="36"/>
      <w:r w:rsidRPr="00E42F7B">
        <w:rPr>
          <w:rFonts w:ascii="Times New Roman" w:hAnsi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1021"/>
      <w:bookmarkEnd w:id="37"/>
      <w:r w:rsidRPr="00E42F7B">
        <w:rPr>
          <w:rFonts w:ascii="Times New Roman" w:hAnsi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1211"/>
      <w:bookmarkEnd w:id="38"/>
      <w:r w:rsidRPr="00E42F7B">
        <w:rPr>
          <w:rFonts w:ascii="Times New Roman" w:hAnsi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1212"/>
      <w:bookmarkEnd w:id="39"/>
      <w:r w:rsidRPr="00E42F7B">
        <w:rPr>
          <w:rFonts w:ascii="Times New Roman" w:hAnsi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8" w:history="1">
        <w:r w:rsidRPr="00FD5B0A">
          <w:rPr>
            <w:rFonts w:ascii="Times New Roman" w:hAnsi="Times New Roman"/>
            <w:sz w:val="28"/>
            <w:szCs w:val="28"/>
          </w:rPr>
          <w:t>Земельным кодексом</w:t>
        </w:r>
      </w:hyperlink>
      <w:r w:rsidRPr="00E42F7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1213"/>
      <w:bookmarkEnd w:id="40"/>
      <w:r w:rsidRPr="00E42F7B">
        <w:rPr>
          <w:rFonts w:ascii="Times New Roman" w:hAnsi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19" w:history="1">
        <w:r w:rsidRPr="00FD5B0A">
          <w:rPr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E42F7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1214"/>
      <w:bookmarkEnd w:id="41"/>
      <w:r w:rsidRPr="00E42F7B">
        <w:rPr>
          <w:rFonts w:ascii="Times New Roman" w:hAnsi="Times New Roman"/>
          <w:sz w:val="28"/>
          <w:szCs w:val="28"/>
        </w:rPr>
        <w:t>г) с утверждением проекта планировки территории;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1215"/>
      <w:bookmarkEnd w:id="42"/>
      <w:r w:rsidRPr="00E42F7B">
        <w:rPr>
          <w:rFonts w:ascii="Times New Roman" w:hAnsi="Times New Roman"/>
          <w:sz w:val="28"/>
          <w:szCs w:val="28"/>
        </w:rPr>
        <w:t>д) с принятием решения о строительстве объекта адресации.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4" w:name="sub_1022"/>
      <w:bookmarkEnd w:id="43"/>
      <w:r w:rsidRPr="00E42F7B">
        <w:rPr>
          <w:rFonts w:ascii="Times New Roman" w:hAnsi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bookmarkEnd w:id="44"/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присвоенный объекту адресации адрес;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описание местоположения объекта адресации;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5" w:name="sub_1023"/>
      <w:r w:rsidRPr="00E42F7B">
        <w:rPr>
          <w:rFonts w:ascii="Times New Roman" w:hAnsi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bookmarkEnd w:id="45"/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аннулируемый адрес объекта адресации;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причину аннулирования адреса объекта адресации;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6" w:name="sub_1024"/>
      <w:r w:rsidRPr="00E42F7B">
        <w:rPr>
          <w:rFonts w:ascii="Times New Roman" w:hAnsi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7" w:name="sub_1025"/>
      <w:bookmarkEnd w:id="46"/>
      <w:r w:rsidRPr="00E42F7B">
        <w:rPr>
          <w:rFonts w:ascii="Times New Roman" w:hAnsi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8" w:name="sub_1026"/>
      <w:bookmarkEnd w:id="47"/>
      <w:r w:rsidRPr="00E42F7B">
        <w:rPr>
          <w:rFonts w:ascii="Times New Roman" w:hAnsi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sub_1027"/>
      <w:bookmarkEnd w:id="48"/>
      <w:r w:rsidRPr="00E42F7B">
        <w:rPr>
          <w:rFonts w:ascii="Times New Roman" w:hAnsi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0" w:name="sub_1271"/>
      <w:bookmarkEnd w:id="49"/>
      <w:r w:rsidRPr="00E42F7B">
        <w:rPr>
          <w:rFonts w:ascii="Times New Roman" w:hAnsi="Times New Roman"/>
          <w:sz w:val="28"/>
          <w:szCs w:val="28"/>
        </w:rPr>
        <w:t>а) право хозяйственного ведения;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1" w:name="sub_1272"/>
      <w:bookmarkEnd w:id="50"/>
      <w:r w:rsidRPr="00E42F7B">
        <w:rPr>
          <w:rFonts w:ascii="Times New Roman" w:hAnsi="Times New Roman"/>
          <w:sz w:val="28"/>
          <w:szCs w:val="28"/>
        </w:rPr>
        <w:t>б) право оперативного управления;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2" w:name="sub_1273"/>
      <w:bookmarkEnd w:id="51"/>
      <w:r w:rsidRPr="00E42F7B">
        <w:rPr>
          <w:rFonts w:ascii="Times New Roman" w:hAnsi="Times New Roman"/>
          <w:sz w:val="28"/>
          <w:szCs w:val="28"/>
        </w:rPr>
        <w:t>в) право пожизненно наследуемого владения;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3" w:name="sub_1274"/>
      <w:bookmarkEnd w:id="52"/>
      <w:r w:rsidRPr="00E42F7B">
        <w:rPr>
          <w:rFonts w:ascii="Times New Roman" w:hAnsi="Times New Roman"/>
          <w:sz w:val="28"/>
          <w:szCs w:val="28"/>
        </w:rPr>
        <w:t>г) право постоянного (бессрочного) пользования.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4" w:name="sub_1028"/>
      <w:bookmarkEnd w:id="53"/>
      <w:r w:rsidRPr="00E42F7B">
        <w:rPr>
          <w:rFonts w:ascii="Times New Roman" w:hAnsi="Times New Roman"/>
          <w:sz w:val="28"/>
          <w:szCs w:val="28"/>
        </w:rPr>
        <w:t xml:space="preserve">28. Заявление составляется лицами, указанными в </w:t>
      </w:r>
      <w:hyperlink w:anchor="sub_1024" w:history="1">
        <w:r w:rsidRPr="00FD5B0A">
          <w:rPr>
            <w:rFonts w:ascii="Times New Roman" w:hAnsi="Times New Roman"/>
            <w:sz w:val="28"/>
            <w:szCs w:val="28"/>
          </w:rPr>
          <w:t>пункте 24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5" w:name="sub_1029"/>
      <w:bookmarkEnd w:id="54"/>
      <w:r w:rsidRPr="00E42F7B">
        <w:rPr>
          <w:rFonts w:ascii="Times New Roman" w:hAnsi="Times New Roman"/>
          <w:sz w:val="28"/>
          <w:szCs w:val="28"/>
        </w:rPr>
        <w:t xml:space="preserve">29. 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0" w:history="1">
        <w:r w:rsidRPr="00FD5B0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42F7B">
        <w:rPr>
          <w:rFonts w:ascii="Times New Roman" w:hAnsi="Times New Roman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bookmarkEnd w:id="55"/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6" w:name="sub_1030"/>
      <w:r w:rsidRPr="00E42F7B">
        <w:rPr>
          <w:rFonts w:ascii="Times New Roman" w:hAnsi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7" w:name="sub_1031"/>
      <w:bookmarkEnd w:id="56"/>
      <w:r w:rsidRPr="00E42F7B">
        <w:rPr>
          <w:rFonts w:ascii="Times New Roman" w:hAnsi="Times New Roman"/>
          <w:sz w:val="28"/>
          <w:szCs w:val="28"/>
        </w:rPr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1" w:history="1">
        <w:r w:rsidRPr="00FD5B0A">
          <w:rPr>
            <w:rFonts w:ascii="Times New Roman" w:hAnsi="Times New Roman"/>
            <w:sz w:val="28"/>
            <w:szCs w:val="28"/>
          </w:rPr>
          <w:t>"Единый портал</w:t>
        </w:r>
      </w:hyperlink>
      <w:r w:rsidRPr="00E42F7B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7"/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8" w:name="sub_1032"/>
      <w:r w:rsidRPr="00E42F7B">
        <w:rPr>
          <w:rFonts w:ascii="Times New Roman" w:hAnsi="Times New Roman"/>
          <w:sz w:val="28"/>
          <w:szCs w:val="28"/>
        </w:rPr>
        <w:t>32. Заявление подписывается заявителем либо представителем заявителя.</w:t>
      </w:r>
    </w:p>
    <w:bookmarkEnd w:id="58"/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2" w:history="1">
        <w:r w:rsidRPr="00FD5B0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42F7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3" w:history="1">
        <w:r w:rsidRPr="00FD5B0A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E42F7B">
        <w:rPr>
          <w:rFonts w:ascii="Times New Roman" w:hAnsi="Times New Roman"/>
          <w:sz w:val="28"/>
          <w:szCs w:val="28"/>
        </w:rPr>
        <w:t>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4" w:history="1">
        <w:r w:rsidRPr="00FD5B0A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E42F7B">
        <w:rPr>
          <w:rFonts w:ascii="Times New Roman" w:hAnsi="Times New Roman"/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9" w:name="sub_1033"/>
      <w:r w:rsidRPr="00E42F7B">
        <w:rPr>
          <w:rFonts w:ascii="Times New Roman" w:hAnsi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9"/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sub_1034"/>
      <w:r w:rsidRPr="00E42F7B">
        <w:rPr>
          <w:rFonts w:ascii="Times New Roman" w:hAnsi="Times New Roman"/>
          <w:sz w:val="28"/>
          <w:szCs w:val="28"/>
        </w:rPr>
        <w:t>34. К заявлению прилагаются следующие документы: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1" w:name="sub_1341"/>
      <w:bookmarkEnd w:id="60"/>
      <w:r w:rsidRPr="00E42F7B">
        <w:rPr>
          <w:rFonts w:ascii="Times New Roman" w:hAnsi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2" w:name="sub_1342"/>
      <w:bookmarkEnd w:id="61"/>
      <w:r w:rsidRPr="00E42F7B"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3" w:name="sub_1343"/>
      <w:bookmarkEnd w:id="62"/>
      <w:r w:rsidRPr="00E42F7B"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4" w:name="sub_1344"/>
      <w:bookmarkEnd w:id="63"/>
      <w:r w:rsidRPr="00E42F7B"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5" w:name="sub_1345"/>
      <w:bookmarkEnd w:id="64"/>
      <w:r w:rsidRPr="00E42F7B">
        <w:rPr>
          <w:rFonts w:ascii="Times New Roman" w:hAnsi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sub_1346"/>
      <w:bookmarkEnd w:id="65"/>
      <w:r w:rsidRPr="00E42F7B">
        <w:rPr>
          <w:rFonts w:ascii="Times New Roman" w:hAnsi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7" w:name="sub_1347"/>
      <w:bookmarkEnd w:id="66"/>
      <w:r w:rsidRPr="00E42F7B"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sub_1348"/>
      <w:bookmarkEnd w:id="67"/>
      <w:r w:rsidRPr="00E42F7B">
        <w:rPr>
          <w:rFonts w:ascii="Times New Roman" w:hAnsi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FD5B0A">
          <w:rPr>
            <w:rFonts w:ascii="Times New Roman" w:hAnsi="Times New Roman"/>
            <w:sz w:val="28"/>
            <w:szCs w:val="28"/>
          </w:rPr>
          <w:t>подпункте "а" пункта 14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9" w:name="sub_1349"/>
      <w:bookmarkEnd w:id="68"/>
      <w:r w:rsidRPr="00E42F7B">
        <w:rPr>
          <w:rFonts w:ascii="Times New Roman" w:hAnsi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FD5B0A">
          <w:rPr>
            <w:rFonts w:ascii="Times New Roman" w:hAnsi="Times New Roman"/>
            <w:sz w:val="28"/>
            <w:szCs w:val="28"/>
          </w:rPr>
          <w:t>подпункте "б" пункта 14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Правил).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0" w:name="sub_1035"/>
      <w:bookmarkEnd w:id="69"/>
      <w:r w:rsidRPr="00E42F7B">
        <w:rPr>
          <w:rFonts w:ascii="Times New Roman" w:hAnsi="Times New Roman"/>
          <w:sz w:val="28"/>
          <w:szCs w:val="28"/>
        </w:rPr>
        <w:t>35. Уполномоченны</w:t>
      </w:r>
      <w:r>
        <w:rPr>
          <w:rFonts w:ascii="Times New Roman" w:hAnsi="Times New Roman"/>
          <w:sz w:val="28"/>
          <w:szCs w:val="28"/>
        </w:rPr>
        <w:t>й орган</w:t>
      </w:r>
      <w:r w:rsidRPr="00E42F7B">
        <w:rPr>
          <w:rFonts w:ascii="Times New Roman" w:hAnsi="Times New Roman"/>
          <w:sz w:val="28"/>
          <w:szCs w:val="28"/>
        </w:rPr>
        <w:t xml:space="preserve"> запрашива</w:t>
      </w:r>
      <w:r>
        <w:rPr>
          <w:rFonts w:ascii="Times New Roman" w:hAnsi="Times New Roman"/>
          <w:sz w:val="28"/>
          <w:szCs w:val="28"/>
        </w:rPr>
        <w:t>е</w:t>
      </w:r>
      <w:r w:rsidRPr="00E42F7B">
        <w:rPr>
          <w:rFonts w:ascii="Times New Roman" w:hAnsi="Times New Roman"/>
          <w:sz w:val="28"/>
          <w:szCs w:val="28"/>
        </w:rPr>
        <w:t xml:space="preserve">т документы, указанные в </w:t>
      </w:r>
      <w:hyperlink w:anchor="sub_1034" w:history="1">
        <w:r w:rsidRPr="00FD5B0A">
          <w:rPr>
            <w:rFonts w:ascii="Times New Roman" w:hAnsi="Times New Roman"/>
            <w:sz w:val="28"/>
            <w:szCs w:val="28"/>
          </w:rPr>
          <w:t>пункте 34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bookmarkEnd w:id="70"/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1034" w:history="1">
        <w:r w:rsidRPr="00A74195">
          <w:rPr>
            <w:rFonts w:ascii="Times New Roman" w:hAnsi="Times New Roman"/>
            <w:sz w:val="28"/>
            <w:szCs w:val="28"/>
          </w:rPr>
          <w:t>пункте 34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sub_1034" w:history="1">
        <w:r w:rsidRPr="00A74195">
          <w:rPr>
            <w:rFonts w:ascii="Times New Roman" w:hAnsi="Times New Roman"/>
            <w:sz w:val="28"/>
            <w:szCs w:val="28"/>
          </w:rPr>
          <w:t>пункте 34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25" w:history="1">
        <w:r w:rsidRPr="00A74195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E42F7B">
        <w:rPr>
          <w:rFonts w:ascii="Times New Roman" w:hAnsi="Times New Roman"/>
          <w:sz w:val="28"/>
          <w:szCs w:val="28"/>
        </w:rPr>
        <w:t>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1" w:name="sub_1036"/>
      <w:r w:rsidRPr="00E42F7B">
        <w:rPr>
          <w:rFonts w:ascii="Times New Roman" w:hAnsi="Times New Roman"/>
          <w:sz w:val="28"/>
          <w:szCs w:val="28"/>
        </w:rPr>
        <w:t xml:space="preserve">36. Если заявление и документы, указанные в </w:t>
      </w:r>
      <w:hyperlink w:anchor="sub_1034" w:history="1">
        <w:r w:rsidRPr="00A74195">
          <w:rPr>
            <w:rFonts w:ascii="Times New Roman" w:hAnsi="Times New Roman"/>
            <w:sz w:val="28"/>
            <w:szCs w:val="28"/>
          </w:rPr>
          <w:t>пункте 34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71"/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В случае, если заявление и документы, указанные в </w:t>
      </w:r>
      <w:hyperlink w:anchor="sub_1034" w:history="1">
        <w:r w:rsidRPr="00A74195">
          <w:rPr>
            <w:rFonts w:ascii="Times New Roman" w:hAnsi="Times New Roman"/>
            <w:sz w:val="28"/>
            <w:szCs w:val="28"/>
          </w:rPr>
          <w:t>пункте 34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в </w:t>
      </w:r>
      <w:hyperlink w:anchor="sub_1034" w:history="1">
        <w:r w:rsidRPr="00A74195">
          <w:rPr>
            <w:rFonts w:ascii="Times New Roman" w:hAnsi="Times New Roman"/>
            <w:sz w:val="28"/>
            <w:szCs w:val="28"/>
          </w:rPr>
          <w:t>пункте 34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Pr="00A74195">
          <w:rPr>
            <w:rFonts w:ascii="Times New Roman" w:hAnsi="Times New Roman"/>
            <w:sz w:val="28"/>
            <w:szCs w:val="28"/>
          </w:rPr>
          <w:t>пункте 34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26" w:history="1">
        <w:r w:rsidRPr="00A74195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E42F7B">
        <w:rPr>
          <w:rFonts w:ascii="Times New Roman" w:hAnsi="Times New Roman"/>
          <w:sz w:val="28"/>
          <w:szCs w:val="28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Pr="00A74195">
          <w:rPr>
            <w:rFonts w:ascii="Times New Roman" w:hAnsi="Times New Roman"/>
            <w:sz w:val="28"/>
            <w:szCs w:val="28"/>
          </w:rPr>
          <w:t>пункте 34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2" w:name="sub_1037"/>
      <w:r w:rsidRPr="00E42F7B">
        <w:rPr>
          <w:rFonts w:ascii="Times New Roman" w:hAnsi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3" w:name="sub_1038"/>
      <w:bookmarkEnd w:id="72"/>
      <w:r w:rsidRPr="00E42F7B">
        <w:rPr>
          <w:rFonts w:ascii="Times New Roman" w:hAnsi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sub_1037" w:history="1">
        <w:r w:rsidRPr="00A74195">
          <w:rPr>
            <w:rFonts w:ascii="Times New Roman" w:hAnsi="Times New Roman"/>
            <w:sz w:val="28"/>
            <w:szCs w:val="28"/>
          </w:rPr>
          <w:t>пункте 37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 w:rsidRPr="00A74195">
          <w:rPr>
            <w:rFonts w:ascii="Times New Roman" w:hAnsi="Times New Roman"/>
            <w:sz w:val="28"/>
            <w:szCs w:val="28"/>
          </w:rPr>
          <w:t>пункте 34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4" w:name="sub_1039"/>
      <w:bookmarkEnd w:id="73"/>
      <w:r w:rsidRPr="00E42F7B">
        <w:rPr>
          <w:rFonts w:ascii="Times New Roman" w:hAnsi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bookmarkEnd w:id="74"/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27" w:history="1">
        <w:r w:rsidRPr="00A74195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E42F7B">
        <w:rPr>
          <w:rFonts w:ascii="Times New Roman" w:hAnsi="Times New Roman"/>
          <w:sz w:val="28"/>
          <w:szCs w:val="28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Pr="00A74195">
          <w:rPr>
            <w:rFonts w:ascii="Times New Roman" w:hAnsi="Times New Roman"/>
            <w:sz w:val="28"/>
            <w:szCs w:val="28"/>
          </w:rPr>
          <w:t>пунктах 37</w:t>
        </w:r>
      </w:hyperlink>
      <w:r w:rsidRPr="00E42F7B">
        <w:rPr>
          <w:rFonts w:ascii="Times New Roman" w:hAnsi="Times New Roman"/>
          <w:sz w:val="28"/>
          <w:szCs w:val="28"/>
        </w:rPr>
        <w:t xml:space="preserve"> и </w:t>
      </w:r>
      <w:hyperlink w:anchor="sub_1038" w:history="1">
        <w:r w:rsidRPr="00A74195">
          <w:rPr>
            <w:rFonts w:ascii="Times New Roman" w:hAnsi="Times New Roman"/>
            <w:sz w:val="28"/>
            <w:szCs w:val="28"/>
          </w:rPr>
          <w:t>38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sub_1037" w:history="1">
        <w:r w:rsidRPr="00A74195">
          <w:rPr>
            <w:rFonts w:ascii="Times New Roman" w:hAnsi="Times New Roman"/>
            <w:sz w:val="28"/>
            <w:szCs w:val="28"/>
          </w:rPr>
          <w:t>пунктами 37</w:t>
        </w:r>
      </w:hyperlink>
      <w:r w:rsidRPr="00E42F7B">
        <w:rPr>
          <w:rFonts w:ascii="Times New Roman" w:hAnsi="Times New Roman"/>
          <w:sz w:val="28"/>
          <w:szCs w:val="28"/>
        </w:rPr>
        <w:t xml:space="preserve"> и </w:t>
      </w:r>
      <w:hyperlink w:anchor="sub_1038" w:history="1">
        <w:r w:rsidRPr="00A74195">
          <w:rPr>
            <w:rFonts w:ascii="Times New Roman" w:hAnsi="Times New Roman"/>
            <w:sz w:val="28"/>
            <w:szCs w:val="28"/>
          </w:rPr>
          <w:t>38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Pr="00A74195">
          <w:rPr>
            <w:rFonts w:ascii="Times New Roman" w:hAnsi="Times New Roman"/>
            <w:sz w:val="28"/>
            <w:szCs w:val="28"/>
          </w:rPr>
          <w:t>пунктами 37</w:t>
        </w:r>
      </w:hyperlink>
      <w:r w:rsidRPr="00E42F7B">
        <w:rPr>
          <w:rFonts w:ascii="Times New Roman" w:hAnsi="Times New Roman"/>
          <w:sz w:val="28"/>
          <w:szCs w:val="28"/>
        </w:rPr>
        <w:t xml:space="preserve"> и </w:t>
      </w:r>
      <w:hyperlink w:anchor="sub_1038" w:history="1">
        <w:r w:rsidRPr="00A74195">
          <w:rPr>
            <w:rFonts w:ascii="Times New Roman" w:hAnsi="Times New Roman"/>
            <w:sz w:val="28"/>
            <w:szCs w:val="28"/>
          </w:rPr>
          <w:t>38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5" w:name="sub_1040"/>
      <w:r w:rsidRPr="00E42F7B">
        <w:rPr>
          <w:rFonts w:ascii="Times New Roman" w:hAnsi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6" w:name="sub_1401"/>
      <w:bookmarkEnd w:id="75"/>
      <w:r w:rsidRPr="00E42F7B">
        <w:rPr>
          <w:rFonts w:ascii="Times New Roman" w:hAnsi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sub_1027" w:history="1">
        <w:r w:rsidRPr="00A74195">
          <w:rPr>
            <w:rFonts w:ascii="Times New Roman" w:hAnsi="Times New Roman"/>
            <w:sz w:val="28"/>
            <w:szCs w:val="28"/>
          </w:rPr>
          <w:t>пунктах 27</w:t>
        </w:r>
      </w:hyperlink>
      <w:r w:rsidRPr="00E42F7B">
        <w:rPr>
          <w:rFonts w:ascii="Times New Roman" w:hAnsi="Times New Roman"/>
          <w:sz w:val="28"/>
          <w:szCs w:val="28"/>
        </w:rPr>
        <w:t xml:space="preserve"> и </w:t>
      </w:r>
      <w:hyperlink w:anchor="sub_1029" w:history="1">
        <w:r w:rsidRPr="00A74195">
          <w:rPr>
            <w:rFonts w:ascii="Times New Roman" w:hAnsi="Times New Roman"/>
            <w:sz w:val="28"/>
            <w:szCs w:val="28"/>
          </w:rPr>
          <w:t>29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7" w:name="sub_1402"/>
      <w:bookmarkEnd w:id="76"/>
      <w:r w:rsidRPr="00E42F7B">
        <w:rPr>
          <w:rFonts w:ascii="Times New Roman" w:hAnsi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8" w:name="sub_1403"/>
      <w:bookmarkEnd w:id="77"/>
      <w:r w:rsidRPr="00E42F7B">
        <w:rPr>
          <w:rFonts w:ascii="Times New Roman" w:hAnsi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9" w:name="sub_1404"/>
      <w:bookmarkEnd w:id="78"/>
      <w:r w:rsidRPr="00E42F7B">
        <w:rPr>
          <w:rFonts w:ascii="Times New Roman" w:hAnsi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A74195">
          <w:rPr>
            <w:rFonts w:ascii="Times New Roman" w:hAnsi="Times New Roman"/>
            <w:sz w:val="28"/>
            <w:szCs w:val="28"/>
          </w:rPr>
          <w:t>пунктах 5</w:t>
        </w:r>
      </w:hyperlink>
      <w:r w:rsidRPr="00E42F7B">
        <w:rPr>
          <w:rFonts w:ascii="Times New Roman" w:hAnsi="Times New Roman"/>
          <w:sz w:val="28"/>
          <w:szCs w:val="28"/>
        </w:rPr>
        <w:t xml:space="preserve">, </w:t>
      </w:r>
      <w:hyperlink w:anchor="sub_1008" w:history="1">
        <w:r w:rsidRPr="00A74195">
          <w:rPr>
            <w:rFonts w:ascii="Times New Roman" w:hAnsi="Times New Roman"/>
            <w:sz w:val="28"/>
            <w:szCs w:val="28"/>
          </w:rPr>
          <w:t>8 - 11</w:t>
        </w:r>
      </w:hyperlink>
      <w:r w:rsidRPr="00E42F7B">
        <w:rPr>
          <w:rFonts w:ascii="Times New Roman" w:hAnsi="Times New Roman"/>
          <w:sz w:val="28"/>
          <w:szCs w:val="28"/>
        </w:rPr>
        <w:t xml:space="preserve"> и </w:t>
      </w:r>
      <w:hyperlink w:anchor="sub_1014" w:history="1">
        <w:r w:rsidRPr="00A74195">
          <w:rPr>
            <w:rFonts w:ascii="Times New Roman" w:hAnsi="Times New Roman"/>
            <w:sz w:val="28"/>
            <w:szCs w:val="28"/>
          </w:rPr>
          <w:t>14 - 18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0" w:name="sub_1041"/>
      <w:bookmarkEnd w:id="79"/>
      <w:r w:rsidRPr="00E42F7B">
        <w:rPr>
          <w:rFonts w:ascii="Times New Roman" w:hAnsi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A74195">
          <w:rPr>
            <w:rFonts w:ascii="Times New Roman" w:hAnsi="Times New Roman"/>
            <w:sz w:val="28"/>
            <w:szCs w:val="28"/>
          </w:rPr>
          <w:t>пункта 40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1" w:name="sub_1042"/>
      <w:bookmarkEnd w:id="80"/>
      <w:r w:rsidRPr="00E42F7B">
        <w:rPr>
          <w:rFonts w:ascii="Times New Roman" w:hAnsi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2" w:name="sub_1043"/>
      <w:bookmarkEnd w:id="81"/>
      <w:r w:rsidRPr="00E42F7B">
        <w:rPr>
          <w:rFonts w:ascii="Times New Roman" w:hAnsi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82"/>
    <w:p w:rsidR="00565481" w:rsidRPr="00A74195" w:rsidRDefault="00565481" w:rsidP="00A7419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65481" w:rsidRPr="00A74195" w:rsidRDefault="00565481" w:rsidP="00A74195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bookmarkStart w:id="83" w:name="sub_1300"/>
      <w:r w:rsidRPr="00A74195">
        <w:rPr>
          <w:rFonts w:ascii="Times New Roman" w:hAnsi="Times New Roman"/>
          <w:bCs/>
          <w:sz w:val="28"/>
          <w:szCs w:val="28"/>
        </w:rPr>
        <w:t>III. Структура адреса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4" w:name="sub_1044"/>
      <w:bookmarkEnd w:id="83"/>
      <w:r w:rsidRPr="00E42F7B">
        <w:rPr>
          <w:rFonts w:ascii="Times New Roman" w:hAnsi="Times New Roman"/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5" w:name="sub_10441"/>
      <w:bookmarkEnd w:id="84"/>
      <w:r w:rsidRPr="00E42F7B">
        <w:rPr>
          <w:rFonts w:ascii="Times New Roman" w:hAnsi="Times New Roman"/>
          <w:sz w:val="28"/>
          <w:szCs w:val="28"/>
        </w:rPr>
        <w:t>а) наименование страны (Российская Федерация);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6" w:name="sub_10442"/>
      <w:bookmarkEnd w:id="85"/>
      <w:r w:rsidRPr="00E42F7B">
        <w:rPr>
          <w:rFonts w:ascii="Times New Roman" w:hAnsi="Times New Roman"/>
          <w:sz w:val="28"/>
          <w:szCs w:val="28"/>
        </w:rPr>
        <w:t>б) наименование субъекта Российской Федерации;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7" w:name="sub_10443"/>
      <w:bookmarkEnd w:id="86"/>
      <w:r w:rsidRPr="00E42F7B">
        <w:rPr>
          <w:rFonts w:ascii="Times New Roman" w:hAnsi="Times New Roman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8" w:name="sub_10444"/>
      <w:bookmarkEnd w:id="87"/>
      <w:r w:rsidRPr="00E42F7B">
        <w:rPr>
          <w:rFonts w:ascii="Times New Roman" w:hAnsi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9" w:name="sub_10445"/>
      <w:bookmarkEnd w:id="88"/>
      <w:r w:rsidRPr="00E42F7B">
        <w:rPr>
          <w:rFonts w:ascii="Times New Roman" w:hAnsi="Times New Roman"/>
          <w:sz w:val="28"/>
          <w:szCs w:val="28"/>
        </w:rPr>
        <w:t>д) наименование населенного пункта;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0" w:name="sub_10446"/>
      <w:bookmarkEnd w:id="89"/>
      <w:r w:rsidRPr="00E42F7B">
        <w:rPr>
          <w:rFonts w:ascii="Times New Roman" w:hAnsi="Times New Roman"/>
          <w:sz w:val="28"/>
          <w:szCs w:val="28"/>
        </w:rPr>
        <w:t>е) наименование элемента планировочной структуры;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1" w:name="sub_10447"/>
      <w:bookmarkEnd w:id="90"/>
      <w:r w:rsidRPr="00E42F7B">
        <w:rPr>
          <w:rFonts w:ascii="Times New Roman" w:hAnsi="Times New Roman"/>
          <w:sz w:val="28"/>
          <w:szCs w:val="28"/>
        </w:rPr>
        <w:t>ж) наименование элемента улично-дорожной сети;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2" w:name="sub_10448"/>
      <w:bookmarkEnd w:id="91"/>
      <w:r w:rsidRPr="00E42F7B">
        <w:rPr>
          <w:rFonts w:ascii="Times New Roman" w:hAnsi="Times New Roman"/>
          <w:sz w:val="28"/>
          <w:szCs w:val="28"/>
        </w:rPr>
        <w:t>з) номер земельного участка;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3" w:name="sub_10449"/>
      <w:bookmarkEnd w:id="92"/>
      <w:r w:rsidRPr="00E42F7B">
        <w:rPr>
          <w:rFonts w:ascii="Times New Roman" w:hAnsi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4" w:name="sub_104410"/>
      <w:bookmarkEnd w:id="93"/>
      <w:r w:rsidRPr="00E42F7B">
        <w:rPr>
          <w:rFonts w:ascii="Times New Roman" w:hAnsi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5" w:name="sub_1045"/>
      <w:bookmarkEnd w:id="94"/>
      <w:r w:rsidRPr="00E42F7B">
        <w:rPr>
          <w:rFonts w:ascii="Times New Roman" w:hAnsi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sub_1044" w:history="1">
        <w:r w:rsidRPr="00A74195">
          <w:rPr>
            <w:rFonts w:ascii="Times New Roman" w:hAnsi="Times New Roman"/>
            <w:sz w:val="28"/>
            <w:szCs w:val="28"/>
          </w:rPr>
          <w:t>пункте 44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6" w:name="sub_1046"/>
      <w:bookmarkEnd w:id="95"/>
      <w:r w:rsidRPr="00E42F7B">
        <w:rPr>
          <w:rFonts w:ascii="Times New Roman" w:hAnsi="Times New Roman"/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7" w:name="sub_1047"/>
      <w:bookmarkEnd w:id="96"/>
      <w:r w:rsidRPr="00E42F7B">
        <w:rPr>
          <w:rFonts w:ascii="Times New Roman" w:hAnsi="Times New Roman"/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8" w:name="sub_10471"/>
      <w:bookmarkEnd w:id="97"/>
      <w:r w:rsidRPr="00E42F7B">
        <w:rPr>
          <w:rFonts w:ascii="Times New Roman" w:hAnsi="Times New Roman"/>
          <w:sz w:val="28"/>
          <w:szCs w:val="28"/>
        </w:rPr>
        <w:t>а) страна;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9" w:name="sub_10472"/>
      <w:bookmarkEnd w:id="98"/>
      <w:r w:rsidRPr="00E42F7B">
        <w:rPr>
          <w:rFonts w:ascii="Times New Roman" w:hAnsi="Times New Roman"/>
          <w:sz w:val="28"/>
          <w:szCs w:val="28"/>
        </w:rPr>
        <w:t>б) субъект Российской Федерации;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0" w:name="sub_10473"/>
      <w:bookmarkEnd w:id="99"/>
      <w:r w:rsidRPr="00E42F7B">
        <w:rPr>
          <w:rFonts w:ascii="Times New Roman" w:hAnsi="Times New Roman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1" w:name="sub_10474"/>
      <w:bookmarkEnd w:id="100"/>
      <w:r w:rsidRPr="00E42F7B">
        <w:rPr>
          <w:rFonts w:ascii="Times New Roman" w:hAnsi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2" w:name="sub_10475"/>
      <w:bookmarkEnd w:id="101"/>
      <w:r w:rsidRPr="00E42F7B">
        <w:rPr>
          <w:rFonts w:ascii="Times New Roman" w:hAnsi="Times New Roman"/>
          <w:sz w:val="28"/>
          <w:szCs w:val="28"/>
        </w:rPr>
        <w:t>д) населенный пункт.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3" w:name="sub_1048"/>
      <w:bookmarkEnd w:id="102"/>
      <w:r w:rsidRPr="00E42F7B">
        <w:rPr>
          <w:rFonts w:ascii="Times New Roman" w:hAnsi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4" w:name="sub_1049"/>
      <w:bookmarkEnd w:id="103"/>
      <w:r w:rsidRPr="00E42F7B">
        <w:rPr>
          <w:rFonts w:ascii="Times New Roman" w:hAnsi="Times New Roman"/>
          <w:sz w:val="28"/>
          <w:szCs w:val="28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sub_1047" w:history="1">
        <w:r w:rsidRPr="00A74195">
          <w:rPr>
            <w:rFonts w:ascii="Times New Roman" w:hAnsi="Times New Roman"/>
            <w:sz w:val="28"/>
            <w:szCs w:val="28"/>
          </w:rPr>
          <w:t>пункте 47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5" w:name="sub_10491"/>
      <w:bookmarkEnd w:id="104"/>
      <w:r w:rsidRPr="00E42F7B"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6" w:name="sub_10492"/>
      <w:bookmarkEnd w:id="105"/>
      <w:r w:rsidRPr="00E42F7B"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7" w:name="sub_10493"/>
      <w:bookmarkEnd w:id="106"/>
      <w:r w:rsidRPr="00E42F7B">
        <w:rPr>
          <w:rFonts w:ascii="Times New Roman" w:hAnsi="Times New Roman"/>
          <w:sz w:val="28"/>
          <w:szCs w:val="28"/>
        </w:rPr>
        <w:t>в) номер земельного участка.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8" w:name="sub_1050"/>
      <w:bookmarkEnd w:id="107"/>
      <w:r w:rsidRPr="00E42F7B">
        <w:rPr>
          <w:rFonts w:ascii="Times New Roman" w:hAnsi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sub_1047" w:history="1">
        <w:r w:rsidRPr="00A74195">
          <w:rPr>
            <w:rFonts w:ascii="Times New Roman" w:hAnsi="Times New Roman"/>
            <w:sz w:val="28"/>
            <w:szCs w:val="28"/>
          </w:rPr>
          <w:t>пункте 47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9" w:name="sub_10501"/>
      <w:bookmarkEnd w:id="108"/>
      <w:r w:rsidRPr="00E42F7B"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0" w:name="sub_10502"/>
      <w:bookmarkEnd w:id="109"/>
      <w:r w:rsidRPr="00E42F7B"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1" w:name="sub_10503"/>
      <w:bookmarkEnd w:id="110"/>
      <w:r w:rsidRPr="00E42F7B">
        <w:rPr>
          <w:rFonts w:ascii="Times New Roman" w:hAnsi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2" w:name="sub_1051"/>
      <w:bookmarkEnd w:id="111"/>
      <w:r w:rsidRPr="00E42F7B">
        <w:rPr>
          <w:rFonts w:ascii="Times New Roman" w:hAnsi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sub_1047" w:history="1">
        <w:r w:rsidRPr="00A74195">
          <w:rPr>
            <w:rFonts w:ascii="Times New Roman" w:hAnsi="Times New Roman"/>
            <w:sz w:val="28"/>
            <w:szCs w:val="28"/>
          </w:rPr>
          <w:t>пункте 47</w:t>
        </w:r>
      </w:hyperlink>
      <w:r w:rsidRPr="00E42F7B"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3" w:name="sub_10511"/>
      <w:bookmarkEnd w:id="112"/>
      <w:r w:rsidRPr="00E42F7B"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4" w:name="sub_10512"/>
      <w:bookmarkEnd w:id="113"/>
      <w:r w:rsidRPr="00E42F7B"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5" w:name="sub_10513"/>
      <w:bookmarkEnd w:id="114"/>
      <w:r w:rsidRPr="00E42F7B">
        <w:rPr>
          <w:rFonts w:ascii="Times New Roman" w:hAnsi="Times New Roman"/>
          <w:sz w:val="28"/>
          <w:szCs w:val="28"/>
        </w:rPr>
        <w:t>в) тип и номер здания, сооружения;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6" w:name="sub_10514"/>
      <w:bookmarkEnd w:id="115"/>
      <w:r w:rsidRPr="00E42F7B">
        <w:rPr>
          <w:rFonts w:ascii="Times New Roman" w:hAnsi="Times New Roman"/>
          <w:sz w:val="28"/>
          <w:szCs w:val="28"/>
        </w:rPr>
        <w:t>г) тип и номер помещения в пределах здания, сооружения;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7" w:name="sub_10515"/>
      <w:bookmarkEnd w:id="116"/>
      <w:r w:rsidRPr="00E42F7B">
        <w:rPr>
          <w:rFonts w:ascii="Times New Roman" w:hAnsi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8" w:name="sub_1052"/>
      <w:bookmarkEnd w:id="117"/>
      <w:r w:rsidRPr="00E42F7B">
        <w:rPr>
          <w:rFonts w:ascii="Times New Roman" w:hAnsi="Times New Roman"/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bookmarkEnd w:id="118"/>
    <w:p w:rsidR="00565481" w:rsidRPr="00A74195" w:rsidRDefault="00565481" w:rsidP="00A7419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65481" w:rsidRPr="00A74195" w:rsidRDefault="00565481" w:rsidP="00A74195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bookmarkStart w:id="119" w:name="sub_1400"/>
      <w:r w:rsidRPr="00A74195">
        <w:rPr>
          <w:rFonts w:ascii="Times New Roman" w:hAnsi="Times New Roman"/>
          <w:bCs/>
          <w:sz w:val="28"/>
          <w:szCs w:val="28"/>
        </w:rPr>
        <w:t>IV. Правила написания наименований и нумерации объектов адресации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0" w:name="sub_1053"/>
      <w:bookmarkEnd w:id="119"/>
      <w:r w:rsidRPr="00E42F7B">
        <w:rPr>
          <w:rFonts w:ascii="Times New Roman" w:hAnsi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120"/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8" w:history="1">
        <w:r w:rsidRPr="00A74195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E42F7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1" w:name="sub_1054"/>
      <w:r w:rsidRPr="00E42F7B">
        <w:rPr>
          <w:rFonts w:ascii="Times New Roman" w:hAnsi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2" w:name="sub_10541"/>
      <w:bookmarkEnd w:id="121"/>
      <w:r w:rsidRPr="00E42F7B">
        <w:rPr>
          <w:rFonts w:ascii="Times New Roman" w:hAnsi="Times New Roman"/>
          <w:sz w:val="28"/>
          <w:szCs w:val="28"/>
        </w:rPr>
        <w:t>а) "-" - дефис;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3" w:name="sub_10542"/>
      <w:bookmarkEnd w:id="122"/>
      <w:r w:rsidRPr="00E42F7B">
        <w:rPr>
          <w:rFonts w:ascii="Times New Roman" w:hAnsi="Times New Roman"/>
          <w:sz w:val="28"/>
          <w:szCs w:val="28"/>
        </w:rPr>
        <w:t>б) "." - точка;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4" w:name="sub_10543"/>
      <w:bookmarkEnd w:id="123"/>
      <w:r w:rsidRPr="00E42F7B">
        <w:rPr>
          <w:rFonts w:ascii="Times New Roman" w:hAnsi="Times New Roman"/>
          <w:sz w:val="28"/>
          <w:szCs w:val="28"/>
        </w:rPr>
        <w:t>в) "(" - открывающая круглая скобка;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5" w:name="sub_10544"/>
      <w:bookmarkEnd w:id="124"/>
      <w:r w:rsidRPr="00E42F7B">
        <w:rPr>
          <w:rFonts w:ascii="Times New Roman" w:hAnsi="Times New Roman"/>
          <w:sz w:val="28"/>
          <w:szCs w:val="28"/>
        </w:rPr>
        <w:t>г) ")" - закрывающая круглая скобка;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6" w:name="sub_10545"/>
      <w:bookmarkEnd w:id="125"/>
      <w:r w:rsidRPr="00E42F7B">
        <w:rPr>
          <w:rFonts w:ascii="Times New Roman" w:hAnsi="Times New Roman"/>
          <w:sz w:val="28"/>
          <w:szCs w:val="28"/>
        </w:rPr>
        <w:t>д) "</w:t>
      </w:r>
      <w:r>
        <w:rPr>
          <w:rFonts w:ascii="Times New Roman" w:hAnsi="Times New Roman"/>
          <w:sz w:val="28"/>
          <w:szCs w:val="28"/>
        </w:rPr>
        <w:t>№</w:t>
      </w:r>
      <w:r w:rsidRPr="00E42F7B">
        <w:rPr>
          <w:rFonts w:ascii="Times New Roman" w:hAnsi="Times New Roman"/>
          <w:sz w:val="28"/>
          <w:szCs w:val="28"/>
        </w:rPr>
        <w:t>" - знак номера.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7" w:name="sub_1055"/>
      <w:bookmarkEnd w:id="126"/>
      <w:r w:rsidRPr="00E42F7B">
        <w:rPr>
          <w:rFonts w:ascii="Times New Roman" w:hAnsi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8" w:name="sub_1056"/>
      <w:bookmarkEnd w:id="127"/>
      <w:r w:rsidRPr="00E42F7B">
        <w:rPr>
          <w:rFonts w:ascii="Times New Roman" w:hAnsi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9" w:name="sub_1057"/>
      <w:bookmarkEnd w:id="128"/>
      <w:r w:rsidRPr="00E42F7B">
        <w:rPr>
          <w:rFonts w:ascii="Times New Roman" w:hAnsi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0" w:name="sub_1058"/>
      <w:bookmarkEnd w:id="129"/>
      <w:r w:rsidRPr="00E42F7B">
        <w:rPr>
          <w:rFonts w:ascii="Times New Roman" w:hAnsi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1" w:name="sub_1059"/>
      <w:bookmarkEnd w:id="130"/>
      <w:r w:rsidRPr="00E42F7B">
        <w:rPr>
          <w:rFonts w:ascii="Times New Roman" w:hAnsi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2" w:name="sub_1060"/>
      <w:bookmarkEnd w:id="131"/>
      <w:r w:rsidRPr="00E42F7B">
        <w:rPr>
          <w:rFonts w:ascii="Times New Roman" w:hAnsi="Times New Roman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3" w:name="sub_1061"/>
      <w:bookmarkEnd w:id="132"/>
      <w:r w:rsidRPr="00E42F7B">
        <w:rPr>
          <w:rFonts w:ascii="Times New Roman" w:hAnsi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33"/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F7B">
        <w:rPr>
          <w:rFonts w:ascii="Times New Roman" w:hAnsi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4" w:name="sub_1062"/>
      <w:r w:rsidRPr="00E42F7B">
        <w:rPr>
          <w:rFonts w:ascii="Times New Roman" w:hAnsi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565481" w:rsidRPr="00E42F7B" w:rsidRDefault="00565481" w:rsidP="00E4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5" w:name="sub_1063"/>
      <w:bookmarkEnd w:id="134"/>
      <w:r w:rsidRPr="00E42F7B">
        <w:rPr>
          <w:rFonts w:ascii="Times New Roman" w:hAnsi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bookmarkEnd w:id="135"/>
    <w:p w:rsidR="00565481" w:rsidRDefault="00565481" w:rsidP="00542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481" w:rsidRPr="00E42F7B" w:rsidRDefault="00565481" w:rsidP="00542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481" w:rsidRPr="002A3CF3" w:rsidRDefault="00565481" w:rsidP="002A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CF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2A3CF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65481" w:rsidRPr="002A3CF3" w:rsidRDefault="00565481" w:rsidP="002A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CF3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3CF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CF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М.Н.Поступаев</w:t>
      </w: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481" w:rsidRDefault="00565481" w:rsidP="00B23E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565481" w:rsidSect="0074568C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1862"/>
    <w:multiLevelType w:val="multilevel"/>
    <w:tmpl w:val="C8E69B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28508B7"/>
    <w:multiLevelType w:val="hybridMultilevel"/>
    <w:tmpl w:val="5DC014AE"/>
    <w:lvl w:ilvl="0" w:tplc="F356E798">
      <w:start w:val="4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3E2"/>
    <w:rsid w:val="000115E1"/>
    <w:rsid w:val="00053338"/>
    <w:rsid w:val="00073E7C"/>
    <w:rsid w:val="000E19F2"/>
    <w:rsid w:val="001261CE"/>
    <w:rsid w:val="002A3CF3"/>
    <w:rsid w:val="002E59F5"/>
    <w:rsid w:val="00343047"/>
    <w:rsid w:val="00394A6A"/>
    <w:rsid w:val="004E0D0C"/>
    <w:rsid w:val="00505161"/>
    <w:rsid w:val="005423E2"/>
    <w:rsid w:val="00565481"/>
    <w:rsid w:val="00583957"/>
    <w:rsid w:val="005A26F8"/>
    <w:rsid w:val="005B3AD3"/>
    <w:rsid w:val="006157D6"/>
    <w:rsid w:val="0074568C"/>
    <w:rsid w:val="007651E3"/>
    <w:rsid w:val="007A5DD1"/>
    <w:rsid w:val="008655FD"/>
    <w:rsid w:val="009442D1"/>
    <w:rsid w:val="0097650B"/>
    <w:rsid w:val="00A74195"/>
    <w:rsid w:val="00AA285A"/>
    <w:rsid w:val="00B06227"/>
    <w:rsid w:val="00B23E22"/>
    <w:rsid w:val="00BD037E"/>
    <w:rsid w:val="00BE50CA"/>
    <w:rsid w:val="00C014A9"/>
    <w:rsid w:val="00C0683D"/>
    <w:rsid w:val="00D714E2"/>
    <w:rsid w:val="00D75637"/>
    <w:rsid w:val="00E42F7B"/>
    <w:rsid w:val="00E8302E"/>
    <w:rsid w:val="00EB2783"/>
    <w:rsid w:val="00ED6EF4"/>
    <w:rsid w:val="00F617EC"/>
    <w:rsid w:val="00FA441D"/>
    <w:rsid w:val="00FD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42F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2F7B"/>
    <w:rPr>
      <w:rFonts w:ascii="Arial" w:hAnsi="Arial" w:cs="Arial"/>
      <w:b/>
      <w:bCs/>
      <w:color w:val="26282F"/>
      <w:sz w:val="24"/>
      <w:szCs w:val="24"/>
    </w:rPr>
  </w:style>
  <w:style w:type="paragraph" w:styleId="ListParagraph">
    <w:name w:val="List Paragraph"/>
    <w:basedOn w:val="Normal"/>
    <w:uiPriority w:val="99"/>
    <w:qFormat/>
    <w:rsid w:val="005423E2"/>
    <w:pPr>
      <w:ind w:left="720"/>
      <w:contextualSpacing/>
    </w:pPr>
  </w:style>
  <w:style w:type="character" w:customStyle="1" w:styleId="a">
    <w:name w:val="Цветовое выделение"/>
    <w:uiPriority w:val="99"/>
    <w:rsid w:val="00E42F7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E42F7B"/>
    <w:rPr>
      <w:rFonts w:cs="Times New Roman"/>
      <w:bCs/>
      <w:color w:val="106BBE"/>
    </w:rPr>
  </w:style>
  <w:style w:type="paragraph" w:styleId="NoSpacing">
    <w:name w:val="No Spacing"/>
    <w:uiPriority w:val="99"/>
    <w:qFormat/>
    <w:rsid w:val="00E42F7B"/>
  </w:style>
  <w:style w:type="paragraph" w:styleId="BodyTextIndent">
    <w:name w:val="Body Text Indent"/>
    <w:basedOn w:val="Normal"/>
    <w:link w:val="BodyTextIndentChar"/>
    <w:uiPriority w:val="99"/>
    <w:rsid w:val="001261CE"/>
    <w:pPr>
      <w:spacing w:after="120" w:line="240" w:lineRule="auto"/>
      <w:ind w:left="283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61CE"/>
    <w:rPr>
      <w:rFonts w:ascii="Calibri" w:hAnsi="Calibri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2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102" TargetMode="External"/><Relationship Id="rId13" Type="http://schemas.openxmlformats.org/officeDocument/2006/relationships/hyperlink" Target="garantF1://12054874.22" TargetMode="External"/><Relationship Id="rId18" Type="http://schemas.openxmlformats.org/officeDocument/2006/relationships/hyperlink" Target="garantF1://12024624.11117" TargetMode="External"/><Relationship Id="rId26" Type="http://schemas.openxmlformats.org/officeDocument/2006/relationships/hyperlink" Target="garantF1://890941.277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90941.2770" TargetMode="External"/><Relationship Id="rId7" Type="http://schemas.openxmlformats.org/officeDocument/2006/relationships/hyperlink" Target="garantF1://12054874.27023" TargetMode="External"/><Relationship Id="rId12" Type="http://schemas.openxmlformats.org/officeDocument/2006/relationships/hyperlink" Target="garantF1://12038291.400" TargetMode="External"/><Relationship Id="rId17" Type="http://schemas.openxmlformats.org/officeDocument/2006/relationships/hyperlink" Target="garantF1://12054874.2405" TargetMode="External"/><Relationship Id="rId25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74.2404" TargetMode="External"/><Relationship Id="rId20" Type="http://schemas.openxmlformats.org/officeDocument/2006/relationships/hyperlink" Target="garantF1://10064072.18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54874.27021" TargetMode="External"/><Relationship Id="rId11" Type="http://schemas.openxmlformats.org/officeDocument/2006/relationships/hyperlink" Target="garantF1://12038258.51017" TargetMode="External"/><Relationship Id="rId24" Type="http://schemas.openxmlformats.org/officeDocument/2006/relationships/hyperlink" Target="garantF1://12084522.54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54874.27023" TargetMode="External"/><Relationship Id="rId23" Type="http://schemas.openxmlformats.org/officeDocument/2006/relationships/hyperlink" Target="garantF1://12084522.54" TargetMode="External"/><Relationship Id="rId28" Type="http://schemas.openxmlformats.org/officeDocument/2006/relationships/hyperlink" Target="garantF1://10003000.0" TargetMode="External"/><Relationship Id="rId10" Type="http://schemas.openxmlformats.org/officeDocument/2006/relationships/hyperlink" Target="garantF1://12054874.300" TargetMode="External"/><Relationship Id="rId19" Type="http://schemas.openxmlformats.org/officeDocument/2006/relationships/hyperlink" Target="garantF1://12038258.4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74.300" TargetMode="External"/><Relationship Id="rId14" Type="http://schemas.openxmlformats.org/officeDocument/2006/relationships/hyperlink" Target="garantF1://12054874.27021" TargetMode="External"/><Relationship Id="rId22" Type="http://schemas.openxmlformats.org/officeDocument/2006/relationships/hyperlink" Target="garantF1://10064072.185" TargetMode="External"/><Relationship Id="rId27" Type="http://schemas.openxmlformats.org/officeDocument/2006/relationships/hyperlink" Target="garantF1://890941.277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15</Pages>
  <Words>5557</Words>
  <Characters>31676</Characters>
  <Application>Microsoft Office Outlook</Application>
  <DocSecurity>0</DocSecurity>
  <Lines>0</Lines>
  <Paragraphs>0</Paragraphs>
  <ScaleCrop>false</ScaleCrop>
  <Company>Администрация Кисляковског с\п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PVBGG-74X68-KPFHD-TQPTC-KH4X3</dc:creator>
  <cp:keywords/>
  <dc:description/>
  <cp:lastModifiedBy>Администрация</cp:lastModifiedBy>
  <cp:revision>4</cp:revision>
  <cp:lastPrinted>2015-08-27T07:15:00Z</cp:lastPrinted>
  <dcterms:created xsi:type="dcterms:W3CDTF">2015-08-26T07:42:00Z</dcterms:created>
  <dcterms:modified xsi:type="dcterms:W3CDTF">2015-09-25T10:28:00Z</dcterms:modified>
</cp:coreProperties>
</file>