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D" w:rsidRPr="00172803" w:rsidRDefault="00EE314D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EE314D" w:rsidRPr="00172803" w:rsidRDefault="00EE314D" w:rsidP="001728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72803">
        <w:rPr>
          <w:rStyle w:val="a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>за период с 1 января 2015 года по 31 декабря 2015 года</w:t>
      </w:r>
    </w:p>
    <w:p w:rsidR="00EE314D" w:rsidRDefault="00EE314D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192"/>
        <w:tblW w:w="154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EE314D" w:rsidRPr="00C865DD" w:rsidTr="00DD0246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декларированный доход за 2015 </w:t>
            </w:r>
            <w:r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Поступаев Максим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779078,61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Поступаевой Е.Н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EE314D" w:rsidRDefault="00EE314D" w:rsidP="00DD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1/326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¾</w:t>
            </w:r>
          </w:p>
          <w:p w:rsidR="00EE314D" w:rsidRDefault="00EE314D" w:rsidP="00DD0246">
            <w:pPr>
              <w:rPr>
                <w:sz w:val="20"/>
                <w:szCs w:val="20"/>
              </w:rPr>
            </w:pPr>
          </w:p>
          <w:p w:rsidR="00EE314D" w:rsidRDefault="00EE314D" w:rsidP="00DD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общая долевая, доля ¼</w:t>
            </w:r>
          </w:p>
          <w:p w:rsidR="00EE314D" w:rsidRDefault="00EE314D" w:rsidP="00DD0246">
            <w:pPr>
              <w:rPr>
                <w:sz w:val="20"/>
                <w:szCs w:val="20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Поступаевой Е.Н</w:t>
            </w:r>
          </w:p>
          <w:p w:rsidR="00EE314D" w:rsidRDefault="00EE314D" w:rsidP="00DD0246">
            <w:pPr>
              <w:rPr>
                <w:sz w:val="20"/>
                <w:szCs w:val="20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18935200,00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Пассат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Опель Зафира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Мотороллер ТГА20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115848,33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Поступаевым М.Н.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Поступаевой Е.Н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E314D" w:rsidRPr="00C865DD" w:rsidTr="00DD0246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Pr="00C865DD" w:rsidRDefault="00EE314D" w:rsidP="00DD024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:rsidR="00EE314D" w:rsidRPr="00C865D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E314D" w:rsidRDefault="00EE314D" w:rsidP="00DD0246">
            <w:pPr>
              <w:rPr>
                <w:sz w:val="20"/>
                <w:szCs w:val="20"/>
                <w:lang w:eastAsia="ru-RU"/>
              </w:rPr>
            </w:pPr>
          </w:p>
          <w:p w:rsidR="00EE314D" w:rsidRPr="00C865DD" w:rsidRDefault="00EE314D" w:rsidP="00DD024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4D" w:rsidRDefault="00EE314D" w:rsidP="00DD0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EE314D" w:rsidRPr="00172803" w:rsidRDefault="00EE314D" w:rsidP="007440AA">
      <w:pPr>
        <w:jc w:val="center"/>
        <w:rPr>
          <w:b/>
          <w:lang w:eastAsia="ru-RU"/>
        </w:rPr>
      </w:pPr>
    </w:p>
    <w:p w:rsidR="00EE314D" w:rsidRPr="00C865DD" w:rsidRDefault="00EE314D" w:rsidP="00D95C60">
      <w:pPr>
        <w:rPr>
          <w:sz w:val="20"/>
          <w:szCs w:val="20"/>
        </w:rPr>
      </w:pPr>
    </w:p>
    <w:sectPr w:rsidR="00EE314D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AA"/>
    <w:rsid w:val="00000463"/>
    <w:rsid w:val="000045D7"/>
    <w:rsid w:val="00005BC3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75E5"/>
    <w:rsid w:val="008811F0"/>
    <w:rsid w:val="00886405"/>
    <w:rsid w:val="00890178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57C2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0246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3669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38C6"/>
    <w:rsid w:val="00ED54CC"/>
    <w:rsid w:val="00EE250C"/>
    <w:rsid w:val="00EE314D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7B1"/>
    <w:pPr>
      <w:ind w:left="720"/>
      <w:contextualSpacing/>
    </w:pPr>
  </w:style>
  <w:style w:type="paragraph" w:styleId="NormalWeb">
    <w:name w:val="Normal (Web)"/>
    <w:basedOn w:val="Normal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C865DD"/>
    <w:rPr>
      <w:rFonts w:ascii="Calibri" w:eastAsia="Times New Roman" w:hAnsi="Calibri"/>
    </w:rPr>
  </w:style>
  <w:style w:type="character" w:customStyle="1" w:styleId="a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2</Pages>
  <Words>284</Words>
  <Characters>1619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49</cp:revision>
  <cp:lastPrinted>2015-07-21T04:33:00Z</cp:lastPrinted>
  <dcterms:created xsi:type="dcterms:W3CDTF">2015-07-10T04:55:00Z</dcterms:created>
  <dcterms:modified xsi:type="dcterms:W3CDTF">2016-05-06T04:44:00Z</dcterms:modified>
</cp:coreProperties>
</file>