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45" w:rsidRPr="008B32B0" w:rsidRDefault="00CF0445" w:rsidP="006E2B86">
      <w:pPr>
        <w:shd w:val="clear" w:color="auto" w:fill="FFFFFF"/>
        <w:suppressAutoHyphens/>
        <w:spacing w:line="240" w:lineRule="auto"/>
        <w:ind w:left="993" w:right="706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DC0DA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7.25pt;visibility:visible">
            <v:imagedata r:id="rId4" o:title=""/>
          </v:shape>
        </w:pict>
      </w:r>
    </w:p>
    <w:p w:rsidR="00CF0445" w:rsidRPr="008B32B0" w:rsidRDefault="00CF0445" w:rsidP="008B3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32B0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8B32B0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CF0445" w:rsidRPr="008B32B0" w:rsidRDefault="00CF0445" w:rsidP="008B32B0">
      <w:pPr>
        <w:jc w:val="center"/>
        <w:rPr>
          <w:rFonts w:ascii="Times New Roman" w:hAnsi="Times New Roman"/>
          <w:b/>
        </w:rPr>
      </w:pPr>
    </w:p>
    <w:p w:rsidR="00CF0445" w:rsidRPr="008B32B0" w:rsidRDefault="00CF0445" w:rsidP="008B32B0">
      <w:pPr>
        <w:jc w:val="center"/>
        <w:rPr>
          <w:rFonts w:ascii="Times New Roman" w:hAnsi="Times New Roman"/>
          <w:b/>
          <w:sz w:val="32"/>
          <w:szCs w:val="32"/>
        </w:rPr>
      </w:pPr>
      <w:r w:rsidRPr="008B32B0">
        <w:rPr>
          <w:rFonts w:ascii="Times New Roman" w:hAnsi="Times New Roman"/>
          <w:b/>
          <w:sz w:val="32"/>
          <w:szCs w:val="32"/>
        </w:rPr>
        <w:t>ПОСТАНОВЛЕНИЕ</w:t>
      </w:r>
    </w:p>
    <w:p w:rsidR="00CF0445" w:rsidRPr="008B32B0" w:rsidRDefault="00CF0445" w:rsidP="008B32B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B32B0">
        <w:rPr>
          <w:rFonts w:ascii="Times New Roman" w:hAnsi="Times New Roman"/>
          <w:sz w:val="28"/>
          <w:szCs w:val="28"/>
        </w:rPr>
        <w:t xml:space="preserve">от  </w:t>
      </w:r>
      <w:r w:rsidRPr="008B32B0">
        <w:rPr>
          <w:rFonts w:ascii="Times New Roman" w:hAnsi="Times New Roman"/>
          <w:sz w:val="28"/>
          <w:szCs w:val="28"/>
          <w:u w:val="single"/>
        </w:rPr>
        <w:t>13.10.2015</w:t>
      </w:r>
      <w:r w:rsidRPr="008B32B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B32B0">
        <w:rPr>
          <w:rFonts w:ascii="Times New Roman" w:hAnsi="Times New Roman"/>
          <w:sz w:val="28"/>
          <w:szCs w:val="28"/>
        </w:rPr>
        <w:t xml:space="preserve">                                              № </w:t>
      </w:r>
      <w:r w:rsidRPr="008B32B0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>9</w:t>
      </w:r>
    </w:p>
    <w:p w:rsidR="00CF0445" w:rsidRPr="008B32B0" w:rsidRDefault="00CF0445" w:rsidP="008B32B0">
      <w:pPr>
        <w:jc w:val="center"/>
        <w:rPr>
          <w:rFonts w:ascii="Times New Roman" w:hAnsi="Times New Roman"/>
          <w:sz w:val="28"/>
          <w:szCs w:val="28"/>
        </w:rPr>
      </w:pPr>
      <w:r w:rsidRPr="008B32B0">
        <w:rPr>
          <w:rFonts w:ascii="Times New Roman" w:hAnsi="Times New Roman"/>
          <w:sz w:val="28"/>
          <w:szCs w:val="28"/>
        </w:rPr>
        <w:t>поселок Первомайский</w:t>
      </w:r>
    </w:p>
    <w:p w:rsidR="00CF0445" w:rsidRPr="008B32B0" w:rsidRDefault="00CF0445" w:rsidP="006E2B86">
      <w:pPr>
        <w:shd w:val="clear" w:color="auto" w:fill="FFFFFF"/>
        <w:suppressAutoHyphens/>
        <w:spacing w:line="240" w:lineRule="auto"/>
        <w:ind w:left="993" w:right="706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CF0445" w:rsidRDefault="00CF0445" w:rsidP="006E2B86">
      <w:pPr>
        <w:shd w:val="clear" w:color="auto" w:fill="FFFFFF"/>
        <w:suppressAutoHyphens/>
        <w:spacing w:line="240" w:lineRule="auto"/>
        <w:ind w:left="993" w:right="706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CF0445" w:rsidRDefault="00CF0445" w:rsidP="006E2B86">
      <w:pPr>
        <w:shd w:val="clear" w:color="auto" w:fill="FFFFFF"/>
        <w:suppressAutoHyphens/>
        <w:spacing w:line="240" w:lineRule="auto"/>
        <w:ind w:left="993" w:right="706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E2B86">
        <w:rPr>
          <w:rFonts w:ascii="Times New Roman" w:hAnsi="Times New Roman"/>
          <w:b/>
          <w:color w:val="000000"/>
          <w:sz w:val="28"/>
          <w:szCs w:val="28"/>
          <w:lang w:eastAsia="ar-SA"/>
        </w:rPr>
        <w:t>Об утверждении Порядка уведомления муниципальными служащими администрации Первомайского сельского поселения Кущевского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6E2B86">
        <w:rPr>
          <w:rFonts w:ascii="Times New Roman" w:hAnsi="Times New Roman"/>
          <w:b/>
          <w:color w:val="000000"/>
          <w:sz w:val="28"/>
          <w:szCs w:val="28"/>
          <w:lang w:eastAsia="ar-SA"/>
        </w:rPr>
        <w:t>уведомлений</w:t>
      </w:r>
    </w:p>
    <w:p w:rsidR="00CF0445" w:rsidRPr="006E2B86" w:rsidRDefault="00CF0445" w:rsidP="006E2B86">
      <w:pPr>
        <w:shd w:val="clear" w:color="auto" w:fill="FFFFFF"/>
        <w:suppressAutoHyphens/>
        <w:spacing w:line="240" w:lineRule="auto"/>
        <w:ind w:left="993" w:right="706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CF0445" w:rsidRPr="006E2B86" w:rsidRDefault="00CF0445" w:rsidP="00A475C9">
      <w:pPr>
        <w:pStyle w:val="ConsPlusNormal"/>
        <w:jc w:val="both"/>
        <w:rPr>
          <w:b w:val="0"/>
        </w:rPr>
      </w:pPr>
    </w:p>
    <w:p w:rsidR="00CF0445" w:rsidRPr="006E2B86" w:rsidRDefault="00CF0445" w:rsidP="006E2B86">
      <w:pPr>
        <w:pStyle w:val="ConsPlusNormal"/>
        <w:ind w:firstLine="709"/>
        <w:jc w:val="both"/>
        <w:rPr>
          <w:b w:val="0"/>
        </w:rPr>
      </w:pPr>
      <w:r w:rsidRPr="006E2B86">
        <w:rPr>
          <w:b w:val="0"/>
        </w:rPr>
        <w:t xml:space="preserve">В соответствии с Федеральным </w:t>
      </w:r>
      <w:hyperlink r:id="rId5" w:history="1">
        <w:r w:rsidRPr="006E2B86">
          <w:rPr>
            <w:b w:val="0"/>
          </w:rPr>
          <w:t>законом</w:t>
        </w:r>
      </w:hyperlink>
      <w:r w:rsidRPr="006E2B86">
        <w:rPr>
          <w:b w:val="0"/>
        </w:rPr>
        <w:t xml:space="preserve"> от 2 марта 2007</w:t>
      </w:r>
      <w:r>
        <w:rPr>
          <w:b w:val="0"/>
        </w:rPr>
        <w:t xml:space="preserve"> года                          </w:t>
      </w:r>
      <w:r w:rsidRPr="006E2B86">
        <w:rPr>
          <w:b w:val="0"/>
        </w:rPr>
        <w:t xml:space="preserve"> </w:t>
      </w:r>
      <w:r>
        <w:rPr>
          <w:b w:val="0"/>
        </w:rPr>
        <w:t>№</w:t>
      </w:r>
      <w:r w:rsidRPr="006E2B86">
        <w:rPr>
          <w:b w:val="0"/>
        </w:rPr>
        <w:t xml:space="preserve"> 25-ФЗ </w:t>
      </w:r>
      <w:r>
        <w:rPr>
          <w:b w:val="0"/>
        </w:rPr>
        <w:t>«</w:t>
      </w:r>
      <w:r w:rsidRPr="006E2B86">
        <w:rPr>
          <w:b w:val="0"/>
        </w:rPr>
        <w:t>О муниципальной службе в Российской Федерации</w:t>
      </w:r>
      <w:r>
        <w:rPr>
          <w:b w:val="0"/>
        </w:rPr>
        <w:t>»</w:t>
      </w:r>
      <w:r w:rsidRPr="006E2B86">
        <w:rPr>
          <w:b w:val="0"/>
        </w:rPr>
        <w:t xml:space="preserve">, </w:t>
      </w:r>
      <w:hyperlink r:id="rId6" w:history="1">
        <w:r w:rsidRPr="006E2B86">
          <w:rPr>
            <w:b w:val="0"/>
          </w:rPr>
          <w:t>Законом</w:t>
        </w:r>
      </w:hyperlink>
      <w:r w:rsidRPr="006E2B86">
        <w:rPr>
          <w:b w:val="0"/>
        </w:rPr>
        <w:t xml:space="preserve"> Краснодарского края от 8 июня 2007 года </w:t>
      </w:r>
      <w:r>
        <w:rPr>
          <w:b w:val="0"/>
        </w:rPr>
        <w:t>№</w:t>
      </w:r>
      <w:r w:rsidRPr="006E2B86">
        <w:rPr>
          <w:b w:val="0"/>
        </w:rPr>
        <w:t xml:space="preserve"> 1244-КЗ</w:t>
      </w:r>
      <w:r>
        <w:rPr>
          <w:b w:val="0"/>
        </w:rPr>
        <w:t xml:space="preserve"> «</w:t>
      </w:r>
      <w:r w:rsidRPr="006E2B86">
        <w:rPr>
          <w:b w:val="0"/>
        </w:rPr>
        <w:t>О муниципальной службе в Краснодарском крае</w:t>
      </w:r>
      <w:r>
        <w:rPr>
          <w:b w:val="0"/>
        </w:rPr>
        <w:t>»</w:t>
      </w:r>
      <w:r w:rsidRPr="006E2B86">
        <w:rPr>
          <w:b w:val="0"/>
        </w:rPr>
        <w:t>, в целях предотвращения конфликта интересов на муниципальной службе в администрации Первомайского сельского поселения Кущевского района п</w:t>
      </w:r>
      <w:r>
        <w:rPr>
          <w:b w:val="0"/>
        </w:rPr>
        <w:t xml:space="preserve"> </w:t>
      </w:r>
      <w:r w:rsidRPr="006E2B86">
        <w:rPr>
          <w:b w:val="0"/>
        </w:rPr>
        <w:t>о</w:t>
      </w:r>
      <w:r>
        <w:rPr>
          <w:b w:val="0"/>
        </w:rPr>
        <w:t xml:space="preserve"> </w:t>
      </w:r>
      <w:r w:rsidRPr="006E2B86">
        <w:rPr>
          <w:b w:val="0"/>
        </w:rPr>
        <w:t>с</w:t>
      </w:r>
      <w:r>
        <w:rPr>
          <w:b w:val="0"/>
        </w:rPr>
        <w:t xml:space="preserve"> </w:t>
      </w:r>
      <w:r w:rsidRPr="006E2B86">
        <w:rPr>
          <w:b w:val="0"/>
        </w:rPr>
        <w:t>т</w:t>
      </w:r>
      <w:r>
        <w:rPr>
          <w:b w:val="0"/>
        </w:rPr>
        <w:t xml:space="preserve"> </w:t>
      </w:r>
      <w:r w:rsidRPr="006E2B86">
        <w:rPr>
          <w:b w:val="0"/>
        </w:rPr>
        <w:t>а</w:t>
      </w:r>
      <w:r>
        <w:rPr>
          <w:b w:val="0"/>
        </w:rPr>
        <w:t xml:space="preserve"> </w:t>
      </w:r>
      <w:r w:rsidRPr="006E2B86">
        <w:rPr>
          <w:b w:val="0"/>
        </w:rPr>
        <w:t>н</w:t>
      </w:r>
      <w:r>
        <w:rPr>
          <w:b w:val="0"/>
        </w:rPr>
        <w:t xml:space="preserve"> </w:t>
      </w:r>
      <w:r w:rsidRPr="006E2B86">
        <w:rPr>
          <w:b w:val="0"/>
        </w:rPr>
        <w:t>о</w:t>
      </w:r>
      <w:r>
        <w:rPr>
          <w:b w:val="0"/>
        </w:rPr>
        <w:t xml:space="preserve"> </w:t>
      </w:r>
      <w:r w:rsidRPr="006E2B86">
        <w:rPr>
          <w:b w:val="0"/>
        </w:rPr>
        <w:t>в</w:t>
      </w:r>
      <w:r>
        <w:rPr>
          <w:b w:val="0"/>
        </w:rPr>
        <w:t xml:space="preserve"> </w:t>
      </w:r>
      <w:r w:rsidRPr="006E2B86">
        <w:rPr>
          <w:b w:val="0"/>
        </w:rPr>
        <w:t>л</w:t>
      </w:r>
      <w:r>
        <w:rPr>
          <w:b w:val="0"/>
        </w:rPr>
        <w:t xml:space="preserve"> </w:t>
      </w:r>
      <w:r w:rsidRPr="006E2B86">
        <w:rPr>
          <w:b w:val="0"/>
        </w:rPr>
        <w:t>я</w:t>
      </w:r>
      <w:r>
        <w:rPr>
          <w:b w:val="0"/>
        </w:rPr>
        <w:t xml:space="preserve"> </w:t>
      </w:r>
      <w:r w:rsidRPr="006E2B86">
        <w:rPr>
          <w:b w:val="0"/>
        </w:rPr>
        <w:t>ю:</w:t>
      </w:r>
    </w:p>
    <w:p w:rsidR="00CF0445" w:rsidRPr="006E2B86" w:rsidRDefault="00CF0445" w:rsidP="006E2B86">
      <w:pPr>
        <w:pStyle w:val="ConsPlusNormal"/>
        <w:ind w:firstLine="709"/>
        <w:jc w:val="both"/>
        <w:rPr>
          <w:b w:val="0"/>
        </w:rPr>
      </w:pPr>
      <w:r w:rsidRPr="006E2B86">
        <w:rPr>
          <w:b w:val="0"/>
        </w:rPr>
        <w:t xml:space="preserve">1. Утвердить </w:t>
      </w:r>
      <w:hyperlink w:anchor="Par37" w:history="1">
        <w:r w:rsidRPr="0090696C">
          <w:rPr>
            <w:b w:val="0"/>
          </w:rPr>
          <w:t>Порядок</w:t>
        </w:r>
      </w:hyperlink>
      <w:r w:rsidRPr="006E2B86">
        <w:rPr>
          <w:b w:val="0"/>
        </w:rPr>
        <w:t xml:space="preserve"> уведомления муниципальными служащими администрации </w:t>
      </w:r>
      <w:r w:rsidRPr="0090696C">
        <w:rPr>
          <w:b w:val="0"/>
        </w:rPr>
        <w:t xml:space="preserve">Первомайского сельского поселения Кущевского района </w:t>
      </w:r>
      <w:r w:rsidRPr="006E2B86">
        <w:rPr>
          <w:b w:val="0"/>
        </w:rPr>
        <w:t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CF0445" w:rsidRPr="006E2B86" w:rsidRDefault="00CF0445" w:rsidP="006E2B86">
      <w:pPr>
        <w:pStyle w:val="ConsPlusNormal"/>
        <w:ind w:firstLine="709"/>
        <w:jc w:val="both"/>
        <w:rPr>
          <w:b w:val="0"/>
        </w:rPr>
      </w:pPr>
      <w:r w:rsidRPr="006E2B86">
        <w:rPr>
          <w:b w:val="0"/>
        </w:rPr>
        <w:t xml:space="preserve">2. </w:t>
      </w:r>
      <w:r>
        <w:rPr>
          <w:b w:val="0"/>
        </w:rPr>
        <w:t>О</w:t>
      </w:r>
      <w:r w:rsidRPr="0090696C">
        <w:rPr>
          <w:b w:val="0"/>
        </w:rPr>
        <w:t>бще</w:t>
      </w:r>
      <w:r>
        <w:rPr>
          <w:b w:val="0"/>
        </w:rPr>
        <w:t>му</w:t>
      </w:r>
      <w:r w:rsidRPr="0090696C">
        <w:rPr>
          <w:b w:val="0"/>
        </w:rPr>
        <w:t xml:space="preserve"> отдел</w:t>
      </w:r>
      <w:r>
        <w:rPr>
          <w:b w:val="0"/>
        </w:rPr>
        <w:t>у</w:t>
      </w:r>
      <w:r w:rsidRPr="0090696C">
        <w:rPr>
          <w:b w:val="0"/>
        </w:rPr>
        <w:t xml:space="preserve"> администрации</w:t>
      </w:r>
      <w:r w:rsidRPr="0006355E">
        <w:t xml:space="preserve"> </w:t>
      </w:r>
      <w:r w:rsidRPr="0006355E">
        <w:rPr>
          <w:b w:val="0"/>
        </w:rPr>
        <w:t>Первомайского сельского поселения Кущевского района</w:t>
      </w:r>
      <w:r w:rsidRPr="0090696C">
        <w:rPr>
          <w:b w:val="0"/>
        </w:rPr>
        <w:t xml:space="preserve"> (Дмитриченко)</w:t>
      </w:r>
      <w:r w:rsidRPr="006E2B86">
        <w:rPr>
          <w:b w:val="0"/>
        </w:rPr>
        <w:t xml:space="preserve"> ознакомить муниципальных служащих под роспись с настоящим постановлением.</w:t>
      </w:r>
    </w:p>
    <w:p w:rsidR="00CF0445" w:rsidRPr="006E2B86" w:rsidRDefault="00CF0445" w:rsidP="006E2B86">
      <w:pPr>
        <w:pStyle w:val="ConsPlusNormal"/>
        <w:ind w:firstLine="709"/>
        <w:jc w:val="both"/>
        <w:rPr>
          <w:b w:val="0"/>
        </w:rPr>
      </w:pPr>
      <w:r w:rsidRPr="006E2B86">
        <w:rPr>
          <w:b w:val="0"/>
        </w:rPr>
        <w:t xml:space="preserve">3. </w:t>
      </w:r>
      <w:r w:rsidRPr="006218A2">
        <w:rPr>
          <w:b w:val="0"/>
        </w:rPr>
        <w:t>Обнародовать настоящее постановление и разместить на официальном сайте администрации Первомайского сельского поселения в сети Интернет</w:t>
      </w:r>
      <w:r w:rsidRPr="006E2B86">
        <w:rPr>
          <w:b w:val="0"/>
        </w:rPr>
        <w:t>.</w:t>
      </w:r>
    </w:p>
    <w:p w:rsidR="00CF0445" w:rsidRPr="006E2B86" w:rsidRDefault="00CF0445" w:rsidP="006E2B86">
      <w:pPr>
        <w:pStyle w:val="ConsPlusNormal"/>
        <w:ind w:firstLine="709"/>
        <w:jc w:val="both"/>
        <w:rPr>
          <w:b w:val="0"/>
        </w:rPr>
      </w:pPr>
      <w:r w:rsidRPr="006E2B86">
        <w:rPr>
          <w:b w:val="0"/>
        </w:rPr>
        <w:t xml:space="preserve">4. </w:t>
      </w:r>
      <w:r>
        <w:rPr>
          <w:b w:val="0"/>
        </w:rPr>
        <w:t>Контроль за вы</w:t>
      </w:r>
      <w:r w:rsidRPr="006218A2">
        <w:rPr>
          <w:b w:val="0"/>
        </w:rPr>
        <w:t>полнением настоящего постановления возложить на заместителя главы Первомайского сельского поселения Кущевского района С.Г.Емельянова</w:t>
      </w:r>
      <w:r>
        <w:rPr>
          <w:b w:val="0"/>
        </w:rPr>
        <w:t>.</w:t>
      </w:r>
      <w:r w:rsidRPr="006218A2">
        <w:rPr>
          <w:b w:val="0"/>
        </w:rPr>
        <w:t xml:space="preserve"> </w:t>
      </w:r>
    </w:p>
    <w:p w:rsidR="00CF0445" w:rsidRPr="006E2B86" w:rsidRDefault="00CF0445" w:rsidP="006E2B86">
      <w:pPr>
        <w:pStyle w:val="ConsPlusNormal"/>
        <w:ind w:firstLine="709"/>
        <w:jc w:val="both"/>
        <w:rPr>
          <w:b w:val="0"/>
        </w:rPr>
      </w:pPr>
      <w:r w:rsidRPr="006E2B86">
        <w:rPr>
          <w:b w:val="0"/>
        </w:rPr>
        <w:t xml:space="preserve">5. </w:t>
      </w:r>
      <w:r w:rsidRPr="006218A2">
        <w:rPr>
          <w:b w:val="0"/>
        </w:rPr>
        <w:t>Настоящее постановление вступает в силу со дня его обнародования</w:t>
      </w:r>
      <w:r w:rsidRPr="006E2B86">
        <w:rPr>
          <w:b w:val="0"/>
        </w:rPr>
        <w:t>.</w:t>
      </w:r>
    </w:p>
    <w:p w:rsidR="00CF0445" w:rsidRPr="006E2B86" w:rsidRDefault="00CF0445" w:rsidP="006E2B86">
      <w:pPr>
        <w:pStyle w:val="ConsPlusNormal"/>
        <w:ind w:firstLine="709"/>
        <w:jc w:val="both"/>
        <w:rPr>
          <w:b w:val="0"/>
        </w:rPr>
      </w:pPr>
    </w:p>
    <w:p w:rsidR="00CF0445" w:rsidRPr="006E2B86" w:rsidRDefault="00CF0445" w:rsidP="006E2B86">
      <w:pPr>
        <w:pStyle w:val="ConsPlusNormal"/>
        <w:ind w:firstLine="709"/>
        <w:jc w:val="both"/>
        <w:rPr>
          <w:b w:val="0"/>
        </w:rPr>
      </w:pPr>
    </w:p>
    <w:p w:rsidR="00CF0445" w:rsidRPr="006218A2" w:rsidRDefault="00CF0445" w:rsidP="006218A2">
      <w:pPr>
        <w:pStyle w:val="ConsPlusNormal"/>
        <w:rPr>
          <w:b w:val="0"/>
        </w:rPr>
      </w:pPr>
      <w:r w:rsidRPr="006218A2">
        <w:rPr>
          <w:b w:val="0"/>
        </w:rPr>
        <w:t>Глава Первомайского сельского поселения</w:t>
      </w:r>
    </w:p>
    <w:p w:rsidR="00CF0445" w:rsidRPr="001B20DA" w:rsidRDefault="00CF0445" w:rsidP="001B20DA">
      <w:pPr>
        <w:pStyle w:val="ConsPlusNormal"/>
        <w:jc w:val="both"/>
        <w:rPr>
          <w:b w:val="0"/>
        </w:rPr>
      </w:pPr>
      <w:r w:rsidRPr="006218A2">
        <w:rPr>
          <w:b w:val="0"/>
        </w:rPr>
        <w:t xml:space="preserve">Кущёвского района                                                          </w:t>
      </w:r>
      <w:r>
        <w:rPr>
          <w:b w:val="0"/>
        </w:rPr>
        <w:t xml:space="preserve">                       М.Н.Поступаев</w:t>
      </w:r>
    </w:p>
    <w:p w:rsidR="00CF0445" w:rsidRDefault="00CF0445" w:rsidP="00A475C9">
      <w:pPr>
        <w:pStyle w:val="ConsPlusNormal"/>
        <w:jc w:val="right"/>
        <w:outlineLvl w:val="0"/>
      </w:pPr>
    </w:p>
    <w:p w:rsidR="00CF0445" w:rsidRPr="006218A2" w:rsidRDefault="00CF0445" w:rsidP="008B32B0">
      <w:pPr>
        <w:pStyle w:val="ConsPlusNormal"/>
        <w:ind w:left="6237" w:hanging="1017"/>
        <w:rPr>
          <w:b w:val="0"/>
        </w:rPr>
      </w:pPr>
      <w:r w:rsidRPr="006218A2">
        <w:rPr>
          <w:b w:val="0"/>
        </w:rPr>
        <w:t>ПРИЛОЖЕНИЕ</w:t>
      </w:r>
    </w:p>
    <w:p w:rsidR="00CF0445" w:rsidRPr="006218A2" w:rsidRDefault="00CF0445" w:rsidP="008B32B0">
      <w:pPr>
        <w:pStyle w:val="ConsPlusNormal"/>
        <w:ind w:left="6237" w:hanging="1017"/>
        <w:rPr>
          <w:b w:val="0"/>
        </w:rPr>
      </w:pPr>
      <w:r w:rsidRPr="006218A2">
        <w:rPr>
          <w:b w:val="0"/>
        </w:rPr>
        <w:t xml:space="preserve">УТВЕРЖДЕН </w:t>
      </w:r>
    </w:p>
    <w:p w:rsidR="00CF0445" w:rsidRDefault="00CF0445" w:rsidP="008B32B0">
      <w:pPr>
        <w:pStyle w:val="ConsPlusNormal"/>
        <w:ind w:left="6237" w:hanging="1017"/>
        <w:rPr>
          <w:b w:val="0"/>
        </w:rPr>
      </w:pPr>
      <w:r w:rsidRPr="006218A2">
        <w:rPr>
          <w:b w:val="0"/>
        </w:rPr>
        <w:t>постановлением администрации</w:t>
      </w:r>
    </w:p>
    <w:p w:rsidR="00CF0445" w:rsidRPr="006218A2" w:rsidRDefault="00CF0445" w:rsidP="008B32B0">
      <w:pPr>
        <w:pStyle w:val="ConsPlusNormal"/>
        <w:ind w:left="6237" w:hanging="1017"/>
        <w:rPr>
          <w:b w:val="0"/>
        </w:rPr>
      </w:pPr>
      <w:r>
        <w:rPr>
          <w:b w:val="0"/>
        </w:rPr>
        <w:t xml:space="preserve">Первомайского сельского </w:t>
      </w:r>
      <w:r w:rsidRPr="006218A2">
        <w:rPr>
          <w:b w:val="0"/>
        </w:rPr>
        <w:t>поселения</w:t>
      </w:r>
    </w:p>
    <w:p w:rsidR="00CF0445" w:rsidRPr="006218A2" w:rsidRDefault="00CF0445" w:rsidP="008B32B0">
      <w:pPr>
        <w:pStyle w:val="ConsPlusNormal"/>
        <w:ind w:left="6237" w:hanging="1017"/>
        <w:rPr>
          <w:b w:val="0"/>
        </w:rPr>
      </w:pPr>
      <w:r w:rsidRPr="006218A2">
        <w:rPr>
          <w:b w:val="0"/>
        </w:rPr>
        <w:t>Кущевского района</w:t>
      </w:r>
    </w:p>
    <w:p w:rsidR="00CF0445" w:rsidRDefault="00CF0445" w:rsidP="008B32B0">
      <w:pPr>
        <w:pStyle w:val="ConsPlusNormal"/>
        <w:ind w:left="6237" w:hanging="1017"/>
        <w:jc w:val="both"/>
        <w:rPr>
          <w:b w:val="0"/>
        </w:rPr>
      </w:pPr>
      <w:r w:rsidRPr="006218A2">
        <w:rPr>
          <w:b w:val="0"/>
        </w:rPr>
        <w:t xml:space="preserve">от </w:t>
      </w:r>
      <w:r>
        <w:rPr>
          <w:b w:val="0"/>
        </w:rPr>
        <w:t>13.10.</w:t>
      </w:r>
      <w:r w:rsidRPr="006218A2">
        <w:rPr>
          <w:b w:val="0"/>
        </w:rPr>
        <w:t>201</w:t>
      </w:r>
      <w:r>
        <w:rPr>
          <w:b w:val="0"/>
        </w:rPr>
        <w:t>5 г.</w:t>
      </w:r>
      <w:r w:rsidRPr="006218A2">
        <w:rPr>
          <w:b w:val="0"/>
        </w:rPr>
        <w:t xml:space="preserve"> № </w:t>
      </w:r>
      <w:r>
        <w:rPr>
          <w:b w:val="0"/>
        </w:rPr>
        <w:t>179</w:t>
      </w:r>
    </w:p>
    <w:p w:rsidR="00CF0445" w:rsidRPr="006218A2" w:rsidRDefault="00CF0445" w:rsidP="008B32B0">
      <w:pPr>
        <w:pStyle w:val="ConsPlusNormal"/>
        <w:ind w:left="6237" w:hanging="1017"/>
        <w:jc w:val="both"/>
        <w:rPr>
          <w:b w:val="0"/>
        </w:rPr>
      </w:pPr>
    </w:p>
    <w:p w:rsidR="00CF0445" w:rsidRDefault="00CF0445" w:rsidP="006218A2">
      <w:pPr>
        <w:shd w:val="clear" w:color="auto" w:fill="FFFFFF"/>
        <w:suppressAutoHyphens/>
        <w:spacing w:line="240" w:lineRule="auto"/>
        <w:ind w:left="993" w:right="706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bookmarkStart w:id="0" w:name="Par37"/>
      <w:bookmarkEnd w:id="0"/>
    </w:p>
    <w:p w:rsidR="00CF0445" w:rsidRDefault="00CF0445" w:rsidP="006218A2">
      <w:pPr>
        <w:shd w:val="clear" w:color="auto" w:fill="FFFFFF"/>
        <w:suppressAutoHyphens/>
        <w:spacing w:line="240" w:lineRule="auto"/>
        <w:ind w:left="993" w:right="706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Порядок</w:t>
      </w:r>
      <w:r w:rsidRPr="006E2B86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уведомления муниципальными служащими администрации Первомайского сельского поселения Кущевского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</w:t>
      </w:r>
    </w:p>
    <w:p w:rsidR="00CF0445" w:rsidRDefault="00CF0445" w:rsidP="006218A2">
      <w:pPr>
        <w:shd w:val="clear" w:color="auto" w:fill="FFFFFF"/>
        <w:suppressAutoHyphens/>
        <w:spacing w:line="240" w:lineRule="auto"/>
        <w:ind w:left="993" w:right="706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E2B86">
        <w:rPr>
          <w:rFonts w:ascii="Times New Roman" w:hAnsi="Times New Roman"/>
          <w:b/>
          <w:color w:val="000000"/>
          <w:sz w:val="28"/>
          <w:szCs w:val="28"/>
          <w:lang w:eastAsia="ar-SA"/>
        </w:rPr>
        <w:t>этих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6E2B86">
        <w:rPr>
          <w:rFonts w:ascii="Times New Roman" w:hAnsi="Times New Roman"/>
          <w:b/>
          <w:color w:val="000000"/>
          <w:sz w:val="28"/>
          <w:szCs w:val="28"/>
          <w:lang w:eastAsia="ar-SA"/>
        </w:rPr>
        <w:t>уведомлений</w:t>
      </w:r>
    </w:p>
    <w:p w:rsidR="00CF0445" w:rsidRPr="006E2B86" w:rsidRDefault="00CF0445" w:rsidP="006218A2">
      <w:pPr>
        <w:shd w:val="clear" w:color="auto" w:fill="FFFFFF"/>
        <w:suppressAutoHyphens/>
        <w:spacing w:line="240" w:lineRule="auto"/>
        <w:ind w:left="993" w:right="706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CF0445" w:rsidRDefault="00CF0445" w:rsidP="00A475C9">
      <w:pPr>
        <w:pStyle w:val="ConsPlusNormal"/>
        <w:jc w:val="both"/>
      </w:pPr>
    </w:p>
    <w:p w:rsidR="00CF0445" w:rsidRPr="006218A2" w:rsidRDefault="00CF0445" w:rsidP="006218A2">
      <w:pPr>
        <w:pStyle w:val="ConsPlusNormal"/>
        <w:ind w:firstLine="709"/>
        <w:jc w:val="both"/>
        <w:rPr>
          <w:b w:val="0"/>
        </w:rPr>
      </w:pPr>
      <w:r w:rsidRPr="006218A2">
        <w:rPr>
          <w:b w:val="0"/>
        </w:rPr>
        <w:t xml:space="preserve">1. Настоящий Порядок уведомления муниципальными служащими администрации Первомайского сельского поселения Кущевского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hyperlink r:id="rId7" w:history="1">
        <w:r w:rsidRPr="006218A2">
          <w:rPr>
            <w:b w:val="0"/>
          </w:rPr>
          <w:t>частью 2 статьи 11</w:t>
        </w:r>
      </w:hyperlink>
      <w:r w:rsidRPr="006218A2">
        <w:rPr>
          <w:b w:val="0"/>
        </w:rPr>
        <w:t xml:space="preserve"> Федерального закона от 2 марта 2007</w:t>
      </w:r>
      <w:r>
        <w:rPr>
          <w:b w:val="0"/>
        </w:rPr>
        <w:t xml:space="preserve"> года</w:t>
      </w:r>
      <w:r w:rsidRPr="006218A2">
        <w:rPr>
          <w:b w:val="0"/>
        </w:rPr>
        <w:t xml:space="preserve"> </w:t>
      </w:r>
      <w:r>
        <w:rPr>
          <w:b w:val="0"/>
        </w:rPr>
        <w:t>№</w:t>
      </w:r>
      <w:r w:rsidRPr="006218A2">
        <w:rPr>
          <w:b w:val="0"/>
        </w:rPr>
        <w:t xml:space="preserve"> 25-ФЗ </w:t>
      </w:r>
      <w:r>
        <w:rPr>
          <w:b w:val="0"/>
        </w:rPr>
        <w:t>«</w:t>
      </w:r>
      <w:r w:rsidRPr="006218A2">
        <w:rPr>
          <w:b w:val="0"/>
        </w:rPr>
        <w:t>О муниципальной службе в Российской Федерации</w:t>
      </w:r>
      <w:r>
        <w:rPr>
          <w:b w:val="0"/>
        </w:rPr>
        <w:t>»</w:t>
      </w:r>
      <w:r w:rsidRPr="006218A2">
        <w:rPr>
          <w:b w:val="0"/>
        </w:rPr>
        <w:t xml:space="preserve">, </w:t>
      </w:r>
      <w:hyperlink r:id="rId8" w:history="1">
        <w:r w:rsidRPr="00504BC6">
          <w:rPr>
            <w:b w:val="0"/>
          </w:rPr>
          <w:t>частью 2 статьи 9</w:t>
        </w:r>
      </w:hyperlink>
      <w:r w:rsidRPr="006218A2">
        <w:rPr>
          <w:b w:val="0"/>
        </w:rPr>
        <w:t xml:space="preserve"> Закона Краснодарского края от 8 июня 2007 года N 1244-КЗ "О муниципальной службе в Краснодарском крае" с целью предотвращения конфликта интересов на муниципальной службе и устанавливает процедуру уведомления главы </w:t>
      </w:r>
      <w:r w:rsidRPr="00504BC6">
        <w:rPr>
          <w:b w:val="0"/>
        </w:rPr>
        <w:t>Первомайского сельского поселения Кущевского района</w:t>
      </w:r>
      <w:r w:rsidRPr="006218A2">
        <w:rPr>
          <w:b w:val="0"/>
        </w:rPr>
        <w:t xml:space="preserve">, представителя нанимателя (работодателя) отраслевых (функциональных) органов администрации </w:t>
      </w:r>
      <w:r w:rsidRPr="00504BC6">
        <w:rPr>
          <w:b w:val="0"/>
        </w:rPr>
        <w:t>Первомайского сельского поселения Кущевского района</w:t>
      </w:r>
      <w:r w:rsidRPr="006218A2">
        <w:rPr>
          <w:b w:val="0"/>
        </w:rPr>
        <w:t xml:space="preserve">, обладающих правами юридического лица (далее - представитель нанимателя (работодатель), муниципальными служащими администрации </w:t>
      </w:r>
      <w:r w:rsidRPr="00504BC6">
        <w:rPr>
          <w:b w:val="0"/>
        </w:rPr>
        <w:t xml:space="preserve">Первомайского сельского поселения Кущевского района </w:t>
      </w:r>
      <w:r w:rsidRPr="006218A2">
        <w:rPr>
          <w:b w:val="0"/>
        </w:rPr>
        <w:t>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CF0445" w:rsidRPr="006218A2" w:rsidRDefault="00CF0445" w:rsidP="006218A2">
      <w:pPr>
        <w:pStyle w:val="ConsPlusNormal"/>
        <w:ind w:firstLine="709"/>
        <w:jc w:val="both"/>
        <w:rPr>
          <w:b w:val="0"/>
          <w:color w:val="C0504D"/>
        </w:rPr>
      </w:pPr>
      <w:r w:rsidRPr="006218A2">
        <w:rPr>
          <w:b w:val="0"/>
        </w:rPr>
        <w:t xml:space="preserve">2. Муниципальные служащие письменно уведомляют главу </w:t>
      </w:r>
      <w:r w:rsidRPr="00504BC6">
        <w:rPr>
          <w:b w:val="0"/>
        </w:rPr>
        <w:t>Первомайского сельск</w:t>
      </w:r>
      <w:r>
        <w:rPr>
          <w:b w:val="0"/>
        </w:rPr>
        <w:t xml:space="preserve">ого поселения Кущевского района, </w:t>
      </w:r>
      <w:r w:rsidRPr="006218A2">
        <w:rPr>
          <w:b w:val="0"/>
        </w:rPr>
        <w:t xml:space="preserve">представителя нанимателя (работодателя) о намерении выполнять иную оплачиваемую работу до начала ее выполнения по форме согласно приложению </w:t>
      </w:r>
      <w:r>
        <w:rPr>
          <w:b w:val="0"/>
        </w:rPr>
        <w:t>№</w:t>
      </w:r>
      <w:r w:rsidRPr="006218A2">
        <w:rPr>
          <w:b w:val="0"/>
        </w:rPr>
        <w:t xml:space="preserve"> 1 к настоящему Порядку путем представления </w:t>
      </w:r>
      <w:hyperlink w:anchor="Par81" w:history="1">
        <w:r w:rsidRPr="00504BC6">
          <w:rPr>
            <w:b w:val="0"/>
          </w:rPr>
          <w:t>уведомления</w:t>
        </w:r>
      </w:hyperlink>
      <w:r w:rsidRPr="006218A2">
        <w:rPr>
          <w:b w:val="0"/>
        </w:rPr>
        <w:t xml:space="preserve"> о намерении выполнять иную оплачиваемую работу (о выполнении иной оплачиваемой работы) (далее - уведомление) </w:t>
      </w:r>
      <w:r>
        <w:rPr>
          <w:b w:val="0"/>
        </w:rPr>
        <w:t>специалиста ответственного за кадровую работу администрации поселения.</w:t>
      </w:r>
    </w:p>
    <w:p w:rsidR="00CF0445" w:rsidRPr="006218A2" w:rsidRDefault="00CF0445" w:rsidP="006218A2">
      <w:pPr>
        <w:pStyle w:val="ConsPlusNormal"/>
        <w:ind w:firstLine="709"/>
        <w:jc w:val="both"/>
        <w:rPr>
          <w:b w:val="0"/>
        </w:rPr>
      </w:pPr>
      <w:r w:rsidRPr="006218A2">
        <w:rPr>
          <w:b w:val="0"/>
        </w:rPr>
        <w:t xml:space="preserve">3. Регистрация уведомления осуществляется должностным лицом кадрового подразделения в день его поступления в </w:t>
      </w:r>
      <w:hyperlink w:anchor="Par141" w:history="1">
        <w:r w:rsidRPr="00504BC6">
          <w:rPr>
            <w:b w:val="0"/>
          </w:rPr>
          <w:t>журнале</w:t>
        </w:r>
      </w:hyperlink>
      <w:r w:rsidRPr="006218A2">
        <w:rPr>
          <w:b w:val="0"/>
        </w:rPr>
        <w:t xml:space="preserve">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</w:t>
      </w:r>
      <w:r>
        <w:rPr>
          <w:b w:val="0"/>
        </w:rPr>
        <w:t>№</w:t>
      </w:r>
      <w:r w:rsidRPr="006218A2">
        <w:rPr>
          <w:b w:val="0"/>
        </w:rPr>
        <w:t xml:space="preserve"> 2 к настоящему Порядку.</w:t>
      </w:r>
    </w:p>
    <w:p w:rsidR="00CF0445" w:rsidRPr="006218A2" w:rsidRDefault="00CF0445" w:rsidP="006218A2">
      <w:pPr>
        <w:pStyle w:val="ConsPlusNormal"/>
        <w:ind w:firstLine="709"/>
        <w:jc w:val="both"/>
        <w:rPr>
          <w:b w:val="0"/>
        </w:rPr>
      </w:pPr>
      <w:r w:rsidRPr="006218A2">
        <w:rPr>
          <w:b w:val="0"/>
        </w:rPr>
        <w:t>4. Копия зарегистрированного уведомления выдается муниципальному служащему на руки.</w:t>
      </w:r>
    </w:p>
    <w:p w:rsidR="00CF0445" w:rsidRPr="006218A2" w:rsidRDefault="00CF0445" w:rsidP="006218A2">
      <w:pPr>
        <w:pStyle w:val="ConsPlusNormal"/>
        <w:ind w:firstLine="709"/>
        <w:jc w:val="both"/>
        <w:rPr>
          <w:b w:val="0"/>
        </w:rPr>
      </w:pPr>
      <w:r w:rsidRPr="006218A2">
        <w:rPr>
          <w:b w:val="0"/>
        </w:rPr>
        <w:t xml:space="preserve"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главу </w:t>
      </w:r>
      <w:r w:rsidRPr="00504BC6">
        <w:rPr>
          <w:b w:val="0"/>
        </w:rPr>
        <w:t>Первомайского сельского поселения Кущевского района</w:t>
      </w:r>
      <w:r w:rsidRPr="006218A2">
        <w:rPr>
          <w:b w:val="0"/>
        </w:rPr>
        <w:t xml:space="preserve">,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Pr="00504BC6">
        <w:rPr>
          <w:b w:val="0"/>
        </w:rPr>
        <w:t xml:space="preserve">Первомайского сельского поселения Кущевского района </w:t>
      </w:r>
      <w:r w:rsidRPr="006218A2">
        <w:rPr>
          <w:b w:val="0"/>
        </w:rPr>
        <w:t>в соответствии с настоящим Порядком.</w:t>
      </w:r>
    </w:p>
    <w:p w:rsidR="00CF0445" w:rsidRPr="006218A2" w:rsidRDefault="00CF0445" w:rsidP="006218A2">
      <w:pPr>
        <w:pStyle w:val="ConsPlusNormal"/>
        <w:ind w:firstLine="709"/>
        <w:jc w:val="both"/>
        <w:rPr>
          <w:b w:val="0"/>
        </w:rPr>
      </w:pPr>
      <w:r w:rsidRPr="006218A2">
        <w:rPr>
          <w:b w:val="0"/>
        </w:rPr>
        <w:t>6. Подлинник уведомления приобщается к личному делу муниципального служащего.</w:t>
      </w:r>
    </w:p>
    <w:p w:rsidR="00CF0445" w:rsidRPr="006218A2" w:rsidRDefault="00CF0445" w:rsidP="006218A2">
      <w:pPr>
        <w:pStyle w:val="ConsPlusNormal"/>
        <w:ind w:firstLine="709"/>
        <w:jc w:val="both"/>
        <w:rPr>
          <w:b w:val="0"/>
        </w:rPr>
      </w:pPr>
      <w:r w:rsidRPr="006218A2">
        <w:rPr>
          <w:b w:val="0"/>
        </w:rPr>
        <w:t>7.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CF0445" w:rsidRPr="006218A2" w:rsidRDefault="00CF0445" w:rsidP="006218A2">
      <w:pPr>
        <w:pStyle w:val="ConsPlusNormal"/>
        <w:ind w:firstLine="709"/>
        <w:jc w:val="both"/>
        <w:rPr>
          <w:b w:val="0"/>
        </w:rPr>
      </w:pPr>
      <w:r w:rsidRPr="006218A2">
        <w:rPr>
          <w:b w:val="0"/>
        </w:rPr>
        <w:t>8. За несоблюдение настоящего Порядка муниципальные служащие несут ответственность в соответствии с законодательством.</w:t>
      </w:r>
    </w:p>
    <w:p w:rsidR="00CF0445" w:rsidRPr="006218A2" w:rsidRDefault="00CF0445" w:rsidP="006218A2">
      <w:pPr>
        <w:pStyle w:val="ConsPlusNormal"/>
        <w:ind w:firstLine="709"/>
        <w:jc w:val="both"/>
        <w:rPr>
          <w:b w:val="0"/>
        </w:rPr>
      </w:pPr>
      <w:r w:rsidRPr="006218A2">
        <w:rPr>
          <w:b w:val="0"/>
        </w:rPr>
        <w:t xml:space="preserve">9. В случае если глава </w:t>
      </w:r>
      <w:r w:rsidRPr="00504BC6">
        <w:rPr>
          <w:b w:val="0"/>
        </w:rPr>
        <w:t>Первомайского сельского поселения Кущевского района</w:t>
      </w:r>
      <w:r w:rsidRPr="006218A2">
        <w:rPr>
          <w:b w:val="0"/>
        </w:rPr>
        <w:t>,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 либо нарушение запретов, установленных ст. 14 Федерального закона от 2 марта 2007</w:t>
      </w:r>
      <w:r>
        <w:rPr>
          <w:b w:val="0"/>
        </w:rPr>
        <w:t xml:space="preserve"> года</w:t>
      </w:r>
      <w:r w:rsidRPr="006218A2">
        <w:rPr>
          <w:b w:val="0"/>
        </w:rPr>
        <w:t xml:space="preserve"> </w:t>
      </w:r>
      <w:r>
        <w:rPr>
          <w:b w:val="0"/>
        </w:rPr>
        <w:t>№</w:t>
      </w:r>
      <w:r w:rsidRPr="006218A2">
        <w:rPr>
          <w:b w:val="0"/>
        </w:rPr>
        <w:t xml:space="preserve"> 25-ФЗ </w:t>
      </w:r>
      <w:r>
        <w:rPr>
          <w:b w:val="0"/>
        </w:rPr>
        <w:t>«</w:t>
      </w:r>
      <w:r w:rsidRPr="006218A2">
        <w:rPr>
          <w:b w:val="0"/>
        </w:rPr>
        <w:t>О муниципальной службе в Российской Федерации</w:t>
      </w:r>
      <w:r>
        <w:rPr>
          <w:b w:val="0"/>
        </w:rPr>
        <w:t>»</w:t>
      </w:r>
      <w:r w:rsidRPr="006218A2">
        <w:rPr>
          <w:b w:val="0"/>
        </w:rPr>
        <w:t xml:space="preserve">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Pr="00504BC6">
        <w:rPr>
          <w:b w:val="0"/>
        </w:rPr>
        <w:t xml:space="preserve">Первомайского сельского поселения Кущевского района </w:t>
      </w:r>
      <w:r>
        <w:rPr>
          <w:b w:val="0"/>
        </w:rPr>
        <w:t>(</w:t>
      </w:r>
      <w:r w:rsidRPr="006218A2">
        <w:rPr>
          <w:b w:val="0"/>
        </w:rPr>
        <w:t>далее - Комиссия).</w:t>
      </w:r>
    </w:p>
    <w:p w:rsidR="00CF0445" w:rsidRPr="006218A2" w:rsidRDefault="00CF0445" w:rsidP="006218A2">
      <w:pPr>
        <w:pStyle w:val="ConsPlusNormal"/>
        <w:ind w:firstLine="709"/>
        <w:jc w:val="both"/>
        <w:rPr>
          <w:b w:val="0"/>
        </w:rPr>
      </w:pPr>
      <w:r w:rsidRPr="006218A2">
        <w:rPr>
          <w:b w:val="0"/>
        </w:rPr>
        <w:t>10. 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CF0445" w:rsidRPr="006218A2" w:rsidRDefault="00CF0445" w:rsidP="006218A2">
      <w:pPr>
        <w:pStyle w:val="ConsPlusNormal"/>
        <w:ind w:firstLine="709"/>
        <w:jc w:val="both"/>
        <w:rPr>
          <w:b w:val="0"/>
        </w:rPr>
      </w:pPr>
    </w:p>
    <w:p w:rsidR="00CF0445" w:rsidRPr="006218A2" w:rsidRDefault="00CF0445" w:rsidP="00A475C9">
      <w:pPr>
        <w:pStyle w:val="ConsPlusNormal"/>
        <w:jc w:val="both"/>
        <w:rPr>
          <w:b w:val="0"/>
        </w:rPr>
      </w:pPr>
    </w:p>
    <w:p w:rsidR="00CF0445" w:rsidRPr="00504BC6" w:rsidRDefault="00CF0445" w:rsidP="00504BC6">
      <w:pPr>
        <w:pStyle w:val="ConsPlusNormal"/>
        <w:rPr>
          <w:b w:val="0"/>
        </w:rPr>
      </w:pPr>
      <w:r w:rsidRPr="00504BC6">
        <w:rPr>
          <w:b w:val="0"/>
        </w:rPr>
        <w:t>Глава Первомайского сельского поселения</w:t>
      </w:r>
    </w:p>
    <w:p w:rsidR="00CF0445" w:rsidRPr="006218A2" w:rsidRDefault="00CF0445" w:rsidP="00504BC6">
      <w:pPr>
        <w:pStyle w:val="ConsPlusNormal"/>
        <w:jc w:val="both"/>
        <w:rPr>
          <w:b w:val="0"/>
        </w:rPr>
      </w:pPr>
      <w:r w:rsidRPr="00504BC6">
        <w:rPr>
          <w:b w:val="0"/>
        </w:rPr>
        <w:t xml:space="preserve">Кущёвского района                                                   </w:t>
      </w:r>
      <w:r>
        <w:rPr>
          <w:b w:val="0"/>
        </w:rPr>
        <w:t xml:space="preserve"> </w:t>
      </w:r>
      <w:r w:rsidRPr="00504BC6">
        <w:rPr>
          <w:b w:val="0"/>
        </w:rPr>
        <w:t xml:space="preserve">      </w:t>
      </w:r>
      <w:r>
        <w:rPr>
          <w:b w:val="0"/>
        </w:rPr>
        <w:t xml:space="preserve">  </w:t>
      </w:r>
      <w:r w:rsidRPr="00504BC6">
        <w:rPr>
          <w:b w:val="0"/>
        </w:rPr>
        <w:t xml:space="preserve"> </w:t>
      </w:r>
      <w:r>
        <w:rPr>
          <w:b w:val="0"/>
        </w:rPr>
        <w:t xml:space="preserve">                    М.Н.Поступаев</w:t>
      </w:r>
    </w:p>
    <w:p w:rsidR="00CF0445" w:rsidRPr="006218A2" w:rsidRDefault="00CF0445" w:rsidP="00A475C9">
      <w:pPr>
        <w:pStyle w:val="ConsPlusNormal"/>
        <w:jc w:val="both"/>
        <w:rPr>
          <w:b w:val="0"/>
        </w:rPr>
      </w:pPr>
    </w:p>
    <w:p w:rsidR="00CF0445" w:rsidRPr="006218A2" w:rsidRDefault="00CF0445" w:rsidP="00A475C9">
      <w:pPr>
        <w:pStyle w:val="ConsPlusNormal"/>
        <w:jc w:val="both"/>
        <w:rPr>
          <w:b w:val="0"/>
        </w:rPr>
      </w:pPr>
    </w:p>
    <w:p w:rsidR="00CF0445" w:rsidRPr="006218A2" w:rsidRDefault="00CF0445" w:rsidP="00A475C9">
      <w:pPr>
        <w:pStyle w:val="ConsPlusNormal"/>
        <w:jc w:val="right"/>
        <w:outlineLvl w:val="1"/>
        <w:rPr>
          <w:b w:val="0"/>
        </w:rPr>
      </w:pPr>
    </w:p>
    <w:p w:rsidR="00CF0445" w:rsidRDefault="00CF0445" w:rsidP="00A475C9">
      <w:pPr>
        <w:pStyle w:val="ConsPlusNormal"/>
        <w:jc w:val="right"/>
        <w:outlineLvl w:val="1"/>
        <w:rPr>
          <w:b w:val="0"/>
        </w:rPr>
      </w:pPr>
    </w:p>
    <w:p w:rsidR="00CF0445" w:rsidRDefault="00CF0445" w:rsidP="00A475C9">
      <w:pPr>
        <w:pStyle w:val="ConsPlusNormal"/>
        <w:jc w:val="right"/>
        <w:outlineLvl w:val="1"/>
        <w:rPr>
          <w:b w:val="0"/>
        </w:rPr>
      </w:pPr>
    </w:p>
    <w:p w:rsidR="00CF0445" w:rsidRDefault="00CF0445" w:rsidP="00A475C9">
      <w:pPr>
        <w:pStyle w:val="ConsPlusNormal"/>
        <w:jc w:val="right"/>
        <w:outlineLvl w:val="1"/>
        <w:rPr>
          <w:b w:val="0"/>
        </w:rPr>
      </w:pPr>
    </w:p>
    <w:p w:rsidR="00CF0445" w:rsidRDefault="00CF0445" w:rsidP="00A475C9">
      <w:pPr>
        <w:pStyle w:val="ConsPlusNormal"/>
        <w:jc w:val="right"/>
        <w:outlineLvl w:val="1"/>
        <w:rPr>
          <w:b w:val="0"/>
        </w:rPr>
      </w:pPr>
    </w:p>
    <w:p w:rsidR="00CF0445" w:rsidRDefault="00CF0445" w:rsidP="00A475C9">
      <w:pPr>
        <w:pStyle w:val="ConsPlusNormal"/>
        <w:jc w:val="right"/>
        <w:outlineLvl w:val="1"/>
        <w:rPr>
          <w:b w:val="0"/>
        </w:rPr>
      </w:pPr>
    </w:p>
    <w:p w:rsidR="00CF0445" w:rsidRDefault="00CF0445" w:rsidP="00A475C9">
      <w:pPr>
        <w:pStyle w:val="ConsPlusNormal"/>
        <w:jc w:val="right"/>
        <w:outlineLvl w:val="1"/>
        <w:rPr>
          <w:b w:val="0"/>
        </w:rPr>
      </w:pPr>
    </w:p>
    <w:p w:rsidR="00CF0445" w:rsidRDefault="00CF0445" w:rsidP="00A475C9">
      <w:pPr>
        <w:pStyle w:val="ConsPlusNormal"/>
        <w:jc w:val="right"/>
        <w:outlineLvl w:val="1"/>
        <w:rPr>
          <w:b w:val="0"/>
        </w:rPr>
      </w:pPr>
    </w:p>
    <w:p w:rsidR="00CF0445" w:rsidRPr="006218A2" w:rsidRDefault="00CF0445" w:rsidP="00E87203">
      <w:pPr>
        <w:pStyle w:val="ConsPlusNormal"/>
        <w:outlineLvl w:val="1"/>
        <w:rPr>
          <w:b w:val="0"/>
        </w:rPr>
      </w:pPr>
    </w:p>
    <w:p w:rsidR="00CF0445" w:rsidRPr="006218A2" w:rsidRDefault="00CF0445" w:rsidP="008B32B0">
      <w:pPr>
        <w:pStyle w:val="ConsPlusNormal"/>
        <w:ind w:firstLine="4320"/>
        <w:outlineLvl w:val="1"/>
        <w:rPr>
          <w:b w:val="0"/>
        </w:rPr>
      </w:pPr>
      <w:r>
        <w:rPr>
          <w:b w:val="0"/>
        </w:rPr>
        <w:t>ПРИЛОЖЕНИЕ</w:t>
      </w:r>
      <w:r w:rsidRPr="006218A2">
        <w:rPr>
          <w:b w:val="0"/>
        </w:rPr>
        <w:t xml:space="preserve"> </w:t>
      </w:r>
      <w:r>
        <w:rPr>
          <w:b w:val="0"/>
        </w:rPr>
        <w:t>№</w:t>
      </w:r>
      <w:r w:rsidRPr="006218A2">
        <w:rPr>
          <w:b w:val="0"/>
        </w:rPr>
        <w:t xml:space="preserve"> 1</w:t>
      </w:r>
    </w:p>
    <w:p w:rsidR="00CF0445" w:rsidRPr="006218A2" w:rsidRDefault="00CF0445" w:rsidP="008B32B0">
      <w:pPr>
        <w:pStyle w:val="ConsPlusNormal"/>
        <w:ind w:firstLine="4320"/>
        <w:rPr>
          <w:b w:val="0"/>
        </w:rPr>
      </w:pPr>
      <w:r w:rsidRPr="006218A2">
        <w:rPr>
          <w:b w:val="0"/>
        </w:rPr>
        <w:t>к Порядку</w:t>
      </w:r>
    </w:p>
    <w:p w:rsidR="00CF0445" w:rsidRPr="006218A2" w:rsidRDefault="00CF0445" w:rsidP="008B32B0">
      <w:pPr>
        <w:pStyle w:val="ConsPlusNormal"/>
        <w:ind w:firstLine="4320"/>
        <w:rPr>
          <w:b w:val="0"/>
        </w:rPr>
      </w:pPr>
      <w:r w:rsidRPr="006218A2">
        <w:rPr>
          <w:b w:val="0"/>
        </w:rPr>
        <w:t>уведомления муниципальными служащими</w:t>
      </w:r>
    </w:p>
    <w:p w:rsidR="00CF0445" w:rsidRPr="00504BC6" w:rsidRDefault="00CF0445" w:rsidP="008B32B0">
      <w:pPr>
        <w:pStyle w:val="ConsPlusNormal"/>
        <w:ind w:firstLine="4320"/>
        <w:rPr>
          <w:b w:val="0"/>
        </w:rPr>
      </w:pPr>
      <w:r w:rsidRPr="006218A2">
        <w:rPr>
          <w:b w:val="0"/>
        </w:rPr>
        <w:t xml:space="preserve">администрации </w:t>
      </w:r>
      <w:r w:rsidRPr="00504BC6">
        <w:rPr>
          <w:b w:val="0"/>
        </w:rPr>
        <w:t>Первомайского сельского</w:t>
      </w:r>
    </w:p>
    <w:p w:rsidR="00CF0445" w:rsidRPr="006218A2" w:rsidRDefault="00CF0445" w:rsidP="008B32B0">
      <w:pPr>
        <w:pStyle w:val="ConsPlusNormal"/>
        <w:ind w:firstLine="4320"/>
        <w:rPr>
          <w:b w:val="0"/>
        </w:rPr>
      </w:pPr>
      <w:r w:rsidRPr="00504BC6">
        <w:rPr>
          <w:b w:val="0"/>
        </w:rPr>
        <w:t xml:space="preserve">поселения Кущёвского района </w:t>
      </w:r>
      <w:r w:rsidRPr="006218A2">
        <w:rPr>
          <w:b w:val="0"/>
        </w:rPr>
        <w:t>представителя</w:t>
      </w:r>
    </w:p>
    <w:p w:rsidR="00CF0445" w:rsidRPr="006218A2" w:rsidRDefault="00CF0445" w:rsidP="008B32B0">
      <w:pPr>
        <w:pStyle w:val="ConsPlusNormal"/>
        <w:ind w:firstLine="4320"/>
        <w:rPr>
          <w:b w:val="0"/>
        </w:rPr>
      </w:pPr>
      <w:r w:rsidRPr="006218A2">
        <w:rPr>
          <w:b w:val="0"/>
        </w:rPr>
        <w:t>нанимателя (работодателя) о намерении</w:t>
      </w:r>
    </w:p>
    <w:p w:rsidR="00CF0445" w:rsidRPr="006218A2" w:rsidRDefault="00CF0445" w:rsidP="008B32B0">
      <w:pPr>
        <w:pStyle w:val="ConsPlusNormal"/>
        <w:ind w:firstLine="4320"/>
        <w:rPr>
          <w:b w:val="0"/>
        </w:rPr>
      </w:pPr>
      <w:r w:rsidRPr="006218A2">
        <w:rPr>
          <w:b w:val="0"/>
        </w:rPr>
        <w:t>выполнять иную оплачиваемую работу</w:t>
      </w:r>
    </w:p>
    <w:p w:rsidR="00CF0445" w:rsidRPr="006218A2" w:rsidRDefault="00CF0445" w:rsidP="008B32B0">
      <w:pPr>
        <w:pStyle w:val="ConsPlusNormal"/>
        <w:ind w:firstLine="4320"/>
        <w:rPr>
          <w:b w:val="0"/>
        </w:rPr>
      </w:pPr>
      <w:r w:rsidRPr="006218A2">
        <w:rPr>
          <w:b w:val="0"/>
        </w:rPr>
        <w:t>(о выполнении иной оплачиваемой работы)</w:t>
      </w:r>
    </w:p>
    <w:p w:rsidR="00CF0445" w:rsidRPr="006218A2" w:rsidRDefault="00CF0445" w:rsidP="008B32B0">
      <w:pPr>
        <w:pStyle w:val="ConsPlusNormal"/>
        <w:ind w:firstLine="4320"/>
        <w:rPr>
          <w:b w:val="0"/>
        </w:rPr>
      </w:pPr>
      <w:r w:rsidRPr="006218A2">
        <w:rPr>
          <w:b w:val="0"/>
        </w:rPr>
        <w:t>и регистрации этих уведомлений</w:t>
      </w:r>
    </w:p>
    <w:p w:rsidR="00CF0445" w:rsidRPr="006218A2" w:rsidRDefault="00CF0445" w:rsidP="00A475C9">
      <w:pPr>
        <w:pStyle w:val="ConsPlusNormal"/>
        <w:jc w:val="both"/>
        <w:rPr>
          <w:b w:val="0"/>
        </w:rPr>
      </w:pP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                                    ___________________________________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                                    (должность представителя нанимателя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                                              (работодателя)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                                    ______________ ____________________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                                       (подпись)        (Ф.И.О.)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                                             "___" _________ 20__ г.</w:t>
      </w:r>
    </w:p>
    <w:p w:rsidR="00CF0445" w:rsidRPr="006218A2" w:rsidRDefault="00CF0445" w:rsidP="00A475C9">
      <w:pPr>
        <w:pStyle w:val="ConsPlusNonformat"/>
        <w:jc w:val="both"/>
      </w:pPr>
    </w:p>
    <w:p w:rsidR="00CF0445" w:rsidRPr="006218A2" w:rsidRDefault="00CF0445" w:rsidP="00A475C9">
      <w:pPr>
        <w:pStyle w:val="ConsPlusNonformat"/>
        <w:jc w:val="both"/>
      </w:pPr>
      <w:bookmarkStart w:id="1" w:name="Par81"/>
      <w:bookmarkEnd w:id="1"/>
      <w:r w:rsidRPr="006218A2">
        <w:t xml:space="preserve">                                УВЕДОМЛЕНИЕ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          о намерении выполнять иную оплачиваемую работу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            (о выполнении иной оплачиваемой работы) </w:t>
      </w:r>
      <w:hyperlink w:anchor="Par125" w:history="1">
        <w:r w:rsidRPr="006218A2">
          <w:rPr>
            <w:color w:val="0000FF"/>
          </w:rPr>
          <w:t>&lt;*&gt;</w:t>
        </w:r>
      </w:hyperlink>
    </w:p>
    <w:p w:rsidR="00CF0445" w:rsidRPr="006218A2" w:rsidRDefault="00CF0445" w:rsidP="00A475C9">
      <w:pPr>
        <w:pStyle w:val="ConsPlusNonformat"/>
        <w:jc w:val="both"/>
      </w:pP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В  соответствии  с  </w:t>
      </w:r>
      <w:hyperlink r:id="rId9" w:history="1">
        <w:r w:rsidRPr="006218A2">
          <w:rPr>
            <w:color w:val="0000FF"/>
          </w:rPr>
          <w:t>частью  2  статьи 11</w:t>
        </w:r>
      </w:hyperlink>
      <w:r w:rsidRPr="006218A2">
        <w:t xml:space="preserve"> Федерального закона от 2 марта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2007 года N 25-ФЗ "О муниципальной службе в Российской Федерации", </w:t>
      </w:r>
      <w:hyperlink r:id="rId10" w:history="1">
        <w:r w:rsidRPr="006218A2">
          <w:rPr>
            <w:color w:val="0000FF"/>
          </w:rPr>
          <w:t>частью 2</w:t>
        </w:r>
      </w:hyperlink>
    </w:p>
    <w:p w:rsidR="00CF0445" w:rsidRPr="006218A2" w:rsidRDefault="00CF0445" w:rsidP="00A475C9">
      <w:pPr>
        <w:pStyle w:val="ConsPlusNonformat"/>
        <w:jc w:val="both"/>
      </w:pPr>
      <w:r w:rsidRPr="006218A2">
        <w:t>статьи  9  Закона  Краснодарского  края  от  8  июня 2007 года N 1244-КЗ "О</w:t>
      </w:r>
    </w:p>
    <w:p w:rsidR="00CF0445" w:rsidRPr="006218A2" w:rsidRDefault="00CF0445" w:rsidP="00A475C9">
      <w:pPr>
        <w:pStyle w:val="ConsPlusNonformat"/>
        <w:jc w:val="both"/>
      </w:pPr>
      <w:r w:rsidRPr="006218A2">
        <w:t>муниципальной службе в Краснодарском крае"</w:t>
      </w:r>
    </w:p>
    <w:p w:rsidR="00CF0445" w:rsidRPr="006218A2" w:rsidRDefault="00CF0445" w:rsidP="00A475C9">
      <w:pPr>
        <w:pStyle w:val="ConsPlusNonformat"/>
        <w:jc w:val="both"/>
      </w:pPr>
      <w:r w:rsidRPr="006218A2">
        <w:t>я, ________________________________________________________________________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                     (фамилия, имя, отчество)</w:t>
      </w:r>
    </w:p>
    <w:p w:rsidR="00CF0445" w:rsidRPr="006218A2" w:rsidRDefault="00CF0445" w:rsidP="00A475C9">
      <w:pPr>
        <w:pStyle w:val="ConsPlusNonformat"/>
        <w:jc w:val="both"/>
      </w:pPr>
      <w:r w:rsidRPr="006218A2">
        <w:t>замещающий (-ая) должность муниципальной службы</w:t>
      </w:r>
    </w:p>
    <w:p w:rsidR="00CF0445" w:rsidRPr="006218A2" w:rsidRDefault="00CF0445" w:rsidP="00A475C9">
      <w:pPr>
        <w:pStyle w:val="ConsPlusNonformat"/>
        <w:jc w:val="both"/>
      </w:pPr>
      <w:r w:rsidRPr="006218A2">
        <w:t>___________________________________________________________________________</w:t>
      </w:r>
    </w:p>
    <w:p w:rsidR="00CF0445" w:rsidRPr="006218A2" w:rsidRDefault="00CF0445" w:rsidP="00A475C9">
      <w:pPr>
        <w:pStyle w:val="ConsPlusNonformat"/>
        <w:jc w:val="both"/>
      </w:pPr>
      <w:r w:rsidRPr="006218A2">
        <w:t>___________________________________________________________________________</w:t>
      </w:r>
    </w:p>
    <w:p w:rsidR="00CF0445" w:rsidRPr="006218A2" w:rsidRDefault="00CF0445" w:rsidP="00A475C9">
      <w:pPr>
        <w:pStyle w:val="ConsPlusNonformat"/>
        <w:jc w:val="both"/>
      </w:pPr>
      <w:r w:rsidRPr="006218A2">
        <w:t>___________________________________________________________________________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                     (наименование должности)</w:t>
      </w:r>
    </w:p>
    <w:p w:rsidR="00CF0445" w:rsidRPr="006218A2" w:rsidRDefault="00CF0445" w:rsidP="00A475C9">
      <w:pPr>
        <w:pStyle w:val="ConsPlusNonformat"/>
        <w:jc w:val="both"/>
      </w:pPr>
      <w:r w:rsidRPr="006218A2">
        <w:t>намерен (-а) выполнять (выполняю) с "___" ______________ 20__ года</w:t>
      </w:r>
    </w:p>
    <w:p w:rsidR="00CF0445" w:rsidRPr="006218A2" w:rsidRDefault="00CF0445" w:rsidP="00A475C9">
      <w:pPr>
        <w:pStyle w:val="ConsPlusNonformat"/>
        <w:jc w:val="both"/>
      </w:pPr>
      <w:r w:rsidRPr="006218A2">
        <w:t>иную оплачиваемую работу: _________________________________________________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                    (указать вид деятельности: педагогическая, научная,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                               творческая или иная деятельность)</w:t>
      </w:r>
    </w:p>
    <w:p w:rsidR="00CF0445" w:rsidRPr="006218A2" w:rsidRDefault="00CF0445" w:rsidP="00A475C9">
      <w:pPr>
        <w:pStyle w:val="ConsPlusNonformat"/>
        <w:jc w:val="both"/>
      </w:pPr>
      <w:r w:rsidRPr="006218A2">
        <w:t>по ________________________________________________________________________</w:t>
      </w:r>
    </w:p>
    <w:p w:rsidR="00CF0445" w:rsidRPr="006218A2" w:rsidRDefault="00CF0445" w:rsidP="00A475C9">
      <w:pPr>
        <w:pStyle w:val="ConsPlusNonformat"/>
        <w:jc w:val="both"/>
      </w:pPr>
      <w:r w:rsidRPr="006218A2">
        <w:t>(трудовому договору, гражданско-правовому договору, авторскому договору и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                               т.п.)</w:t>
      </w:r>
    </w:p>
    <w:p w:rsidR="00CF0445" w:rsidRPr="006218A2" w:rsidRDefault="00CF0445" w:rsidP="00A475C9">
      <w:pPr>
        <w:pStyle w:val="ConsPlusNonformat"/>
        <w:jc w:val="both"/>
      </w:pPr>
      <w:r w:rsidRPr="006218A2">
        <w:t>в _________________________________________________________________________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    (полное наименование организации, адрес данной организации)</w:t>
      </w:r>
    </w:p>
    <w:p w:rsidR="00CF0445" w:rsidRPr="006218A2" w:rsidRDefault="00CF0445" w:rsidP="00A475C9">
      <w:pPr>
        <w:pStyle w:val="ConsPlusNonformat"/>
        <w:jc w:val="both"/>
      </w:pPr>
      <w:r w:rsidRPr="006218A2">
        <w:t>Работа по _________________________________________________________________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               (указать характер выполняемой работы)</w:t>
      </w:r>
    </w:p>
    <w:p w:rsidR="00CF0445" w:rsidRPr="006218A2" w:rsidRDefault="00CF0445" w:rsidP="00A475C9">
      <w:pPr>
        <w:pStyle w:val="ConsPlusNonformat"/>
        <w:jc w:val="both"/>
      </w:pPr>
      <w:r w:rsidRPr="006218A2">
        <w:t>не повлечет за собой конфликт интересов, нарушение запретов, связанных с муниципальной службой.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При   выполнении   указанной   работы  обязуюсь  соблюдать  требования,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предусмотренные  </w:t>
      </w:r>
      <w:hyperlink r:id="rId11" w:history="1">
        <w:r w:rsidRPr="006218A2">
          <w:rPr>
            <w:color w:val="0000FF"/>
          </w:rPr>
          <w:t>статьями  13</w:t>
        </w:r>
      </w:hyperlink>
      <w:r w:rsidRPr="006218A2">
        <w:t xml:space="preserve">,  </w:t>
      </w:r>
      <w:hyperlink r:id="rId12" w:history="1">
        <w:r w:rsidRPr="006218A2">
          <w:rPr>
            <w:color w:val="0000FF"/>
          </w:rPr>
          <w:t>14</w:t>
        </w:r>
      </w:hyperlink>
      <w:r w:rsidRPr="006218A2">
        <w:t xml:space="preserve"> Федерального закона от 2 марта 2007 года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N  25-ФЗ  "О  муниципальной службе в Российской Федерации", </w:t>
      </w:r>
      <w:hyperlink r:id="rId13" w:history="1">
        <w:r w:rsidRPr="006218A2">
          <w:rPr>
            <w:color w:val="0000FF"/>
          </w:rPr>
          <w:t>статьями 11</w:t>
        </w:r>
      </w:hyperlink>
      <w:r w:rsidRPr="006218A2">
        <w:t xml:space="preserve">, </w:t>
      </w:r>
      <w:hyperlink r:id="rId14" w:history="1">
        <w:r w:rsidRPr="006218A2">
          <w:rPr>
            <w:color w:val="0000FF"/>
          </w:rPr>
          <w:t>12</w:t>
        </w:r>
      </w:hyperlink>
    </w:p>
    <w:p w:rsidR="00CF0445" w:rsidRPr="006218A2" w:rsidRDefault="00CF0445" w:rsidP="00A475C9">
      <w:pPr>
        <w:pStyle w:val="ConsPlusNonformat"/>
        <w:jc w:val="both"/>
      </w:pPr>
      <w:r w:rsidRPr="006218A2">
        <w:t>Закона  Краснодарского  края от 8 июня 2007 года N 1244-КЗ "О муниципальной</w:t>
      </w:r>
    </w:p>
    <w:p w:rsidR="00CF0445" w:rsidRPr="006218A2" w:rsidRDefault="00CF0445" w:rsidP="00A475C9">
      <w:pPr>
        <w:pStyle w:val="ConsPlusNonformat"/>
        <w:jc w:val="both"/>
      </w:pPr>
      <w:r w:rsidRPr="006218A2">
        <w:t>службе в Краснодарском крае".</w:t>
      </w:r>
    </w:p>
    <w:p w:rsidR="00CF0445" w:rsidRPr="006218A2" w:rsidRDefault="00CF0445" w:rsidP="00A475C9">
      <w:pPr>
        <w:pStyle w:val="ConsPlusNonformat"/>
        <w:jc w:val="both"/>
      </w:pPr>
    </w:p>
    <w:p w:rsidR="00CF0445" w:rsidRPr="006218A2" w:rsidRDefault="00CF0445" w:rsidP="00A475C9">
      <w:pPr>
        <w:pStyle w:val="ConsPlusNonformat"/>
        <w:jc w:val="both"/>
      </w:pPr>
      <w:r w:rsidRPr="006218A2">
        <w:t>_____________ ______________________________    "___" _____________ 20__ г.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(подпись)       (расшифровка подписи)</w:t>
      </w:r>
    </w:p>
    <w:p w:rsidR="00CF0445" w:rsidRPr="006218A2" w:rsidRDefault="00CF0445" w:rsidP="00A475C9">
      <w:pPr>
        <w:pStyle w:val="ConsPlusNonformat"/>
        <w:jc w:val="both"/>
      </w:pPr>
    </w:p>
    <w:p w:rsidR="00CF0445" w:rsidRPr="006218A2" w:rsidRDefault="00CF0445" w:rsidP="00A475C9">
      <w:pPr>
        <w:pStyle w:val="ConsPlusNonformat"/>
        <w:jc w:val="both"/>
      </w:pPr>
      <w:r w:rsidRPr="006218A2">
        <w:t>Уведомление зарегистрировано:</w:t>
      </w:r>
    </w:p>
    <w:p w:rsidR="00CF0445" w:rsidRPr="006218A2" w:rsidRDefault="00CF0445" w:rsidP="00A475C9">
      <w:pPr>
        <w:pStyle w:val="ConsPlusNonformat"/>
        <w:jc w:val="both"/>
      </w:pPr>
      <w:r w:rsidRPr="006218A2">
        <w:t>регистрационный номер в журнале регистрации уведомлений __________________;</w:t>
      </w:r>
    </w:p>
    <w:p w:rsidR="00CF0445" w:rsidRPr="006218A2" w:rsidRDefault="00CF0445" w:rsidP="00A475C9">
      <w:pPr>
        <w:pStyle w:val="ConsPlusNonformat"/>
        <w:jc w:val="both"/>
      </w:pPr>
      <w:r w:rsidRPr="006218A2">
        <w:t>дата регистрации уведомления "___" ____________________ 20__ г.</w:t>
      </w:r>
    </w:p>
    <w:p w:rsidR="00CF0445" w:rsidRPr="006218A2" w:rsidRDefault="00CF0445" w:rsidP="00A475C9">
      <w:pPr>
        <w:pStyle w:val="ConsPlusNonformat"/>
        <w:jc w:val="both"/>
      </w:pPr>
    </w:p>
    <w:p w:rsidR="00CF0445" w:rsidRPr="006218A2" w:rsidRDefault="00CF0445" w:rsidP="00A475C9">
      <w:pPr>
        <w:pStyle w:val="ConsPlusNonformat"/>
        <w:jc w:val="both"/>
      </w:pPr>
      <w:r w:rsidRPr="006218A2">
        <w:t>_______________________________________ ___________________________________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   (должность, Ф.И.О. лица,            (подпись лица, зарегистрировавшего</w:t>
      </w:r>
    </w:p>
    <w:p w:rsidR="00CF0445" w:rsidRPr="006218A2" w:rsidRDefault="00CF0445" w:rsidP="00A475C9">
      <w:pPr>
        <w:pStyle w:val="ConsPlusNonformat"/>
        <w:jc w:val="both"/>
      </w:pPr>
      <w:r w:rsidRPr="006218A2">
        <w:t xml:space="preserve"> зарегистрировавшего уведомление)                 уведомление)</w:t>
      </w:r>
    </w:p>
    <w:p w:rsidR="00CF0445" w:rsidRPr="006218A2" w:rsidRDefault="00CF0445" w:rsidP="00A475C9">
      <w:pPr>
        <w:pStyle w:val="ConsPlusNormal"/>
        <w:ind w:firstLine="540"/>
        <w:jc w:val="both"/>
        <w:rPr>
          <w:b w:val="0"/>
        </w:rPr>
      </w:pPr>
      <w:r w:rsidRPr="006218A2">
        <w:rPr>
          <w:b w:val="0"/>
        </w:rPr>
        <w:t>--------------------------------</w:t>
      </w:r>
    </w:p>
    <w:p w:rsidR="00CF0445" w:rsidRPr="006218A2" w:rsidRDefault="00CF0445" w:rsidP="00A475C9">
      <w:pPr>
        <w:pStyle w:val="ConsPlusNormal"/>
        <w:ind w:firstLine="540"/>
        <w:jc w:val="both"/>
        <w:rPr>
          <w:b w:val="0"/>
        </w:rPr>
      </w:pPr>
      <w:bookmarkStart w:id="2" w:name="Par125"/>
      <w:bookmarkEnd w:id="2"/>
      <w:r w:rsidRPr="006218A2">
        <w:rPr>
          <w:b w:val="0"/>
        </w:rPr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CF0445" w:rsidRPr="006218A2" w:rsidRDefault="00CF0445" w:rsidP="00A475C9">
      <w:pPr>
        <w:pStyle w:val="ConsPlusNormal"/>
        <w:jc w:val="both"/>
        <w:rPr>
          <w:b w:val="0"/>
        </w:rPr>
      </w:pPr>
    </w:p>
    <w:p w:rsidR="00CF0445" w:rsidRPr="006218A2" w:rsidRDefault="00CF0445" w:rsidP="00A475C9">
      <w:pPr>
        <w:pStyle w:val="ConsPlusNormal"/>
        <w:jc w:val="both"/>
        <w:rPr>
          <w:b w:val="0"/>
        </w:rPr>
      </w:pPr>
    </w:p>
    <w:p w:rsidR="00CF0445" w:rsidRPr="006218A2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Pr="006218A2" w:rsidRDefault="00CF0445" w:rsidP="00A475C9">
      <w:pPr>
        <w:pStyle w:val="ConsPlusNormal"/>
        <w:jc w:val="both"/>
        <w:rPr>
          <w:b w:val="0"/>
        </w:rPr>
      </w:pPr>
    </w:p>
    <w:p w:rsidR="00CF0445" w:rsidRPr="006218A2" w:rsidRDefault="00CF0445" w:rsidP="00A475C9">
      <w:pPr>
        <w:pStyle w:val="ConsPlusNormal"/>
        <w:jc w:val="both"/>
        <w:rPr>
          <w:b w:val="0"/>
        </w:rPr>
      </w:pPr>
    </w:p>
    <w:p w:rsidR="00CF0445" w:rsidRPr="006218A2" w:rsidRDefault="00CF0445" w:rsidP="008B32B0">
      <w:pPr>
        <w:pStyle w:val="ConsPlusNormal"/>
        <w:ind w:firstLine="4320"/>
        <w:outlineLvl w:val="1"/>
        <w:rPr>
          <w:b w:val="0"/>
        </w:rPr>
      </w:pPr>
      <w:r>
        <w:rPr>
          <w:b w:val="0"/>
        </w:rPr>
        <w:t>ПРИЛОЖЕНИЕ</w:t>
      </w:r>
      <w:r w:rsidRPr="006218A2">
        <w:rPr>
          <w:b w:val="0"/>
        </w:rPr>
        <w:t xml:space="preserve"> </w:t>
      </w:r>
      <w:r>
        <w:rPr>
          <w:b w:val="0"/>
        </w:rPr>
        <w:t>№</w:t>
      </w:r>
      <w:r w:rsidRPr="006218A2">
        <w:rPr>
          <w:b w:val="0"/>
        </w:rPr>
        <w:t xml:space="preserve"> 2</w:t>
      </w:r>
    </w:p>
    <w:p w:rsidR="00CF0445" w:rsidRPr="006218A2" w:rsidRDefault="00CF0445" w:rsidP="008B32B0">
      <w:pPr>
        <w:pStyle w:val="ConsPlusNormal"/>
        <w:ind w:firstLine="4320"/>
        <w:rPr>
          <w:b w:val="0"/>
        </w:rPr>
      </w:pPr>
      <w:r w:rsidRPr="006218A2">
        <w:rPr>
          <w:b w:val="0"/>
        </w:rPr>
        <w:t>к Порядку</w:t>
      </w:r>
    </w:p>
    <w:p w:rsidR="00CF0445" w:rsidRPr="006218A2" w:rsidRDefault="00CF0445" w:rsidP="008B32B0">
      <w:pPr>
        <w:pStyle w:val="ConsPlusNormal"/>
        <w:ind w:firstLine="4320"/>
        <w:rPr>
          <w:b w:val="0"/>
        </w:rPr>
      </w:pPr>
      <w:r w:rsidRPr="006218A2">
        <w:rPr>
          <w:b w:val="0"/>
        </w:rPr>
        <w:t>уведомления муниципальными служащими</w:t>
      </w:r>
    </w:p>
    <w:p w:rsidR="00CF0445" w:rsidRPr="00504BC6" w:rsidRDefault="00CF0445" w:rsidP="008B32B0">
      <w:pPr>
        <w:pStyle w:val="ConsPlusNormal"/>
        <w:ind w:firstLine="4320"/>
        <w:rPr>
          <w:b w:val="0"/>
        </w:rPr>
      </w:pPr>
      <w:r w:rsidRPr="006218A2">
        <w:rPr>
          <w:b w:val="0"/>
        </w:rPr>
        <w:t xml:space="preserve">администрации </w:t>
      </w:r>
      <w:r w:rsidRPr="00504BC6">
        <w:rPr>
          <w:b w:val="0"/>
        </w:rPr>
        <w:t>Первомайского сельского</w:t>
      </w:r>
    </w:p>
    <w:p w:rsidR="00CF0445" w:rsidRPr="006218A2" w:rsidRDefault="00CF0445" w:rsidP="008B32B0">
      <w:pPr>
        <w:pStyle w:val="ConsPlusNormal"/>
        <w:ind w:firstLine="4320"/>
        <w:rPr>
          <w:b w:val="0"/>
        </w:rPr>
      </w:pPr>
      <w:r w:rsidRPr="00504BC6">
        <w:rPr>
          <w:b w:val="0"/>
        </w:rPr>
        <w:t xml:space="preserve">поселения Кущёвского района </w:t>
      </w:r>
      <w:r w:rsidRPr="006218A2">
        <w:rPr>
          <w:b w:val="0"/>
        </w:rPr>
        <w:t>представителя</w:t>
      </w:r>
    </w:p>
    <w:p w:rsidR="00CF0445" w:rsidRPr="006218A2" w:rsidRDefault="00CF0445" w:rsidP="008B32B0">
      <w:pPr>
        <w:pStyle w:val="ConsPlusNormal"/>
        <w:ind w:firstLine="4320"/>
        <w:rPr>
          <w:b w:val="0"/>
        </w:rPr>
      </w:pPr>
      <w:r w:rsidRPr="006218A2">
        <w:rPr>
          <w:b w:val="0"/>
        </w:rPr>
        <w:t>нанимателя (работодателя) о намерении</w:t>
      </w:r>
    </w:p>
    <w:p w:rsidR="00CF0445" w:rsidRPr="006218A2" w:rsidRDefault="00CF0445" w:rsidP="008B32B0">
      <w:pPr>
        <w:pStyle w:val="ConsPlusNormal"/>
        <w:ind w:firstLine="4320"/>
        <w:rPr>
          <w:b w:val="0"/>
        </w:rPr>
      </w:pPr>
      <w:r w:rsidRPr="006218A2">
        <w:rPr>
          <w:b w:val="0"/>
        </w:rPr>
        <w:t>выполнять иную оплачиваемую работу</w:t>
      </w:r>
    </w:p>
    <w:p w:rsidR="00CF0445" w:rsidRPr="006218A2" w:rsidRDefault="00CF0445" w:rsidP="008B32B0">
      <w:pPr>
        <w:pStyle w:val="ConsPlusNormal"/>
        <w:ind w:firstLine="4320"/>
        <w:rPr>
          <w:b w:val="0"/>
        </w:rPr>
      </w:pPr>
      <w:r w:rsidRPr="006218A2">
        <w:rPr>
          <w:b w:val="0"/>
        </w:rPr>
        <w:t>(о выполнении иной оплачиваемой работы)</w:t>
      </w:r>
    </w:p>
    <w:p w:rsidR="00CF0445" w:rsidRPr="006218A2" w:rsidRDefault="00CF0445" w:rsidP="008B32B0">
      <w:pPr>
        <w:pStyle w:val="ConsPlusNormal"/>
        <w:ind w:firstLine="4320"/>
        <w:rPr>
          <w:b w:val="0"/>
        </w:rPr>
      </w:pPr>
      <w:r w:rsidRPr="006218A2">
        <w:rPr>
          <w:b w:val="0"/>
        </w:rPr>
        <w:t>и регистрации этих уведомлений</w:t>
      </w: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Default="00CF0445" w:rsidP="00A475C9">
      <w:pPr>
        <w:pStyle w:val="ConsPlusNormal"/>
        <w:jc w:val="both"/>
        <w:rPr>
          <w:b w:val="0"/>
        </w:rPr>
      </w:pPr>
    </w:p>
    <w:p w:rsidR="00CF0445" w:rsidRPr="006218A2" w:rsidRDefault="00CF0445" w:rsidP="00A475C9">
      <w:pPr>
        <w:pStyle w:val="ConsPlusNormal"/>
        <w:jc w:val="both"/>
        <w:rPr>
          <w:b w:val="0"/>
        </w:rPr>
      </w:pPr>
    </w:p>
    <w:p w:rsidR="00CF0445" w:rsidRPr="006218A2" w:rsidRDefault="00CF0445" w:rsidP="00A475C9">
      <w:pPr>
        <w:pStyle w:val="ConsPlusNormal"/>
        <w:jc w:val="center"/>
        <w:rPr>
          <w:b w:val="0"/>
        </w:rPr>
      </w:pPr>
      <w:bookmarkStart w:id="3" w:name="Par141"/>
      <w:bookmarkEnd w:id="3"/>
      <w:r w:rsidRPr="006218A2">
        <w:rPr>
          <w:b w:val="0"/>
        </w:rPr>
        <w:t>ЖУРНАЛ</w:t>
      </w:r>
    </w:p>
    <w:p w:rsidR="00CF0445" w:rsidRPr="006218A2" w:rsidRDefault="00CF0445" w:rsidP="00A475C9">
      <w:pPr>
        <w:pStyle w:val="ConsPlusNormal"/>
        <w:jc w:val="center"/>
        <w:rPr>
          <w:b w:val="0"/>
        </w:rPr>
      </w:pPr>
      <w:r w:rsidRPr="006218A2">
        <w:rPr>
          <w:b w:val="0"/>
        </w:rPr>
        <w:t>РЕГИСТРАЦИИ УВЕДОМЛЕНИЙ</w:t>
      </w:r>
    </w:p>
    <w:p w:rsidR="00CF0445" w:rsidRPr="006218A2" w:rsidRDefault="00CF0445" w:rsidP="00A475C9">
      <w:pPr>
        <w:pStyle w:val="ConsPlusNormal"/>
        <w:jc w:val="center"/>
        <w:rPr>
          <w:b w:val="0"/>
        </w:rPr>
      </w:pPr>
      <w:r w:rsidRPr="006218A2">
        <w:rPr>
          <w:b w:val="0"/>
        </w:rPr>
        <w:t>О НАМЕРЕНИИ ВЫПОЛНЯТЬ ИНУЮ ОПЛАЧИВАЕМУЮ РАБОТУ</w:t>
      </w:r>
    </w:p>
    <w:p w:rsidR="00CF0445" w:rsidRPr="006218A2" w:rsidRDefault="00CF0445" w:rsidP="00A475C9">
      <w:pPr>
        <w:pStyle w:val="ConsPlusNormal"/>
        <w:jc w:val="center"/>
        <w:rPr>
          <w:b w:val="0"/>
        </w:rPr>
      </w:pPr>
      <w:r w:rsidRPr="006218A2">
        <w:rPr>
          <w:b w:val="0"/>
        </w:rPr>
        <w:t>(О ВЫПОЛНЕНИИ ИНОЙ ОПЛАЧИВАЕМОЙ РАБОТЫ)</w:t>
      </w:r>
    </w:p>
    <w:p w:rsidR="00CF0445" w:rsidRPr="006218A2" w:rsidRDefault="00CF0445" w:rsidP="00A475C9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4"/>
        <w:gridCol w:w="1644"/>
        <w:gridCol w:w="964"/>
        <w:gridCol w:w="1644"/>
        <w:gridCol w:w="1077"/>
        <w:gridCol w:w="1247"/>
        <w:gridCol w:w="1417"/>
      </w:tblGrid>
      <w:tr w:rsidR="00CF0445" w:rsidRPr="00AA4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5" w:rsidRPr="00AA48DB" w:rsidRDefault="00CF0445">
            <w:pPr>
              <w:pStyle w:val="ConsPlusNormal"/>
              <w:jc w:val="center"/>
              <w:rPr>
                <w:b w:val="0"/>
              </w:rPr>
            </w:pPr>
            <w:r w:rsidRPr="00AA48DB">
              <w:rPr>
                <w:b w:val="0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5" w:rsidRPr="00AA48DB" w:rsidRDefault="00CF0445">
            <w:pPr>
              <w:pStyle w:val="ConsPlusNormal"/>
              <w:jc w:val="center"/>
              <w:rPr>
                <w:b w:val="0"/>
              </w:rPr>
            </w:pPr>
            <w:r w:rsidRPr="00AA48DB">
              <w:rPr>
                <w:b w:val="0"/>
              </w:rPr>
              <w:t>Дата и регистрационный номер уведомления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5" w:rsidRPr="00AA48DB" w:rsidRDefault="00CF0445">
            <w:pPr>
              <w:pStyle w:val="ConsPlusNormal"/>
              <w:jc w:val="center"/>
              <w:rPr>
                <w:b w:val="0"/>
              </w:rPr>
            </w:pPr>
            <w:r w:rsidRPr="00AA48DB">
              <w:rPr>
                <w:b w:val="0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5" w:rsidRPr="00AA48DB" w:rsidRDefault="00CF0445">
            <w:pPr>
              <w:pStyle w:val="ConsPlusNormal"/>
              <w:jc w:val="center"/>
              <w:rPr>
                <w:b w:val="0"/>
              </w:rPr>
            </w:pPr>
            <w:r w:rsidRPr="00AA48DB">
              <w:rPr>
                <w:b w:val="0"/>
              </w:rPr>
              <w:t>Краткое содержание уведомления (вид деятельности)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5" w:rsidRPr="00AA48DB" w:rsidRDefault="00CF0445">
            <w:pPr>
              <w:pStyle w:val="ConsPlusNormal"/>
              <w:jc w:val="center"/>
              <w:rPr>
                <w:b w:val="0"/>
              </w:rPr>
            </w:pPr>
            <w:r w:rsidRPr="00AA48DB">
              <w:rPr>
                <w:b w:val="0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5" w:rsidRPr="00AA48DB" w:rsidRDefault="00CF0445">
            <w:pPr>
              <w:pStyle w:val="ConsPlusNormal"/>
              <w:jc w:val="center"/>
              <w:rPr>
                <w:b w:val="0"/>
              </w:rPr>
            </w:pPr>
            <w:r w:rsidRPr="00AA48DB">
              <w:rPr>
                <w:b w:val="0"/>
              </w:rPr>
              <w:t>Срок выполнения иной оплачиваемой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5" w:rsidRPr="00AA48DB" w:rsidRDefault="00CF0445">
            <w:pPr>
              <w:pStyle w:val="ConsPlusNormal"/>
              <w:jc w:val="center"/>
              <w:rPr>
                <w:b w:val="0"/>
              </w:rPr>
            </w:pPr>
            <w:r w:rsidRPr="00AA48DB">
              <w:rPr>
                <w:b w:val="0"/>
              </w:rPr>
              <w:t>Фамилия, имя, отчество и подпись лица,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5" w:rsidRPr="00AA48DB" w:rsidRDefault="00CF0445">
            <w:pPr>
              <w:pStyle w:val="ConsPlusNormal"/>
              <w:jc w:val="center"/>
              <w:rPr>
                <w:b w:val="0"/>
              </w:rPr>
            </w:pPr>
            <w:r w:rsidRPr="00AA48DB">
              <w:rPr>
                <w:b w:val="0"/>
              </w:rPr>
              <w:t>Подпись муниципального служащего в получении копии уведомления</w:t>
            </w:r>
          </w:p>
        </w:tc>
      </w:tr>
      <w:tr w:rsidR="00CF0445" w:rsidRPr="00AA4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5" w:rsidRPr="00AA48DB" w:rsidRDefault="00CF0445">
            <w:pPr>
              <w:pStyle w:val="ConsPlusNormal"/>
              <w:jc w:val="center"/>
              <w:rPr>
                <w:b w:val="0"/>
              </w:rPr>
            </w:pPr>
            <w:r w:rsidRPr="00AA48DB">
              <w:rPr>
                <w:b w:val="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5" w:rsidRPr="00AA48DB" w:rsidRDefault="00CF0445">
            <w:pPr>
              <w:pStyle w:val="ConsPlusNormal"/>
              <w:jc w:val="center"/>
              <w:rPr>
                <w:b w:val="0"/>
              </w:rPr>
            </w:pPr>
            <w:r w:rsidRPr="00AA48DB">
              <w:rPr>
                <w:b w:val="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5" w:rsidRPr="00AA48DB" w:rsidRDefault="00CF0445">
            <w:pPr>
              <w:pStyle w:val="ConsPlusNormal"/>
              <w:jc w:val="center"/>
              <w:rPr>
                <w:b w:val="0"/>
              </w:rPr>
            </w:pPr>
            <w:r w:rsidRPr="00AA48DB">
              <w:rPr>
                <w:b w:val="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5" w:rsidRPr="00AA48DB" w:rsidRDefault="00CF0445">
            <w:pPr>
              <w:pStyle w:val="ConsPlusNormal"/>
              <w:jc w:val="center"/>
              <w:rPr>
                <w:b w:val="0"/>
              </w:rPr>
            </w:pPr>
            <w:r w:rsidRPr="00AA48DB">
              <w:rPr>
                <w:b w:val="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5" w:rsidRPr="00AA48DB" w:rsidRDefault="00CF0445">
            <w:pPr>
              <w:pStyle w:val="ConsPlusNormal"/>
              <w:jc w:val="center"/>
              <w:rPr>
                <w:b w:val="0"/>
              </w:rPr>
            </w:pPr>
            <w:r w:rsidRPr="00AA48DB">
              <w:rPr>
                <w:b w:val="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5" w:rsidRPr="00AA48DB" w:rsidRDefault="00CF0445">
            <w:pPr>
              <w:pStyle w:val="ConsPlusNormal"/>
              <w:jc w:val="center"/>
              <w:rPr>
                <w:b w:val="0"/>
              </w:rPr>
            </w:pPr>
            <w:r w:rsidRPr="00AA48DB">
              <w:rPr>
                <w:b w:val="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5" w:rsidRPr="00AA48DB" w:rsidRDefault="00CF0445">
            <w:pPr>
              <w:pStyle w:val="ConsPlusNormal"/>
              <w:jc w:val="center"/>
              <w:rPr>
                <w:b w:val="0"/>
              </w:rPr>
            </w:pPr>
            <w:r w:rsidRPr="00AA48DB">
              <w:rPr>
                <w:b w:val="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5" w:rsidRPr="00AA48DB" w:rsidRDefault="00CF0445">
            <w:pPr>
              <w:pStyle w:val="ConsPlusNormal"/>
              <w:jc w:val="center"/>
              <w:rPr>
                <w:b w:val="0"/>
              </w:rPr>
            </w:pPr>
            <w:r w:rsidRPr="00AA48DB">
              <w:rPr>
                <w:b w:val="0"/>
              </w:rPr>
              <w:t>8</w:t>
            </w:r>
          </w:p>
        </w:tc>
      </w:tr>
      <w:tr w:rsidR="00CF0445" w:rsidRPr="00AA4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5" w:rsidRPr="00AA48DB" w:rsidRDefault="00CF0445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5" w:rsidRPr="00AA48DB" w:rsidRDefault="00CF0445">
            <w:pPr>
              <w:pStyle w:val="ConsPlusNormal"/>
              <w:rPr>
                <w:b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5" w:rsidRPr="00AA48DB" w:rsidRDefault="00CF0445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5" w:rsidRPr="00AA48DB" w:rsidRDefault="00CF0445">
            <w:pPr>
              <w:pStyle w:val="ConsPlusNormal"/>
              <w:rPr>
                <w:b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5" w:rsidRPr="00AA48DB" w:rsidRDefault="00CF044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5" w:rsidRPr="00AA48DB" w:rsidRDefault="00CF0445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5" w:rsidRPr="00AA48DB" w:rsidRDefault="00CF0445">
            <w:pPr>
              <w:pStyle w:val="ConsPlusNormal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5" w:rsidRPr="00AA48DB" w:rsidRDefault="00CF0445">
            <w:pPr>
              <w:pStyle w:val="ConsPlusNormal"/>
              <w:rPr>
                <w:b w:val="0"/>
              </w:rPr>
            </w:pPr>
          </w:p>
        </w:tc>
      </w:tr>
    </w:tbl>
    <w:p w:rsidR="00CF0445" w:rsidRPr="006218A2" w:rsidRDefault="00CF0445"/>
    <w:sectPr w:rsidR="00CF0445" w:rsidRPr="006218A2" w:rsidSect="00DF3BB2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5C9"/>
    <w:rsid w:val="0006355E"/>
    <w:rsid w:val="000A1B8F"/>
    <w:rsid w:val="00140885"/>
    <w:rsid w:val="001B20DA"/>
    <w:rsid w:val="001B4B16"/>
    <w:rsid w:val="00256AF8"/>
    <w:rsid w:val="002C12D9"/>
    <w:rsid w:val="004424A2"/>
    <w:rsid w:val="004C538B"/>
    <w:rsid w:val="004C6536"/>
    <w:rsid w:val="00504BC6"/>
    <w:rsid w:val="005157E6"/>
    <w:rsid w:val="005D0F46"/>
    <w:rsid w:val="005D1AA1"/>
    <w:rsid w:val="006218A2"/>
    <w:rsid w:val="006E2B86"/>
    <w:rsid w:val="00796A32"/>
    <w:rsid w:val="008A5E97"/>
    <w:rsid w:val="008B32B0"/>
    <w:rsid w:val="0090696C"/>
    <w:rsid w:val="00994D33"/>
    <w:rsid w:val="00A30C42"/>
    <w:rsid w:val="00A475C9"/>
    <w:rsid w:val="00AA48DB"/>
    <w:rsid w:val="00B12F11"/>
    <w:rsid w:val="00B33C31"/>
    <w:rsid w:val="00B33DCD"/>
    <w:rsid w:val="00C911B8"/>
    <w:rsid w:val="00CC4DEE"/>
    <w:rsid w:val="00CD3357"/>
    <w:rsid w:val="00CF0445"/>
    <w:rsid w:val="00D855EE"/>
    <w:rsid w:val="00DC0DA8"/>
    <w:rsid w:val="00DF3BB2"/>
    <w:rsid w:val="00E34353"/>
    <w:rsid w:val="00E87203"/>
    <w:rsid w:val="00F80375"/>
    <w:rsid w:val="00F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A2"/>
    <w:pPr>
      <w:spacing w:line="353" w:lineRule="exact"/>
      <w:ind w:right="62" w:firstLine="851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75C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A475C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2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6146A284415D9BEC4994134057D9DA69A4C7197EE3517DFD0AFAB2784E1585B00ED5C4D3C55908614FAE0T6d3I" TargetMode="External"/><Relationship Id="rId13" Type="http://schemas.openxmlformats.org/officeDocument/2006/relationships/hyperlink" Target="consultantplus://offline/ref=F256146A284415D9BEC4994134057D9DA69A4C7197EE3517DFD0AFAB2784E1585B00ED5C4D3C55908614F9E9T6d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56146A284415D9BEC4874C22692297A096157E93E938458786A9FC78D4E70D1B40EB090E785A99T8dEI" TargetMode="External"/><Relationship Id="rId12" Type="http://schemas.openxmlformats.org/officeDocument/2006/relationships/hyperlink" Target="consultantplus://offline/ref=F256146A284415D9BEC4874C22692297A096157E93E938458786A9FC78D4E70D1B40EB090E785991T8d2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6146A284415D9BEC4994134057D9DA69A4C7197EE3517DFD0AFAB2784E1585B00ED5C4D3C55908614FAE0T6d3I" TargetMode="External"/><Relationship Id="rId11" Type="http://schemas.openxmlformats.org/officeDocument/2006/relationships/hyperlink" Target="consultantplus://offline/ref=F256146A284415D9BEC4874C22692297A096157E93E938458786A9FC78D4E70D1B40EB090E785898T8d4I" TargetMode="External"/><Relationship Id="rId5" Type="http://schemas.openxmlformats.org/officeDocument/2006/relationships/hyperlink" Target="consultantplus://offline/ref=F256146A284415D9BEC4874C22692297A096157E93E938458786A9FC78D4E70D1B40EB090E785A99T8dE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56146A284415D9BEC4994134057D9DA69A4C7197EE3517DFD0AFAB2784E1585B00ED5C4D3C55908614FAE0T6d3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256146A284415D9BEC4874C22692297A096157E93E938458786A9FC78D4E70D1B40EB090E785A99T8dEI" TargetMode="External"/><Relationship Id="rId14" Type="http://schemas.openxmlformats.org/officeDocument/2006/relationships/hyperlink" Target="consultantplus://offline/ref=F256146A284415D9BEC4994134057D9DA69A4C7197EE3517DFD0AFAB2784E1585B00ED5C4D3C55908614F9E8T6d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6</Pages>
  <Words>1804</Words>
  <Characters>10286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14</cp:revision>
  <cp:lastPrinted>2015-10-19T06:13:00Z</cp:lastPrinted>
  <dcterms:created xsi:type="dcterms:W3CDTF">2015-08-17T08:29:00Z</dcterms:created>
  <dcterms:modified xsi:type="dcterms:W3CDTF">2015-10-19T06:13:00Z</dcterms:modified>
</cp:coreProperties>
</file>