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96E" w:rsidRPr="00F97494" w:rsidRDefault="00C2296E" w:rsidP="006648E0">
      <w:pPr>
        <w:jc w:val="center"/>
        <w:rPr>
          <w:rFonts w:ascii="Times New Roman" w:hAnsi="Times New Roman"/>
          <w:b/>
        </w:rPr>
      </w:pPr>
      <w:r w:rsidRPr="000C1939">
        <w:rPr>
          <w:rFonts w:ascii="Times New Roman" w:hAnsi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75pt;height:47.25pt;visibility:visible">
            <v:imagedata r:id="rId7" o:title=""/>
          </v:shape>
        </w:pict>
      </w:r>
    </w:p>
    <w:p w:rsidR="00C2296E" w:rsidRPr="006648E0" w:rsidRDefault="00C2296E" w:rsidP="006648E0">
      <w:pPr>
        <w:jc w:val="center"/>
        <w:rPr>
          <w:rFonts w:ascii="Times New Roman" w:hAnsi="Times New Roman"/>
          <w:b/>
          <w:sz w:val="28"/>
          <w:szCs w:val="28"/>
        </w:rPr>
      </w:pPr>
      <w:r w:rsidRPr="00F97494">
        <w:rPr>
          <w:rFonts w:ascii="Times New Roman" w:hAnsi="Times New Roman"/>
          <w:b/>
          <w:sz w:val="28"/>
          <w:szCs w:val="28"/>
        </w:rPr>
        <w:t>АДМИНИСТРАЦИЯ ПЕРВОМАЙСКОГО СЕЛЬСКОГО ПОСЕЛЕНИЯ</w:t>
      </w:r>
      <w:r w:rsidRPr="00F97494">
        <w:rPr>
          <w:rFonts w:ascii="Times New Roman" w:hAnsi="Times New Roman"/>
          <w:b/>
          <w:sz w:val="28"/>
          <w:szCs w:val="28"/>
        </w:rPr>
        <w:br/>
        <w:t>КУЩЕВСКОГО РАЙОНА</w:t>
      </w:r>
    </w:p>
    <w:p w:rsidR="00C2296E" w:rsidRPr="006648E0" w:rsidRDefault="00C2296E" w:rsidP="006648E0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296E" w:rsidRPr="00F97494" w:rsidRDefault="00C2296E" w:rsidP="006648E0">
      <w:pPr>
        <w:jc w:val="center"/>
        <w:rPr>
          <w:rFonts w:ascii="Times New Roman" w:hAnsi="Times New Roman"/>
          <w:b/>
          <w:sz w:val="32"/>
          <w:szCs w:val="32"/>
        </w:rPr>
      </w:pPr>
      <w:r w:rsidRPr="00F97494">
        <w:rPr>
          <w:rFonts w:ascii="Times New Roman" w:hAnsi="Times New Roman"/>
          <w:b/>
          <w:sz w:val="32"/>
          <w:szCs w:val="32"/>
        </w:rPr>
        <w:t>ПОСТАНОВЛЕНИЕ</w:t>
      </w:r>
    </w:p>
    <w:p w:rsidR="00C2296E" w:rsidRPr="00E67355" w:rsidRDefault="00C2296E" w:rsidP="006648E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F97494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F97494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F688F">
        <w:rPr>
          <w:rFonts w:ascii="Times New Roman" w:hAnsi="Times New Roman"/>
          <w:color w:val="000000"/>
          <w:sz w:val="28"/>
          <w:szCs w:val="28"/>
        </w:rPr>
        <w:t>25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FF688F"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Times New Roman" w:hAnsi="Times New Roman"/>
          <w:color w:val="000000"/>
          <w:sz w:val="28"/>
          <w:szCs w:val="28"/>
        </w:rPr>
        <w:t>.201</w:t>
      </w:r>
      <w:r w:rsidRPr="00FF688F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г.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</w:t>
      </w:r>
      <w:r w:rsidRPr="00F97494"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Pr="00F974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0621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430621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F97494">
        <w:rPr>
          <w:rFonts w:ascii="Times New Roman" w:hAnsi="Times New Roman"/>
          <w:color w:val="000000"/>
          <w:sz w:val="28"/>
          <w:szCs w:val="28"/>
        </w:rPr>
        <w:t>№</w:t>
      </w:r>
      <w:r w:rsidRPr="00F7336A">
        <w:rPr>
          <w:rFonts w:ascii="Times New Roman" w:hAnsi="Times New Roman"/>
          <w:color w:val="000000"/>
          <w:sz w:val="28"/>
          <w:szCs w:val="28"/>
        </w:rPr>
        <w:t>92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2296E" w:rsidRDefault="00C2296E" w:rsidP="006648E0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97494">
        <w:rPr>
          <w:rFonts w:ascii="Times New Roman" w:hAnsi="Times New Roman"/>
          <w:color w:val="000000"/>
          <w:sz w:val="28"/>
          <w:szCs w:val="28"/>
        </w:rPr>
        <w:t>поселок Первомайский</w:t>
      </w:r>
    </w:p>
    <w:p w:rsidR="00C2296E" w:rsidRDefault="00C2296E" w:rsidP="006648E0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2296E" w:rsidRPr="000632EB" w:rsidRDefault="00C2296E" w:rsidP="006648E0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2296E" w:rsidRDefault="00C2296E" w:rsidP="006648E0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 внесении изменений в постановление администрации</w:t>
      </w:r>
    </w:p>
    <w:p w:rsidR="00C2296E" w:rsidRDefault="00C2296E" w:rsidP="006648E0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Первомайского сельского поселения Кущевского района</w:t>
      </w:r>
    </w:p>
    <w:p w:rsidR="00C2296E" w:rsidRDefault="00C2296E" w:rsidP="006648E0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от 13 ноября 2014 года № 158 «</w:t>
      </w:r>
      <w:r w:rsidRPr="00097AB7">
        <w:rPr>
          <w:rFonts w:ascii="Times New Roman" w:hAnsi="Times New Roman"/>
          <w:b/>
          <w:color w:val="000000"/>
          <w:sz w:val="28"/>
          <w:szCs w:val="28"/>
        </w:rPr>
        <w:t>Об утверждении</w:t>
      </w:r>
    </w:p>
    <w:p w:rsidR="00C2296E" w:rsidRDefault="00C2296E" w:rsidP="006648E0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97AB7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муниципальной программы «</w:t>
      </w:r>
      <w:r>
        <w:rPr>
          <w:rFonts w:ascii="Times New Roman" w:hAnsi="Times New Roman"/>
          <w:b/>
          <w:color w:val="000000"/>
          <w:sz w:val="28"/>
          <w:szCs w:val="28"/>
        </w:rPr>
        <w:t>Культура Первомайского</w:t>
      </w:r>
    </w:p>
    <w:p w:rsidR="00C2296E" w:rsidRDefault="00C2296E" w:rsidP="006648E0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 на 2015-2017 гг</w:t>
      </w:r>
      <w:r w:rsidRPr="00097AB7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C2296E" w:rsidRPr="00097AB7" w:rsidRDefault="00C2296E" w:rsidP="006648E0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2296E" w:rsidRPr="00F7336A" w:rsidRDefault="00C2296E" w:rsidP="006648E0">
      <w:pPr>
        <w:jc w:val="center"/>
        <w:rPr>
          <w:rFonts w:ascii="Times New Roman" w:hAnsi="Times New Roman"/>
          <w:b/>
          <w:sz w:val="24"/>
          <w:szCs w:val="24"/>
        </w:rPr>
      </w:pPr>
    </w:p>
    <w:p w:rsidR="00C2296E" w:rsidRPr="00F7336A" w:rsidRDefault="00C2296E" w:rsidP="006648E0">
      <w:pPr>
        <w:jc w:val="center"/>
        <w:rPr>
          <w:rFonts w:ascii="Times New Roman" w:hAnsi="Times New Roman"/>
          <w:b/>
          <w:sz w:val="24"/>
          <w:szCs w:val="24"/>
        </w:rPr>
      </w:pPr>
    </w:p>
    <w:p w:rsidR="00C2296E" w:rsidRPr="00097AB7" w:rsidRDefault="00C2296E" w:rsidP="006C24F0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97AB7">
        <w:rPr>
          <w:rFonts w:ascii="Times New Roman" w:hAnsi="Times New Roman"/>
          <w:sz w:val="28"/>
          <w:szCs w:val="28"/>
        </w:rPr>
        <w:t xml:space="preserve">В соответствии с Бюджетным </w:t>
      </w:r>
      <w:hyperlink r:id="rId8" w:history="1">
        <w:r w:rsidRPr="00097AB7">
          <w:rPr>
            <w:rFonts w:ascii="Times New Roman" w:hAnsi="Times New Roman"/>
            <w:sz w:val="28"/>
            <w:szCs w:val="28"/>
          </w:rPr>
          <w:t>кодексом</w:t>
        </w:r>
      </w:hyperlink>
      <w:r w:rsidRPr="00097AB7">
        <w:rPr>
          <w:rFonts w:ascii="Times New Roman" w:hAnsi="Times New Roman"/>
          <w:sz w:val="28"/>
          <w:szCs w:val="28"/>
        </w:rPr>
        <w:t xml:space="preserve"> Российской Федерации, Федеральным </w:t>
      </w:r>
      <w:hyperlink r:id="rId9" w:history="1">
        <w:r w:rsidRPr="00097AB7">
          <w:rPr>
            <w:rFonts w:ascii="Times New Roman" w:hAnsi="Times New Roman"/>
            <w:sz w:val="28"/>
            <w:szCs w:val="28"/>
          </w:rPr>
          <w:t>законом</w:t>
        </w:r>
      </w:hyperlink>
      <w:r w:rsidRPr="00097AB7">
        <w:rPr>
          <w:rFonts w:ascii="Times New Roman" w:hAnsi="Times New Roman"/>
          <w:sz w:val="28"/>
          <w:szCs w:val="28"/>
        </w:rPr>
        <w:t xml:space="preserve"> от 06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097AB7">
        <w:rPr>
          <w:rFonts w:ascii="Times New Roman" w:hAnsi="Times New Roman"/>
          <w:sz w:val="28"/>
          <w:szCs w:val="28"/>
        </w:rPr>
        <w:t xml:space="preserve">2003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097AB7">
        <w:rPr>
          <w:rFonts w:ascii="Times New Roman" w:hAnsi="Times New Roman"/>
          <w:sz w:val="28"/>
          <w:szCs w:val="28"/>
        </w:rPr>
        <w:t xml:space="preserve">№131-ФЗ "Об общих принципах организации местного самоуправления в Российской Федерации", Уставом </w:t>
      </w:r>
      <w:r>
        <w:rPr>
          <w:rFonts w:ascii="Times New Roman" w:hAnsi="Times New Roman"/>
          <w:sz w:val="28"/>
          <w:szCs w:val="28"/>
        </w:rPr>
        <w:t xml:space="preserve">Первомайского </w:t>
      </w:r>
      <w:r w:rsidRPr="00097AB7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Кущевского района</w:t>
      </w:r>
      <w:r w:rsidRPr="00097AB7">
        <w:rPr>
          <w:rFonts w:ascii="Times New Roman" w:hAnsi="Times New Roman"/>
          <w:sz w:val="28"/>
          <w:szCs w:val="28"/>
        </w:rPr>
        <w:t xml:space="preserve">, постановлением </w:t>
      </w:r>
      <w:r>
        <w:rPr>
          <w:rFonts w:ascii="Times New Roman" w:hAnsi="Times New Roman"/>
          <w:sz w:val="28"/>
          <w:szCs w:val="28"/>
        </w:rPr>
        <w:t>администрации Первомайского</w:t>
      </w:r>
      <w:r w:rsidRPr="00097AB7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Кущевского района</w:t>
      </w:r>
      <w:r w:rsidRPr="00097AB7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18 июня </w:t>
      </w:r>
      <w:r w:rsidRPr="00097AB7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4</w:t>
      </w:r>
      <w:r w:rsidRPr="00097A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097AB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86</w:t>
      </w:r>
      <w:r w:rsidRPr="00097AB7">
        <w:rPr>
          <w:rFonts w:ascii="Times New Roman" w:hAnsi="Times New Roman"/>
          <w:sz w:val="28"/>
          <w:szCs w:val="28"/>
        </w:rPr>
        <w:t xml:space="preserve"> «Об утверждении Порядка разработки и реализации муниципальных программ Первомайского сельского поселения Кущевского района»,</w:t>
      </w:r>
      <w:r>
        <w:rPr>
          <w:rFonts w:ascii="Times New Roman" w:hAnsi="Times New Roman"/>
          <w:sz w:val="28"/>
          <w:szCs w:val="28"/>
        </w:rPr>
        <w:t xml:space="preserve"> п о с т а н о в л я ю:</w:t>
      </w:r>
    </w:p>
    <w:p w:rsidR="00C2296E" w:rsidRDefault="00C2296E" w:rsidP="006C24F0">
      <w:pPr>
        <w:pStyle w:val="ListParagraph"/>
        <w:numPr>
          <w:ilvl w:val="0"/>
          <w:numId w:val="2"/>
        </w:numPr>
        <w:tabs>
          <w:tab w:val="left" w:pos="993"/>
          <w:tab w:val="left" w:pos="1134"/>
        </w:tabs>
        <w:spacing w:line="240" w:lineRule="auto"/>
        <w:ind w:left="0" w:right="21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в постановление администрации Первомайского сельского поселения Кущевского района от 13 ноября 2014 года № 158</w:t>
      </w:r>
      <w:r w:rsidRPr="00097A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«Об утверждении </w:t>
      </w:r>
      <w:r w:rsidRPr="00097AB7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097AB7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097AB7">
        <w:rPr>
          <w:rFonts w:ascii="Times New Roman" w:hAnsi="Times New Roman"/>
          <w:sz w:val="28"/>
          <w:szCs w:val="28"/>
        </w:rPr>
        <w:t xml:space="preserve"> </w:t>
      </w:r>
      <w:r w:rsidRPr="00097AB7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Культура Первомайского сельского поселения на 2015-2017гг</w:t>
      </w:r>
      <w:r w:rsidRPr="00097AB7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»,</w:t>
      </w:r>
      <w:r w:rsidRPr="00097A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приложение к постановлению изложить в новой редакции</w:t>
      </w:r>
      <w:r w:rsidRPr="00097AB7">
        <w:rPr>
          <w:rFonts w:ascii="Times New Roman" w:hAnsi="Times New Roman"/>
          <w:sz w:val="28"/>
          <w:szCs w:val="28"/>
        </w:rPr>
        <w:t>.</w:t>
      </w:r>
    </w:p>
    <w:p w:rsidR="00C2296E" w:rsidRPr="00097AB7" w:rsidRDefault="00C2296E" w:rsidP="006C24F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2.Общему отделу (Дмитриченко) обнародовать данное постановление.</w:t>
      </w:r>
    </w:p>
    <w:p w:rsidR="00C2296E" w:rsidRPr="00097AB7" w:rsidRDefault="00C2296E" w:rsidP="006C24F0">
      <w:pPr>
        <w:pStyle w:val="ListParagraph"/>
        <w:tabs>
          <w:tab w:val="left" w:pos="993"/>
          <w:tab w:val="left" w:pos="1134"/>
        </w:tabs>
        <w:spacing w:line="240" w:lineRule="auto"/>
        <w:ind w:left="0" w:right="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03FC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097AB7">
        <w:rPr>
          <w:rFonts w:ascii="Times New Roman" w:hAnsi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C2296E" w:rsidRDefault="00C2296E" w:rsidP="006C24F0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3FC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9542B2">
        <w:rPr>
          <w:rFonts w:ascii="Times New Roman" w:hAnsi="Times New Roman"/>
          <w:sz w:val="28"/>
          <w:szCs w:val="28"/>
        </w:rPr>
        <w:t>Постановление вступает в силу с</w:t>
      </w:r>
      <w:r>
        <w:rPr>
          <w:rFonts w:ascii="Times New Roman" w:hAnsi="Times New Roman"/>
          <w:sz w:val="28"/>
          <w:szCs w:val="28"/>
        </w:rPr>
        <w:t>о дня</w:t>
      </w:r>
      <w:r w:rsidRPr="009542B2">
        <w:rPr>
          <w:rFonts w:ascii="Times New Roman" w:hAnsi="Times New Roman"/>
          <w:sz w:val="28"/>
          <w:szCs w:val="28"/>
        </w:rPr>
        <w:t xml:space="preserve"> обнародования</w:t>
      </w:r>
      <w:r>
        <w:rPr>
          <w:rFonts w:ascii="Times New Roman" w:hAnsi="Times New Roman"/>
          <w:sz w:val="28"/>
          <w:szCs w:val="28"/>
        </w:rPr>
        <w:t>.</w:t>
      </w:r>
    </w:p>
    <w:p w:rsidR="00C2296E" w:rsidRDefault="00C2296E" w:rsidP="006C24F0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2296E" w:rsidRPr="009542B2" w:rsidRDefault="00C2296E" w:rsidP="006C24F0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2296E" w:rsidRPr="009542B2" w:rsidRDefault="00C2296E" w:rsidP="006C24F0">
      <w:pPr>
        <w:spacing w:line="240" w:lineRule="auto"/>
        <w:ind w:right="16"/>
        <w:jc w:val="both"/>
        <w:outlineLvl w:val="0"/>
        <w:rPr>
          <w:rFonts w:ascii="Times New Roman" w:hAnsi="Times New Roman"/>
          <w:sz w:val="28"/>
          <w:szCs w:val="28"/>
        </w:rPr>
      </w:pPr>
      <w:r w:rsidRPr="009542B2">
        <w:rPr>
          <w:rFonts w:ascii="Times New Roman" w:hAnsi="Times New Roman"/>
          <w:sz w:val="28"/>
          <w:szCs w:val="28"/>
        </w:rPr>
        <w:t>Глава Первомайского сельского поселения</w:t>
      </w:r>
    </w:p>
    <w:p w:rsidR="00C2296E" w:rsidRPr="00097AB7" w:rsidRDefault="00C2296E" w:rsidP="006C24F0">
      <w:pPr>
        <w:spacing w:line="240" w:lineRule="auto"/>
        <w:ind w:right="16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Кущевского района                                                                             М.Н.Поступаев</w:t>
      </w:r>
    </w:p>
    <w:p w:rsidR="00C2296E" w:rsidRDefault="00C2296E" w:rsidP="006C24F0">
      <w:pPr>
        <w:spacing w:line="240" w:lineRule="auto"/>
        <w:ind w:right="16" w:firstLine="4860"/>
        <w:outlineLvl w:val="0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BC4C15">
        <w:rPr>
          <w:rFonts w:ascii="Times New Roman" w:hAnsi="Times New Roman"/>
          <w:color w:val="000000"/>
          <w:spacing w:val="-5"/>
          <w:sz w:val="24"/>
          <w:szCs w:val="24"/>
        </w:rPr>
        <w:br w:type="page"/>
      </w:r>
      <w:r>
        <w:rPr>
          <w:rFonts w:ascii="Times New Roman" w:hAnsi="Times New Roman"/>
          <w:color w:val="000000"/>
          <w:spacing w:val="-5"/>
          <w:sz w:val="28"/>
          <w:szCs w:val="28"/>
        </w:rPr>
        <w:t>ПРИЛОЖЕНИЕ</w:t>
      </w:r>
    </w:p>
    <w:p w:rsidR="00C2296E" w:rsidRPr="00B60539" w:rsidRDefault="00C2296E" w:rsidP="006C24F0">
      <w:pPr>
        <w:spacing w:line="240" w:lineRule="auto"/>
        <w:ind w:right="16" w:firstLine="486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УТВЕРЖДЕНА</w:t>
      </w:r>
    </w:p>
    <w:p w:rsidR="00C2296E" w:rsidRPr="00B60539" w:rsidRDefault="00C2296E" w:rsidP="006C24F0">
      <w:pPr>
        <w:shd w:val="clear" w:color="auto" w:fill="FFFFFF"/>
        <w:ind w:firstLine="4860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60539">
        <w:rPr>
          <w:rFonts w:ascii="Times New Roman" w:hAnsi="Times New Roman"/>
          <w:color w:val="000000"/>
          <w:spacing w:val="-1"/>
          <w:sz w:val="28"/>
          <w:szCs w:val="28"/>
        </w:rPr>
        <w:t xml:space="preserve">постановлением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администрации</w:t>
      </w:r>
    </w:p>
    <w:p w:rsidR="00C2296E" w:rsidRPr="00B60539" w:rsidRDefault="00C2296E" w:rsidP="006C24F0">
      <w:pPr>
        <w:shd w:val="clear" w:color="auto" w:fill="FFFFFF"/>
        <w:ind w:firstLine="48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Первомайского </w:t>
      </w:r>
      <w:r w:rsidRPr="00B60539">
        <w:rPr>
          <w:rFonts w:ascii="Times New Roman" w:hAnsi="Times New Roman"/>
          <w:color w:val="000000"/>
          <w:spacing w:val="-1"/>
          <w:sz w:val="28"/>
          <w:szCs w:val="28"/>
        </w:rPr>
        <w:t>сельского поселения</w:t>
      </w:r>
    </w:p>
    <w:p w:rsidR="00C2296E" w:rsidRPr="00B60539" w:rsidRDefault="00C2296E" w:rsidP="006C24F0">
      <w:pPr>
        <w:shd w:val="clear" w:color="auto" w:fill="FFFFFF"/>
        <w:ind w:firstLine="48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Кущевск</w:t>
      </w:r>
      <w:r w:rsidRPr="00B60539">
        <w:rPr>
          <w:rFonts w:ascii="Times New Roman" w:hAnsi="Times New Roman"/>
          <w:color w:val="000000"/>
          <w:spacing w:val="-1"/>
          <w:sz w:val="28"/>
          <w:szCs w:val="28"/>
        </w:rPr>
        <w:t>ого района</w:t>
      </w:r>
    </w:p>
    <w:p w:rsidR="00C2296E" w:rsidRPr="00F7336A" w:rsidRDefault="00C2296E" w:rsidP="006C24F0">
      <w:pPr>
        <w:shd w:val="clear" w:color="auto" w:fill="FFFFFF"/>
        <w:ind w:firstLine="48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B60539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F7336A">
        <w:rPr>
          <w:rFonts w:ascii="Times New Roman" w:hAnsi="Times New Roman"/>
          <w:color w:val="000000"/>
          <w:spacing w:val="1"/>
          <w:sz w:val="28"/>
          <w:szCs w:val="28"/>
        </w:rPr>
        <w:t>25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.03.</w:t>
      </w:r>
      <w:r w:rsidRPr="00B60539">
        <w:rPr>
          <w:rFonts w:ascii="Times New Roman" w:hAnsi="Times New Roman"/>
          <w:color w:val="000000"/>
          <w:spacing w:val="1"/>
          <w:sz w:val="28"/>
          <w:szCs w:val="28"/>
        </w:rPr>
        <w:t>201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6г. </w:t>
      </w:r>
      <w:r w:rsidRPr="00B60539">
        <w:rPr>
          <w:rFonts w:ascii="Times New Roman" w:hAnsi="Times New Roman"/>
          <w:color w:val="000000"/>
          <w:spacing w:val="1"/>
          <w:sz w:val="28"/>
          <w:szCs w:val="28"/>
        </w:rPr>
        <w:t xml:space="preserve"> №</w:t>
      </w:r>
      <w:r w:rsidRPr="00F7336A">
        <w:rPr>
          <w:rFonts w:ascii="Times New Roman" w:hAnsi="Times New Roman"/>
          <w:color w:val="000000"/>
          <w:spacing w:val="1"/>
          <w:sz w:val="28"/>
          <w:szCs w:val="28"/>
        </w:rPr>
        <w:t>92</w:t>
      </w:r>
    </w:p>
    <w:p w:rsidR="00C2296E" w:rsidRDefault="00C2296E" w:rsidP="006C24F0">
      <w:pPr>
        <w:spacing w:line="240" w:lineRule="auto"/>
        <w:ind w:right="16" w:firstLine="4860"/>
        <w:outlineLvl w:val="0"/>
        <w:rPr>
          <w:rFonts w:ascii="Times New Roman" w:hAnsi="Times New Roman"/>
          <w:sz w:val="28"/>
          <w:szCs w:val="28"/>
        </w:rPr>
      </w:pPr>
    </w:p>
    <w:p w:rsidR="00C2296E" w:rsidRDefault="00C2296E" w:rsidP="006C24F0">
      <w:pPr>
        <w:spacing w:line="240" w:lineRule="auto"/>
        <w:ind w:right="16" w:firstLine="486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</w:t>
      </w:r>
    </w:p>
    <w:p w:rsidR="00C2296E" w:rsidRPr="00B60539" w:rsidRDefault="00C2296E" w:rsidP="006C24F0">
      <w:pPr>
        <w:spacing w:line="240" w:lineRule="auto"/>
        <w:ind w:right="16" w:firstLine="486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:rsidR="00C2296E" w:rsidRPr="00B60539" w:rsidRDefault="00C2296E" w:rsidP="006C24F0">
      <w:pPr>
        <w:shd w:val="clear" w:color="auto" w:fill="FFFFFF"/>
        <w:ind w:firstLine="4860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60539">
        <w:rPr>
          <w:rFonts w:ascii="Times New Roman" w:hAnsi="Times New Roman"/>
          <w:color w:val="000000"/>
          <w:spacing w:val="-1"/>
          <w:sz w:val="28"/>
          <w:szCs w:val="28"/>
        </w:rPr>
        <w:t xml:space="preserve">постановлением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администрации</w:t>
      </w:r>
    </w:p>
    <w:p w:rsidR="00C2296E" w:rsidRPr="00B60539" w:rsidRDefault="00C2296E" w:rsidP="006C24F0">
      <w:pPr>
        <w:shd w:val="clear" w:color="auto" w:fill="FFFFFF"/>
        <w:ind w:firstLine="48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Первомайского </w:t>
      </w:r>
      <w:r w:rsidRPr="00B60539">
        <w:rPr>
          <w:rFonts w:ascii="Times New Roman" w:hAnsi="Times New Roman"/>
          <w:color w:val="000000"/>
          <w:spacing w:val="-1"/>
          <w:sz w:val="28"/>
          <w:szCs w:val="28"/>
        </w:rPr>
        <w:t>сельского поселения</w:t>
      </w:r>
    </w:p>
    <w:p w:rsidR="00C2296E" w:rsidRPr="00B60539" w:rsidRDefault="00C2296E" w:rsidP="006C24F0">
      <w:pPr>
        <w:shd w:val="clear" w:color="auto" w:fill="FFFFFF"/>
        <w:ind w:firstLine="48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Кущевск</w:t>
      </w:r>
      <w:r w:rsidRPr="00B60539">
        <w:rPr>
          <w:rFonts w:ascii="Times New Roman" w:hAnsi="Times New Roman"/>
          <w:color w:val="000000"/>
          <w:spacing w:val="-1"/>
          <w:sz w:val="28"/>
          <w:szCs w:val="28"/>
        </w:rPr>
        <w:t>ого района</w:t>
      </w:r>
    </w:p>
    <w:p w:rsidR="00C2296E" w:rsidRPr="00B60539" w:rsidRDefault="00C2296E" w:rsidP="006C24F0">
      <w:pPr>
        <w:spacing w:line="240" w:lineRule="auto"/>
        <w:ind w:right="16" w:firstLine="486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B60539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E67355">
        <w:rPr>
          <w:rFonts w:ascii="Times New Roman" w:hAnsi="Times New Roman"/>
          <w:color w:val="000000"/>
          <w:spacing w:val="1"/>
          <w:sz w:val="28"/>
          <w:szCs w:val="28"/>
        </w:rPr>
        <w:t xml:space="preserve"> 03.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0</w:t>
      </w:r>
      <w:r w:rsidRPr="00E67355">
        <w:rPr>
          <w:rFonts w:ascii="Times New Roman" w:hAnsi="Times New Roman"/>
          <w:color w:val="000000"/>
          <w:spacing w:val="1"/>
          <w:sz w:val="28"/>
          <w:szCs w:val="28"/>
        </w:rPr>
        <w:t>8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.</w:t>
      </w:r>
      <w:r w:rsidRPr="00B60539">
        <w:rPr>
          <w:rFonts w:ascii="Times New Roman" w:hAnsi="Times New Roman"/>
          <w:color w:val="000000"/>
          <w:spacing w:val="1"/>
          <w:sz w:val="28"/>
          <w:szCs w:val="28"/>
        </w:rPr>
        <w:t>201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5</w:t>
      </w:r>
      <w:r w:rsidRPr="00B60539">
        <w:rPr>
          <w:rFonts w:ascii="Times New Roman" w:hAnsi="Times New Roman"/>
          <w:color w:val="000000"/>
          <w:spacing w:val="1"/>
          <w:sz w:val="28"/>
          <w:szCs w:val="28"/>
        </w:rPr>
        <w:t xml:space="preserve"> №</w:t>
      </w:r>
      <w:r w:rsidRPr="00E67355">
        <w:rPr>
          <w:rFonts w:ascii="Times New Roman" w:hAnsi="Times New Roman"/>
          <w:color w:val="000000"/>
          <w:spacing w:val="1"/>
          <w:sz w:val="28"/>
          <w:szCs w:val="28"/>
        </w:rPr>
        <w:t>128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»</w:t>
      </w:r>
    </w:p>
    <w:p w:rsidR="00C2296E" w:rsidRDefault="00C2296E" w:rsidP="006648E0">
      <w:pPr>
        <w:jc w:val="center"/>
        <w:rPr>
          <w:rFonts w:ascii="Times New Roman" w:hAnsi="Times New Roman"/>
          <w:sz w:val="28"/>
          <w:szCs w:val="28"/>
        </w:rPr>
      </w:pPr>
    </w:p>
    <w:p w:rsidR="00C2296E" w:rsidRPr="00E67355" w:rsidRDefault="00C2296E" w:rsidP="006648E0">
      <w:pPr>
        <w:jc w:val="center"/>
        <w:rPr>
          <w:rFonts w:ascii="Times New Roman" w:hAnsi="Times New Roman"/>
          <w:sz w:val="28"/>
          <w:szCs w:val="28"/>
        </w:rPr>
      </w:pPr>
    </w:p>
    <w:p w:rsidR="00C2296E" w:rsidRPr="00B60539" w:rsidRDefault="00C2296E" w:rsidP="006648E0">
      <w:pPr>
        <w:jc w:val="center"/>
        <w:rPr>
          <w:rFonts w:ascii="Times New Roman" w:hAnsi="Times New Roman"/>
          <w:b/>
          <w:sz w:val="28"/>
          <w:szCs w:val="28"/>
        </w:rPr>
      </w:pPr>
      <w:r w:rsidRPr="00B60539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</w:p>
    <w:p w:rsidR="00C2296E" w:rsidRDefault="00C2296E" w:rsidP="006648E0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60539">
        <w:rPr>
          <w:rFonts w:ascii="Times New Roman" w:hAnsi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Культура Первомайского сельского поселения </w:t>
      </w:r>
    </w:p>
    <w:p w:rsidR="00C2296E" w:rsidRPr="00B60539" w:rsidRDefault="00C2296E" w:rsidP="006648E0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на 2015-2017годы</w:t>
      </w:r>
      <w:r w:rsidRPr="00B60539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C2296E" w:rsidRPr="00B60539" w:rsidRDefault="00C2296E" w:rsidP="006648E0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296E" w:rsidRPr="00B60539" w:rsidRDefault="00C2296E" w:rsidP="006648E0">
      <w:pPr>
        <w:jc w:val="center"/>
        <w:rPr>
          <w:rFonts w:ascii="Times New Roman" w:hAnsi="Times New Roman"/>
          <w:b/>
          <w:sz w:val="28"/>
          <w:szCs w:val="28"/>
        </w:rPr>
      </w:pPr>
      <w:r w:rsidRPr="00B60539">
        <w:rPr>
          <w:rFonts w:ascii="Times New Roman" w:hAnsi="Times New Roman"/>
          <w:b/>
          <w:sz w:val="28"/>
          <w:szCs w:val="28"/>
        </w:rPr>
        <w:t>Паспорт муниципальной программы</w:t>
      </w:r>
    </w:p>
    <w:p w:rsidR="00C2296E" w:rsidRPr="00B60539" w:rsidRDefault="00C2296E" w:rsidP="006648E0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268"/>
        <w:gridCol w:w="7303"/>
      </w:tblGrid>
      <w:tr w:rsidR="00C2296E" w:rsidRPr="00B60539" w:rsidTr="005D4E2C">
        <w:trPr>
          <w:jc w:val="center"/>
        </w:trPr>
        <w:tc>
          <w:tcPr>
            <w:tcW w:w="2268" w:type="dxa"/>
          </w:tcPr>
          <w:p w:rsidR="00C2296E" w:rsidRPr="005F595B" w:rsidRDefault="00C2296E" w:rsidP="005D4E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95B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303" w:type="dxa"/>
          </w:tcPr>
          <w:p w:rsidR="00C2296E" w:rsidRPr="00B60539" w:rsidRDefault="00C2296E" w:rsidP="005D4E2C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B60539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Культура</w:t>
            </w:r>
            <w:r w:rsidRPr="00B60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Первомайском </w:t>
            </w:r>
            <w:r w:rsidRPr="00B60539">
              <w:rPr>
                <w:rFonts w:ascii="Times New Roman" w:hAnsi="Times New Roman"/>
                <w:color w:val="000000"/>
                <w:sz w:val="28"/>
                <w:szCs w:val="28"/>
              </w:rPr>
              <w:t>сельском поселении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</w:t>
            </w:r>
            <w:r w:rsidRPr="00B60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B60539">
              <w:rPr>
                <w:rFonts w:ascii="Times New Roman" w:hAnsi="Times New Roman"/>
                <w:color w:val="000000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B60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оды</w:t>
            </w:r>
            <w:r w:rsidRPr="00B6053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B60539">
              <w:rPr>
                <w:rFonts w:ascii="Times New Roman" w:hAnsi="Times New Roman"/>
                <w:sz w:val="28"/>
                <w:szCs w:val="28"/>
              </w:rPr>
              <w:t xml:space="preserve"> (далее – муниципальная программа)</w:t>
            </w:r>
          </w:p>
        </w:tc>
      </w:tr>
      <w:tr w:rsidR="00C2296E" w:rsidRPr="00B60539" w:rsidTr="005D4E2C">
        <w:trPr>
          <w:jc w:val="center"/>
        </w:trPr>
        <w:tc>
          <w:tcPr>
            <w:tcW w:w="2268" w:type="dxa"/>
          </w:tcPr>
          <w:p w:rsidR="00C2296E" w:rsidRPr="005F595B" w:rsidRDefault="00C2296E" w:rsidP="005D4E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95B">
              <w:rPr>
                <w:rFonts w:ascii="Times New Roman" w:hAnsi="Times New Roman"/>
                <w:sz w:val="28"/>
                <w:szCs w:val="28"/>
              </w:rPr>
              <w:t>Основание разработки муниципальной программы</w:t>
            </w:r>
          </w:p>
        </w:tc>
        <w:tc>
          <w:tcPr>
            <w:tcW w:w="7303" w:type="dxa"/>
          </w:tcPr>
          <w:p w:rsidR="00C2296E" w:rsidRPr="00B60539" w:rsidRDefault="00C2296E" w:rsidP="005D4E2C">
            <w:pPr>
              <w:numPr>
                <w:ilvl w:val="0"/>
                <w:numId w:val="14"/>
              </w:numPr>
              <w:spacing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539">
              <w:rPr>
                <w:rFonts w:ascii="Times New Roman" w:hAnsi="Times New Roman"/>
                <w:sz w:val="28"/>
                <w:szCs w:val="28"/>
              </w:rPr>
              <w:t xml:space="preserve">Бюджетный </w:t>
            </w:r>
            <w:hyperlink r:id="rId10" w:history="1">
              <w:r w:rsidRPr="00B60539">
                <w:rPr>
                  <w:rFonts w:ascii="Times New Roman" w:hAnsi="Times New Roman"/>
                  <w:sz w:val="28"/>
                  <w:szCs w:val="28"/>
                </w:rPr>
                <w:t>кодекс</w:t>
              </w:r>
            </w:hyperlink>
            <w:r w:rsidRPr="00B60539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Федерации;</w:t>
            </w:r>
          </w:p>
          <w:p w:rsidR="00C2296E" w:rsidRPr="00B60539" w:rsidRDefault="00C2296E" w:rsidP="005D4E2C">
            <w:pPr>
              <w:numPr>
                <w:ilvl w:val="0"/>
                <w:numId w:val="14"/>
              </w:numPr>
              <w:spacing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539"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  <w:hyperlink r:id="rId11" w:history="1">
              <w:r w:rsidRPr="00B60539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Pr="00B60539">
              <w:rPr>
                <w:rFonts w:ascii="Times New Roman" w:hAnsi="Times New Roman"/>
                <w:sz w:val="28"/>
                <w:szCs w:val="28"/>
              </w:rPr>
              <w:t xml:space="preserve"> от 06.10.2003 №131-ФЗ "Об общих принципах организации местного самоуправления в Российской Федерации";</w:t>
            </w:r>
          </w:p>
          <w:p w:rsidR="00C2296E" w:rsidRPr="00B60539" w:rsidRDefault="00C2296E" w:rsidP="005D4E2C">
            <w:pPr>
              <w:numPr>
                <w:ilvl w:val="0"/>
                <w:numId w:val="14"/>
              </w:numPr>
              <w:spacing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539">
              <w:rPr>
                <w:rFonts w:ascii="Times New Roman" w:hAnsi="Times New Roman"/>
                <w:sz w:val="28"/>
                <w:szCs w:val="28"/>
              </w:rPr>
              <w:t xml:space="preserve">Устав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Первомайского </w:t>
            </w:r>
            <w:r w:rsidRPr="00B60539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Кущевского района</w:t>
            </w:r>
            <w:r w:rsidRPr="00B6053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2296E" w:rsidRPr="00B60539" w:rsidRDefault="00C2296E" w:rsidP="005D4E2C">
            <w:pPr>
              <w:numPr>
                <w:ilvl w:val="0"/>
                <w:numId w:val="14"/>
              </w:numPr>
              <w:spacing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97AB7">
              <w:rPr>
                <w:rFonts w:ascii="Times New Roman" w:hAnsi="Times New Roman"/>
                <w:sz w:val="28"/>
                <w:szCs w:val="28"/>
              </w:rPr>
              <w:t xml:space="preserve">остановление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Первомайского</w:t>
            </w:r>
            <w:r w:rsidRPr="00097AB7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Кущевского района</w:t>
            </w:r>
            <w:r w:rsidRPr="00097AB7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097AB7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097AB7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97AB7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86</w:t>
            </w:r>
            <w:r w:rsidRPr="00097AB7">
              <w:rPr>
                <w:rFonts w:ascii="Times New Roman" w:hAnsi="Times New Roman"/>
                <w:sz w:val="28"/>
                <w:szCs w:val="28"/>
              </w:rPr>
              <w:t xml:space="preserve"> «Об утверждении Порядка разработки и реализации муниципальных программ Первомайского сельского поселения Кущевского района»</w:t>
            </w:r>
          </w:p>
        </w:tc>
      </w:tr>
      <w:tr w:rsidR="00C2296E" w:rsidRPr="00B60539" w:rsidTr="005D4E2C">
        <w:trPr>
          <w:jc w:val="center"/>
        </w:trPr>
        <w:tc>
          <w:tcPr>
            <w:tcW w:w="2268" w:type="dxa"/>
          </w:tcPr>
          <w:p w:rsidR="00C2296E" w:rsidRPr="005F595B" w:rsidRDefault="00C2296E" w:rsidP="005D4E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95B">
              <w:rPr>
                <w:rFonts w:ascii="Times New Roman" w:hAnsi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7303" w:type="dxa"/>
          </w:tcPr>
          <w:p w:rsidR="00C2296E" w:rsidRPr="00B60539" w:rsidRDefault="00C2296E" w:rsidP="005D4E2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Первомайского сельского поселения Кущевского района</w:t>
            </w:r>
          </w:p>
        </w:tc>
      </w:tr>
      <w:tr w:rsidR="00C2296E" w:rsidRPr="00B60539" w:rsidTr="005D4E2C">
        <w:trPr>
          <w:jc w:val="center"/>
        </w:trPr>
        <w:tc>
          <w:tcPr>
            <w:tcW w:w="2268" w:type="dxa"/>
          </w:tcPr>
          <w:p w:rsidR="00C2296E" w:rsidRPr="005F595B" w:rsidRDefault="00C2296E" w:rsidP="005D4E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6F6">
              <w:rPr>
                <w:rFonts w:ascii="Times New Roman" w:hAnsi="Times New Roman"/>
                <w:sz w:val="28"/>
                <w:szCs w:val="28"/>
              </w:rPr>
              <w:t>Муниципальные заказчики и (или) исполнители мероприятий программы</w:t>
            </w:r>
          </w:p>
        </w:tc>
        <w:tc>
          <w:tcPr>
            <w:tcW w:w="7303" w:type="dxa"/>
          </w:tcPr>
          <w:p w:rsidR="00C2296E" w:rsidRDefault="00C2296E" w:rsidP="005D4E2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Первомайского сельского поселения Кущевского района;</w:t>
            </w:r>
          </w:p>
          <w:p w:rsidR="00C2296E" w:rsidRDefault="00C2296E" w:rsidP="005D4E2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МУК «Культурно-досуговый центр Первомайского сельского поселения»;</w:t>
            </w:r>
          </w:p>
          <w:p w:rsidR="00C2296E" w:rsidRPr="00B60539" w:rsidRDefault="00C2296E" w:rsidP="005D4E2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МУК «Централизованная клубная система Первомайского сельского поселения» </w:t>
            </w:r>
          </w:p>
        </w:tc>
      </w:tr>
      <w:tr w:rsidR="00C2296E" w:rsidRPr="00B60539" w:rsidTr="005D4E2C">
        <w:trPr>
          <w:jc w:val="center"/>
        </w:trPr>
        <w:tc>
          <w:tcPr>
            <w:tcW w:w="2268" w:type="dxa"/>
          </w:tcPr>
          <w:p w:rsidR="00C2296E" w:rsidRPr="005F595B" w:rsidRDefault="00C2296E" w:rsidP="005D4E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95B">
              <w:rPr>
                <w:rFonts w:ascii="Times New Roman" w:hAnsi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задачи </w:t>
            </w:r>
            <w:r w:rsidRPr="005F595B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303" w:type="dxa"/>
          </w:tcPr>
          <w:p w:rsidR="00C2296E" w:rsidRPr="00B60539" w:rsidRDefault="00C2296E" w:rsidP="005D4E2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539">
              <w:rPr>
                <w:rFonts w:ascii="Times New Roman" w:hAnsi="Times New Roman"/>
                <w:sz w:val="28"/>
                <w:szCs w:val="28"/>
              </w:rPr>
              <w:t xml:space="preserve">Обеспечение сохранения, создания, распространения и освоения культурных ценностей и реализации прав граждан на участие в культурной жизни, эстетическое воспитание и художественное образование, формирование высоких духовно-нравственных качеств личности и общества, пользование учреждениями сферы культуры, доступ к культурным ценностям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Первомайском </w:t>
            </w:r>
            <w:r w:rsidRPr="00B60539">
              <w:rPr>
                <w:rFonts w:ascii="Times New Roman" w:hAnsi="Times New Roman"/>
                <w:sz w:val="28"/>
                <w:szCs w:val="28"/>
              </w:rPr>
              <w:t xml:space="preserve">сельском поселении </w:t>
            </w:r>
            <w:r>
              <w:rPr>
                <w:rFonts w:ascii="Times New Roman" w:hAnsi="Times New Roman"/>
                <w:sz w:val="28"/>
                <w:szCs w:val="28"/>
              </w:rPr>
              <w:t>Кущевского района.</w:t>
            </w:r>
            <w:r w:rsidRPr="00B605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Создание условий для организации досуга</w:t>
            </w:r>
            <w:r w:rsidRPr="00B605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05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жителей поселения и обеспечения услугами организаций культуры </w:t>
            </w:r>
            <w:r w:rsidRPr="00B60539">
              <w:rPr>
                <w:rFonts w:ascii="Times New Roman" w:hAnsi="Times New Roman"/>
                <w:sz w:val="28"/>
                <w:szCs w:val="28"/>
              </w:rPr>
              <w:t>детей и молодежи</w:t>
            </w:r>
          </w:p>
        </w:tc>
      </w:tr>
      <w:tr w:rsidR="00C2296E" w:rsidRPr="00B60539" w:rsidTr="005D4E2C">
        <w:trPr>
          <w:jc w:val="center"/>
        </w:trPr>
        <w:tc>
          <w:tcPr>
            <w:tcW w:w="2268" w:type="dxa"/>
          </w:tcPr>
          <w:p w:rsidR="00C2296E" w:rsidRPr="005F595B" w:rsidRDefault="00C2296E" w:rsidP="005D4E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95B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7303" w:type="dxa"/>
          </w:tcPr>
          <w:p w:rsidR="00C2296E" w:rsidRPr="00B60539" w:rsidRDefault="00C2296E" w:rsidP="005D4E2C">
            <w:pPr>
              <w:rPr>
                <w:rFonts w:ascii="Times New Roman" w:hAnsi="Times New Roman"/>
                <w:sz w:val="28"/>
                <w:szCs w:val="28"/>
              </w:rPr>
            </w:pPr>
            <w:r w:rsidRPr="00B60539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60539">
              <w:rPr>
                <w:rFonts w:ascii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B60539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C2296E" w:rsidRPr="00B60539" w:rsidTr="005D4E2C">
        <w:trPr>
          <w:jc w:val="center"/>
        </w:trPr>
        <w:tc>
          <w:tcPr>
            <w:tcW w:w="2268" w:type="dxa"/>
          </w:tcPr>
          <w:p w:rsidR="00C2296E" w:rsidRPr="005F595B" w:rsidRDefault="00C2296E" w:rsidP="005D4E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95B">
              <w:rPr>
                <w:rFonts w:ascii="Times New Roman" w:hAnsi="Times New Roman"/>
                <w:sz w:val="28"/>
                <w:szCs w:val="28"/>
              </w:rPr>
              <w:t>Перечень подпрограмм муниципальной программы</w:t>
            </w:r>
          </w:p>
        </w:tc>
        <w:tc>
          <w:tcPr>
            <w:tcW w:w="7303" w:type="dxa"/>
          </w:tcPr>
          <w:p w:rsidR="00C2296E" w:rsidRDefault="00C2296E" w:rsidP="005D4E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«Сохранение объектов культурного наследия на территории Первомайского сельского поселения на 2015-2017гг»;</w:t>
            </w:r>
          </w:p>
          <w:p w:rsidR="00C2296E" w:rsidRDefault="00C2296E" w:rsidP="005D4E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Pr="00EE5D47">
              <w:rPr>
                <w:rFonts w:ascii="Times New Roman" w:hAnsi="Times New Roman"/>
                <w:sz w:val="28"/>
                <w:szCs w:val="28"/>
              </w:rPr>
              <w:t xml:space="preserve">«Кадровое обеспечение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муниципальных учреждений культуры Первомайского сельского поселения Кущевского района на 2015 – 2017 гг»;</w:t>
            </w:r>
          </w:p>
          <w:p w:rsidR="00C2296E" w:rsidRPr="00B60539" w:rsidRDefault="00C2296E" w:rsidP="005D4E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610B1">
              <w:rPr>
                <w:rFonts w:ascii="Times New Roman" w:hAnsi="Times New Roman"/>
                <w:sz w:val="28"/>
                <w:szCs w:val="28"/>
              </w:rPr>
              <w:t>одпрограммы "</w:t>
            </w:r>
            <w:r w:rsidRPr="00620A45">
              <w:rPr>
                <w:rFonts w:ascii="Times New Roman" w:hAnsi="Times New Roman"/>
                <w:sz w:val="28"/>
                <w:szCs w:val="28"/>
              </w:rPr>
              <w:t xml:space="preserve"> Осуществление деятельности муниципальных учреждений </w:t>
            </w:r>
            <w:r>
              <w:rPr>
                <w:rFonts w:ascii="Times New Roman" w:hAnsi="Times New Roman"/>
                <w:sz w:val="28"/>
                <w:szCs w:val="28"/>
              </w:rPr>
              <w:t>Первомай</w:t>
            </w:r>
            <w:r w:rsidRPr="00620A45">
              <w:rPr>
                <w:rFonts w:ascii="Times New Roman" w:hAnsi="Times New Roman"/>
                <w:sz w:val="28"/>
                <w:szCs w:val="28"/>
              </w:rPr>
              <w:t xml:space="preserve">ского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в области культуры по предоставлению муниципальных услуг на 2015-2017 годы</w:t>
            </w:r>
            <w:r w:rsidRPr="009610B1">
              <w:rPr>
                <w:rFonts w:ascii="Times New Roman" w:hAnsi="Times New Roman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2296E" w:rsidRPr="00B60539" w:rsidTr="005D4E2C">
        <w:trPr>
          <w:jc w:val="center"/>
        </w:trPr>
        <w:tc>
          <w:tcPr>
            <w:tcW w:w="2268" w:type="dxa"/>
          </w:tcPr>
          <w:p w:rsidR="00C2296E" w:rsidRPr="005F595B" w:rsidRDefault="00C2296E" w:rsidP="005D4E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и и</w:t>
            </w:r>
            <w:r w:rsidRPr="005F595B">
              <w:rPr>
                <w:rFonts w:ascii="Times New Roman" w:hAnsi="Times New Roman"/>
                <w:sz w:val="28"/>
                <w:szCs w:val="28"/>
              </w:rPr>
              <w:t>сточники финансирования муниципальной программы</w:t>
            </w:r>
          </w:p>
        </w:tc>
        <w:tc>
          <w:tcPr>
            <w:tcW w:w="7303" w:type="dxa"/>
          </w:tcPr>
          <w:p w:rsidR="00C2296E" w:rsidRPr="00B60539" w:rsidRDefault="00C2296E" w:rsidP="005D4E2C">
            <w:pPr>
              <w:rPr>
                <w:rFonts w:ascii="Times New Roman" w:hAnsi="Times New Roman"/>
                <w:sz w:val="28"/>
                <w:szCs w:val="28"/>
              </w:rPr>
            </w:pPr>
            <w:r w:rsidRPr="00B60539">
              <w:rPr>
                <w:rFonts w:ascii="Times New Roman" w:hAnsi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20781,7</w:t>
            </w:r>
            <w:r w:rsidRPr="00B60539">
              <w:rPr>
                <w:rFonts w:ascii="Times New Roman" w:hAnsi="Times New Roman"/>
                <w:sz w:val="28"/>
                <w:szCs w:val="28"/>
              </w:rPr>
              <w:t xml:space="preserve"> тыс. рублей, в т.ч. по годам реализации:</w:t>
            </w:r>
          </w:p>
          <w:p w:rsidR="00C2296E" w:rsidRPr="00B60539" w:rsidRDefault="00C2296E" w:rsidP="005D4E2C">
            <w:pPr>
              <w:rPr>
                <w:rFonts w:ascii="Times New Roman" w:hAnsi="Times New Roman"/>
                <w:sz w:val="28"/>
                <w:szCs w:val="28"/>
              </w:rPr>
            </w:pPr>
            <w:r w:rsidRPr="00B60539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60539">
              <w:rPr>
                <w:rFonts w:ascii="Times New Roman" w:hAnsi="Times New Roman"/>
                <w:sz w:val="28"/>
                <w:szCs w:val="28"/>
              </w:rPr>
              <w:t xml:space="preserve">г. –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8141,1 </w:t>
            </w:r>
            <w:r w:rsidRPr="00B60539">
              <w:rPr>
                <w:rFonts w:ascii="Times New Roman" w:hAnsi="Times New Roman"/>
                <w:sz w:val="28"/>
                <w:szCs w:val="28"/>
              </w:rPr>
              <w:t>тыс.руб.</w:t>
            </w:r>
          </w:p>
          <w:p w:rsidR="00C2296E" w:rsidRPr="00B60539" w:rsidRDefault="00C2296E" w:rsidP="005D4E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539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B60539">
              <w:rPr>
                <w:rFonts w:ascii="Times New Roman" w:hAnsi="Times New Roman"/>
                <w:sz w:val="28"/>
                <w:szCs w:val="28"/>
              </w:rPr>
              <w:t xml:space="preserve">г.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6743,1 </w:t>
            </w:r>
            <w:r w:rsidRPr="00B60539">
              <w:rPr>
                <w:rFonts w:ascii="Times New Roman" w:hAnsi="Times New Roman"/>
                <w:sz w:val="28"/>
                <w:szCs w:val="28"/>
              </w:rPr>
              <w:t>тыс.руб.</w:t>
            </w:r>
          </w:p>
          <w:p w:rsidR="00C2296E" w:rsidRPr="00B60539" w:rsidRDefault="00C2296E" w:rsidP="005D4E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539">
              <w:rPr>
                <w:rFonts w:ascii="Times New Roman" w:hAnsi="Times New Roman"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Pr="00B60539">
              <w:rPr>
                <w:rFonts w:ascii="Times New Roman" w:hAnsi="Times New Roman"/>
                <w:bCs/>
                <w:sz w:val="28"/>
                <w:szCs w:val="28"/>
              </w:rPr>
              <w:t>г.</w:t>
            </w:r>
            <w:r w:rsidRPr="00B60539">
              <w:rPr>
                <w:rFonts w:ascii="Times New Roman" w:hAnsi="Times New Roman"/>
                <w:sz w:val="28"/>
                <w:szCs w:val="28"/>
              </w:rPr>
              <w:t xml:space="preserve"> –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5897,4 </w:t>
            </w:r>
            <w:r w:rsidRPr="00B60539">
              <w:rPr>
                <w:rFonts w:ascii="Times New Roman" w:hAnsi="Times New Roman"/>
                <w:sz w:val="28"/>
                <w:szCs w:val="28"/>
              </w:rPr>
              <w:t>тыс.руб.</w:t>
            </w:r>
          </w:p>
          <w:p w:rsidR="00C2296E" w:rsidRPr="00B60539" w:rsidRDefault="00C2296E" w:rsidP="005D4E2C">
            <w:pPr>
              <w:rPr>
                <w:rFonts w:ascii="Times New Roman" w:hAnsi="Times New Roman"/>
                <w:sz w:val="28"/>
                <w:szCs w:val="28"/>
              </w:rPr>
            </w:pPr>
            <w:r w:rsidRPr="00B60539">
              <w:rPr>
                <w:rFonts w:ascii="Times New Roman" w:hAnsi="Times New Roman"/>
                <w:sz w:val="28"/>
                <w:szCs w:val="28"/>
              </w:rPr>
              <w:t xml:space="preserve">Всего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20781,7 </w:t>
            </w:r>
            <w:r w:rsidRPr="00B60539">
              <w:rPr>
                <w:rFonts w:ascii="Times New Roman" w:hAnsi="Times New Roman"/>
                <w:sz w:val="28"/>
                <w:szCs w:val="28"/>
              </w:rPr>
              <w:t xml:space="preserve">тыс. рублей, в т.ч. по источникам: </w:t>
            </w:r>
          </w:p>
          <w:p w:rsidR="00C2296E" w:rsidRDefault="00C2296E" w:rsidP="005D4E2C">
            <w:pPr>
              <w:rPr>
                <w:rFonts w:ascii="Times New Roman" w:hAnsi="Times New Roman"/>
                <w:sz w:val="28"/>
                <w:szCs w:val="28"/>
              </w:rPr>
            </w:pPr>
            <w:r w:rsidRPr="00B60539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Первомайского </w:t>
            </w:r>
            <w:r w:rsidRPr="00B60539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Кущевского района 20457,7 тыс. руб.</w:t>
            </w:r>
          </w:p>
          <w:p w:rsidR="00C2296E" w:rsidRDefault="00C2296E" w:rsidP="005D4E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   324,0 тыс. руб., в том числе:</w:t>
            </w:r>
          </w:p>
          <w:p w:rsidR="00C2296E" w:rsidRDefault="00C2296E" w:rsidP="005D4E2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296E" w:rsidRDefault="00C2296E" w:rsidP="005D4E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Pr="00EE5D47">
              <w:rPr>
                <w:rFonts w:ascii="Times New Roman" w:hAnsi="Times New Roman"/>
                <w:sz w:val="28"/>
                <w:szCs w:val="28"/>
              </w:rPr>
              <w:t xml:space="preserve">«Кадровое обеспечение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муниципальных учреждений культуры Первомайского сельского поселения Кущевского района на 2015 – 2017 годы» всего 2844,0 тыс. руб. :</w:t>
            </w:r>
          </w:p>
          <w:p w:rsidR="00C2296E" w:rsidRDefault="00C2296E" w:rsidP="005D4E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2015г – 2534,0 тыс. руб.</w:t>
            </w:r>
          </w:p>
          <w:p w:rsidR="00C2296E" w:rsidRDefault="00C2296E" w:rsidP="005D4E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2016г – 150,0 тыс. руб.</w:t>
            </w:r>
          </w:p>
          <w:p w:rsidR="00C2296E" w:rsidRDefault="00C2296E" w:rsidP="005D4E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2017г – 160,0 тыс. руб.,</w:t>
            </w:r>
          </w:p>
          <w:p w:rsidR="00C2296E" w:rsidRDefault="00C2296E" w:rsidP="005D4E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том числе за счет местного бюджета 450,0 тыс. руб., </w:t>
            </w:r>
          </w:p>
          <w:p w:rsidR="00C2296E" w:rsidRDefault="00C2296E" w:rsidP="005D4E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счет краевого 2394,0 тыс.руб.</w:t>
            </w:r>
          </w:p>
          <w:p w:rsidR="00C2296E" w:rsidRDefault="00C2296E" w:rsidP="005D4E2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296E" w:rsidRDefault="00C2296E" w:rsidP="005D4E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610B1">
              <w:rPr>
                <w:rFonts w:ascii="Times New Roman" w:hAnsi="Times New Roman"/>
                <w:sz w:val="28"/>
                <w:szCs w:val="28"/>
              </w:rPr>
              <w:t>одпрограммы "</w:t>
            </w:r>
            <w:r w:rsidRPr="00620A45">
              <w:rPr>
                <w:rFonts w:ascii="Times New Roman" w:hAnsi="Times New Roman"/>
                <w:sz w:val="28"/>
                <w:szCs w:val="28"/>
              </w:rPr>
              <w:t xml:space="preserve"> Осуществление деятельности муниципальных учреждений </w:t>
            </w:r>
            <w:r>
              <w:rPr>
                <w:rFonts w:ascii="Times New Roman" w:hAnsi="Times New Roman"/>
                <w:sz w:val="28"/>
                <w:szCs w:val="28"/>
              </w:rPr>
              <w:t>Первомай</w:t>
            </w:r>
            <w:r w:rsidRPr="00620A45">
              <w:rPr>
                <w:rFonts w:ascii="Times New Roman" w:hAnsi="Times New Roman"/>
                <w:sz w:val="28"/>
                <w:szCs w:val="28"/>
              </w:rPr>
              <w:t xml:space="preserve">ского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в области культуры по предоставлению муниципальных услуг на 2015-2017 годы</w:t>
            </w:r>
            <w:r w:rsidRPr="009610B1">
              <w:rPr>
                <w:rFonts w:ascii="Times New Roman" w:hAnsi="Times New Roman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счет местного бюджета 17613,6 тыс. руб.:</w:t>
            </w:r>
          </w:p>
          <w:p w:rsidR="00C2296E" w:rsidRDefault="00C2296E" w:rsidP="005D4E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2015г – 5499,1 тыс. руб.</w:t>
            </w:r>
          </w:p>
          <w:p w:rsidR="00C2296E" w:rsidRDefault="00C2296E" w:rsidP="005D4E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2016г – 6485,1тыс. руб.</w:t>
            </w:r>
          </w:p>
          <w:p w:rsidR="00C2296E" w:rsidRDefault="00C2296E" w:rsidP="005D4E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2017г –5629,4 тыс. руб.</w:t>
            </w:r>
          </w:p>
          <w:p w:rsidR="00C2296E" w:rsidRDefault="00C2296E" w:rsidP="005D4E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 324,0 тыс. руб.</w:t>
            </w:r>
          </w:p>
          <w:p w:rsidR="00C2296E" w:rsidRDefault="00C2296E" w:rsidP="005D4E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2015г – 108,0 тыс. руб.</w:t>
            </w:r>
          </w:p>
          <w:p w:rsidR="00C2296E" w:rsidRDefault="00C2296E" w:rsidP="005D4E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2016г – 108,0 тыс. руб.</w:t>
            </w:r>
          </w:p>
          <w:p w:rsidR="00C2296E" w:rsidRDefault="00C2296E" w:rsidP="005D4E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2017г – 108,0 тыс. руб.</w:t>
            </w:r>
          </w:p>
          <w:p w:rsidR="00C2296E" w:rsidRPr="00B60539" w:rsidRDefault="00C2296E" w:rsidP="005D4E2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2296E" w:rsidRPr="00B60539" w:rsidTr="005D4E2C">
        <w:trPr>
          <w:jc w:val="center"/>
        </w:trPr>
        <w:tc>
          <w:tcPr>
            <w:tcW w:w="2268" w:type="dxa"/>
          </w:tcPr>
          <w:p w:rsidR="00C2296E" w:rsidRPr="005F595B" w:rsidRDefault="00C2296E" w:rsidP="005D4E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95B">
              <w:rPr>
                <w:rFonts w:ascii="Times New Roman" w:hAnsi="Times New Roman"/>
                <w:sz w:val="28"/>
                <w:szCs w:val="28"/>
              </w:rPr>
              <w:t xml:space="preserve">Ожидаемые      </w:t>
            </w:r>
            <w:r w:rsidRPr="005F595B">
              <w:rPr>
                <w:rFonts w:ascii="Times New Roman" w:hAnsi="Times New Roman"/>
                <w:sz w:val="28"/>
                <w:szCs w:val="28"/>
              </w:rPr>
              <w:br/>
              <w:t xml:space="preserve">результаты     </w:t>
            </w:r>
            <w:r w:rsidRPr="005F595B">
              <w:rPr>
                <w:rFonts w:ascii="Times New Roman" w:hAnsi="Times New Roman"/>
                <w:sz w:val="28"/>
                <w:szCs w:val="28"/>
              </w:rPr>
              <w:br/>
              <w:t xml:space="preserve">реализации     </w:t>
            </w:r>
            <w:r w:rsidRPr="005F595B">
              <w:rPr>
                <w:rFonts w:ascii="Times New Roman" w:hAnsi="Times New Roman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7303" w:type="dxa"/>
          </w:tcPr>
          <w:p w:rsidR="00C2296E" w:rsidRPr="00B60539" w:rsidRDefault="00C2296E" w:rsidP="005D4E2C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60539">
              <w:rPr>
                <w:rFonts w:ascii="Times New Roman" w:hAnsi="Times New Roman"/>
                <w:sz w:val="28"/>
                <w:szCs w:val="28"/>
              </w:rPr>
              <w:t>Увеличение размера субсидии на обеспечение  деятельности</w:t>
            </w:r>
            <w:r w:rsidRPr="00B60539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B60539">
              <w:rPr>
                <w:rFonts w:ascii="Times New Roman" w:hAnsi="Times New Roman"/>
                <w:sz w:val="28"/>
                <w:szCs w:val="28"/>
              </w:rPr>
              <w:t>муниципального учреждения до 100%;</w:t>
            </w:r>
          </w:p>
          <w:p w:rsidR="00C2296E" w:rsidRPr="00B60539" w:rsidRDefault="00C2296E" w:rsidP="005D4E2C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60539">
              <w:rPr>
                <w:rFonts w:ascii="Times New Roman" w:hAnsi="Times New Roman"/>
                <w:sz w:val="28"/>
                <w:szCs w:val="28"/>
              </w:rPr>
              <w:t xml:space="preserve">Увеличение количества проводимых мероприятий </w:t>
            </w:r>
            <w:r w:rsidRPr="009D6286">
              <w:rPr>
                <w:rFonts w:ascii="Times New Roman" w:hAnsi="Times New Roman"/>
                <w:sz w:val="28"/>
                <w:szCs w:val="28"/>
              </w:rPr>
              <w:t>до</w:t>
            </w:r>
            <w:r w:rsidRPr="00B605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407</w:t>
            </w:r>
            <w:r w:rsidRPr="00B60539">
              <w:rPr>
                <w:rFonts w:ascii="Times New Roman" w:hAnsi="Times New Roman"/>
                <w:sz w:val="28"/>
                <w:szCs w:val="28"/>
              </w:rPr>
              <w:t xml:space="preserve"> мероприятий в год.</w:t>
            </w:r>
          </w:p>
        </w:tc>
      </w:tr>
      <w:tr w:rsidR="00C2296E" w:rsidRPr="00B60539" w:rsidTr="005D4E2C">
        <w:trPr>
          <w:jc w:val="center"/>
        </w:trPr>
        <w:tc>
          <w:tcPr>
            <w:tcW w:w="2268" w:type="dxa"/>
          </w:tcPr>
          <w:p w:rsidR="00C2296E" w:rsidRPr="005F595B" w:rsidRDefault="00C2296E" w:rsidP="005D4E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95B">
              <w:rPr>
                <w:rFonts w:ascii="Times New Roman" w:hAnsi="Times New Roman"/>
                <w:sz w:val="28"/>
                <w:szCs w:val="28"/>
              </w:rPr>
              <w:t>Контроль за реализацией муниципальной программы</w:t>
            </w:r>
          </w:p>
        </w:tc>
        <w:tc>
          <w:tcPr>
            <w:tcW w:w="7303" w:type="dxa"/>
          </w:tcPr>
          <w:p w:rsidR="00C2296E" w:rsidRPr="00B60539" w:rsidRDefault="00C2296E" w:rsidP="005D4E2C">
            <w:pPr>
              <w:rPr>
                <w:rFonts w:ascii="Times New Roman" w:hAnsi="Times New Roman"/>
                <w:sz w:val="28"/>
                <w:szCs w:val="28"/>
              </w:rPr>
            </w:pPr>
            <w:r w:rsidRPr="00B60539">
              <w:rPr>
                <w:rFonts w:ascii="Times New Roman" w:hAnsi="Times New Roman"/>
                <w:sz w:val="28"/>
                <w:szCs w:val="28"/>
              </w:rPr>
              <w:t xml:space="preserve">Осуществляется </w:t>
            </w:r>
            <w:r w:rsidRPr="00B60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порядке и по формам, определенным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097AB7">
              <w:rPr>
                <w:rFonts w:ascii="Times New Roman" w:hAnsi="Times New Roman"/>
                <w:sz w:val="28"/>
                <w:szCs w:val="28"/>
              </w:rPr>
              <w:t>остановление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 </w:t>
            </w:r>
            <w:r w:rsidRPr="00097A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Первомайского</w:t>
            </w:r>
            <w:r w:rsidRPr="00097AB7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Кущевского района</w:t>
            </w:r>
            <w:r w:rsidRPr="00097AB7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097AB7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097AB7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97AB7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86</w:t>
            </w:r>
            <w:r w:rsidRPr="00097AB7">
              <w:rPr>
                <w:rFonts w:ascii="Times New Roman" w:hAnsi="Times New Roman"/>
                <w:sz w:val="28"/>
                <w:szCs w:val="28"/>
              </w:rPr>
              <w:t xml:space="preserve"> «Об утверждении Порядка разработки и реализации муниципальных программ Первомайского сельского поселения Кущевского района»</w:t>
            </w:r>
          </w:p>
        </w:tc>
      </w:tr>
    </w:tbl>
    <w:p w:rsidR="00C2296E" w:rsidRPr="003A3B1E" w:rsidRDefault="00C2296E" w:rsidP="006648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2296E" w:rsidRPr="00B60539" w:rsidRDefault="00C2296E" w:rsidP="006648E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B60539">
        <w:rPr>
          <w:rFonts w:ascii="Times New Roman" w:hAnsi="Times New Roman"/>
          <w:sz w:val="28"/>
          <w:szCs w:val="28"/>
        </w:rPr>
        <w:t>1. Общая характеристика и прогноз развития сферы реализации муниципальной программы</w:t>
      </w:r>
    </w:p>
    <w:p w:rsidR="00C2296E" w:rsidRPr="00B60539" w:rsidRDefault="00C2296E" w:rsidP="006648E0">
      <w:pPr>
        <w:pStyle w:val="Style12"/>
        <w:widowControl/>
        <w:spacing w:line="240" w:lineRule="auto"/>
        <w:ind w:right="1037"/>
        <w:jc w:val="center"/>
        <w:rPr>
          <w:rStyle w:val="FontStyle21"/>
          <w:sz w:val="28"/>
          <w:szCs w:val="28"/>
        </w:rPr>
      </w:pPr>
    </w:p>
    <w:p w:rsidR="00C2296E" w:rsidRPr="00A277F5" w:rsidRDefault="00C2296E" w:rsidP="006648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277F5">
        <w:rPr>
          <w:rFonts w:ascii="Times New Roman" w:hAnsi="Times New Roman"/>
          <w:sz w:val="28"/>
          <w:szCs w:val="28"/>
        </w:rPr>
        <w:t xml:space="preserve">Реализация Программы осуществляется в значимой сфере экономики </w:t>
      </w:r>
      <w:r>
        <w:rPr>
          <w:rFonts w:ascii="Times New Roman" w:hAnsi="Times New Roman"/>
          <w:sz w:val="28"/>
          <w:szCs w:val="28"/>
        </w:rPr>
        <w:t>Первомай</w:t>
      </w:r>
      <w:r w:rsidRPr="00A277F5">
        <w:rPr>
          <w:rFonts w:ascii="Times New Roman" w:hAnsi="Times New Roman"/>
          <w:sz w:val="28"/>
          <w:szCs w:val="28"/>
        </w:rPr>
        <w:t>ского сельского поселения - в сфере культуры.</w:t>
      </w:r>
    </w:p>
    <w:p w:rsidR="00C2296E" w:rsidRPr="00A277F5" w:rsidRDefault="00C2296E" w:rsidP="006648E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277F5">
        <w:rPr>
          <w:rFonts w:ascii="Times New Roman" w:hAnsi="Times New Roman"/>
          <w:sz w:val="28"/>
          <w:szCs w:val="28"/>
        </w:rPr>
        <w:t xml:space="preserve">Важным фактором социально-экономического и политического развития российского общества является стабильное развитие сферы культуры, сохранение культурных и нравственных ценностей, межрегиональных и межнациональных культурных связей, укрепление духовного единства общества. Государственная политика в сфере культуры также направлена на создание условий, в которых активно формируется культурный и духовный потенциал личности, и возможна его максимально полная реализация. </w:t>
      </w:r>
    </w:p>
    <w:p w:rsidR="00C2296E" w:rsidRPr="00B60539" w:rsidRDefault="00C2296E" w:rsidP="006648E0">
      <w:pPr>
        <w:pStyle w:val="Style13"/>
        <w:widowControl/>
        <w:tabs>
          <w:tab w:val="left" w:pos="485"/>
        </w:tabs>
        <w:spacing w:line="240" w:lineRule="auto"/>
        <w:jc w:val="both"/>
        <w:rPr>
          <w:sz w:val="28"/>
          <w:szCs w:val="28"/>
        </w:rPr>
      </w:pPr>
      <w:r w:rsidRPr="00B60539">
        <w:rPr>
          <w:rStyle w:val="FontStyle21"/>
          <w:sz w:val="28"/>
          <w:szCs w:val="28"/>
        </w:rPr>
        <w:tab/>
        <w:t xml:space="preserve">В </w:t>
      </w:r>
      <w:r>
        <w:rPr>
          <w:rStyle w:val="FontStyle21"/>
          <w:sz w:val="28"/>
          <w:szCs w:val="28"/>
        </w:rPr>
        <w:t xml:space="preserve">Первомайском сельском </w:t>
      </w:r>
      <w:r w:rsidRPr="00B60539">
        <w:rPr>
          <w:rStyle w:val="FontStyle21"/>
          <w:sz w:val="28"/>
          <w:szCs w:val="28"/>
        </w:rPr>
        <w:t xml:space="preserve">поселении </w:t>
      </w:r>
      <w:r>
        <w:rPr>
          <w:rStyle w:val="FontStyle21"/>
          <w:sz w:val="28"/>
          <w:szCs w:val="28"/>
        </w:rPr>
        <w:t>Кущевского района</w:t>
      </w:r>
      <w:r w:rsidRPr="00B60539">
        <w:rPr>
          <w:sz w:val="28"/>
          <w:szCs w:val="28"/>
        </w:rPr>
        <w:t xml:space="preserve"> </w:t>
      </w:r>
      <w:r w:rsidRPr="00B60539">
        <w:rPr>
          <w:rStyle w:val="FontStyle21"/>
          <w:sz w:val="28"/>
          <w:szCs w:val="28"/>
        </w:rPr>
        <w:t>в 200</w:t>
      </w:r>
      <w:r>
        <w:rPr>
          <w:rStyle w:val="FontStyle21"/>
          <w:sz w:val="28"/>
          <w:szCs w:val="28"/>
        </w:rPr>
        <w:t>7</w:t>
      </w:r>
      <w:r w:rsidRPr="00B60539">
        <w:rPr>
          <w:rStyle w:val="FontStyle21"/>
          <w:sz w:val="28"/>
          <w:szCs w:val="28"/>
        </w:rPr>
        <w:t xml:space="preserve">-2013 годах осуществлялась работа по укреплению материально-технической базы учреждения культуры. </w:t>
      </w:r>
    </w:p>
    <w:p w:rsidR="00C2296E" w:rsidRDefault="00C2296E" w:rsidP="006648E0">
      <w:pPr>
        <w:pStyle w:val="Style13"/>
        <w:widowControl/>
        <w:tabs>
          <w:tab w:val="left" w:pos="485"/>
        </w:tabs>
        <w:spacing w:line="240" w:lineRule="auto"/>
        <w:jc w:val="both"/>
        <w:rPr>
          <w:sz w:val="28"/>
          <w:szCs w:val="28"/>
        </w:rPr>
      </w:pPr>
      <w:r w:rsidRPr="00B60539">
        <w:rPr>
          <w:rStyle w:val="FontStyle21"/>
          <w:sz w:val="28"/>
          <w:szCs w:val="28"/>
        </w:rPr>
        <w:tab/>
        <w:t xml:space="preserve">В настоящее время в поселении действует </w:t>
      </w:r>
      <w:r>
        <w:rPr>
          <w:rStyle w:val="FontStyle21"/>
          <w:sz w:val="28"/>
          <w:szCs w:val="28"/>
        </w:rPr>
        <w:t xml:space="preserve">2 </w:t>
      </w:r>
      <w:r w:rsidRPr="00B60539">
        <w:rPr>
          <w:rStyle w:val="FontStyle21"/>
          <w:sz w:val="28"/>
          <w:szCs w:val="28"/>
        </w:rPr>
        <w:t>муниципальн</w:t>
      </w:r>
      <w:r>
        <w:rPr>
          <w:rStyle w:val="FontStyle21"/>
          <w:sz w:val="28"/>
          <w:szCs w:val="28"/>
        </w:rPr>
        <w:t>ых</w:t>
      </w:r>
      <w:r w:rsidRPr="00B60539">
        <w:rPr>
          <w:rStyle w:val="FontStyle21"/>
          <w:sz w:val="28"/>
          <w:szCs w:val="28"/>
        </w:rPr>
        <w:t xml:space="preserve"> учреждени</w:t>
      </w:r>
      <w:r>
        <w:rPr>
          <w:rStyle w:val="FontStyle21"/>
          <w:sz w:val="28"/>
          <w:szCs w:val="28"/>
        </w:rPr>
        <w:t>й</w:t>
      </w:r>
      <w:r w:rsidRPr="00B60539">
        <w:rPr>
          <w:rStyle w:val="FontStyle21"/>
          <w:sz w:val="28"/>
          <w:szCs w:val="28"/>
        </w:rPr>
        <w:t xml:space="preserve"> культуры </w:t>
      </w:r>
      <w:r w:rsidRPr="00B60539">
        <w:rPr>
          <w:sz w:val="28"/>
          <w:szCs w:val="28"/>
        </w:rPr>
        <w:t>«</w:t>
      </w:r>
      <w:r>
        <w:rPr>
          <w:sz w:val="28"/>
          <w:szCs w:val="28"/>
        </w:rPr>
        <w:t>Культурно-досуговый центр Первомайского сельского поселения</w:t>
      </w:r>
      <w:r w:rsidRPr="00B60539">
        <w:rPr>
          <w:sz w:val="28"/>
          <w:szCs w:val="28"/>
        </w:rPr>
        <w:t>»</w:t>
      </w:r>
      <w:r>
        <w:rPr>
          <w:sz w:val="28"/>
          <w:szCs w:val="28"/>
        </w:rPr>
        <w:t xml:space="preserve"> и «Централизованная клубная система Первомайского сельского поселения»</w:t>
      </w:r>
      <w:r w:rsidRPr="00B60539">
        <w:rPr>
          <w:sz w:val="28"/>
          <w:szCs w:val="28"/>
        </w:rPr>
        <w:t>.</w:t>
      </w:r>
    </w:p>
    <w:p w:rsidR="00C2296E" w:rsidRPr="00BC70FB" w:rsidRDefault="00C2296E" w:rsidP="006648E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C70FB">
        <w:rPr>
          <w:rFonts w:ascii="Times New Roman" w:hAnsi="Times New Roman"/>
          <w:sz w:val="28"/>
          <w:szCs w:val="28"/>
        </w:rPr>
        <w:t xml:space="preserve">Основная деятельность учреждений, связанная с развитием и проведением культурно - досуговых мероприятий финансируется недостаточно для развития культуры. </w:t>
      </w:r>
    </w:p>
    <w:p w:rsidR="00C2296E" w:rsidRPr="00BC70FB" w:rsidRDefault="00C2296E" w:rsidP="006648E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C70FB">
        <w:rPr>
          <w:rFonts w:ascii="Times New Roman" w:hAnsi="Times New Roman"/>
          <w:sz w:val="28"/>
          <w:szCs w:val="28"/>
        </w:rPr>
        <w:t xml:space="preserve">Материально - техническое оснащение учреждений культуры отстает от современных требований и остро нуждается в укреплении и совершенствовании. В то же время, наполняемость залов при проведении мероприятий, во многом зависит от комфортности и дизайна помещений, новизны и яркости сценического оформления, качества звуко- и свето- оборудования, современной системы безопасности. </w:t>
      </w:r>
    </w:p>
    <w:p w:rsidR="00C2296E" w:rsidRPr="00BC70FB" w:rsidRDefault="00C2296E" w:rsidP="006648E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C70FB">
        <w:rPr>
          <w:rFonts w:ascii="Times New Roman" w:hAnsi="Times New Roman"/>
          <w:sz w:val="28"/>
          <w:szCs w:val="28"/>
        </w:rPr>
        <w:t xml:space="preserve">Недостаточное финансирование и слабая материально - техническая база культурно-досугового центра увеличивают разрыв между культурными потребностями населения и возможностями их удовлетворения. </w:t>
      </w:r>
    </w:p>
    <w:p w:rsidR="00C2296E" w:rsidRPr="00B60539" w:rsidRDefault="00C2296E" w:rsidP="006648E0">
      <w:pPr>
        <w:pStyle w:val="Style12"/>
        <w:widowControl/>
        <w:spacing w:line="240" w:lineRule="auto"/>
        <w:rPr>
          <w:rStyle w:val="FontStyle21"/>
          <w:sz w:val="28"/>
          <w:szCs w:val="28"/>
        </w:rPr>
      </w:pPr>
      <w:r w:rsidRPr="00B60539">
        <w:rPr>
          <w:rStyle w:val="FontStyle21"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ab/>
      </w:r>
      <w:r w:rsidRPr="00B60539">
        <w:rPr>
          <w:rStyle w:val="FontStyle21"/>
          <w:sz w:val="28"/>
          <w:szCs w:val="28"/>
        </w:rPr>
        <w:t>Однако не все программные идеи удалось реализовать в последние годы. В настоящее время бюджетное финансирование культуры значительно отстает от стремительно возрастающих под влиянием инфляции потребностей организаций культуры в финансовых средствах. Отсюда следуют такие проблемы как:  недостаточное внедрение информационных технологий</w:t>
      </w:r>
      <w:r>
        <w:rPr>
          <w:rStyle w:val="FontStyle21"/>
          <w:sz w:val="28"/>
          <w:szCs w:val="28"/>
        </w:rPr>
        <w:t>, здания домов культуры требуют капитального ремонта</w:t>
      </w:r>
      <w:r w:rsidRPr="00B60539">
        <w:rPr>
          <w:rStyle w:val="FontStyle21"/>
          <w:sz w:val="28"/>
          <w:szCs w:val="28"/>
        </w:rPr>
        <w:t>. Необходима поддержка. Этими проблемами продиктована необходимость разработки и принятия настоящей Программы.</w:t>
      </w:r>
    </w:p>
    <w:p w:rsidR="00C2296E" w:rsidRPr="00B60539" w:rsidRDefault="00C2296E" w:rsidP="006648E0">
      <w:pPr>
        <w:pStyle w:val="Style12"/>
        <w:widowControl/>
        <w:spacing w:line="240" w:lineRule="auto"/>
        <w:rPr>
          <w:sz w:val="28"/>
          <w:szCs w:val="28"/>
        </w:rPr>
      </w:pPr>
    </w:p>
    <w:p w:rsidR="00C2296E" w:rsidRPr="00B60539" w:rsidRDefault="00C2296E" w:rsidP="006648E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B60539">
        <w:rPr>
          <w:rFonts w:ascii="Times New Roman" w:hAnsi="Times New Roman"/>
          <w:sz w:val="28"/>
          <w:szCs w:val="28"/>
        </w:rPr>
        <w:t>2. Цели и задачи муниципальной программы</w:t>
      </w:r>
    </w:p>
    <w:p w:rsidR="00C2296E" w:rsidRPr="00B60539" w:rsidRDefault="00C2296E" w:rsidP="006648E0">
      <w:pPr>
        <w:pStyle w:val="Style3"/>
        <w:widowControl/>
        <w:rPr>
          <w:rStyle w:val="FontStyle11"/>
          <w:sz w:val="28"/>
          <w:szCs w:val="28"/>
        </w:rPr>
      </w:pPr>
    </w:p>
    <w:p w:rsidR="00C2296E" w:rsidRPr="00B60539" w:rsidRDefault="00C2296E" w:rsidP="006648E0">
      <w:pPr>
        <w:pStyle w:val="Style2"/>
        <w:widowControl/>
        <w:tabs>
          <w:tab w:val="left" w:pos="490"/>
        </w:tabs>
        <w:spacing w:line="240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ab/>
      </w:r>
      <w:r w:rsidRPr="00B60539">
        <w:rPr>
          <w:rStyle w:val="FontStyle11"/>
          <w:sz w:val="28"/>
          <w:szCs w:val="28"/>
        </w:rPr>
        <w:t>2.1. В связи с тем, что для жителей сельских поселений муниципальные учреждения культуры являются основным источником культурной деятельности и организации досуга, Программа сориентирована на основополагающие роли культуры в социально-экономических преобразованиях, происходящих в поселении, и представляет стратегические цели и приоритеты культурной политики, конкретные идеи и предложения.</w:t>
      </w:r>
    </w:p>
    <w:p w:rsidR="00C2296E" w:rsidRPr="00B60539" w:rsidRDefault="00C2296E" w:rsidP="006648E0">
      <w:pPr>
        <w:pStyle w:val="Style2"/>
        <w:widowControl/>
        <w:tabs>
          <w:tab w:val="left" w:pos="490"/>
        </w:tabs>
        <w:spacing w:line="240" w:lineRule="auto"/>
        <w:jc w:val="both"/>
        <w:rPr>
          <w:sz w:val="28"/>
          <w:szCs w:val="28"/>
        </w:rPr>
      </w:pPr>
      <w:r>
        <w:rPr>
          <w:rStyle w:val="FontStyle11"/>
          <w:sz w:val="28"/>
          <w:szCs w:val="28"/>
        </w:rPr>
        <w:tab/>
      </w:r>
      <w:r w:rsidRPr="00B60539">
        <w:rPr>
          <w:rStyle w:val="FontStyle11"/>
          <w:sz w:val="28"/>
          <w:szCs w:val="28"/>
        </w:rPr>
        <w:t xml:space="preserve">2.2. </w:t>
      </w:r>
      <w:r w:rsidRPr="00B60539">
        <w:rPr>
          <w:sz w:val="28"/>
          <w:szCs w:val="28"/>
        </w:rPr>
        <w:t xml:space="preserve">Основной целью Программы является обеспечение сохранения, создания, распространения и освоения культурных ценностей и реализации прав граждан на участие в культурной жизни, эстетическое воспитание и художественное образование, формирование высоких духовно-нравственных качеств личности и общества, пользование учреждениями сферы культуры, доступ к культурным ценностям в </w:t>
      </w:r>
      <w:r>
        <w:rPr>
          <w:sz w:val="28"/>
          <w:szCs w:val="28"/>
        </w:rPr>
        <w:t xml:space="preserve">Первомайском </w:t>
      </w:r>
      <w:r w:rsidRPr="00B60539">
        <w:rPr>
          <w:sz w:val="28"/>
          <w:szCs w:val="28"/>
        </w:rPr>
        <w:t xml:space="preserve">сельском поселении </w:t>
      </w:r>
      <w:r>
        <w:rPr>
          <w:sz w:val="28"/>
          <w:szCs w:val="28"/>
        </w:rPr>
        <w:t>Кущевского района</w:t>
      </w:r>
      <w:r w:rsidRPr="00B60539">
        <w:rPr>
          <w:sz w:val="28"/>
          <w:szCs w:val="28"/>
        </w:rPr>
        <w:t>.</w:t>
      </w:r>
    </w:p>
    <w:p w:rsidR="00C2296E" w:rsidRPr="00B60539" w:rsidRDefault="00C2296E" w:rsidP="006648E0">
      <w:pPr>
        <w:pStyle w:val="Style3"/>
        <w:widowControl/>
        <w:ind w:firstLine="709"/>
        <w:jc w:val="both"/>
        <w:rPr>
          <w:rStyle w:val="FontStyle11"/>
          <w:sz w:val="28"/>
          <w:szCs w:val="28"/>
        </w:rPr>
      </w:pPr>
      <w:r w:rsidRPr="00B60539">
        <w:rPr>
          <w:sz w:val="28"/>
          <w:szCs w:val="28"/>
        </w:rPr>
        <w:t xml:space="preserve">2.3. </w:t>
      </w:r>
      <w:r w:rsidRPr="00B60539">
        <w:rPr>
          <w:rStyle w:val="FontStyle11"/>
          <w:sz w:val="28"/>
          <w:szCs w:val="28"/>
        </w:rPr>
        <w:t>Программа на 201</w:t>
      </w:r>
      <w:r>
        <w:rPr>
          <w:rStyle w:val="FontStyle11"/>
          <w:sz w:val="28"/>
          <w:szCs w:val="28"/>
        </w:rPr>
        <w:t>5</w:t>
      </w:r>
      <w:r w:rsidRPr="00B60539">
        <w:rPr>
          <w:rStyle w:val="FontStyle11"/>
          <w:sz w:val="28"/>
          <w:szCs w:val="28"/>
        </w:rPr>
        <w:t>-201</w:t>
      </w:r>
      <w:r>
        <w:rPr>
          <w:rStyle w:val="FontStyle11"/>
          <w:sz w:val="28"/>
          <w:szCs w:val="28"/>
        </w:rPr>
        <w:t>7</w:t>
      </w:r>
      <w:r w:rsidRPr="00B60539">
        <w:rPr>
          <w:rStyle w:val="FontStyle11"/>
          <w:sz w:val="28"/>
          <w:szCs w:val="28"/>
        </w:rPr>
        <w:t xml:space="preserve"> годы в наибольшей степени ориентирована на последовательное реформирование отрасли и призвана обеспечить:</w:t>
      </w:r>
    </w:p>
    <w:p w:rsidR="00C2296E" w:rsidRPr="00B60539" w:rsidRDefault="00C2296E" w:rsidP="006648E0">
      <w:pPr>
        <w:pStyle w:val="Style2"/>
        <w:widowControl/>
        <w:tabs>
          <w:tab w:val="left" w:pos="490"/>
        </w:tabs>
        <w:spacing w:line="240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ab/>
      </w:r>
      <w:r w:rsidRPr="00B60539">
        <w:rPr>
          <w:rStyle w:val="FontStyle11"/>
          <w:sz w:val="28"/>
          <w:szCs w:val="28"/>
        </w:rPr>
        <w:t xml:space="preserve">2.3.1. Сохранение и эффективное использование культурного потенциала и культурного наследия </w:t>
      </w:r>
      <w:r>
        <w:rPr>
          <w:rStyle w:val="FontStyle11"/>
          <w:sz w:val="28"/>
          <w:szCs w:val="28"/>
        </w:rPr>
        <w:t xml:space="preserve">Первомайского </w:t>
      </w:r>
      <w:r w:rsidRPr="00B60539">
        <w:rPr>
          <w:rStyle w:val="FontStyle11"/>
          <w:sz w:val="28"/>
          <w:szCs w:val="28"/>
        </w:rPr>
        <w:t xml:space="preserve">сельского поселения </w:t>
      </w:r>
      <w:r>
        <w:rPr>
          <w:rStyle w:val="FontStyle11"/>
          <w:sz w:val="28"/>
          <w:szCs w:val="28"/>
        </w:rPr>
        <w:t>Кущевского района</w:t>
      </w:r>
      <w:r w:rsidRPr="00B60539">
        <w:rPr>
          <w:rStyle w:val="FontStyle11"/>
          <w:sz w:val="28"/>
          <w:szCs w:val="28"/>
        </w:rPr>
        <w:t>, обеспечение преемственности развития культуры наряду с поддержкой многообразия культурной жизни.</w:t>
      </w:r>
    </w:p>
    <w:p w:rsidR="00C2296E" w:rsidRPr="00B60539" w:rsidRDefault="00C2296E" w:rsidP="006648E0">
      <w:pPr>
        <w:pStyle w:val="Style2"/>
        <w:widowControl/>
        <w:tabs>
          <w:tab w:val="left" w:pos="691"/>
        </w:tabs>
        <w:spacing w:line="240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ab/>
      </w:r>
      <w:r w:rsidRPr="00B60539">
        <w:rPr>
          <w:rStyle w:val="FontStyle11"/>
          <w:sz w:val="28"/>
          <w:szCs w:val="28"/>
        </w:rPr>
        <w:t>2.3.2. Приумножение духовно - нравственного потенциала общества, приобщение населения к духовным ценностям.</w:t>
      </w:r>
    </w:p>
    <w:p w:rsidR="00C2296E" w:rsidRPr="00B60539" w:rsidRDefault="00C2296E" w:rsidP="006648E0">
      <w:pPr>
        <w:pStyle w:val="Style2"/>
        <w:widowControl/>
        <w:tabs>
          <w:tab w:val="left" w:pos="691"/>
        </w:tabs>
        <w:spacing w:line="240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ab/>
      </w:r>
      <w:r w:rsidRPr="00B60539">
        <w:rPr>
          <w:rStyle w:val="FontStyle11"/>
          <w:sz w:val="28"/>
          <w:szCs w:val="28"/>
        </w:rPr>
        <w:t>2.3.3. Повышение роли культуры в укреплении институтов гражданского общества, формирование социально активной личности.</w:t>
      </w:r>
    </w:p>
    <w:p w:rsidR="00C2296E" w:rsidRPr="00B60539" w:rsidRDefault="00C2296E" w:rsidP="006648E0">
      <w:pPr>
        <w:pStyle w:val="Style2"/>
        <w:widowControl/>
        <w:tabs>
          <w:tab w:val="left" w:pos="691"/>
        </w:tabs>
        <w:spacing w:line="240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ab/>
      </w:r>
      <w:r w:rsidRPr="00B60539">
        <w:rPr>
          <w:rStyle w:val="FontStyle11"/>
          <w:sz w:val="28"/>
          <w:szCs w:val="28"/>
        </w:rPr>
        <w:t>2.3.4. Создание условий для адаптации сферы культуры к рыночным условиям существования.</w:t>
      </w:r>
    </w:p>
    <w:p w:rsidR="00C2296E" w:rsidRPr="00B60539" w:rsidRDefault="00C2296E" w:rsidP="006648E0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B60539">
        <w:rPr>
          <w:rStyle w:val="FontStyle11"/>
          <w:sz w:val="28"/>
          <w:szCs w:val="28"/>
        </w:rPr>
        <w:t xml:space="preserve">2.4. </w:t>
      </w:r>
      <w:r w:rsidRPr="00B60539">
        <w:rPr>
          <w:rFonts w:ascii="Times New Roman" w:hAnsi="Times New Roman"/>
          <w:sz w:val="28"/>
          <w:szCs w:val="28"/>
        </w:rPr>
        <w:t>Для достижения цели Программы поставлена следующая основная задача:</w:t>
      </w:r>
    </w:p>
    <w:p w:rsidR="00C2296E" w:rsidRPr="00B60539" w:rsidRDefault="00C2296E" w:rsidP="006648E0">
      <w:pPr>
        <w:pStyle w:val="Style2"/>
        <w:widowControl/>
        <w:tabs>
          <w:tab w:val="left" w:pos="686"/>
        </w:tabs>
        <w:spacing w:line="240" w:lineRule="auto"/>
        <w:ind w:firstLine="426"/>
        <w:jc w:val="both"/>
        <w:rPr>
          <w:rStyle w:val="FontStyle11"/>
          <w:sz w:val="28"/>
          <w:szCs w:val="28"/>
        </w:rPr>
      </w:pPr>
      <w:r w:rsidRPr="00B60539">
        <w:rPr>
          <w:sz w:val="28"/>
          <w:szCs w:val="28"/>
        </w:rPr>
        <w:t>Создание условий для организации досуга жителей поселения и обеспечения услугами организаций культуры детей и молодежи.</w:t>
      </w:r>
    </w:p>
    <w:p w:rsidR="00C2296E" w:rsidRPr="00B60539" w:rsidRDefault="00C2296E" w:rsidP="006648E0">
      <w:pPr>
        <w:pStyle w:val="Style2"/>
        <w:widowControl/>
        <w:tabs>
          <w:tab w:val="left" w:pos="686"/>
        </w:tabs>
        <w:spacing w:line="240" w:lineRule="auto"/>
        <w:jc w:val="both"/>
        <w:rPr>
          <w:rStyle w:val="FontStyle11"/>
          <w:sz w:val="28"/>
          <w:szCs w:val="28"/>
        </w:rPr>
      </w:pPr>
      <w:r w:rsidRPr="00B60539">
        <w:rPr>
          <w:rStyle w:val="FontStyle11"/>
          <w:sz w:val="28"/>
          <w:szCs w:val="28"/>
        </w:rPr>
        <w:t>2.4.1. Для решения поставленной задачи необходимо:</w:t>
      </w:r>
    </w:p>
    <w:p w:rsidR="00C2296E" w:rsidRPr="00B60539" w:rsidRDefault="00C2296E" w:rsidP="006648E0">
      <w:pPr>
        <w:pStyle w:val="Style2"/>
        <w:widowControl/>
        <w:tabs>
          <w:tab w:val="left" w:pos="686"/>
        </w:tabs>
        <w:spacing w:line="240" w:lineRule="auto"/>
        <w:jc w:val="both"/>
        <w:rPr>
          <w:rStyle w:val="FontStyle11"/>
          <w:sz w:val="28"/>
          <w:szCs w:val="28"/>
        </w:rPr>
      </w:pPr>
      <w:r w:rsidRPr="00B60539">
        <w:rPr>
          <w:rStyle w:val="FontStyle11"/>
          <w:sz w:val="28"/>
          <w:szCs w:val="28"/>
        </w:rPr>
        <w:t>а) Разработать основные принципы взаимодействия с общественными организациями (религиозными, национальными, социальными), со сферой художественной практики, с философскими, общественными и гуманитарными науками, со сферой образования, средствами массовой информации и книгоиздателями, со сферой организации и обеспечения досуга и т.п. как основными субъектами практического воспроизводства культуры.</w:t>
      </w:r>
    </w:p>
    <w:p w:rsidR="00C2296E" w:rsidRPr="00B60539" w:rsidRDefault="00C2296E" w:rsidP="006648E0">
      <w:pPr>
        <w:pStyle w:val="Style2"/>
        <w:widowControl/>
        <w:tabs>
          <w:tab w:val="left" w:pos="686"/>
        </w:tabs>
        <w:spacing w:line="240" w:lineRule="auto"/>
        <w:jc w:val="both"/>
        <w:rPr>
          <w:rStyle w:val="FontStyle11"/>
          <w:sz w:val="28"/>
          <w:szCs w:val="28"/>
        </w:rPr>
      </w:pPr>
      <w:r w:rsidRPr="00B60539">
        <w:rPr>
          <w:rStyle w:val="FontStyle11"/>
          <w:sz w:val="28"/>
          <w:szCs w:val="28"/>
        </w:rPr>
        <w:t>б) Сконцентрировать бюджетные средства на приоритетных направлениях развития культуры.</w:t>
      </w:r>
    </w:p>
    <w:p w:rsidR="00C2296E" w:rsidRPr="00B60539" w:rsidRDefault="00C2296E" w:rsidP="006648E0">
      <w:pPr>
        <w:pStyle w:val="Style2"/>
        <w:widowControl/>
        <w:tabs>
          <w:tab w:val="left" w:pos="686"/>
        </w:tabs>
        <w:spacing w:line="240" w:lineRule="auto"/>
        <w:jc w:val="both"/>
        <w:rPr>
          <w:rStyle w:val="FontStyle11"/>
          <w:sz w:val="28"/>
          <w:szCs w:val="28"/>
        </w:rPr>
      </w:pPr>
      <w:r w:rsidRPr="00B60539">
        <w:rPr>
          <w:rStyle w:val="FontStyle11"/>
          <w:sz w:val="28"/>
          <w:szCs w:val="28"/>
        </w:rPr>
        <w:t>в) Оптимизировать расходование бюджетных средств.</w:t>
      </w:r>
    </w:p>
    <w:p w:rsidR="00C2296E" w:rsidRPr="00B60539" w:rsidRDefault="00C2296E" w:rsidP="006648E0">
      <w:pPr>
        <w:pStyle w:val="Style2"/>
        <w:widowControl/>
        <w:tabs>
          <w:tab w:val="left" w:pos="686"/>
        </w:tabs>
        <w:spacing w:line="240" w:lineRule="auto"/>
        <w:jc w:val="both"/>
        <w:rPr>
          <w:rStyle w:val="FontStyle11"/>
          <w:sz w:val="28"/>
          <w:szCs w:val="28"/>
        </w:rPr>
      </w:pPr>
      <w:r w:rsidRPr="00B60539">
        <w:rPr>
          <w:rStyle w:val="FontStyle11"/>
          <w:sz w:val="28"/>
          <w:szCs w:val="28"/>
        </w:rPr>
        <w:t>г) Создать условия для развития профессионального искусства и системы доступа к профессиональному искусству.</w:t>
      </w:r>
    </w:p>
    <w:p w:rsidR="00C2296E" w:rsidRPr="00B60539" w:rsidRDefault="00C2296E" w:rsidP="006648E0">
      <w:pPr>
        <w:pStyle w:val="Style2"/>
        <w:widowControl/>
        <w:tabs>
          <w:tab w:val="left" w:pos="686"/>
        </w:tabs>
        <w:spacing w:line="240" w:lineRule="auto"/>
        <w:jc w:val="both"/>
        <w:rPr>
          <w:rStyle w:val="FontStyle11"/>
          <w:sz w:val="28"/>
          <w:szCs w:val="28"/>
        </w:rPr>
      </w:pPr>
      <w:r w:rsidRPr="00B60539">
        <w:rPr>
          <w:rStyle w:val="FontStyle11"/>
          <w:sz w:val="28"/>
          <w:szCs w:val="28"/>
        </w:rPr>
        <w:t>д) Создать условия для выявления и становления одаренной творческой молодежи.</w:t>
      </w:r>
    </w:p>
    <w:p w:rsidR="00C2296E" w:rsidRPr="00B60539" w:rsidRDefault="00C2296E" w:rsidP="006648E0">
      <w:pPr>
        <w:pStyle w:val="Style2"/>
        <w:widowControl/>
        <w:tabs>
          <w:tab w:val="left" w:pos="686"/>
        </w:tabs>
        <w:spacing w:line="240" w:lineRule="auto"/>
        <w:jc w:val="both"/>
        <w:rPr>
          <w:rStyle w:val="FontStyle11"/>
          <w:sz w:val="28"/>
          <w:szCs w:val="28"/>
        </w:rPr>
      </w:pPr>
      <w:r w:rsidRPr="00B60539">
        <w:rPr>
          <w:rStyle w:val="FontStyle11"/>
          <w:sz w:val="28"/>
          <w:szCs w:val="28"/>
        </w:rPr>
        <w:t>е) Сохранить и развивать различные формы культурно - досуговой деятельности и любительского творчества.</w:t>
      </w:r>
    </w:p>
    <w:p w:rsidR="00C2296E" w:rsidRPr="00B60539" w:rsidRDefault="00C2296E" w:rsidP="006648E0">
      <w:pPr>
        <w:pStyle w:val="Style2"/>
        <w:widowControl/>
        <w:tabs>
          <w:tab w:val="left" w:pos="686"/>
        </w:tabs>
        <w:spacing w:line="240" w:lineRule="auto"/>
        <w:jc w:val="both"/>
        <w:rPr>
          <w:rStyle w:val="FontStyle11"/>
          <w:sz w:val="28"/>
          <w:szCs w:val="28"/>
        </w:rPr>
      </w:pPr>
      <w:r w:rsidRPr="00B60539">
        <w:rPr>
          <w:rStyle w:val="FontStyle11"/>
          <w:sz w:val="28"/>
          <w:szCs w:val="28"/>
        </w:rPr>
        <w:t>ж) Улучшать состояние материально-технической базы учреждений культуры с целью улучшения организации культурно-досуговой деятельности, культурно-воспитательной и идеологической функции в деятельности учреждений культуры.</w:t>
      </w:r>
    </w:p>
    <w:p w:rsidR="00C2296E" w:rsidRPr="00B60539" w:rsidRDefault="00C2296E" w:rsidP="006648E0">
      <w:pPr>
        <w:pStyle w:val="Style3"/>
        <w:widowControl/>
        <w:ind w:firstLine="709"/>
        <w:jc w:val="both"/>
        <w:rPr>
          <w:rStyle w:val="FontStyle11"/>
          <w:sz w:val="28"/>
          <w:szCs w:val="28"/>
        </w:rPr>
      </w:pPr>
      <w:r w:rsidRPr="00B60539">
        <w:rPr>
          <w:rStyle w:val="FontStyle11"/>
          <w:sz w:val="28"/>
          <w:szCs w:val="28"/>
        </w:rPr>
        <w:t>2.5. Срок реализации Программы: 201</w:t>
      </w:r>
      <w:r>
        <w:rPr>
          <w:rStyle w:val="FontStyle11"/>
          <w:sz w:val="28"/>
          <w:szCs w:val="28"/>
        </w:rPr>
        <w:t>5</w:t>
      </w:r>
      <w:r w:rsidRPr="00B60539">
        <w:rPr>
          <w:rStyle w:val="FontStyle11"/>
          <w:sz w:val="28"/>
          <w:szCs w:val="28"/>
        </w:rPr>
        <w:t>г.-201</w:t>
      </w:r>
      <w:r>
        <w:rPr>
          <w:rStyle w:val="FontStyle11"/>
          <w:sz w:val="28"/>
          <w:szCs w:val="28"/>
        </w:rPr>
        <w:t>7</w:t>
      </w:r>
      <w:r w:rsidRPr="00B60539">
        <w:rPr>
          <w:rStyle w:val="FontStyle11"/>
          <w:sz w:val="28"/>
          <w:szCs w:val="28"/>
        </w:rPr>
        <w:t>г.</w:t>
      </w:r>
    </w:p>
    <w:p w:rsidR="00C2296E" w:rsidRPr="00B60539" w:rsidRDefault="00C2296E" w:rsidP="006648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0539">
        <w:rPr>
          <w:rFonts w:ascii="Times New Roman" w:hAnsi="Times New Roman"/>
          <w:sz w:val="28"/>
          <w:szCs w:val="28"/>
        </w:rPr>
        <w:t>2.6. Перечень мероприятий представлен в Приложении №3 к настоящей Программе.</w:t>
      </w:r>
    </w:p>
    <w:p w:rsidR="00C2296E" w:rsidRPr="00B60539" w:rsidRDefault="00C2296E" w:rsidP="006648E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2296E" w:rsidRPr="00B60539" w:rsidRDefault="00C2296E" w:rsidP="006648E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B60539">
        <w:rPr>
          <w:rFonts w:ascii="Times New Roman" w:hAnsi="Times New Roman"/>
          <w:sz w:val="28"/>
          <w:szCs w:val="28"/>
        </w:rPr>
        <w:t>3. Обобщенная характеристика основных мероприятий муниципальной программы</w:t>
      </w:r>
    </w:p>
    <w:p w:rsidR="00C2296E" w:rsidRPr="00B60539" w:rsidRDefault="00C2296E" w:rsidP="006648E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2296E" w:rsidRPr="00B60539" w:rsidRDefault="00C2296E" w:rsidP="006648E0">
      <w:pPr>
        <w:spacing w:line="240" w:lineRule="auto"/>
        <w:ind w:firstLine="567"/>
        <w:jc w:val="both"/>
        <w:rPr>
          <w:rStyle w:val="FontStyle15"/>
          <w:sz w:val="28"/>
          <w:szCs w:val="28"/>
        </w:rPr>
      </w:pPr>
      <w:r w:rsidRPr="00B60539">
        <w:rPr>
          <w:rStyle w:val="FontStyle15"/>
          <w:sz w:val="28"/>
          <w:szCs w:val="28"/>
        </w:rPr>
        <w:t>Задача сформирована на основе статьи 44 Конституции Российской Федерации, пункта 12 части 1 статьи 14 Федерального закона от 06.10.2003 № 131-ФЗ "Об общих принципах организации местного самоуправления в Российской Федерации" и направлена на поддержку самодеятельного художественного творчества, выявление наиболее ярких, талантливых представителей самодеятельных коллективов, создание равного доступа культурно-досуговой деятельности для всех слоев населения поселения, повышение культурного уровня населения, организация праздников, таких как:</w:t>
      </w:r>
    </w:p>
    <w:p w:rsidR="00C2296E" w:rsidRPr="00B60539" w:rsidRDefault="00C2296E" w:rsidP="006648E0">
      <w:pPr>
        <w:numPr>
          <w:ilvl w:val="0"/>
          <w:numId w:val="35"/>
        </w:numPr>
        <w:spacing w:line="240" w:lineRule="auto"/>
        <w:jc w:val="both"/>
        <w:rPr>
          <w:rStyle w:val="FontStyle15"/>
          <w:sz w:val="28"/>
          <w:szCs w:val="28"/>
        </w:rPr>
      </w:pPr>
      <w:r w:rsidRPr="00B60539">
        <w:rPr>
          <w:rStyle w:val="FontStyle15"/>
          <w:sz w:val="28"/>
          <w:szCs w:val="28"/>
        </w:rPr>
        <w:t>Новый год, Рождество Христово.</w:t>
      </w:r>
    </w:p>
    <w:p w:rsidR="00C2296E" w:rsidRPr="00B60539" w:rsidRDefault="00C2296E" w:rsidP="006648E0">
      <w:pPr>
        <w:numPr>
          <w:ilvl w:val="0"/>
          <w:numId w:val="35"/>
        </w:numPr>
        <w:spacing w:line="240" w:lineRule="auto"/>
        <w:jc w:val="both"/>
        <w:rPr>
          <w:rStyle w:val="FontStyle15"/>
          <w:sz w:val="28"/>
          <w:szCs w:val="28"/>
        </w:rPr>
      </w:pPr>
      <w:r w:rsidRPr="00B60539">
        <w:rPr>
          <w:rStyle w:val="FontStyle15"/>
          <w:sz w:val="28"/>
          <w:szCs w:val="28"/>
        </w:rPr>
        <w:t>23 февраля - День защитника Отечества.</w:t>
      </w:r>
    </w:p>
    <w:p w:rsidR="00C2296E" w:rsidRPr="00B60539" w:rsidRDefault="00C2296E" w:rsidP="006648E0">
      <w:pPr>
        <w:numPr>
          <w:ilvl w:val="0"/>
          <w:numId w:val="35"/>
        </w:numPr>
        <w:spacing w:line="240" w:lineRule="auto"/>
        <w:jc w:val="both"/>
        <w:rPr>
          <w:rStyle w:val="FontStyle15"/>
          <w:sz w:val="28"/>
          <w:szCs w:val="28"/>
        </w:rPr>
      </w:pPr>
      <w:r w:rsidRPr="00B60539">
        <w:rPr>
          <w:rStyle w:val="FontStyle15"/>
          <w:sz w:val="28"/>
          <w:szCs w:val="28"/>
        </w:rPr>
        <w:t>8 марта - Международный женский день.</w:t>
      </w:r>
    </w:p>
    <w:p w:rsidR="00C2296E" w:rsidRPr="00B60539" w:rsidRDefault="00C2296E" w:rsidP="006648E0">
      <w:pPr>
        <w:numPr>
          <w:ilvl w:val="0"/>
          <w:numId w:val="35"/>
        </w:numPr>
        <w:spacing w:line="240" w:lineRule="auto"/>
        <w:jc w:val="both"/>
        <w:rPr>
          <w:rStyle w:val="FontStyle15"/>
          <w:sz w:val="28"/>
          <w:szCs w:val="28"/>
        </w:rPr>
      </w:pPr>
      <w:r w:rsidRPr="00B60539">
        <w:rPr>
          <w:rStyle w:val="FontStyle15"/>
          <w:sz w:val="28"/>
          <w:szCs w:val="28"/>
        </w:rPr>
        <w:t>25 марта - День работников культуры.</w:t>
      </w:r>
    </w:p>
    <w:p w:rsidR="00C2296E" w:rsidRPr="00B60539" w:rsidRDefault="00C2296E" w:rsidP="006648E0">
      <w:pPr>
        <w:numPr>
          <w:ilvl w:val="0"/>
          <w:numId w:val="35"/>
        </w:numPr>
        <w:spacing w:line="240" w:lineRule="auto"/>
        <w:jc w:val="both"/>
        <w:rPr>
          <w:rStyle w:val="FontStyle15"/>
          <w:sz w:val="28"/>
          <w:szCs w:val="28"/>
        </w:rPr>
      </w:pPr>
      <w:r w:rsidRPr="00B60539">
        <w:rPr>
          <w:rStyle w:val="FontStyle15"/>
          <w:sz w:val="28"/>
          <w:szCs w:val="28"/>
        </w:rPr>
        <w:t>1 мая - Праздник Весны и Труда.</w:t>
      </w:r>
    </w:p>
    <w:p w:rsidR="00C2296E" w:rsidRPr="00B60539" w:rsidRDefault="00C2296E" w:rsidP="006648E0">
      <w:pPr>
        <w:numPr>
          <w:ilvl w:val="0"/>
          <w:numId w:val="35"/>
        </w:numPr>
        <w:spacing w:line="240" w:lineRule="auto"/>
        <w:jc w:val="both"/>
        <w:rPr>
          <w:rStyle w:val="FontStyle15"/>
          <w:sz w:val="28"/>
          <w:szCs w:val="28"/>
        </w:rPr>
      </w:pPr>
      <w:r w:rsidRPr="00B60539">
        <w:rPr>
          <w:rStyle w:val="FontStyle15"/>
          <w:sz w:val="28"/>
          <w:szCs w:val="28"/>
        </w:rPr>
        <w:t>9 мая - День Победы.</w:t>
      </w:r>
    </w:p>
    <w:p w:rsidR="00C2296E" w:rsidRPr="00B60539" w:rsidRDefault="00C2296E" w:rsidP="006648E0">
      <w:pPr>
        <w:numPr>
          <w:ilvl w:val="0"/>
          <w:numId w:val="35"/>
        </w:numPr>
        <w:spacing w:line="240" w:lineRule="auto"/>
        <w:jc w:val="both"/>
        <w:rPr>
          <w:rStyle w:val="FontStyle15"/>
          <w:sz w:val="28"/>
          <w:szCs w:val="28"/>
        </w:rPr>
      </w:pPr>
      <w:r w:rsidRPr="00B60539">
        <w:rPr>
          <w:rStyle w:val="FontStyle15"/>
          <w:sz w:val="28"/>
          <w:szCs w:val="28"/>
        </w:rPr>
        <w:t>1 июня - Международный день защиты детей.</w:t>
      </w:r>
    </w:p>
    <w:p w:rsidR="00C2296E" w:rsidRPr="00B60539" w:rsidRDefault="00C2296E" w:rsidP="006648E0">
      <w:pPr>
        <w:numPr>
          <w:ilvl w:val="0"/>
          <w:numId w:val="35"/>
        </w:numPr>
        <w:spacing w:line="240" w:lineRule="auto"/>
        <w:jc w:val="both"/>
        <w:rPr>
          <w:rStyle w:val="FontStyle15"/>
          <w:sz w:val="28"/>
          <w:szCs w:val="28"/>
        </w:rPr>
      </w:pPr>
      <w:r w:rsidRPr="00B60539">
        <w:rPr>
          <w:rStyle w:val="FontStyle15"/>
          <w:sz w:val="28"/>
          <w:szCs w:val="28"/>
        </w:rPr>
        <w:t>12 июня - День России.</w:t>
      </w:r>
    </w:p>
    <w:p w:rsidR="00C2296E" w:rsidRPr="00B60539" w:rsidRDefault="00C2296E" w:rsidP="006648E0">
      <w:pPr>
        <w:numPr>
          <w:ilvl w:val="0"/>
          <w:numId w:val="35"/>
        </w:numPr>
        <w:spacing w:line="240" w:lineRule="auto"/>
        <w:jc w:val="both"/>
        <w:rPr>
          <w:rStyle w:val="FontStyle15"/>
          <w:sz w:val="28"/>
          <w:szCs w:val="28"/>
        </w:rPr>
      </w:pPr>
      <w:r w:rsidRPr="00B60539">
        <w:rPr>
          <w:rStyle w:val="FontStyle15"/>
          <w:sz w:val="28"/>
          <w:szCs w:val="28"/>
        </w:rPr>
        <w:t>22 июня - День памяти и скорби</w:t>
      </w:r>
      <w:r>
        <w:rPr>
          <w:rStyle w:val="FontStyle15"/>
          <w:sz w:val="28"/>
          <w:szCs w:val="28"/>
        </w:rPr>
        <w:t>.</w:t>
      </w:r>
      <w:r w:rsidRPr="00B60539">
        <w:rPr>
          <w:rStyle w:val="FontStyle15"/>
          <w:sz w:val="28"/>
          <w:szCs w:val="28"/>
        </w:rPr>
        <w:t xml:space="preserve"> </w:t>
      </w:r>
    </w:p>
    <w:p w:rsidR="00C2296E" w:rsidRPr="00B60539" w:rsidRDefault="00C2296E" w:rsidP="006648E0">
      <w:pPr>
        <w:numPr>
          <w:ilvl w:val="0"/>
          <w:numId w:val="35"/>
        </w:numPr>
        <w:spacing w:line="240" w:lineRule="auto"/>
        <w:jc w:val="both"/>
        <w:rPr>
          <w:rStyle w:val="FontStyle15"/>
          <w:sz w:val="28"/>
          <w:szCs w:val="28"/>
        </w:rPr>
      </w:pPr>
      <w:r w:rsidRPr="00B60539">
        <w:rPr>
          <w:rStyle w:val="FontStyle15"/>
          <w:sz w:val="28"/>
          <w:szCs w:val="28"/>
        </w:rPr>
        <w:t>27 июня - День молодежи.</w:t>
      </w:r>
    </w:p>
    <w:p w:rsidR="00C2296E" w:rsidRPr="00B60539" w:rsidRDefault="00C2296E" w:rsidP="006648E0">
      <w:pPr>
        <w:numPr>
          <w:ilvl w:val="0"/>
          <w:numId w:val="35"/>
        </w:numPr>
        <w:spacing w:line="240" w:lineRule="auto"/>
        <w:jc w:val="both"/>
        <w:rPr>
          <w:rStyle w:val="FontStyle15"/>
          <w:sz w:val="28"/>
          <w:szCs w:val="28"/>
        </w:rPr>
      </w:pPr>
      <w:r w:rsidRPr="00B60539">
        <w:rPr>
          <w:rStyle w:val="FontStyle15"/>
          <w:sz w:val="28"/>
          <w:szCs w:val="28"/>
        </w:rPr>
        <w:t>8 июля - День семьи, любви и верности в Российской Федерации.</w:t>
      </w:r>
    </w:p>
    <w:p w:rsidR="00C2296E" w:rsidRPr="00B60539" w:rsidRDefault="00C2296E" w:rsidP="006648E0">
      <w:pPr>
        <w:numPr>
          <w:ilvl w:val="0"/>
          <w:numId w:val="35"/>
        </w:numPr>
        <w:spacing w:line="240" w:lineRule="auto"/>
        <w:jc w:val="both"/>
        <w:rPr>
          <w:rStyle w:val="FontStyle15"/>
          <w:sz w:val="28"/>
          <w:szCs w:val="28"/>
        </w:rPr>
      </w:pPr>
      <w:r w:rsidRPr="00B60539">
        <w:rPr>
          <w:rStyle w:val="FontStyle15"/>
          <w:sz w:val="28"/>
          <w:szCs w:val="28"/>
        </w:rPr>
        <w:t>22 августа - День государственного флага Российской Федерации.</w:t>
      </w:r>
    </w:p>
    <w:p w:rsidR="00C2296E" w:rsidRPr="00B60539" w:rsidRDefault="00C2296E" w:rsidP="006648E0">
      <w:pPr>
        <w:numPr>
          <w:ilvl w:val="0"/>
          <w:numId w:val="35"/>
        </w:numPr>
        <w:spacing w:line="240" w:lineRule="auto"/>
        <w:jc w:val="both"/>
        <w:rPr>
          <w:rStyle w:val="FontStyle15"/>
          <w:sz w:val="28"/>
          <w:szCs w:val="28"/>
        </w:rPr>
      </w:pPr>
      <w:r w:rsidRPr="00B60539">
        <w:rPr>
          <w:rStyle w:val="FontStyle15"/>
          <w:sz w:val="28"/>
          <w:szCs w:val="28"/>
        </w:rPr>
        <w:t>1 сентября - День знаний.</w:t>
      </w:r>
    </w:p>
    <w:p w:rsidR="00C2296E" w:rsidRPr="00B60539" w:rsidRDefault="00C2296E" w:rsidP="006648E0">
      <w:pPr>
        <w:numPr>
          <w:ilvl w:val="0"/>
          <w:numId w:val="35"/>
        </w:numPr>
        <w:spacing w:line="240" w:lineRule="auto"/>
        <w:jc w:val="both"/>
        <w:rPr>
          <w:rStyle w:val="FontStyle15"/>
          <w:sz w:val="28"/>
          <w:szCs w:val="28"/>
        </w:rPr>
      </w:pPr>
      <w:r w:rsidRPr="00B60539">
        <w:rPr>
          <w:rStyle w:val="FontStyle15"/>
          <w:sz w:val="28"/>
          <w:szCs w:val="28"/>
        </w:rPr>
        <w:t>1 октября - День пожилых людей.</w:t>
      </w:r>
    </w:p>
    <w:p w:rsidR="00C2296E" w:rsidRPr="00B60539" w:rsidRDefault="00C2296E" w:rsidP="006648E0">
      <w:pPr>
        <w:numPr>
          <w:ilvl w:val="0"/>
          <w:numId w:val="35"/>
        </w:numPr>
        <w:spacing w:line="240" w:lineRule="auto"/>
        <w:jc w:val="both"/>
        <w:rPr>
          <w:rStyle w:val="FontStyle15"/>
          <w:sz w:val="28"/>
          <w:szCs w:val="28"/>
        </w:rPr>
      </w:pPr>
      <w:r w:rsidRPr="00B60539">
        <w:rPr>
          <w:rStyle w:val="FontStyle15"/>
          <w:sz w:val="28"/>
          <w:szCs w:val="28"/>
        </w:rPr>
        <w:t>5 октября - День учителя, День музыки.</w:t>
      </w:r>
    </w:p>
    <w:p w:rsidR="00C2296E" w:rsidRPr="00B60539" w:rsidRDefault="00C2296E" w:rsidP="006648E0">
      <w:pPr>
        <w:numPr>
          <w:ilvl w:val="0"/>
          <w:numId w:val="35"/>
        </w:numPr>
        <w:spacing w:line="240" w:lineRule="auto"/>
        <w:jc w:val="both"/>
        <w:rPr>
          <w:rStyle w:val="FontStyle15"/>
          <w:sz w:val="28"/>
          <w:szCs w:val="28"/>
        </w:rPr>
      </w:pPr>
      <w:r w:rsidRPr="00B60539">
        <w:rPr>
          <w:rStyle w:val="FontStyle15"/>
          <w:sz w:val="28"/>
          <w:szCs w:val="28"/>
        </w:rPr>
        <w:t>4 ноября - День народного единства.</w:t>
      </w:r>
    </w:p>
    <w:p w:rsidR="00C2296E" w:rsidRPr="00B60539" w:rsidRDefault="00C2296E" w:rsidP="006648E0">
      <w:pPr>
        <w:numPr>
          <w:ilvl w:val="0"/>
          <w:numId w:val="35"/>
        </w:numPr>
        <w:spacing w:line="240" w:lineRule="auto"/>
        <w:jc w:val="both"/>
        <w:rPr>
          <w:rStyle w:val="FontStyle15"/>
          <w:sz w:val="28"/>
          <w:szCs w:val="28"/>
        </w:rPr>
      </w:pPr>
      <w:r w:rsidRPr="00B60539">
        <w:rPr>
          <w:rStyle w:val="FontStyle15"/>
          <w:sz w:val="28"/>
          <w:szCs w:val="28"/>
        </w:rPr>
        <w:t>27 ноября - День матери.</w:t>
      </w:r>
    </w:p>
    <w:p w:rsidR="00C2296E" w:rsidRPr="00B60539" w:rsidRDefault="00C2296E" w:rsidP="006648E0">
      <w:pPr>
        <w:spacing w:line="240" w:lineRule="auto"/>
        <w:ind w:firstLine="709"/>
        <w:jc w:val="both"/>
        <w:rPr>
          <w:rStyle w:val="FontStyle15"/>
          <w:sz w:val="28"/>
          <w:szCs w:val="28"/>
        </w:rPr>
      </w:pPr>
      <w:r w:rsidRPr="00B60539">
        <w:rPr>
          <w:rStyle w:val="FontStyle15"/>
          <w:sz w:val="28"/>
          <w:szCs w:val="28"/>
        </w:rPr>
        <w:t xml:space="preserve">При выполнении всех программных мероприятий </w:t>
      </w:r>
      <w:r>
        <w:rPr>
          <w:rStyle w:val="FontStyle15"/>
          <w:sz w:val="28"/>
          <w:szCs w:val="28"/>
        </w:rPr>
        <w:t xml:space="preserve">Первомайского </w:t>
      </w:r>
      <w:r w:rsidRPr="00B60539">
        <w:rPr>
          <w:rStyle w:val="FontStyle15"/>
          <w:sz w:val="28"/>
          <w:szCs w:val="28"/>
        </w:rPr>
        <w:t xml:space="preserve">сельского поселения </w:t>
      </w:r>
      <w:r>
        <w:rPr>
          <w:rStyle w:val="FontStyle15"/>
          <w:sz w:val="28"/>
          <w:szCs w:val="28"/>
        </w:rPr>
        <w:t>Кущевского района</w:t>
      </w:r>
      <w:r w:rsidRPr="00B60539">
        <w:rPr>
          <w:rStyle w:val="FontStyle15"/>
          <w:sz w:val="28"/>
          <w:szCs w:val="28"/>
        </w:rPr>
        <w:t xml:space="preserve"> будут улучшены условия исполнения конституционных прав граждан, сохранен и преумножен творческий потенциал поселения.</w:t>
      </w:r>
    </w:p>
    <w:p w:rsidR="00C2296E" w:rsidRPr="006648E0" w:rsidRDefault="00C2296E" w:rsidP="006648E0">
      <w:pPr>
        <w:spacing w:line="240" w:lineRule="auto"/>
        <w:ind w:firstLine="709"/>
        <w:jc w:val="both"/>
        <w:rPr>
          <w:rStyle w:val="FontStyle15"/>
          <w:sz w:val="28"/>
          <w:szCs w:val="28"/>
        </w:rPr>
      </w:pPr>
      <w:r w:rsidRPr="00B60539">
        <w:rPr>
          <w:rStyle w:val="FontStyle15"/>
          <w:sz w:val="28"/>
          <w:szCs w:val="28"/>
        </w:rPr>
        <w:t>Существование и функционирование бюджетных учреждений культуры - необходимое условие дальнейшего развития общества, особенно в условиях рыночных отношений, когда научно - технический прогресс охватывает все формы и ступени материального производства и создает предпосылки для всестороннего развития личности.</w:t>
      </w:r>
    </w:p>
    <w:p w:rsidR="00C2296E" w:rsidRPr="006648E0" w:rsidRDefault="00C2296E" w:rsidP="006648E0">
      <w:pPr>
        <w:spacing w:line="240" w:lineRule="auto"/>
        <w:ind w:firstLine="709"/>
        <w:jc w:val="both"/>
        <w:rPr>
          <w:rStyle w:val="FontStyle15"/>
          <w:sz w:val="28"/>
          <w:szCs w:val="28"/>
        </w:rPr>
      </w:pPr>
    </w:p>
    <w:p w:rsidR="00C2296E" w:rsidRPr="00A6610C" w:rsidRDefault="00C2296E" w:rsidP="006648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610C">
        <w:rPr>
          <w:rFonts w:ascii="Times New Roman" w:hAnsi="Times New Roman"/>
          <w:sz w:val="28"/>
          <w:szCs w:val="28"/>
        </w:rPr>
        <w:t>Для реализации мер, направленных на развитие культурно-досуговой деятельности в</w:t>
      </w:r>
      <w:r w:rsidRPr="00A6610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Первомай</w:t>
      </w:r>
      <w:r w:rsidRPr="00A6610C">
        <w:rPr>
          <w:rFonts w:ascii="Times New Roman" w:hAnsi="Times New Roman"/>
          <w:sz w:val="28"/>
          <w:szCs w:val="28"/>
          <w:lang w:eastAsia="ru-RU"/>
        </w:rPr>
        <w:t xml:space="preserve">ском сельском поселении, </w:t>
      </w:r>
      <w:r w:rsidRPr="00A6610C">
        <w:rPr>
          <w:rFonts w:ascii="Times New Roman" w:hAnsi="Times New Roman"/>
          <w:sz w:val="28"/>
          <w:szCs w:val="28"/>
        </w:rPr>
        <w:t>запланированы следующие мероприятия:</w:t>
      </w:r>
    </w:p>
    <w:p w:rsidR="00C2296E" w:rsidRDefault="00C2296E" w:rsidP="006648E0">
      <w:pPr>
        <w:tabs>
          <w:tab w:val="left" w:pos="7305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296E" w:rsidRDefault="00C2296E" w:rsidP="006648E0">
      <w:pPr>
        <w:tabs>
          <w:tab w:val="left" w:pos="730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6610C">
        <w:rPr>
          <w:rFonts w:ascii="Times New Roman" w:hAnsi="Times New Roman"/>
          <w:sz w:val="28"/>
          <w:szCs w:val="28"/>
        </w:rPr>
        <w:t>Основное мероприятие 1.</w:t>
      </w:r>
      <w:r>
        <w:rPr>
          <w:rFonts w:ascii="Times New Roman" w:hAnsi="Times New Roman"/>
          <w:sz w:val="28"/>
          <w:szCs w:val="28"/>
        </w:rPr>
        <w:t>1</w:t>
      </w:r>
      <w:r w:rsidRPr="00A6610C">
        <w:rPr>
          <w:rFonts w:ascii="Times New Roman" w:hAnsi="Times New Roman"/>
          <w:sz w:val="28"/>
          <w:szCs w:val="28"/>
        </w:rPr>
        <w:t>. «</w:t>
      </w:r>
      <w:r w:rsidRPr="00EE5D47">
        <w:rPr>
          <w:rFonts w:ascii="Times New Roman" w:hAnsi="Times New Roman"/>
          <w:sz w:val="28"/>
          <w:szCs w:val="28"/>
        </w:rPr>
        <w:t xml:space="preserve">Кадровое обеспечение </w:t>
      </w:r>
      <w:r>
        <w:rPr>
          <w:rFonts w:ascii="Times New Roman" w:hAnsi="Times New Roman"/>
          <w:sz w:val="28"/>
          <w:szCs w:val="28"/>
        </w:rPr>
        <w:t>муниципальных учреждений культуры Первомайского сельского поселения Кущевского района на 2015 – 2017 гг</w:t>
      </w:r>
      <w:r w:rsidRPr="00A6610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ab/>
      </w:r>
    </w:p>
    <w:p w:rsidR="00C2296E" w:rsidRPr="002C797F" w:rsidRDefault="00C2296E" w:rsidP="006648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22F4D">
        <w:rPr>
          <w:rFonts w:ascii="Times New Roman" w:hAnsi="Times New Roman"/>
          <w:sz w:val="28"/>
          <w:szCs w:val="28"/>
        </w:rPr>
        <w:t>Программа призвана способствовать улучшению подготовки и обучения кадров, повышению уровня профессионального мастерства, квалификации, качества и эффективности работы руководителей и специалистов учреждений культуры.</w:t>
      </w:r>
      <w:r w:rsidRPr="00117401">
        <w:rPr>
          <w:rFonts w:ascii="Times New Roman" w:hAnsi="Times New Roman"/>
          <w:sz w:val="28"/>
          <w:szCs w:val="28"/>
        </w:rPr>
        <w:t xml:space="preserve"> </w:t>
      </w:r>
      <w:r w:rsidRPr="00C22F4D">
        <w:rPr>
          <w:rFonts w:ascii="Times New Roman" w:hAnsi="Times New Roman"/>
          <w:sz w:val="28"/>
          <w:szCs w:val="28"/>
        </w:rPr>
        <w:t>Программа призвана способствовать улучшению подготовки и обучения кадров, повышению уровня профессионального мастерства, квалификации, качества и эффективности работы руководителей и специалистов учреждений культуры.</w:t>
      </w:r>
    </w:p>
    <w:p w:rsidR="00C2296E" w:rsidRPr="0067780C" w:rsidRDefault="00C2296E" w:rsidP="006648E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1.2.</w:t>
      </w:r>
      <w:r w:rsidRPr="0067780C">
        <w:rPr>
          <w:rFonts w:ascii="Times New Roman" w:hAnsi="Times New Roman"/>
          <w:sz w:val="28"/>
          <w:szCs w:val="28"/>
        </w:rPr>
        <w:t xml:space="preserve"> "Осуществление деятельности муниципальных учреждений </w:t>
      </w:r>
      <w:r>
        <w:rPr>
          <w:rFonts w:ascii="Times New Roman" w:hAnsi="Times New Roman"/>
          <w:sz w:val="28"/>
          <w:szCs w:val="28"/>
        </w:rPr>
        <w:t>Первомай</w:t>
      </w:r>
      <w:r w:rsidRPr="0067780C">
        <w:rPr>
          <w:rFonts w:ascii="Times New Roman" w:hAnsi="Times New Roman"/>
          <w:sz w:val="28"/>
          <w:szCs w:val="28"/>
        </w:rPr>
        <w:t>ского сельского поселения в области культуры по предоставлению муниципальных услуг на 2015-2017 годы" включает мероприятия, направленные на:</w:t>
      </w:r>
    </w:p>
    <w:p w:rsidR="00C2296E" w:rsidRPr="0067780C" w:rsidRDefault="00C2296E" w:rsidP="006648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780C">
        <w:rPr>
          <w:rFonts w:ascii="Times New Roman" w:hAnsi="Times New Roman"/>
          <w:sz w:val="28"/>
          <w:szCs w:val="28"/>
        </w:rPr>
        <w:t>повышение качества и доступности муниципальных услуг сферы культуры для всех категорий потребителей;</w:t>
      </w:r>
    </w:p>
    <w:p w:rsidR="00C2296E" w:rsidRPr="0067780C" w:rsidRDefault="00C2296E" w:rsidP="006648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780C">
        <w:rPr>
          <w:rFonts w:ascii="Times New Roman" w:hAnsi="Times New Roman"/>
          <w:sz w:val="28"/>
          <w:szCs w:val="28"/>
        </w:rPr>
        <w:t>обеспечение развития муниципальных учреждений, повышение их конкурентоспособности путем укрепления материально-технической базы;</w:t>
      </w:r>
    </w:p>
    <w:p w:rsidR="00C2296E" w:rsidRPr="0067780C" w:rsidRDefault="00C2296E" w:rsidP="006648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780C">
        <w:rPr>
          <w:rFonts w:ascii="Times New Roman" w:hAnsi="Times New Roman"/>
          <w:sz w:val="28"/>
          <w:szCs w:val="28"/>
        </w:rPr>
        <w:t>внедрение инновационных форм и методов предоставления муниципальных услуг;</w:t>
      </w:r>
    </w:p>
    <w:p w:rsidR="00C2296E" w:rsidRDefault="00C2296E" w:rsidP="006648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780C">
        <w:rPr>
          <w:rFonts w:ascii="Times New Roman" w:hAnsi="Times New Roman"/>
          <w:sz w:val="28"/>
          <w:szCs w:val="28"/>
        </w:rPr>
        <w:t>обеспечение деятельности муниципальных учреждений отрасли культура.</w:t>
      </w:r>
    </w:p>
    <w:p w:rsidR="00C2296E" w:rsidRPr="002C797F" w:rsidRDefault="00C2296E" w:rsidP="006648E0">
      <w:pPr>
        <w:widowControl w:val="0"/>
        <w:autoSpaceDE w:val="0"/>
        <w:autoSpaceDN w:val="0"/>
        <w:adjustRightInd w:val="0"/>
        <w:ind w:firstLine="709"/>
        <w:jc w:val="both"/>
        <w:outlineLvl w:val="4"/>
        <w:rPr>
          <w:rFonts w:ascii="Times New Roman" w:hAnsi="Times New Roman"/>
          <w:i/>
          <w:sz w:val="28"/>
          <w:szCs w:val="28"/>
        </w:rPr>
      </w:pPr>
      <w:r w:rsidRPr="002C797F">
        <w:rPr>
          <w:rFonts w:ascii="Times New Roman" w:hAnsi="Times New Roman"/>
          <w:i/>
          <w:sz w:val="28"/>
          <w:szCs w:val="28"/>
        </w:rPr>
        <w:t>Развитие библиотечного дела</w:t>
      </w:r>
    </w:p>
    <w:p w:rsidR="00C2296E" w:rsidRPr="00A6610C" w:rsidRDefault="00C2296E" w:rsidP="006648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610C">
        <w:rPr>
          <w:rFonts w:ascii="Times New Roman" w:hAnsi="Times New Roman"/>
          <w:sz w:val="28"/>
          <w:szCs w:val="28"/>
        </w:rPr>
        <w:t xml:space="preserve">Для реализации мер, направленных на развитие библиотечного обслуживания </w:t>
      </w:r>
      <w:r w:rsidRPr="00A6610C">
        <w:rPr>
          <w:rFonts w:ascii="Times New Roman" w:hAnsi="Times New Roman"/>
          <w:sz w:val="28"/>
          <w:szCs w:val="28"/>
          <w:lang w:eastAsia="ru-RU"/>
        </w:rPr>
        <w:t xml:space="preserve">населения </w:t>
      </w:r>
      <w:r>
        <w:rPr>
          <w:rFonts w:ascii="Times New Roman" w:hAnsi="Times New Roman"/>
          <w:sz w:val="28"/>
          <w:szCs w:val="28"/>
          <w:lang w:eastAsia="ru-RU"/>
        </w:rPr>
        <w:t>Первомай</w:t>
      </w:r>
      <w:r w:rsidRPr="00A6610C">
        <w:rPr>
          <w:rFonts w:ascii="Times New Roman" w:hAnsi="Times New Roman"/>
          <w:sz w:val="28"/>
          <w:szCs w:val="28"/>
          <w:lang w:eastAsia="ru-RU"/>
        </w:rPr>
        <w:t>ского сельского поселения, о</w:t>
      </w:r>
      <w:r w:rsidRPr="00A6610C">
        <w:rPr>
          <w:rFonts w:ascii="Times New Roman" w:hAnsi="Times New Roman"/>
          <w:sz w:val="28"/>
          <w:szCs w:val="28"/>
        </w:rPr>
        <w:t xml:space="preserve">беспечение равного доступа населения </w:t>
      </w:r>
      <w:r>
        <w:rPr>
          <w:rFonts w:ascii="Times New Roman" w:hAnsi="Times New Roman"/>
          <w:sz w:val="28"/>
          <w:szCs w:val="28"/>
        </w:rPr>
        <w:t>Первомай</w:t>
      </w:r>
      <w:r w:rsidRPr="00A6610C">
        <w:rPr>
          <w:rFonts w:ascii="Times New Roman" w:hAnsi="Times New Roman"/>
          <w:sz w:val="28"/>
          <w:szCs w:val="28"/>
        </w:rPr>
        <w:t xml:space="preserve">ского сельского поселения к информационным ресурсам, библиотечным услугам, обеспечение комплектования и сохранности фондов муниципальных библиотек запланированы следующие мероприятия: </w:t>
      </w:r>
    </w:p>
    <w:p w:rsidR="00C2296E" w:rsidRPr="00A6610C" w:rsidRDefault="00C2296E" w:rsidP="006648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610C">
        <w:rPr>
          <w:rFonts w:ascii="Times New Roman" w:hAnsi="Times New Roman"/>
          <w:sz w:val="28"/>
          <w:szCs w:val="28"/>
        </w:rPr>
        <w:t xml:space="preserve">комплектование книжных фондов библиотек за счет средств </w:t>
      </w:r>
      <w:r>
        <w:rPr>
          <w:rFonts w:ascii="Times New Roman" w:hAnsi="Times New Roman"/>
          <w:sz w:val="28"/>
          <w:szCs w:val="28"/>
        </w:rPr>
        <w:t>местного и краевого бю</w:t>
      </w:r>
      <w:r w:rsidRPr="00A6610C">
        <w:rPr>
          <w:rFonts w:ascii="Times New Roman" w:hAnsi="Times New Roman"/>
          <w:sz w:val="28"/>
          <w:szCs w:val="28"/>
        </w:rPr>
        <w:t>джетов;</w:t>
      </w:r>
    </w:p>
    <w:p w:rsidR="00C2296E" w:rsidRPr="00A6610C" w:rsidRDefault="00C2296E" w:rsidP="006648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610C">
        <w:rPr>
          <w:rFonts w:ascii="Times New Roman" w:hAnsi="Times New Roman"/>
          <w:sz w:val="28"/>
          <w:szCs w:val="28"/>
        </w:rPr>
        <w:t>финансовое обеспечение выполнения муниципального задания Муниципальным</w:t>
      </w:r>
      <w:r>
        <w:rPr>
          <w:rFonts w:ascii="Times New Roman" w:hAnsi="Times New Roman"/>
          <w:sz w:val="28"/>
          <w:szCs w:val="28"/>
        </w:rPr>
        <w:t>и</w:t>
      </w:r>
      <w:r w:rsidRPr="00A661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учреждения</w:t>
      </w:r>
      <w:r w:rsidRPr="00A6610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A6610C">
        <w:rPr>
          <w:rFonts w:ascii="Times New Roman" w:hAnsi="Times New Roman"/>
          <w:sz w:val="28"/>
          <w:szCs w:val="28"/>
        </w:rPr>
        <w:t xml:space="preserve"> культуры  «</w:t>
      </w:r>
      <w:r>
        <w:rPr>
          <w:rFonts w:ascii="Times New Roman" w:hAnsi="Times New Roman"/>
          <w:sz w:val="28"/>
          <w:szCs w:val="28"/>
        </w:rPr>
        <w:t>КДЦ Первомайского сельского поселения</w:t>
      </w:r>
      <w:r w:rsidRPr="00A6610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«ЦКС Первомайского сельского поселения»</w:t>
      </w:r>
      <w:r w:rsidRPr="00A6610C">
        <w:rPr>
          <w:rFonts w:ascii="Times New Roman" w:hAnsi="Times New Roman"/>
          <w:sz w:val="28"/>
          <w:szCs w:val="28"/>
        </w:rPr>
        <w:t>.</w:t>
      </w:r>
    </w:p>
    <w:p w:rsidR="00C2296E" w:rsidRDefault="00C2296E" w:rsidP="006648E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185"/>
        </w:tabs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C797F">
        <w:rPr>
          <w:rFonts w:ascii="Times New Roman" w:hAnsi="Times New Roman"/>
          <w:i/>
          <w:sz w:val="28"/>
          <w:szCs w:val="28"/>
        </w:rPr>
        <w:t>Развитие культурно-досуговой деятельности</w:t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</w:p>
    <w:p w:rsidR="00C2296E" w:rsidRPr="00A6610C" w:rsidRDefault="00C2296E" w:rsidP="006648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610C">
        <w:rPr>
          <w:rFonts w:ascii="Times New Roman" w:hAnsi="Times New Roman"/>
          <w:sz w:val="28"/>
          <w:szCs w:val="28"/>
        </w:rPr>
        <w:t>Для реализации мер, направленных на развитие культурно-досуговой деятельности в</w:t>
      </w:r>
      <w:r w:rsidRPr="00A6610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Первомай</w:t>
      </w:r>
      <w:r w:rsidRPr="00A6610C">
        <w:rPr>
          <w:rFonts w:ascii="Times New Roman" w:hAnsi="Times New Roman"/>
          <w:sz w:val="28"/>
          <w:szCs w:val="28"/>
          <w:lang w:eastAsia="ru-RU"/>
        </w:rPr>
        <w:t xml:space="preserve">ском сельском поселении, </w:t>
      </w:r>
      <w:r w:rsidRPr="00A6610C">
        <w:rPr>
          <w:rFonts w:ascii="Times New Roman" w:hAnsi="Times New Roman"/>
          <w:sz w:val="28"/>
          <w:szCs w:val="28"/>
        </w:rPr>
        <w:t>запланированы следующие мероприятия:</w:t>
      </w:r>
    </w:p>
    <w:p w:rsidR="00C2296E" w:rsidRPr="00A6610C" w:rsidRDefault="00C2296E" w:rsidP="006648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610C">
        <w:rPr>
          <w:rFonts w:ascii="Times New Roman" w:hAnsi="Times New Roman"/>
          <w:sz w:val="28"/>
          <w:szCs w:val="28"/>
        </w:rPr>
        <w:t xml:space="preserve">финансовое обеспечение выполнения муниципального задания </w:t>
      </w:r>
      <w:r>
        <w:rPr>
          <w:rFonts w:ascii="Times New Roman" w:hAnsi="Times New Roman"/>
          <w:sz w:val="28"/>
          <w:szCs w:val="28"/>
        </w:rPr>
        <w:t>м</w:t>
      </w:r>
      <w:r w:rsidRPr="00A6610C">
        <w:rPr>
          <w:rFonts w:ascii="Times New Roman" w:hAnsi="Times New Roman"/>
          <w:sz w:val="28"/>
          <w:szCs w:val="28"/>
        </w:rPr>
        <w:t>униципальным</w:t>
      </w:r>
      <w:r>
        <w:rPr>
          <w:rFonts w:ascii="Times New Roman" w:hAnsi="Times New Roman"/>
          <w:sz w:val="28"/>
          <w:szCs w:val="28"/>
        </w:rPr>
        <w:t>и</w:t>
      </w:r>
      <w:r w:rsidRPr="00A6610C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A6610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A6610C">
        <w:rPr>
          <w:rFonts w:ascii="Times New Roman" w:hAnsi="Times New Roman"/>
          <w:sz w:val="28"/>
          <w:szCs w:val="28"/>
        </w:rPr>
        <w:t xml:space="preserve"> культуры  «Культурно-досуговый центр </w:t>
      </w:r>
      <w:r>
        <w:rPr>
          <w:rFonts w:ascii="Times New Roman" w:hAnsi="Times New Roman"/>
          <w:sz w:val="28"/>
          <w:szCs w:val="28"/>
        </w:rPr>
        <w:t>Первомайского сельского поселения</w:t>
      </w:r>
      <w:r w:rsidRPr="00A6610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«Централизованная клубная система Первомайского сельского поселения»</w:t>
      </w:r>
      <w:r w:rsidRPr="00A6610C">
        <w:rPr>
          <w:rFonts w:ascii="Times New Roman" w:hAnsi="Times New Roman"/>
          <w:sz w:val="28"/>
          <w:szCs w:val="28"/>
        </w:rPr>
        <w:t>;</w:t>
      </w:r>
    </w:p>
    <w:p w:rsidR="00C2296E" w:rsidRPr="00A6610C" w:rsidRDefault="00C2296E" w:rsidP="006648E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6610C">
        <w:rPr>
          <w:rFonts w:ascii="Times New Roman" w:hAnsi="Times New Roman"/>
          <w:sz w:val="28"/>
          <w:szCs w:val="28"/>
        </w:rPr>
        <w:t>проведение учебно-методических мероприятий и информационно-методических материалов для культурно-досуговых учреждений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C2296E" w:rsidRPr="002C797F" w:rsidRDefault="00C2296E" w:rsidP="006648E0">
      <w:pPr>
        <w:pStyle w:val="a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C797F">
        <w:rPr>
          <w:rFonts w:ascii="Times New Roman" w:hAnsi="Times New Roman"/>
          <w:i/>
          <w:sz w:val="28"/>
          <w:szCs w:val="28"/>
        </w:rPr>
        <w:t>О</w:t>
      </w:r>
      <w:r w:rsidRPr="002C797F">
        <w:rPr>
          <w:rFonts w:ascii="Times New Roman" w:hAnsi="Times New Roman" w:cs="Times New Roman"/>
          <w:i/>
          <w:sz w:val="28"/>
          <w:szCs w:val="28"/>
        </w:rPr>
        <w:t>рганизации деятельности клубных формирований</w:t>
      </w:r>
      <w:r w:rsidRPr="002C797F">
        <w:rPr>
          <w:rFonts w:ascii="Times New Roman" w:hAnsi="Times New Roman"/>
          <w:b/>
        </w:rPr>
        <w:t xml:space="preserve"> </w:t>
      </w:r>
      <w:r w:rsidRPr="002C797F">
        <w:rPr>
          <w:rFonts w:ascii="Times New Roman" w:hAnsi="Times New Roman" w:cs="Times New Roman"/>
          <w:i/>
          <w:sz w:val="28"/>
          <w:szCs w:val="28"/>
        </w:rPr>
        <w:t>и формирований самодеятельного народного творчества</w:t>
      </w:r>
    </w:p>
    <w:p w:rsidR="00C2296E" w:rsidRPr="00A6610C" w:rsidRDefault="00C2296E" w:rsidP="006648E0">
      <w:pPr>
        <w:widowControl w:val="0"/>
        <w:autoSpaceDE w:val="0"/>
        <w:autoSpaceDN w:val="0"/>
        <w:adjustRightInd w:val="0"/>
        <w:jc w:val="both"/>
        <w:outlineLvl w:val="4"/>
        <w:rPr>
          <w:rFonts w:ascii="Times New Roman" w:hAnsi="Times New Roman"/>
          <w:sz w:val="28"/>
          <w:szCs w:val="28"/>
        </w:rPr>
      </w:pPr>
    </w:p>
    <w:p w:rsidR="00C2296E" w:rsidRPr="00B60539" w:rsidRDefault="00C2296E" w:rsidP="006648E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B60539">
        <w:rPr>
          <w:rFonts w:ascii="Times New Roman" w:hAnsi="Times New Roman"/>
          <w:sz w:val="28"/>
          <w:szCs w:val="28"/>
        </w:rPr>
        <w:t xml:space="preserve">4. Состав, формы и сроки предоставления отчетности </w:t>
      </w:r>
    </w:p>
    <w:p w:rsidR="00C2296E" w:rsidRPr="00B60539" w:rsidRDefault="00C2296E" w:rsidP="006648E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B60539">
        <w:rPr>
          <w:rFonts w:ascii="Times New Roman" w:hAnsi="Times New Roman"/>
          <w:sz w:val="28"/>
          <w:szCs w:val="28"/>
        </w:rPr>
        <w:t>о ходе реализации мероприятий муниципальной программы</w:t>
      </w:r>
    </w:p>
    <w:p w:rsidR="00C2296E" w:rsidRPr="00B60539" w:rsidRDefault="00C2296E" w:rsidP="006648E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color w:val="FF0000"/>
          <w:sz w:val="28"/>
          <w:szCs w:val="28"/>
        </w:rPr>
      </w:pPr>
    </w:p>
    <w:p w:rsidR="00C2296E" w:rsidRPr="00B60539" w:rsidRDefault="00C2296E" w:rsidP="006648E0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color w:val="FF0000"/>
          <w:sz w:val="28"/>
          <w:szCs w:val="28"/>
        </w:rPr>
      </w:pPr>
      <w:r w:rsidRPr="00B60539">
        <w:rPr>
          <w:rFonts w:ascii="Times New Roman" w:hAnsi="Times New Roman"/>
          <w:sz w:val="28"/>
          <w:szCs w:val="28"/>
        </w:rPr>
        <w:t xml:space="preserve">Осуществляется </w:t>
      </w:r>
      <w:r w:rsidRPr="00B60539">
        <w:rPr>
          <w:rFonts w:ascii="Times New Roman" w:hAnsi="Times New Roman"/>
          <w:color w:val="000000"/>
          <w:sz w:val="28"/>
          <w:szCs w:val="28"/>
        </w:rPr>
        <w:t xml:space="preserve">в порядке и по формам, определенным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097AB7">
        <w:rPr>
          <w:rFonts w:ascii="Times New Roman" w:hAnsi="Times New Roman"/>
          <w:sz w:val="28"/>
          <w:szCs w:val="28"/>
        </w:rPr>
        <w:t xml:space="preserve">остановление </w:t>
      </w:r>
      <w:r>
        <w:rPr>
          <w:rFonts w:ascii="Times New Roman" w:hAnsi="Times New Roman"/>
          <w:sz w:val="28"/>
          <w:szCs w:val="28"/>
        </w:rPr>
        <w:t>администрации Первомайского</w:t>
      </w:r>
      <w:r w:rsidRPr="00097AB7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Кущевского района</w:t>
      </w:r>
      <w:r w:rsidRPr="00097AB7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18</w:t>
      </w:r>
      <w:r w:rsidRPr="00097AB7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097AB7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4</w:t>
      </w:r>
      <w:r w:rsidRPr="00097AB7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86</w:t>
      </w:r>
      <w:r w:rsidRPr="00097AB7">
        <w:rPr>
          <w:rFonts w:ascii="Times New Roman" w:hAnsi="Times New Roman"/>
          <w:sz w:val="28"/>
          <w:szCs w:val="28"/>
        </w:rPr>
        <w:t xml:space="preserve"> «Об утверждении Порядка разработки и реализации муниципальных программ Первомайского сельского поселения Кущевского района»</w:t>
      </w:r>
      <w:r w:rsidRPr="00B60539">
        <w:rPr>
          <w:rFonts w:ascii="Times New Roman" w:hAnsi="Times New Roman"/>
          <w:sz w:val="28"/>
          <w:szCs w:val="28"/>
        </w:rPr>
        <w:t>.</w:t>
      </w:r>
    </w:p>
    <w:p w:rsidR="00C2296E" w:rsidRPr="00B60539" w:rsidRDefault="00C2296E" w:rsidP="006648E0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B60539">
        <w:rPr>
          <w:rFonts w:ascii="Times New Roman" w:hAnsi="Times New Roman"/>
          <w:sz w:val="28"/>
          <w:szCs w:val="28"/>
        </w:rPr>
        <w:t>С целью контроля за реализацией муниципальной программы муниципальный заказчик представляет отчеты о ходе исполнения муниципальной программы: по итогам полугодия, по итогам года и по окончании срока реализации муниципальной программы.</w:t>
      </w:r>
    </w:p>
    <w:p w:rsidR="00C2296E" w:rsidRPr="00B60539" w:rsidRDefault="00C2296E" w:rsidP="006648E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  <w:sectPr w:rsidR="00C2296E" w:rsidRPr="00B60539" w:rsidSect="006C24F0">
          <w:headerReference w:type="first" r:id="rId12"/>
          <w:pgSz w:w="11906" w:h="16838" w:code="9"/>
          <w:pgMar w:top="1134" w:right="567" w:bottom="1134" w:left="1701" w:header="720" w:footer="720" w:gutter="0"/>
          <w:cols w:space="720"/>
          <w:titlePg/>
        </w:sectPr>
      </w:pPr>
    </w:p>
    <w:p w:rsidR="00C2296E" w:rsidRPr="00B60539" w:rsidRDefault="00C2296E" w:rsidP="006C24F0">
      <w:pPr>
        <w:widowControl w:val="0"/>
        <w:autoSpaceDE w:val="0"/>
        <w:autoSpaceDN w:val="0"/>
        <w:adjustRightInd w:val="0"/>
        <w:ind w:right="-186" w:firstLine="5220"/>
        <w:outlineLvl w:val="1"/>
        <w:rPr>
          <w:rFonts w:ascii="Times New Roman" w:hAnsi="Times New Roman"/>
          <w:sz w:val="28"/>
          <w:szCs w:val="28"/>
        </w:rPr>
      </w:pPr>
      <w:r w:rsidRPr="00B60539">
        <w:rPr>
          <w:rFonts w:ascii="Times New Roman" w:hAnsi="Times New Roman"/>
          <w:sz w:val="28"/>
          <w:szCs w:val="28"/>
        </w:rPr>
        <w:t>Приложение №1 к Программе,</w:t>
      </w:r>
    </w:p>
    <w:p w:rsidR="00C2296E" w:rsidRDefault="00C2296E" w:rsidP="006C24F0">
      <w:pPr>
        <w:widowControl w:val="0"/>
        <w:autoSpaceDE w:val="0"/>
        <w:autoSpaceDN w:val="0"/>
        <w:adjustRightInd w:val="0"/>
        <w:ind w:right="-186" w:firstLine="5220"/>
        <w:outlineLvl w:val="1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60539">
        <w:rPr>
          <w:rFonts w:ascii="Times New Roman" w:hAnsi="Times New Roman"/>
          <w:sz w:val="28"/>
          <w:szCs w:val="28"/>
        </w:rPr>
        <w:t xml:space="preserve">утвержденной </w:t>
      </w:r>
      <w:r w:rsidRPr="00B60539">
        <w:rPr>
          <w:rFonts w:ascii="Times New Roman" w:hAnsi="Times New Roman"/>
          <w:color w:val="000000"/>
          <w:spacing w:val="-1"/>
          <w:sz w:val="28"/>
          <w:szCs w:val="28"/>
        </w:rPr>
        <w:t>постановлением</w:t>
      </w:r>
    </w:p>
    <w:p w:rsidR="00C2296E" w:rsidRDefault="00C2296E" w:rsidP="006C24F0">
      <w:pPr>
        <w:widowControl w:val="0"/>
        <w:autoSpaceDE w:val="0"/>
        <w:autoSpaceDN w:val="0"/>
        <w:adjustRightInd w:val="0"/>
        <w:ind w:right="-186" w:firstLine="5220"/>
        <w:outlineLvl w:val="1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Первомайского</w:t>
      </w:r>
    </w:p>
    <w:p w:rsidR="00C2296E" w:rsidRPr="00B60539" w:rsidRDefault="00C2296E" w:rsidP="006C24F0">
      <w:pPr>
        <w:widowControl w:val="0"/>
        <w:autoSpaceDE w:val="0"/>
        <w:autoSpaceDN w:val="0"/>
        <w:adjustRightInd w:val="0"/>
        <w:ind w:right="-186" w:firstLine="5220"/>
        <w:outlineLvl w:val="1"/>
        <w:rPr>
          <w:rFonts w:ascii="Times New Roman" w:hAnsi="Times New Roman"/>
          <w:sz w:val="28"/>
          <w:szCs w:val="28"/>
        </w:rPr>
      </w:pPr>
      <w:r w:rsidRPr="00B60539">
        <w:rPr>
          <w:rFonts w:ascii="Times New Roman" w:hAnsi="Times New Roman"/>
          <w:color w:val="000000"/>
          <w:spacing w:val="-1"/>
          <w:sz w:val="28"/>
          <w:szCs w:val="28"/>
        </w:rPr>
        <w:t>сельского поселения</w:t>
      </w:r>
    </w:p>
    <w:p w:rsidR="00C2296E" w:rsidRPr="00B60539" w:rsidRDefault="00C2296E" w:rsidP="006C24F0">
      <w:pPr>
        <w:shd w:val="clear" w:color="auto" w:fill="FFFFFF"/>
        <w:ind w:right="-186" w:firstLine="52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Кущевского</w:t>
      </w:r>
      <w:r w:rsidRPr="00B60539">
        <w:rPr>
          <w:rFonts w:ascii="Times New Roman" w:hAnsi="Times New Roman"/>
          <w:color w:val="000000"/>
          <w:spacing w:val="-1"/>
          <w:sz w:val="28"/>
          <w:szCs w:val="28"/>
        </w:rPr>
        <w:t xml:space="preserve"> района</w:t>
      </w:r>
    </w:p>
    <w:p w:rsidR="00C2296E" w:rsidRDefault="00C2296E" w:rsidP="006C24F0">
      <w:pPr>
        <w:shd w:val="clear" w:color="auto" w:fill="FFFFFF"/>
        <w:ind w:right="-186" w:firstLine="5220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B60539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F7336A">
        <w:rPr>
          <w:rFonts w:ascii="Times New Roman" w:hAnsi="Times New Roman"/>
          <w:color w:val="000000"/>
          <w:spacing w:val="1"/>
          <w:sz w:val="28"/>
          <w:szCs w:val="28"/>
        </w:rPr>
        <w:t xml:space="preserve"> 25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.03.</w:t>
      </w:r>
      <w:r w:rsidRPr="00B60539">
        <w:rPr>
          <w:rFonts w:ascii="Times New Roman" w:hAnsi="Times New Roman"/>
          <w:color w:val="000000"/>
          <w:spacing w:val="1"/>
          <w:sz w:val="28"/>
          <w:szCs w:val="28"/>
        </w:rPr>
        <w:t xml:space="preserve"> 201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6</w:t>
      </w:r>
      <w:r w:rsidRPr="00B60539">
        <w:rPr>
          <w:rFonts w:ascii="Times New Roman" w:hAnsi="Times New Roman"/>
          <w:color w:val="000000"/>
          <w:spacing w:val="1"/>
          <w:sz w:val="28"/>
          <w:szCs w:val="28"/>
        </w:rPr>
        <w:t xml:space="preserve"> №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92</w:t>
      </w:r>
    </w:p>
    <w:p w:rsidR="00C2296E" w:rsidRPr="00E25D49" w:rsidRDefault="00C2296E" w:rsidP="006C24F0">
      <w:pPr>
        <w:shd w:val="clear" w:color="auto" w:fill="FFFFFF"/>
        <w:ind w:right="-186" w:firstLine="5220"/>
        <w:rPr>
          <w:rFonts w:ascii="Times New Roman" w:hAnsi="Times New Roman"/>
          <w:sz w:val="28"/>
          <w:szCs w:val="28"/>
        </w:rPr>
      </w:pPr>
    </w:p>
    <w:p w:rsidR="00C2296E" w:rsidRPr="00B60539" w:rsidRDefault="00C2296E" w:rsidP="006C24F0">
      <w:pPr>
        <w:widowControl w:val="0"/>
        <w:autoSpaceDE w:val="0"/>
        <w:autoSpaceDN w:val="0"/>
        <w:adjustRightInd w:val="0"/>
        <w:ind w:right="-186" w:firstLine="522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60539">
        <w:rPr>
          <w:rFonts w:ascii="Times New Roman" w:hAnsi="Times New Roman"/>
          <w:sz w:val="28"/>
          <w:szCs w:val="28"/>
        </w:rPr>
        <w:t>Приложение №1 к Программе,</w:t>
      </w:r>
    </w:p>
    <w:p w:rsidR="00C2296E" w:rsidRDefault="00C2296E" w:rsidP="006C24F0">
      <w:pPr>
        <w:widowControl w:val="0"/>
        <w:autoSpaceDE w:val="0"/>
        <w:autoSpaceDN w:val="0"/>
        <w:adjustRightInd w:val="0"/>
        <w:ind w:right="-186" w:firstLine="5220"/>
        <w:outlineLvl w:val="1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60539">
        <w:rPr>
          <w:rFonts w:ascii="Times New Roman" w:hAnsi="Times New Roman"/>
          <w:sz w:val="28"/>
          <w:szCs w:val="28"/>
        </w:rPr>
        <w:t xml:space="preserve">утвержденной </w:t>
      </w:r>
      <w:r w:rsidRPr="00B60539">
        <w:rPr>
          <w:rFonts w:ascii="Times New Roman" w:hAnsi="Times New Roman"/>
          <w:color w:val="000000"/>
          <w:spacing w:val="-1"/>
          <w:sz w:val="28"/>
          <w:szCs w:val="28"/>
        </w:rPr>
        <w:t>постановлением</w:t>
      </w:r>
    </w:p>
    <w:p w:rsidR="00C2296E" w:rsidRDefault="00C2296E" w:rsidP="006C24F0">
      <w:pPr>
        <w:widowControl w:val="0"/>
        <w:autoSpaceDE w:val="0"/>
        <w:autoSpaceDN w:val="0"/>
        <w:adjustRightInd w:val="0"/>
        <w:ind w:right="-186" w:firstLine="5220"/>
        <w:outlineLvl w:val="1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Первомайского</w:t>
      </w:r>
    </w:p>
    <w:p w:rsidR="00C2296E" w:rsidRPr="00B60539" w:rsidRDefault="00C2296E" w:rsidP="006C24F0">
      <w:pPr>
        <w:widowControl w:val="0"/>
        <w:autoSpaceDE w:val="0"/>
        <w:autoSpaceDN w:val="0"/>
        <w:adjustRightInd w:val="0"/>
        <w:ind w:right="-186" w:firstLine="5220"/>
        <w:outlineLvl w:val="1"/>
        <w:rPr>
          <w:rFonts w:ascii="Times New Roman" w:hAnsi="Times New Roman"/>
          <w:sz w:val="28"/>
          <w:szCs w:val="28"/>
        </w:rPr>
      </w:pPr>
      <w:r w:rsidRPr="00B60539">
        <w:rPr>
          <w:rFonts w:ascii="Times New Roman" w:hAnsi="Times New Roman"/>
          <w:color w:val="000000"/>
          <w:spacing w:val="-1"/>
          <w:sz w:val="28"/>
          <w:szCs w:val="28"/>
        </w:rPr>
        <w:t>сельского поселения</w:t>
      </w:r>
    </w:p>
    <w:p w:rsidR="00C2296E" w:rsidRPr="00B60539" w:rsidRDefault="00C2296E" w:rsidP="006C24F0">
      <w:pPr>
        <w:shd w:val="clear" w:color="auto" w:fill="FFFFFF"/>
        <w:ind w:right="-186" w:firstLine="52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Кущевского</w:t>
      </w:r>
      <w:r w:rsidRPr="00B60539">
        <w:rPr>
          <w:rFonts w:ascii="Times New Roman" w:hAnsi="Times New Roman"/>
          <w:color w:val="000000"/>
          <w:spacing w:val="-1"/>
          <w:sz w:val="28"/>
          <w:szCs w:val="28"/>
        </w:rPr>
        <w:t xml:space="preserve"> района</w:t>
      </w:r>
    </w:p>
    <w:p w:rsidR="00C2296E" w:rsidRDefault="00C2296E" w:rsidP="006C24F0">
      <w:pPr>
        <w:shd w:val="clear" w:color="auto" w:fill="FFFFFF"/>
        <w:ind w:right="-186" w:firstLine="5220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B60539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13.11.</w:t>
      </w:r>
      <w:r w:rsidRPr="00B60539">
        <w:rPr>
          <w:rFonts w:ascii="Times New Roman" w:hAnsi="Times New Roman"/>
          <w:color w:val="000000"/>
          <w:spacing w:val="1"/>
          <w:sz w:val="28"/>
          <w:szCs w:val="28"/>
        </w:rPr>
        <w:t xml:space="preserve"> 201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4</w:t>
      </w:r>
      <w:r w:rsidRPr="00B60539">
        <w:rPr>
          <w:rFonts w:ascii="Times New Roman" w:hAnsi="Times New Roman"/>
          <w:color w:val="000000"/>
          <w:spacing w:val="1"/>
          <w:sz w:val="28"/>
          <w:szCs w:val="28"/>
        </w:rPr>
        <w:t xml:space="preserve"> №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158»</w:t>
      </w:r>
    </w:p>
    <w:p w:rsidR="00C2296E" w:rsidRPr="00E25D49" w:rsidRDefault="00C2296E" w:rsidP="006C24F0">
      <w:pPr>
        <w:shd w:val="clear" w:color="auto" w:fill="FFFFFF"/>
        <w:ind w:right="-186" w:firstLine="5220"/>
        <w:rPr>
          <w:rFonts w:ascii="Times New Roman" w:hAnsi="Times New Roman"/>
          <w:sz w:val="28"/>
          <w:szCs w:val="28"/>
        </w:rPr>
      </w:pPr>
    </w:p>
    <w:p w:rsidR="00C2296E" w:rsidRPr="00B60539" w:rsidRDefault="00C2296E" w:rsidP="006648E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C2296E" w:rsidRPr="00B60539" w:rsidRDefault="00C2296E" w:rsidP="006648E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B60539">
        <w:rPr>
          <w:rFonts w:ascii="Times New Roman" w:hAnsi="Times New Roman"/>
          <w:b/>
          <w:sz w:val="28"/>
          <w:szCs w:val="28"/>
        </w:rPr>
        <w:t>Ожидаемые результаты реализации муниципальной программы</w:t>
      </w:r>
    </w:p>
    <w:p w:rsidR="00C2296E" w:rsidRDefault="00C2296E" w:rsidP="006648E0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60539">
        <w:rPr>
          <w:rFonts w:ascii="Times New Roman" w:hAnsi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</w:rPr>
        <w:t>Кул</w:t>
      </w:r>
      <w:r w:rsidRPr="00B60539">
        <w:rPr>
          <w:rFonts w:ascii="Times New Roman" w:hAnsi="Times New Roman"/>
          <w:b/>
          <w:color w:val="000000"/>
          <w:sz w:val="28"/>
          <w:szCs w:val="28"/>
        </w:rPr>
        <w:t>ьтур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B60539">
        <w:rPr>
          <w:rFonts w:ascii="Times New Roman" w:hAnsi="Times New Roman"/>
          <w:b/>
          <w:color w:val="000000"/>
          <w:sz w:val="28"/>
          <w:szCs w:val="28"/>
        </w:rPr>
        <w:t xml:space="preserve"> в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Первомайском </w:t>
      </w:r>
      <w:r w:rsidRPr="00B60539">
        <w:rPr>
          <w:rFonts w:ascii="Times New Roman" w:hAnsi="Times New Roman"/>
          <w:b/>
          <w:color w:val="000000"/>
          <w:sz w:val="28"/>
          <w:szCs w:val="28"/>
        </w:rPr>
        <w:t xml:space="preserve">сельском поселении </w:t>
      </w:r>
    </w:p>
    <w:p w:rsidR="00C2296E" w:rsidRPr="00B60539" w:rsidRDefault="00C2296E" w:rsidP="006648E0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60539">
        <w:rPr>
          <w:rFonts w:ascii="Times New Roman" w:hAnsi="Times New Roman"/>
          <w:b/>
          <w:color w:val="000000"/>
          <w:sz w:val="28"/>
          <w:szCs w:val="28"/>
        </w:rPr>
        <w:t xml:space="preserve"> на 201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B60539">
        <w:rPr>
          <w:rFonts w:ascii="Times New Roman" w:hAnsi="Times New Roman"/>
          <w:b/>
          <w:color w:val="000000"/>
          <w:sz w:val="28"/>
          <w:szCs w:val="28"/>
        </w:rPr>
        <w:t>-201</w:t>
      </w: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B60539">
        <w:rPr>
          <w:rFonts w:ascii="Times New Roman" w:hAnsi="Times New Roman"/>
          <w:b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b/>
          <w:color w:val="000000"/>
          <w:sz w:val="28"/>
          <w:szCs w:val="28"/>
        </w:rPr>
        <w:t>оды</w:t>
      </w:r>
      <w:r w:rsidRPr="00B60539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C2296E" w:rsidRPr="00B60539" w:rsidRDefault="00C2296E" w:rsidP="006648E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99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20"/>
        <w:gridCol w:w="1418"/>
        <w:gridCol w:w="2182"/>
        <w:gridCol w:w="850"/>
        <w:gridCol w:w="1134"/>
        <w:gridCol w:w="1134"/>
        <w:gridCol w:w="851"/>
        <w:gridCol w:w="850"/>
        <w:gridCol w:w="851"/>
      </w:tblGrid>
      <w:tr w:rsidR="00C2296E" w:rsidRPr="00B60539" w:rsidTr="006C24F0">
        <w:tc>
          <w:tcPr>
            <w:tcW w:w="720" w:type="dxa"/>
            <w:vMerge w:val="restart"/>
          </w:tcPr>
          <w:p w:rsidR="00C2296E" w:rsidRPr="00E36534" w:rsidRDefault="00C2296E" w:rsidP="005D4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653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2296E" w:rsidRPr="00E36534" w:rsidRDefault="00C2296E" w:rsidP="005D4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6534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418" w:type="dxa"/>
            <w:vMerge w:val="restart"/>
          </w:tcPr>
          <w:p w:rsidR="00C2296E" w:rsidRPr="00E36534" w:rsidRDefault="00C2296E" w:rsidP="005D4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6534">
              <w:rPr>
                <w:rFonts w:ascii="Times New Roman" w:hAnsi="Times New Roman"/>
                <w:b/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2182" w:type="dxa"/>
            <w:vMerge w:val="restart"/>
          </w:tcPr>
          <w:p w:rsidR="00C2296E" w:rsidRPr="00E36534" w:rsidRDefault="00C2296E" w:rsidP="005D4E2C">
            <w:pPr>
              <w:pStyle w:val="Default"/>
              <w:jc w:val="center"/>
              <w:rPr>
                <w:b/>
              </w:rPr>
            </w:pPr>
            <w:r w:rsidRPr="00E36534">
              <w:rPr>
                <w:b/>
                <w:bCs/>
              </w:rPr>
              <w:t xml:space="preserve">Количественные и/или качественные целевые показатели, характеризующие достижение целей и решение задач </w:t>
            </w:r>
          </w:p>
        </w:tc>
        <w:tc>
          <w:tcPr>
            <w:tcW w:w="850" w:type="dxa"/>
            <w:vMerge w:val="restart"/>
          </w:tcPr>
          <w:p w:rsidR="00C2296E" w:rsidRPr="00E36534" w:rsidRDefault="00C2296E" w:rsidP="005D4E2C">
            <w:pPr>
              <w:pStyle w:val="Default"/>
              <w:jc w:val="center"/>
              <w:rPr>
                <w:b/>
              </w:rPr>
            </w:pPr>
            <w:r w:rsidRPr="00E36534">
              <w:rPr>
                <w:b/>
                <w:bCs/>
              </w:rPr>
              <w:t xml:space="preserve">Единица измерения </w:t>
            </w:r>
          </w:p>
          <w:p w:rsidR="00C2296E" w:rsidRPr="00E36534" w:rsidRDefault="00C2296E" w:rsidP="005D4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2296E" w:rsidRPr="00E36534" w:rsidRDefault="00C2296E" w:rsidP="005D4E2C">
            <w:pPr>
              <w:pStyle w:val="Default"/>
              <w:jc w:val="center"/>
              <w:rPr>
                <w:b/>
              </w:rPr>
            </w:pPr>
            <w:r w:rsidRPr="00E36534">
              <w:rPr>
                <w:b/>
                <w:bCs/>
              </w:rPr>
              <w:t xml:space="preserve">Базовое значение показателя </w:t>
            </w:r>
          </w:p>
          <w:p w:rsidR="00C2296E" w:rsidRPr="00E36534" w:rsidRDefault="00C2296E" w:rsidP="005D4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65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 начало реализации программы </w:t>
            </w:r>
          </w:p>
        </w:tc>
        <w:tc>
          <w:tcPr>
            <w:tcW w:w="1134" w:type="dxa"/>
            <w:vMerge w:val="restart"/>
          </w:tcPr>
          <w:p w:rsidR="00C2296E" w:rsidRPr="00E36534" w:rsidRDefault="00C2296E" w:rsidP="005D4E2C">
            <w:pPr>
              <w:pStyle w:val="Default"/>
              <w:jc w:val="center"/>
              <w:rPr>
                <w:b/>
              </w:rPr>
            </w:pPr>
            <w:r w:rsidRPr="00E36534">
              <w:rPr>
                <w:b/>
                <w:bCs/>
              </w:rPr>
              <w:t xml:space="preserve">Ожидаемое значение показателя к окончанию срока реализации программы (последний год) </w:t>
            </w:r>
          </w:p>
          <w:p w:rsidR="00C2296E" w:rsidRPr="00E36534" w:rsidRDefault="00C2296E" w:rsidP="005D4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C2296E" w:rsidRPr="00E36534" w:rsidRDefault="00C2296E" w:rsidP="005D4E2C">
            <w:pPr>
              <w:pStyle w:val="Default"/>
              <w:jc w:val="center"/>
              <w:rPr>
                <w:b/>
              </w:rPr>
            </w:pPr>
            <w:r w:rsidRPr="00E36534">
              <w:rPr>
                <w:b/>
                <w:bCs/>
              </w:rPr>
              <w:t xml:space="preserve">В том числе по годам реализации программы </w:t>
            </w:r>
          </w:p>
          <w:p w:rsidR="00C2296E" w:rsidRPr="00E36534" w:rsidRDefault="00C2296E" w:rsidP="005D4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296E" w:rsidRPr="00B60539" w:rsidTr="006C24F0">
        <w:tc>
          <w:tcPr>
            <w:tcW w:w="720" w:type="dxa"/>
            <w:vMerge/>
          </w:tcPr>
          <w:p w:rsidR="00C2296E" w:rsidRPr="00B60539" w:rsidRDefault="00C2296E" w:rsidP="005D4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C2296E" w:rsidRPr="00B60539" w:rsidRDefault="00C2296E" w:rsidP="005D4E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182" w:type="dxa"/>
            <w:vMerge/>
          </w:tcPr>
          <w:p w:rsidR="00C2296E" w:rsidRPr="00B60539" w:rsidRDefault="00C2296E" w:rsidP="005D4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2296E" w:rsidRPr="00B60539" w:rsidRDefault="00C2296E" w:rsidP="005D4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2296E" w:rsidRPr="00B60539" w:rsidRDefault="00C2296E" w:rsidP="005D4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2296E" w:rsidRPr="00B60539" w:rsidRDefault="00C2296E" w:rsidP="005D4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C2296E" w:rsidRPr="00B60539" w:rsidRDefault="00C2296E" w:rsidP="005D4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539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60539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850" w:type="dxa"/>
            <w:vAlign w:val="bottom"/>
          </w:tcPr>
          <w:p w:rsidR="00C2296E" w:rsidRPr="00B60539" w:rsidRDefault="00C2296E" w:rsidP="005D4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539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B60539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851" w:type="dxa"/>
            <w:vAlign w:val="bottom"/>
          </w:tcPr>
          <w:p w:rsidR="00C2296E" w:rsidRPr="00B60539" w:rsidRDefault="00C2296E" w:rsidP="005D4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539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B60539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C2296E" w:rsidRPr="00B60539" w:rsidTr="006C24F0">
        <w:tc>
          <w:tcPr>
            <w:tcW w:w="720" w:type="dxa"/>
            <w:vMerge w:val="restart"/>
          </w:tcPr>
          <w:p w:rsidR="00C2296E" w:rsidRPr="00B60539" w:rsidRDefault="00C2296E" w:rsidP="005D4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53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 w:val="restart"/>
          </w:tcPr>
          <w:p w:rsidR="00C2296E" w:rsidRPr="00DF5DE0" w:rsidRDefault="00C2296E" w:rsidP="005D4E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5DE0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организации досуга</w:t>
            </w:r>
            <w:r w:rsidRPr="00DF5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D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жителей поселения и обеспечения услугами организаций культуры </w:t>
            </w:r>
            <w:r w:rsidRPr="00DF5DE0">
              <w:rPr>
                <w:rFonts w:ascii="Times New Roman" w:hAnsi="Times New Roman"/>
                <w:sz w:val="24"/>
                <w:szCs w:val="24"/>
              </w:rPr>
              <w:t>детей и молодежи</w:t>
            </w:r>
          </w:p>
        </w:tc>
        <w:tc>
          <w:tcPr>
            <w:tcW w:w="2182" w:type="dxa"/>
            <w:vAlign w:val="bottom"/>
          </w:tcPr>
          <w:p w:rsidR="00C2296E" w:rsidRPr="00DF5DE0" w:rsidRDefault="00C2296E" w:rsidP="005D4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DE0">
              <w:rPr>
                <w:rFonts w:ascii="Times New Roman" w:hAnsi="Times New Roman"/>
                <w:sz w:val="24"/>
                <w:szCs w:val="24"/>
              </w:rPr>
              <w:t>Предоставление субсидии на обеспечение  деятельности</w:t>
            </w:r>
            <w:r w:rsidRPr="00DF5D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F5DE0">
              <w:rPr>
                <w:rFonts w:ascii="Times New Roman" w:hAnsi="Times New Roman"/>
                <w:sz w:val="24"/>
                <w:szCs w:val="24"/>
              </w:rPr>
              <w:t>муниципального учреждения</w:t>
            </w:r>
          </w:p>
        </w:tc>
        <w:tc>
          <w:tcPr>
            <w:tcW w:w="850" w:type="dxa"/>
            <w:vAlign w:val="center"/>
          </w:tcPr>
          <w:p w:rsidR="00C2296E" w:rsidRPr="00DF5DE0" w:rsidRDefault="00C2296E" w:rsidP="005D4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DE0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C2296E" w:rsidRPr="00DF5DE0" w:rsidRDefault="00C2296E" w:rsidP="005D4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DE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vAlign w:val="center"/>
          </w:tcPr>
          <w:p w:rsidR="00C2296E" w:rsidRPr="00DF5DE0" w:rsidRDefault="00C2296E" w:rsidP="005D4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D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C2296E" w:rsidRPr="00DF5DE0" w:rsidRDefault="00C2296E" w:rsidP="005D4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DE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vAlign w:val="center"/>
          </w:tcPr>
          <w:p w:rsidR="00C2296E" w:rsidRPr="00DF5DE0" w:rsidRDefault="00C2296E" w:rsidP="005D4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DE0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  <w:vAlign w:val="center"/>
          </w:tcPr>
          <w:p w:rsidR="00C2296E" w:rsidRPr="00DF5DE0" w:rsidRDefault="00C2296E" w:rsidP="005D4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D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2296E" w:rsidRPr="00B60539" w:rsidTr="006C24F0">
        <w:tc>
          <w:tcPr>
            <w:tcW w:w="720" w:type="dxa"/>
            <w:vMerge/>
          </w:tcPr>
          <w:p w:rsidR="00C2296E" w:rsidRPr="00B60539" w:rsidRDefault="00C2296E" w:rsidP="005D4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C2296E" w:rsidRPr="00DF5DE0" w:rsidRDefault="00C2296E" w:rsidP="005D4E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Align w:val="bottom"/>
          </w:tcPr>
          <w:p w:rsidR="00C2296E" w:rsidRPr="00DF5DE0" w:rsidRDefault="00C2296E" w:rsidP="005D4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DE0">
              <w:rPr>
                <w:rFonts w:ascii="Times New Roman" w:hAnsi="Times New Roman"/>
                <w:sz w:val="24"/>
                <w:szCs w:val="24"/>
              </w:rPr>
              <w:t>Количество проводимых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>, в год</w:t>
            </w:r>
          </w:p>
        </w:tc>
        <w:tc>
          <w:tcPr>
            <w:tcW w:w="850" w:type="dxa"/>
            <w:vAlign w:val="center"/>
          </w:tcPr>
          <w:p w:rsidR="00C2296E" w:rsidRPr="00DF5DE0" w:rsidRDefault="00C2296E" w:rsidP="005D4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C2296E" w:rsidRPr="00DF5DE0" w:rsidRDefault="00C2296E" w:rsidP="005D4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404</w:t>
            </w:r>
          </w:p>
        </w:tc>
        <w:tc>
          <w:tcPr>
            <w:tcW w:w="1134" w:type="dxa"/>
            <w:vAlign w:val="center"/>
          </w:tcPr>
          <w:p w:rsidR="00C2296E" w:rsidRPr="00DF5DE0" w:rsidRDefault="00C2296E" w:rsidP="005D4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</w:t>
            </w:r>
          </w:p>
        </w:tc>
        <w:tc>
          <w:tcPr>
            <w:tcW w:w="851" w:type="dxa"/>
            <w:vAlign w:val="center"/>
          </w:tcPr>
          <w:p w:rsidR="00C2296E" w:rsidRPr="00DF5DE0" w:rsidRDefault="00C2296E" w:rsidP="005D4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</w:t>
            </w:r>
          </w:p>
        </w:tc>
        <w:tc>
          <w:tcPr>
            <w:tcW w:w="850" w:type="dxa"/>
            <w:vAlign w:val="center"/>
          </w:tcPr>
          <w:p w:rsidR="00C2296E" w:rsidRPr="00DF5DE0" w:rsidRDefault="00C2296E" w:rsidP="005D4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</w:t>
            </w:r>
          </w:p>
        </w:tc>
        <w:tc>
          <w:tcPr>
            <w:tcW w:w="851" w:type="dxa"/>
            <w:vAlign w:val="center"/>
          </w:tcPr>
          <w:p w:rsidR="00C2296E" w:rsidRPr="00DF5DE0" w:rsidRDefault="00C2296E" w:rsidP="005D4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</w:t>
            </w:r>
          </w:p>
        </w:tc>
      </w:tr>
    </w:tbl>
    <w:p w:rsidR="00C2296E" w:rsidRPr="00B60539" w:rsidRDefault="00C2296E" w:rsidP="006648E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C2296E" w:rsidRPr="00B60539" w:rsidRDefault="00C2296E" w:rsidP="006C24F0">
      <w:pPr>
        <w:widowControl w:val="0"/>
        <w:autoSpaceDE w:val="0"/>
        <w:autoSpaceDN w:val="0"/>
        <w:adjustRightInd w:val="0"/>
        <w:ind w:right="-186" w:firstLine="522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№2</w:t>
      </w:r>
      <w:r w:rsidRPr="00B60539">
        <w:rPr>
          <w:rFonts w:ascii="Times New Roman" w:hAnsi="Times New Roman"/>
          <w:sz w:val="28"/>
          <w:szCs w:val="28"/>
        </w:rPr>
        <w:t xml:space="preserve"> к Программе,</w:t>
      </w:r>
    </w:p>
    <w:p w:rsidR="00C2296E" w:rsidRDefault="00C2296E" w:rsidP="006C24F0">
      <w:pPr>
        <w:widowControl w:val="0"/>
        <w:autoSpaceDE w:val="0"/>
        <w:autoSpaceDN w:val="0"/>
        <w:adjustRightInd w:val="0"/>
        <w:ind w:right="-186" w:firstLine="5220"/>
        <w:outlineLvl w:val="1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60539">
        <w:rPr>
          <w:rFonts w:ascii="Times New Roman" w:hAnsi="Times New Roman"/>
          <w:sz w:val="28"/>
          <w:szCs w:val="28"/>
        </w:rPr>
        <w:t xml:space="preserve">утвержденной </w:t>
      </w:r>
      <w:r w:rsidRPr="00B60539">
        <w:rPr>
          <w:rFonts w:ascii="Times New Roman" w:hAnsi="Times New Roman"/>
          <w:color w:val="000000"/>
          <w:spacing w:val="-1"/>
          <w:sz w:val="28"/>
          <w:szCs w:val="28"/>
        </w:rPr>
        <w:t>постановлением</w:t>
      </w:r>
    </w:p>
    <w:p w:rsidR="00C2296E" w:rsidRDefault="00C2296E" w:rsidP="006C24F0">
      <w:pPr>
        <w:widowControl w:val="0"/>
        <w:autoSpaceDE w:val="0"/>
        <w:autoSpaceDN w:val="0"/>
        <w:adjustRightInd w:val="0"/>
        <w:ind w:right="-186" w:firstLine="5220"/>
        <w:outlineLvl w:val="1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Первомайского</w:t>
      </w:r>
    </w:p>
    <w:p w:rsidR="00C2296E" w:rsidRPr="00B60539" w:rsidRDefault="00C2296E" w:rsidP="006C24F0">
      <w:pPr>
        <w:widowControl w:val="0"/>
        <w:autoSpaceDE w:val="0"/>
        <w:autoSpaceDN w:val="0"/>
        <w:adjustRightInd w:val="0"/>
        <w:ind w:right="-186" w:firstLine="5220"/>
        <w:outlineLvl w:val="1"/>
        <w:rPr>
          <w:rFonts w:ascii="Times New Roman" w:hAnsi="Times New Roman"/>
          <w:sz w:val="28"/>
          <w:szCs w:val="28"/>
        </w:rPr>
      </w:pPr>
      <w:r w:rsidRPr="00B60539">
        <w:rPr>
          <w:rFonts w:ascii="Times New Roman" w:hAnsi="Times New Roman"/>
          <w:color w:val="000000"/>
          <w:spacing w:val="-1"/>
          <w:sz w:val="28"/>
          <w:szCs w:val="28"/>
        </w:rPr>
        <w:t>сельского поселения</w:t>
      </w:r>
    </w:p>
    <w:p w:rsidR="00C2296E" w:rsidRPr="00B60539" w:rsidRDefault="00C2296E" w:rsidP="006C24F0">
      <w:pPr>
        <w:shd w:val="clear" w:color="auto" w:fill="FFFFFF"/>
        <w:ind w:right="-186" w:firstLine="52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Кущевского</w:t>
      </w:r>
      <w:r w:rsidRPr="00B60539">
        <w:rPr>
          <w:rFonts w:ascii="Times New Roman" w:hAnsi="Times New Roman"/>
          <w:color w:val="000000"/>
          <w:spacing w:val="-1"/>
          <w:sz w:val="28"/>
          <w:szCs w:val="28"/>
        </w:rPr>
        <w:t xml:space="preserve"> района</w:t>
      </w:r>
    </w:p>
    <w:p w:rsidR="00C2296E" w:rsidRDefault="00C2296E" w:rsidP="006C24F0">
      <w:pPr>
        <w:shd w:val="clear" w:color="auto" w:fill="FFFFFF"/>
        <w:ind w:right="-186" w:firstLine="5220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B60539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F7336A">
        <w:rPr>
          <w:rFonts w:ascii="Times New Roman" w:hAnsi="Times New Roman"/>
          <w:color w:val="000000"/>
          <w:spacing w:val="1"/>
          <w:sz w:val="28"/>
          <w:szCs w:val="28"/>
        </w:rPr>
        <w:t xml:space="preserve"> 25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.03.</w:t>
      </w:r>
      <w:r w:rsidRPr="00B60539">
        <w:rPr>
          <w:rFonts w:ascii="Times New Roman" w:hAnsi="Times New Roman"/>
          <w:color w:val="000000"/>
          <w:spacing w:val="1"/>
          <w:sz w:val="28"/>
          <w:szCs w:val="28"/>
        </w:rPr>
        <w:t xml:space="preserve"> 201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6</w:t>
      </w:r>
      <w:r w:rsidRPr="00B60539">
        <w:rPr>
          <w:rFonts w:ascii="Times New Roman" w:hAnsi="Times New Roman"/>
          <w:color w:val="000000"/>
          <w:spacing w:val="1"/>
          <w:sz w:val="28"/>
          <w:szCs w:val="28"/>
        </w:rPr>
        <w:t xml:space="preserve"> №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92</w:t>
      </w:r>
    </w:p>
    <w:p w:rsidR="00C2296E" w:rsidRPr="00E25D49" w:rsidRDefault="00C2296E" w:rsidP="006C24F0">
      <w:pPr>
        <w:shd w:val="clear" w:color="auto" w:fill="FFFFFF"/>
        <w:ind w:right="-186" w:firstLine="5220"/>
        <w:rPr>
          <w:rFonts w:ascii="Times New Roman" w:hAnsi="Times New Roman"/>
          <w:sz w:val="28"/>
          <w:szCs w:val="28"/>
        </w:rPr>
      </w:pPr>
    </w:p>
    <w:p w:rsidR="00C2296E" w:rsidRPr="00B60539" w:rsidRDefault="00C2296E" w:rsidP="006C24F0">
      <w:pPr>
        <w:widowControl w:val="0"/>
        <w:autoSpaceDE w:val="0"/>
        <w:autoSpaceDN w:val="0"/>
        <w:adjustRightInd w:val="0"/>
        <w:ind w:right="-186" w:firstLine="522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 №2</w:t>
      </w:r>
      <w:r w:rsidRPr="00B60539">
        <w:rPr>
          <w:rFonts w:ascii="Times New Roman" w:hAnsi="Times New Roman"/>
          <w:sz w:val="28"/>
          <w:szCs w:val="28"/>
        </w:rPr>
        <w:t xml:space="preserve"> к Программе,</w:t>
      </w:r>
    </w:p>
    <w:p w:rsidR="00C2296E" w:rsidRDefault="00C2296E" w:rsidP="006C24F0">
      <w:pPr>
        <w:widowControl w:val="0"/>
        <w:autoSpaceDE w:val="0"/>
        <w:autoSpaceDN w:val="0"/>
        <w:adjustRightInd w:val="0"/>
        <w:ind w:right="-186" w:firstLine="5220"/>
        <w:outlineLvl w:val="1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60539">
        <w:rPr>
          <w:rFonts w:ascii="Times New Roman" w:hAnsi="Times New Roman"/>
          <w:sz w:val="28"/>
          <w:szCs w:val="28"/>
        </w:rPr>
        <w:t xml:space="preserve">утвержденной </w:t>
      </w:r>
      <w:r w:rsidRPr="00B60539">
        <w:rPr>
          <w:rFonts w:ascii="Times New Roman" w:hAnsi="Times New Roman"/>
          <w:color w:val="000000"/>
          <w:spacing w:val="-1"/>
          <w:sz w:val="28"/>
          <w:szCs w:val="28"/>
        </w:rPr>
        <w:t>постановлением</w:t>
      </w:r>
    </w:p>
    <w:p w:rsidR="00C2296E" w:rsidRDefault="00C2296E" w:rsidP="006C24F0">
      <w:pPr>
        <w:widowControl w:val="0"/>
        <w:autoSpaceDE w:val="0"/>
        <w:autoSpaceDN w:val="0"/>
        <w:adjustRightInd w:val="0"/>
        <w:ind w:right="-186" w:firstLine="5220"/>
        <w:outlineLvl w:val="1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Первомайского</w:t>
      </w:r>
    </w:p>
    <w:p w:rsidR="00C2296E" w:rsidRPr="00B60539" w:rsidRDefault="00C2296E" w:rsidP="006C24F0">
      <w:pPr>
        <w:widowControl w:val="0"/>
        <w:autoSpaceDE w:val="0"/>
        <w:autoSpaceDN w:val="0"/>
        <w:adjustRightInd w:val="0"/>
        <w:ind w:right="-186" w:firstLine="5220"/>
        <w:outlineLvl w:val="1"/>
        <w:rPr>
          <w:rFonts w:ascii="Times New Roman" w:hAnsi="Times New Roman"/>
          <w:sz w:val="28"/>
          <w:szCs w:val="28"/>
        </w:rPr>
      </w:pPr>
      <w:r w:rsidRPr="00B60539">
        <w:rPr>
          <w:rFonts w:ascii="Times New Roman" w:hAnsi="Times New Roman"/>
          <w:color w:val="000000"/>
          <w:spacing w:val="-1"/>
          <w:sz w:val="28"/>
          <w:szCs w:val="28"/>
        </w:rPr>
        <w:t>сельского поселения</w:t>
      </w:r>
    </w:p>
    <w:p w:rsidR="00C2296E" w:rsidRPr="00B60539" w:rsidRDefault="00C2296E" w:rsidP="006C24F0">
      <w:pPr>
        <w:shd w:val="clear" w:color="auto" w:fill="FFFFFF"/>
        <w:ind w:right="-186" w:firstLine="52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Кущевского</w:t>
      </w:r>
      <w:r w:rsidRPr="00B60539">
        <w:rPr>
          <w:rFonts w:ascii="Times New Roman" w:hAnsi="Times New Roman"/>
          <w:color w:val="000000"/>
          <w:spacing w:val="-1"/>
          <w:sz w:val="28"/>
          <w:szCs w:val="28"/>
        </w:rPr>
        <w:t xml:space="preserve"> района</w:t>
      </w:r>
    </w:p>
    <w:p w:rsidR="00C2296E" w:rsidRDefault="00C2296E" w:rsidP="006C24F0">
      <w:pPr>
        <w:shd w:val="clear" w:color="auto" w:fill="FFFFFF"/>
        <w:ind w:right="-186" w:firstLine="5220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B60539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13.11.</w:t>
      </w:r>
      <w:r w:rsidRPr="00B60539">
        <w:rPr>
          <w:rFonts w:ascii="Times New Roman" w:hAnsi="Times New Roman"/>
          <w:color w:val="000000"/>
          <w:spacing w:val="1"/>
          <w:sz w:val="28"/>
          <w:szCs w:val="28"/>
        </w:rPr>
        <w:t xml:space="preserve"> 201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4</w:t>
      </w:r>
      <w:r w:rsidRPr="00B60539">
        <w:rPr>
          <w:rFonts w:ascii="Times New Roman" w:hAnsi="Times New Roman"/>
          <w:color w:val="000000"/>
          <w:spacing w:val="1"/>
          <w:sz w:val="28"/>
          <w:szCs w:val="28"/>
        </w:rPr>
        <w:t xml:space="preserve"> №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158»</w:t>
      </w:r>
    </w:p>
    <w:p w:rsidR="00C2296E" w:rsidRPr="00B60539" w:rsidRDefault="00C2296E" w:rsidP="006648E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2296E" w:rsidRPr="00B60539" w:rsidRDefault="00C2296E" w:rsidP="006648E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2296E" w:rsidRDefault="00C2296E" w:rsidP="006648E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C2296E" w:rsidRPr="00B60539" w:rsidRDefault="00C2296E" w:rsidP="006648E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C2296E" w:rsidRPr="00B60539" w:rsidRDefault="00C2296E" w:rsidP="006648E0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B60539">
        <w:rPr>
          <w:rFonts w:ascii="Times New Roman" w:hAnsi="Times New Roman"/>
          <w:b/>
          <w:sz w:val="28"/>
          <w:szCs w:val="28"/>
        </w:rPr>
        <w:t xml:space="preserve">Форма расчета финансовых ресурсов, </w:t>
      </w:r>
    </w:p>
    <w:p w:rsidR="00C2296E" w:rsidRPr="00B60539" w:rsidRDefault="00C2296E" w:rsidP="006648E0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B60539">
        <w:rPr>
          <w:rFonts w:ascii="Times New Roman" w:hAnsi="Times New Roman"/>
          <w:b/>
          <w:sz w:val="28"/>
          <w:szCs w:val="28"/>
        </w:rPr>
        <w:t>необходимых для реализации мероприятий муниципальной программы</w:t>
      </w:r>
    </w:p>
    <w:p w:rsidR="00C2296E" w:rsidRPr="00B60539" w:rsidRDefault="00C2296E" w:rsidP="006648E0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0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559"/>
        <w:gridCol w:w="1985"/>
        <w:gridCol w:w="1559"/>
        <w:gridCol w:w="1276"/>
        <w:gridCol w:w="1536"/>
      </w:tblGrid>
      <w:tr w:rsidR="00C2296E" w:rsidRPr="00B60539" w:rsidTr="006C24F0">
        <w:tc>
          <w:tcPr>
            <w:tcW w:w="2127" w:type="dxa"/>
            <w:vMerge w:val="restart"/>
            <w:vAlign w:val="center"/>
          </w:tcPr>
          <w:p w:rsidR="00C2296E" w:rsidRPr="00DF5DE0" w:rsidRDefault="00C2296E" w:rsidP="005D4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DE0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559" w:type="dxa"/>
            <w:vMerge w:val="restart"/>
            <w:vAlign w:val="center"/>
          </w:tcPr>
          <w:p w:rsidR="00C2296E" w:rsidRPr="00DF5DE0" w:rsidRDefault="00C2296E" w:rsidP="005D4E2C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DE0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85" w:type="dxa"/>
            <w:vMerge w:val="restart"/>
            <w:vAlign w:val="center"/>
          </w:tcPr>
          <w:p w:rsidR="00C2296E" w:rsidRPr="00DF5DE0" w:rsidRDefault="00C2296E" w:rsidP="005D4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DE0">
              <w:rPr>
                <w:rFonts w:ascii="Times New Roman" w:hAnsi="Times New Roman"/>
                <w:sz w:val="24"/>
                <w:szCs w:val="24"/>
              </w:rPr>
              <w:t xml:space="preserve">Общий объем финансовых ресурсов необходимых для реализации мероприятия, </w:t>
            </w:r>
          </w:p>
          <w:p w:rsidR="00C2296E" w:rsidRPr="00DF5DE0" w:rsidRDefault="00C2296E" w:rsidP="005D4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DE0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4371" w:type="dxa"/>
            <w:gridSpan w:val="3"/>
            <w:vAlign w:val="center"/>
          </w:tcPr>
          <w:p w:rsidR="00C2296E" w:rsidRPr="00DF5DE0" w:rsidRDefault="00C2296E" w:rsidP="005D4E2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DE0">
              <w:rPr>
                <w:rFonts w:ascii="Times New Roman" w:hAnsi="Times New Roman"/>
                <w:sz w:val="24"/>
                <w:szCs w:val="24"/>
              </w:rPr>
              <w:t>в том числе по годам, тыс. руб.</w:t>
            </w:r>
          </w:p>
        </w:tc>
      </w:tr>
      <w:tr w:rsidR="00C2296E" w:rsidRPr="00B60539" w:rsidTr="006C24F0">
        <w:tc>
          <w:tcPr>
            <w:tcW w:w="2127" w:type="dxa"/>
            <w:vMerge/>
            <w:vAlign w:val="center"/>
          </w:tcPr>
          <w:p w:rsidR="00C2296E" w:rsidRPr="00DF5DE0" w:rsidRDefault="00C2296E" w:rsidP="005D4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2296E" w:rsidRPr="00DF5DE0" w:rsidRDefault="00C2296E" w:rsidP="005D4E2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2296E" w:rsidRPr="00DF5DE0" w:rsidRDefault="00C2296E" w:rsidP="005D4E2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296E" w:rsidRPr="00DF5DE0" w:rsidRDefault="00C2296E" w:rsidP="005D4E2C">
            <w:pPr>
              <w:widowControl w:val="0"/>
              <w:autoSpaceDE w:val="0"/>
              <w:autoSpaceDN w:val="0"/>
              <w:adjustRightInd w:val="0"/>
              <w:ind w:hanging="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DE0">
              <w:rPr>
                <w:rFonts w:ascii="Times New Roman" w:hAnsi="Times New Roman"/>
                <w:sz w:val="24"/>
                <w:szCs w:val="24"/>
              </w:rPr>
              <w:t xml:space="preserve">2015 год </w:t>
            </w:r>
          </w:p>
        </w:tc>
        <w:tc>
          <w:tcPr>
            <w:tcW w:w="1276" w:type="dxa"/>
            <w:vAlign w:val="center"/>
          </w:tcPr>
          <w:p w:rsidR="00C2296E" w:rsidRPr="00DF5DE0" w:rsidRDefault="00C2296E" w:rsidP="005D4E2C">
            <w:pPr>
              <w:widowControl w:val="0"/>
              <w:autoSpaceDE w:val="0"/>
              <w:autoSpaceDN w:val="0"/>
              <w:adjustRightInd w:val="0"/>
              <w:ind w:hanging="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DE0">
              <w:rPr>
                <w:rFonts w:ascii="Times New Roman" w:hAnsi="Times New Roman"/>
                <w:sz w:val="24"/>
                <w:szCs w:val="24"/>
              </w:rPr>
              <w:t xml:space="preserve">2016 год </w:t>
            </w:r>
          </w:p>
        </w:tc>
        <w:tc>
          <w:tcPr>
            <w:tcW w:w="1536" w:type="dxa"/>
            <w:vAlign w:val="center"/>
          </w:tcPr>
          <w:p w:rsidR="00C2296E" w:rsidRPr="00DF5DE0" w:rsidRDefault="00C2296E" w:rsidP="005D4E2C">
            <w:pPr>
              <w:widowControl w:val="0"/>
              <w:tabs>
                <w:tab w:val="left" w:pos="1841"/>
              </w:tabs>
              <w:autoSpaceDE w:val="0"/>
              <w:autoSpaceDN w:val="0"/>
              <w:adjustRightInd w:val="0"/>
              <w:ind w:right="-60" w:hanging="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DE0">
              <w:rPr>
                <w:rFonts w:ascii="Times New Roman" w:hAnsi="Times New Roman"/>
                <w:sz w:val="24"/>
                <w:szCs w:val="24"/>
              </w:rPr>
              <w:t xml:space="preserve">2017 год </w:t>
            </w:r>
          </w:p>
        </w:tc>
      </w:tr>
      <w:tr w:rsidR="00C2296E" w:rsidRPr="00B60539" w:rsidTr="006C24F0">
        <w:trPr>
          <w:trHeight w:val="1155"/>
        </w:trPr>
        <w:tc>
          <w:tcPr>
            <w:tcW w:w="2127" w:type="dxa"/>
            <w:vMerge w:val="restart"/>
          </w:tcPr>
          <w:p w:rsidR="00C2296E" w:rsidRPr="00DF5DE0" w:rsidRDefault="00C2296E" w:rsidP="005D4E2C">
            <w:pPr>
              <w:rPr>
                <w:rFonts w:ascii="Times New Roman" w:hAnsi="Times New Roman"/>
                <w:sz w:val="24"/>
                <w:szCs w:val="24"/>
              </w:rPr>
            </w:pPr>
            <w:r w:rsidRPr="00DF5DE0">
              <w:rPr>
                <w:rFonts w:ascii="Times New Roman" w:hAnsi="Times New Roman"/>
                <w:sz w:val="24"/>
                <w:szCs w:val="24"/>
              </w:rPr>
              <w:t xml:space="preserve"> программа</w:t>
            </w:r>
          </w:p>
          <w:p w:rsidR="00C2296E" w:rsidRPr="00DF5DE0" w:rsidRDefault="00C2296E" w:rsidP="005D4E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DE0">
              <w:rPr>
                <w:rFonts w:ascii="Times New Roman" w:hAnsi="Times New Roman"/>
                <w:color w:val="000000"/>
                <w:sz w:val="24"/>
                <w:szCs w:val="24"/>
              </w:rPr>
              <w:t>«Культура в Первомайском сельском поселении  на 2015-2017 гг»</w:t>
            </w:r>
          </w:p>
          <w:p w:rsidR="00C2296E" w:rsidRPr="00DF5DE0" w:rsidRDefault="00C2296E" w:rsidP="005D4E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296E" w:rsidRPr="00DF5DE0" w:rsidRDefault="00C2296E" w:rsidP="005D4E2C">
            <w:pPr>
              <w:widowControl w:val="0"/>
              <w:autoSpaceDE w:val="0"/>
              <w:autoSpaceDN w:val="0"/>
              <w:adjustRightInd w:val="0"/>
              <w:ind w:left="-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DE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  <w:vAlign w:val="center"/>
          </w:tcPr>
          <w:p w:rsidR="00C2296E" w:rsidRPr="00DF5DE0" w:rsidRDefault="00C2296E" w:rsidP="005D4E2C">
            <w:pPr>
              <w:widowControl w:val="0"/>
              <w:tabs>
                <w:tab w:val="left" w:pos="1064"/>
                <w:tab w:val="left" w:pos="1152"/>
                <w:tab w:val="left" w:pos="1315"/>
                <w:tab w:val="center" w:pos="1733"/>
              </w:tabs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20457,6</w:t>
            </w:r>
          </w:p>
        </w:tc>
        <w:tc>
          <w:tcPr>
            <w:tcW w:w="1559" w:type="dxa"/>
            <w:vAlign w:val="center"/>
          </w:tcPr>
          <w:p w:rsidR="00C2296E" w:rsidRPr="00DF5DE0" w:rsidRDefault="00C2296E" w:rsidP="005D4E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8033,1</w:t>
            </w:r>
          </w:p>
        </w:tc>
        <w:tc>
          <w:tcPr>
            <w:tcW w:w="1276" w:type="dxa"/>
            <w:vAlign w:val="center"/>
          </w:tcPr>
          <w:p w:rsidR="00C2296E" w:rsidRPr="00DF5DE0" w:rsidRDefault="00C2296E" w:rsidP="005D4E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6635,1</w:t>
            </w:r>
          </w:p>
        </w:tc>
        <w:tc>
          <w:tcPr>
            <w:tcW w:w="1536" w:type="dxa"/>
            <w:vAlign w:val="center"/>
          </w:tcPr>
          <w:p w:rsidR="00C2296E" w:rsidRPr="00DF5DE0" w:rsidRDefault="00C2296E" w:rsidP="005D4E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5789,4</w:t>
            </w:r>
          </w:p>
        </w:tc>
      </w:tr>
      <w:tr w:rsidR="00C2296E" w:rsidRPr="00B60539" w:rsidTr="006C24F0">
        <w:trPr>
          <w:trHeight w:val="1275"/>
        </w:trPr>
        <w:tc>
          <w:tcPr>
            <w:tcW w:w="2127" w:type="dxa"/>
            <w:vMerge/>
          </w:tcPr>
          <w:p w:rsidR="00C2296E" w:rsidRPr="00DF5DE0" w:rsidRDefault="00C2296E" w:rsidP="005D4E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296E" w:rsidRPr="00DF5DE0" w:rsidRDefault="00C2296E" w:rsidP="005D4E2C">
            <w:pPr>
              <w:widowControl w:val="0"/>
              <w:autoSpaceDE w:val="0"/>
              <w:autoSpaceDN w:val="0"/>
              <w:adjustRightInd w:val="0"/>
              <w:ind w:left="-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DE0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985" w:type="dxa"/>
            <w:vAlign w:val="center"/>
          </w:tcPr>
          <w:p w:rsidR="00C2296E" w:rsidRPr="00DF5DE0" w:rsidRDefault="00C2296E" w:rsidP="005D4E2C">
            <w:pPr>
              <w:widowControl w:val="0"/>
              <w:tabs>
                <w:tab w:val="left" w:pos="1064"/>
                <w:tab w:val="left" w:pos="1152"/>
                <w:tab w:val="left" w:pos="1315"/>
                <w:tab w:val="center" w:pos="1733"/>
              </w:tabs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1559" w:type="dxa"/>
            <w:vAlign w:val="center"/>
          </w:tcPr>
          <w:p w:rsidR="00C2296E" w:rsidRPr="00DF5DE0" w:rsidRDefault="00C2296E" w:rsidP="005D4E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1276" w:type="dxa"/>
            <w:vAlign w:val="center"/>
          </w:tcPr>
          <w:p w:rsidR="00C2296E" w:rsidRPr="00DF5DE0" w:rsidRDefault="00C2296E" w:rsidP="005D4E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1536" w:type="dxa"/>
            <w:vAlign w:val="center"/>
          </w:tcPr>
          <w:p w:rsidR="00C2296E" w:rsidRPr="00DF5DE0" w:rsidRDefault="00C2296E" w:rsidP="005D4E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</w:tr>
      <w:tr w:rsidR="00C2296E" w:rsidRPr="00B60539" w:rsidTr="006C24F0">
        <w:trPr>
          <w:trHeight w:val="630"/>
        </w:trPr>
        <w:tc>
          <w:tcPr>
            <w:tcW w:w="2127" w:type="dxa"/>
            <w:vMerge/>
          </w:tcPr>
          <w:p w:rsidR="00C2296E" w:rsidRPr="00DF5DE0" w:rsidRDefault="00C2296E" w:rsidP="005D4E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296E" w:rsidRPr="00DF5DE0" w:rsidRDefault="00C2296E" w:rsidP="005D4E2C">
            <w:pPr>
              <w:widowControl w:val="0"/>
              <w:autoSpaceDE w:val="0"/>
              <w:autoSpaceDN w:val="0"/>
              <w:adjustRightInd w:val="0"/>
              <w:ind w:left="-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DE0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985" w:type="dxa"/>
            <w:vAlign w:val="center"/>
          </w:tcPr>
          <w:p w:rsidR="00C2296E" w:rsidRPr="00DF5DE0" w:rsidRDefault="00C2296E" w:rsidP="005D4E2C">
            <w:pPr>
              <w:widowControl w:val="0"/>
              <w:tabs>
                <w:tab w:val="left" w:pos="1064"/>
                <w:tab w:val="left" w:pos="1152"/>
                <w:tab w:val="left" w:pos="1315"/>
                <w:tab w:val="center" w:pos="1733"/>
              </w:tabs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20781,6</w:t>
            </w:r>
          </w:p>
        </w:tc>
        <w:tc>
          <w:tcPr>
            <w:tcW w:w="1559" w:type="dxa"/>
            <w:vAlign w:val="center"/>
          </w:tcPr>
          <w:p w:rsidR="00C2296E" w:rsidRPr="00DF5DE0" w:rsidRDefault="00C2296E" w:rsidP="005D4E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8141,1</w:t>
            </w:r>
          </w:p>
        </w:tc>
        <w:tc>
          <w:tcPr>
            <w:tcW w:w="1276" w:type="dxa"/>
            <w:vAlign w:val="center"/>
          </w:tcPr>
          <w:p w:rsidR="00C2296E" w:rsidRPr="00DF5DE0" w:rsidRDefault="00C2296E" w:rsidP="00F318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6743,1</w:t>
            </w:r>
          </w:p>
        </w:tc>
        <w:tc>
          <w:tcPr>
            <w:tcW w:w="1536" w:type="dxa"/>
            <w:vAlign w:val="center"/>
          </w:tcPr>
          <w:p w:rsidR="00C2296E" w:rsidRPr="00DF5DE0" w:rsidRDefault="00C2296E" w:rsidP="005D4E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5897,4</w:t>
            </w:r>
          </w:p>
        </w:tc>
      </w:tr>
    </w:tbl>
    <w:p w:rsidR="00C2296E" w:rsidRPr="00B60539" w:rsidRDefault="00C2296E" w:rsidP="006648E0">
      <w:pPr>
        <w:jc w:val="center"/>
        <w:rPr>
          <w:rFonts w:ascii="Times New Roman" w:hAnsi="Times New Roman"/>
          <w:sz w:val="28"/>
          <w:szCs w:val="28"/>
        </w:rPr>
      </w:pPr>
    </w:p>
    <w:p w:rsidR="00C2296E" w:rsidRPr="00B60539" w:rsidRDefault="00C2296E" w:rsidP="006648E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C2296E" w:rsidRDefault="00C2296E" w:rsidP="006648E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  <w:lang w:val="en-US"/>
        </w:rPr>
      </w:pPr>
    </w:p>
    <w:p w:rsidR="00C2296E" w:rsidRDefault="00C2296E" w:rsidP="006648E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  <w:lang w:val="en-US"/>
        </w:rPr>
      </w:pPr>
    </w:p>
    <w:p w:rsidR="00C2296E" w:rsidRDefault="00C2296E" w:rsidP="006648E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  <w:lang w:val="en-US"/>
        </w:rPr>
      </w:pPr>
    </w:p>
    <w:p w:rsidR="00C2296E" w:rsidRDefault="00C2296E" w:rsidP="006648E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  <w:lang w:val="en-US"/>
        </w:rPr>
      </w:pPr>
    </w:p>
    <w:p w:rsidR="00C2296E" w:rsidRDefault="00C2296E" w:rsidP="006648E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  <w:lang w:val="en-US"/>
        </w:rPr>
      </w:pPr>
    </w:p>
    <w:p w:rsidR="00C2296E" w:rsidRPr="00B60539" w:rsidRDefault="00C2296E" w:rsidP="006C24F0">
      <w:pPr>
        <w:widowControl w:val="0"/>
        <w:autoSpaceDE w:val="0"/>
        <w:autoSpaceDN w:val="0"/>
        <w:adjustRightInd w:val="0"/>
        <w:ind w:right="-186" w:firstLine="522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№3</w:t>
      </w:r>
      <w:r w:rsidRPr="00B60539">
        <w:rPr>
          <w:rFonts w:ascii="Times New Roman" w:hAnsi="Times New Roman"/>
          <w:sz w:val="28"/>
          <w:szCs w:val="28"/>
        </w:rPr>
        <w:t xml:space="preserve"> к Программе,</w:t>
      </w:r>
    </w:p>
    <w:p w:rsidR="00C2296E" w:rsidRDefault="00C2296E" w:rsidP="006C24F0">
      <w:pPr>
        <w:widowControl w:val="0"/>
        <w:autoSpaceDE w:val="0"/>
        <w:autoSpaceDN w:val="0"/>
        <w:adjustRightInd w:val="0"/>
        <w:ind w:right="-186" w:firstLine="5220"/>
        <w:outlineLvl w:val="1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60539">
        <w:rPr>
          <w:rFonts w:ascii="Times New Roman" w:hAnsi="Times New Roman"/>
          <w:sz w:val="28"/>
          <w:szCs w:val="28"/>
        </w:rPr>
        <w:t xml:space="preserve">утвержденной </w:t>
      </w:r>
      <w:r w:rsidRPr="00B60539">
        <w:rPr>
          <w:rFonts w:ascii="Times New Roman" w:hAnsi="Times New Roman"/>
          <w:color w:val="000000"/>
          <w:spacing w:val="-1"/>
          <w:sz w:val="28"/>
          <w:szCs w:val="28"/>
        </w:rPr>
        <w:t>постановлением</w:t>
      </w:r>
    </w:p>
    <w:p w:rsidR="00C2296E" w:rsidRDefault="00C2296E" w:rsidP="006C24F0">
      <w:pPr>
        <w:widowControl w:val="0"/>
        <w:autoSpaceDE w:val="0"/>
        <w:autoSpaceDN w:val="0"/>
        <w:adjustRightInd w:val="0"/>
        <w:ind w:right="-186" w:firstLine="5220"/>
        <w:outlineLvl w:val="1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Первомайского</w:t>
      </w:r>
    </w:p>
    <w:p w:rsidR="00C2296E" w:rsidRPr="00B60539" w:rsidRDefault="00C2296E" w:rsidP="006C24F0">
      <w:pPr>
        <w:widowControl w:val="0"/>
        <w:autoSpaceDE w:val="0"/>
        <w:autoSpaceDN w:val="0"/>
        <w:adjustRightInd w:val="0"/>
        <w:ind w:right="-186" w:firstLine="5220"/>
        <w:outlineLvl w:val="1"/>
        <w:rPr>
          <w:rFonts w:ascii="Times New Roman" w:hAnsi="Times New Roman"/>
          <w:sz w:val="28"/>
          <w:szCs w:val="28"/>
        </w:rPr>
      </w:pPr>
      <w:r w:rsidRPr="00B60539">
        <w:rPr>
          <w:rFonts w:ascii="Times New Roman" w:hAnsi="Times New Roman"/>
          <w:color w:val="000000"/>
          <w:spacing w:val="-1"/>
          <w:sz w:val="28"/>
          <w:szCs w:val="28"/>
        </w:rPr>
        <w:t>сельского поселения</w:t>
      </w:r>
    </w:p>
    <w:p w:rsidR="00C2296E" w:rsidRPr="00B60539" w:rsidRDefault="00C2296E" w:rsidP="006C24F0">
      <w:pPr>
        <w:shd w:val="clear" w:color="auto" w:fill="FFFFFF"/>
        <w:ind w:right="-186" w:firstLine="52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Кущевского</w:t>
      </w:r>
      <w:r w:rsidRPr="00B60539">
        <w:rPr>
          <w:rFonts w:ascii="Times New Roman" w:hAnsi="Times New Roman"/>
          <w:color w:val="000000"/>
          <w:spacing w:val="-1"/>
          <w:sz w:val="28"/>
          <w:szCs w:val="28"/>
        </w:rPr>
        <w:t xml:space="preserve"> района</w:t>
      </w:r>
    </w:p>
    <w:p w:rsidR="00C2296E" w:rsidRDefault="00C2296E" w:rsidP="006C24F0">
      <w:pPr>
        <w:shd w:val="clear" w:color="auto" w:fill="FFFFFF"/>
        <w:ind w:right="-186" w:firstLine="5220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B60539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F7336A">
        <w:rPr>
          <w:rFonts w:ascii="Times New Roman" w:hAnsi="Times New Roman"/>
          <w:color w:val="000000"/>
          <w:spacing w:val="1"/>
          <w:sz w:val="28"/>
          <w:szCs w:val="28"/>
        </w:rPr>
        <w:t xml:space="preserve"> 25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.03.</w:t>
      </w:r>
      <w:r w:rsidRPr="00B60539">
        <w:rPr>
          <w:rFonts w:ascii="Times New Roman" w:hAnsi="Times New Roman"/>
          <w:color w:val="000000"/>
          <w:spacing w:val="1"/>
          <w:sz w:val="28"/>
          <w:szCs w:val="28"/>
        </w:rPr>
        <w:t xml:space="preserve"> 201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6</w:t>
      </w:r>
      <w:r w:rsidRPr="00B60539">
        <w:rPr>
          <w:rFonts w:ascii="Times New Roman" w:hAnsi="Times New Roman"/>
          <w:color w:val="000000"/>
          <w:spacing w:val="1"/>
          <w:sz w:val="28"/>
          <w:szCs w:val="28"/>
        </w:rPr>
        <w:t xml:space="preserve"> №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92</w:t>
      </w:r>
    </w:p>
    <w:p w:rsidR="00C2296E" w:rsidRPr="00E25D49" w:rsidRDefault="00C2296E" w:rsidP="006C24F0">
      <w:pPr>
        <w:shd w:val="clear" w:color="auto" w:fill="FFFFFF"/>
        <w:ind w:right="-186" w:firstLine="5220"/>
        <w:rPr>
          <w:rFonts w:ascii="Times New Roman" w:hAnsi="Times New Roman"/>
          <w:sz w:val="28"/>
          <w:szCs w:val="28"/>
        </w:rPr>
      </w:pPr>
    </w:p>
    <w:p w:rsidR="00C2296E" w:rsidRPr="00B60539" w:rsidRDefault="00C2296E" w:rsidP="006C24F0">
      <w:pPr>
        <w:widowControl w:val="0"/>
        <w:autoSpaceDE w:val="0"/>
        <w:autoSpaceDN w:val="0"/>
        <w:adjustRightInd w:val="0"/>
        <w:ind w:right="-186" w:firstLine="522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 №3</w:t>
      </w:r>
      <w:r w:rsidRPr="00B60539">
        <w:rPr>
          <w:rFonts w:ascii="Times New Roman" w:hAnsi="Times New Roman"/>
          <w:sz w:val="28"/>
          <w:szCs w:val="28"/>
        </w:rPr>
        <w:t xml:space="preserve"> к Программе,</w:t>
      </w:r>
    </w:p>
    <w:p w:rsidR="00C2296E" w:rsidRDefault="00C2296E" w:rsidP="006C24F0">
      <w:pPr>
        <w:widowControl w:val="0"/>
        <w:autoSpaceDE w:val="0"/>
        <w:autoSpaceDN w:val="0"/>
        <w:adjustRightInd w:val="0"/>
        <w:ind w:right="-186" w:firstLine="5220"/>
        <w:outlineLvl w:val="1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60539">
        <w:rPr>
          <w:rFonts w:ascii="Times New Roman" w:hAnsi="Times New Roman"/>
          <w:sz w:val="28"/>
          <w:szCs w:val="28"/>
        </w:rPr>
        <w:t xml:space="preserve">утвержденной </w:t>
      </w:r>
      <w:r w:rsidRPr="00B60539">
        <w:rPr>
          <w:rFonts w:ascii="Times New Roman" w:hAnsi="Times New Roman"/>
          <w:color w:val="000000"/>
          <w:spacing w:val="-1"/>
          <w:sz w:val="28"/>
          <w:szCs w:val="28"/>
        </w:rPr>
        <w:t>постановлением</w:t>
      </w:r>
    </w:p>
    <w:p w:rsidR="00C2296E" w:rsidRDefault="00C2296E" w:rsidP="006C24F0">
      <w:pPr>
        <w:widowControl w:val="0"/>
        <w:autoSpaceDE w:val="0"/>
        <w:autoSpaceDN w:val="0"/>
        <w:adjustRightInd w:val="0"/>
        <w:ind w:right="-186" w:firstLine="5220"/>
        <w:outlineLvl w:val="1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Первомайского</w:t>
      </w:r>
    </w:p>
    <w:p w:rsidR="00C2296E" w:rsidRPr="00B60539" w:rsidRDefault="00C2296E" w:rsidP="006C24F0">
      <w:pPr>
        <w:widowControl w:val="0"/>
        <w:autoSpaceDE w:val="0"/>
        <w:autoSpaceDN w:val="0"/>
        <w:adjustRightInd w:val="0"/>
        <w:ind w:right="-186" w:firstLine="5220"/>
        <w:outlineLvl w:val="1"/>
        <w:rPr>
          <w:rFonts w:ascii="Times New Roman" w:hAnsi="Times New Roman"/>
          <w:sz w:val="28"/>
          <w:szCs w:val="28"/>
        </w:rPr>
      </w:pPr>
      <w:r w:rsidRPr="00B60539">
        <w:rPr>
          <w:rFonts w:ascii="Times New Roman" w:hAnsi="Times New Roman"/>
          <w:color w:val="000000"/>
          <w:spacing w:val="-1"/>
          <w:sz w:val="28"/>
          <w:szCs w:val="28"/>
        </w:rPr>
        <w:t>сельского поселения</w:t>
      </w:r>
    </w:p>
    <w:p w:rsidR="00C2296E" w:rsidRPr="00B60539" w:rsidRDefault="00C2296E" w:rsidP="006C24F0">
      <w:pPr>
        <w:shd w:val="clear" w:color="auto" w:fill="FFFFFF"/>
        <w:ind w:right="-186" w:firstLine="52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Кущевского</w:t>
      </w:r>
      <w:r w:rsidRPr="00B60539">
        <w:rPr>
          <w:rFonts w:ascii="Times New Roman" w:hAnsi="Times New Roman"/>
          <w:color w:val="000000"/>
          <w:spacing w:val="-1"/>
          <w:sz w:val="28"/>
          <w:szCs w:val="28"/>
        </w:rPr>
        <w:t xml:space="preserve"> района</w:t>
      </w:r>
    </w:p>
    <w:p w:rsidR="00C2296E" w:rsidRDefault="00C2296E" w:rsidP="006C24F0">
      <w:pPr>
        <w:shd w:val="clear" w:color="auto" w:fill="FFFFFF"/>
        <w:ind w:right="-186" w:firstLine="5220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B60539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13.11.</w:t>
      </w:r>
      <w:r w:rsidRPr="00B60539">
        <w:rPr>
          <w:rFonts w:ascii="Times New Roman" w:hAnsi="Times New Roman"/>
          <w:color w:val="000000"/>
          <w:spacing w:val="1"/>
          <w:sz w:val="28"/>
          <w:szCs w:val="28"/>
        </w:rPr>
        <w:t xml:space="preserve"> 201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4</w:t>
      </w:r>
      <w:r w:rsidRPr="00B60539">
        <w:rPr>
          <w:rFonts w:ascii="Times New Roman" w:hAnsi="Times New Roman"/>
          <w:color w:val="000000"/>
          <w:spacing w:val="1"/>
          <w:sz w:val="28"/>
          <w:szCs w:val="28"/>
        </w:rPr>
        <w:t xml:space="preserve"> №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158»</w:t>
      </w:r>
    </w:p>
    <w:p w:rsidR="00C2296E" w:rsidRDefault="00C2296E" w:rsidP="006648E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  <w:lang w:val="en-US"/>
        </w:rPr>
      </w:pPr>
    </w:p>
    <w:p w:rsidR="00C2296E" w:rsidRDefault="00C2296E" w:rsidP="006648E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  <w:lang w:val="en-US"/>
        </w:rPr>
      </w:pPr>
    </w:p>
    <w:p w:rsidR="00C2296E" w:rsidRDefault="00C2296E" w:rsidP="006648E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  <w:lang w:val="en-US"/>
        </w:rPr>
      </w:pPr>
    </w:p>
    <w:p w:rsidR="00C2296E" w:rsidRPr="006C24F0" w:rsidRDefault="00C2296E" w:rsidP="006648E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00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1701"/>
        <w:gridCol w:w="1275"/>
        <w:gridCol w:w="1134"/>
        <w:gridCol w:w="1134"/>
        <w:gridCol w:w="990"/>
        <w:gridCol w:w="993"/>
        <w:gridCol w:w="1134"/>
        <w:gridCol w:w="729"/>
        <w:gridCol w:w="420"/>
      </w:tblGrid>
      <w:tr w:rsidR="00C2296E" w:rsidRPr="008954A4" w:rsidTr="006C24F0">
        <w:trPr>
          <w:gridAfter w:val="1"/>
          <w:wAfter w:w="420" w:type="dxa"/>
        </w:trPr>
        <w:tc>
          <w:tcPr>
            <w:tcW w:w="965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2296E" w:rsidRPr="008954A4" w:rsidRDefault="00C2296E" w:rsidP="005D4E2C">
            <w:pPr>
              <w:pStyle w:val="Heading1"/>
              <w:rPr>
                <w:rFonts w:ascii="Times New Roman" w:hAnsi="Times New Roman"/>
                <w:color w:val="26282F"/>
                <w:kern w:val="0"/>
                <w:sz w:val="28"/>
                <w:szCs w:val="28"/>
                <w:lang w:eastAsia="ru-RU"/>
              </w:rPr>
            </w:pPr>
            <w:r w:rsidRPr="008954A4">
              <w:rPr>
                <w:rFonts w:ascii="Times New Roman" w:hAnsi="Times New Roman"/>
                <w:color w:val="26282F"/>
                <w:kern w:val="0"/>
                <w:sz w:val="28"/>
                <w:szCs w:val="28"/>
                <w:lang w:eastAsia="ru-RU"/>
              </w:rPr>
              <w:t>Мероприятия</w:t>
            </w:r>
            <w:r w:rsidRPr="008954A4">
              <w:rPr>
                <w:rFonts w:ascii="Times New Roman" w:hAnsi="Times New Roman"/>
                <w:color w:val="26282F"/>
                <w:kern w:val="0"/>
                <w:sz w:val="28"/>
                <w:szCs w:val="28"/>
                <w:lang w:eastAsia="ru-RU"/>
              </w:rPr>
              <w:br/>
              <w:t>муниципальной программы</w:t>
            </w:r>
          </w:p>
        </w:tc>
      </w:tr>
      <w:tr w:rsidR="00C2296E" w:rsidRPr="00F576F6" w:rsidTr="006C24F0">
        <w:trPr>
          <w:gridAfter w:val="1"/>
          <w:wAfter w:w="420" w:type="dxa"/>
          <w:trHeight w:val="80"/>
        </w:trPr>
        <w:tc>
          <w:tcPr>
            <w:tcW w:w="965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2296E" w:rsidRPr="00F576F6" w:rsidRDefault="00C2296E" w:rsidP="005D4E2C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96E" w:rsidRPr="002359E6" w:rsidTr="006C24F0">
        <w:trPr>
          <w:gridAfter w:val="1"/>
          <w:wAfter w:w="420" w:type="dxa"/>
          <w:trHeight w:val="80"/>
        </w:trPr>
        <w:tc>
          <w:tcPr>
            <w:tcW w:w="965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2296E" w:rsidRPr="002359E6" w:rsidRDefault="00C2296E" w:rsidP="005D4E2C">
            <w:pPr>
              <w:pStyle w:val="a0"/>
              <w:rPr>
                <w:rFonts w:ascii="Times New Roman" w:hAnsi="Times New Roman" w:cs="Times New Roman"/>
              </w:rPr>
            </w:pPr>
            <w:r w:rsidRPr="002359E6">
              <w:rPr>
                <w:rFonts w:ascii="Times New Roman" w:hAnsi="Times New Roman" w:cs="Times New Roman"/>
              </w:rPr>
              <w:t>тыс. рублей</w:t>
            </w:r>
          </w:p>
        </w:tc>
      </w:tr>
      <w:tr w:rsidR="00C2296E" w:rsidRPr="002359E6" w:rsidTr="006C24F0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6E" w:rsidRPr="002359E6" w:rsidRDefault="00C2296E" w:rsidP="005D4E2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2359E6">
              <w:rPr>
                <w:rFonts w:ascii="Times New Roman" w:hAnsi="Times New Roman" w:cs="Times New Roman"/>
              </w:rPr>
              <w:t xml:space="preserve"> п/</w:t>
            </w: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6E" w:rsidRPr="002359E6" w:rsidRDefault="00C2296E" w:rsidP="005D4E2C">
            <w:pPr>
              <w:pStyle w:val="a0"/>
              <w:rPr>
                <w:rFonts w:ascii="Times New Roman" w:hAnsi="Times New Roman" w:cs="Times New Roman"/>
              </w:rPr>
            </w:pPr>
            <w:r w:rsidRPr="002359E6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6E" w:rsidRPr="002359E6" w:rsidRDefault="00C2296E" w:rsidP="005D4E2C">
            <w:pPr>
              <w:pStyle w:val="a0"/>
              <w:rPr>
                <w:rFonts w:ascii="Times New Roman" w:hAnsi="Times New Roman" w:cs="Times New Roman"/>
              </w:rPr>
            </w:pPr>
            <w:r w:rsidRPr="002359E6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6E" w:rsidRPr="002359E6" w:rsidRDefault="00C2296E" w:rsidP="005D4E2C">
            <w:pPr>
              <w:pStyle w:val="a0"/>
              <w:rPr>
                <w:rFonts w:ascii="Times New Roman" w:hAnsi="Times New Roman" w:cs="Times New Roman"/>
              </w:rPr>
            </w:pPr>
            <w:r w:rsidRPr="002359E6">
              <w:rPr>
                <w:rFonts w:ascii="Times New Roman" w:hAnsi="Times New Roman" w:cs="Times New Roman"/>
              </w:rPr>
              <w:t>объем финансирования, всего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6E" w:rsidRPr="002359E6" w:rsidRDefault="00C2296E" w:rsidP="005D4E2C">
            <w:pPr>
              <w:pStyle w:val="a0"/>
              <w:rPr>
                <w:rFonts w:ascii="Times New Roman" w:hAnsi="Times New Roman" w:cs="Times New Roman"/>
              </w:rPr>
            </w:pPr>
            <w:r w:rsidRPr="002359E6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6E" w:rsidRPr="002359E6" w:rsidRDefault="00C2296E" w:rsidP="005D4E2C">
            <w:pPr>
              <w:pStyle w:val="a0"/>
              <w:rPr>
                <w:rFonts w:ascii="Times New Roman" w:hAnsi="Times New Roman" w:cs="Times New Roman"/>
              </w:rPr>
            </w:pPr>
            <w:r w:rsidRPr="002359E6">
              <w:rPr>
                <w:rFonts w:ascii="Times New Roman" w:hAnsi="Times New Roman" w:cs="Times New Roman"/>
              </w:rPr>
              <w:t>Ожидаемый результат</w:t>
            </w:r>
          </w:p>
        </w:tc>
        <w:tc>
          <w:tcPr>
            <w:tcW w:w="1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96E" w:rsidRPr="002359E6" w:rsidRDefault="00C2296E" w:rsidP="005D4E2C">
            <w:pPr>
              <w:pStyle w:val="a0"/>
              <w:rPr>
                <w:rFonts w:ascii="Times New Roman" w:hAnsi="Times New Roman" w:cs="Times New Roman"/>
              </w:rPr>
            </w:pPr>
            <w:r w:rsidRPr="002359E6">
              <w:rPr>
                <w:rFonts w:ascii="Times New Roman" w:hAnsi="Times New Roman" w:cs="Times New Roman"/>
              </w:rPr>
              <w:t>исполнител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C2296E" w:rsidRPr="002359E6" w:rsidTr="006C24F0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6E" w:rsidRPr="002359E6" w:rsidRDefault="00C2296E" w:rsidP="005D4E2C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6E" w:rsidRPr="002359E6" w:rsidRDefault="00C2296E" w:rsidP="005D4E2C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6E" w:rsidRPr="002359E6" w:rsidRDefault="00C2296E" w:rsidP="005D4E2C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6E" w:rsidRPr="002359E6" w:rsidRDefault="00C2296E" w:rsidP="005D4E2C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296E" w:rsidRPr="002359E6" w:rsidRDefault="00C2296E" w:rsidP="005D4E2C">
            <w:pPr>
              <w:pStyle w:val="a1"/>
              <w:jc w:val="both"/>
              <w:rPr>
                <w:rFonts w:ascii="Times New Roman" w:hAnsi="Times New Roman" w:cs="Times New Roman"/>
              </w:rPr>
            </w:pPr>
            <w:r w:rsidRPr="002359E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15</w:t>
            </w:r>
            <w:r w:rsidRPr="002359E6">
              <w:rPr>
                <w:rFonts w:ascii="Times New Roman" w:hAnsi="Times New Roman" w:cs="Times New Roman"/>
              </w:rPr>
              <w:t> 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6E" w:rsidRPr="002359E6" w:rsidRDefault="00C2296E" w:rsidP="005D4E2C">
            <w:pPr>
              <w:pStyle w:val="a1"/>
              <w:jc w:val="both"/>
              <w:rPr>
                <w:rFonts w:ascii="Times New Roman" w:hAnsi="Times New Roman" w:cs="Times New Roman"/>
              </w:rPr>
            </w:pPr>
            <w:r w:rsidRPr="002359E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16</w:t>
            </w:r>
            <w:r w:rsidRPr="002359E6">
              <w:rPr>
                <w:rFonts w:ascii="Times New Roman" w:hAnsi="Times New Roman" w:cs="Times New Roman"/>
              </w:rPr>
              <w:t> 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6E" w:rsidRPr="002359E6" w:rsidRDefault="00C2296E" w:rsidP="005D4E2C">
            <w:pPr>
              <w:pStyle w:val="a1"/>
              <w:jc w:val="both"/>
              <w:rPr>
                <w:rFonts w:ascii="Times New Roman" w:hAnsi="Times New Roman" w:cs="Times New Roman"/>
              </w:rPr>
            </w:pPr>
            <w:r w:rsidRPr="002359E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17</w:t>
            </w:r>
            <w:r w:rsidRPr="002359E6">
              <w:rPr>
                <w:rFonts w:ascii="Times New Roman" w:hAnsi="Times New Roman" w:cs="Times New Roman"/>
              </w:rPr>
              <w:t> год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6E" w:rsidRPr="002359E6" w:rsidRDefault="00C2296E" w:rsidP="005D4E2C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2296E" w:rsidRPr="002359E6" w:rsidRDefault="00C2296E" w:rsidP="005D4E2C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C2296E" w:rsidRPr="002359E6" w:rsidTr="006C24F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6E" w:rsidRPr="002359E6" w:rsidRDefault="00C2296E" w:rsidP="005D4E2C">
            <w:pPr>
              <w:pStyle w:val="a0"/>
              <w:rPr>
                <w:rFonts w:ascii="Times New Roman" w:hAnsi="Times New Roman" w:cs="Times New Roman"/>
              </w:rPr>
            </w:pPr>
            <w:r w:rsidRPr="002359E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6E" w:rsidRPr="002359E6" w:rsidRDefault="00C2296E" w:rsidP="005D4E2C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6E" w:rsidRPr="002359E6" w:rsidRDefault="00C2296E" w:rsidP="005D4E2C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96E" w:rsidRPr="002359E6" w:rsidRDefault="00C2296E" w:rsidP="005D4E2C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C2296E" w:rsidRPr="002359E6" w:rsidTr="006C24F0">
        <w:tc>
          <w:tcPr>
            <w:tcW w:w="22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6E" w:rsidRPr="002359E6" w:rsidRDefault="00C2296E" w:rsidP="005D4E2C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6E" w:rsidRPr="002359E6" w:rsidRDefault="00C2296E" w:rsidP="005D4E2C">
            <w:pPr>
              <w:pStyle w:val="a0"/>
              <w:rPr>
                <w:rFonts w:ascii="Times New Roman" w:hAnsi="Times New Roman" w:cs="Times New Roman"/>
              </w:rPr>
            </w:pPr>
            <w:r w:rsidRPr="002359E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6E" w:rsidRPr="002359E6" w:rsidRDefault="00C2296E" w:rsidP="005D4E2C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6E" w:rsidRPr="002359E6" w:rsidRDefault="00C2296E" w:rsidP="005D4E2C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6E" w:rsidRPr="002359E6" w:rsidRDefault="00C2296E" w:rsidP="005D4E2C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6E" w:rsidRPr="002359E6" w:rsidRDefault="00C2296E" w:rsidP="005D4E2C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6E" w:rsidRPr="002359E6" w:rsidRDefault="00C2296E" w:rsidP="005D4E2C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96E" w:rsidRPr="002359E6" w:rsidRDefault="00C2296E" w:rsidP="005D4E2C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C2296E" w:rsidRPr="002359E6" w:rsidTr="006C24F0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6E" w:rsidRPr="002359E6" w:rsidRDefault="00C2296E" w:rsidP="005D4E2C">
            <w:pPr>
              <w:pStyle w:val="a0"/>
              <w:rPr>
                <w:rFonts w:ascii="Times New Roman" w:hAnsi="Times New Roman" w:cs="Times New Roman"/>
              </w:rPr>
            </w:pPr>
            <w:r w:rsidRPr="002359E6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96E" w:rsidRPr="002359E6" w:rsidRDefault="00C2296E" w:rsidP="005D4E2C">
            <w:pPr>
              <w:pStyle w:val="a0"/>
              <w:rPr>
                <w:rFonts w:ascii="Times New Roman" w:hAnsi="Times New Roman" w:cs="Times New Roman"/>
              </w:rPr>
            </w:pPr>
            <w:r w:rsidRPr="00383A58">
              <w:rPr>
                <w:rFonts w:ascii="Times New Roman" w:hAnsi="Times New Roman"/>
              </w:rPr>
              <w:t>Кадровое обеспечение муниципальных учреждений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6E" w:rsidRPr="002359E6" w:rsidRDefault="00C2296E" w:rsidP="005D4E2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6E" w:rsidRPr="002359E6" w:rsidRDefault="00C2296E" w:rsidP="005D4E2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6E" w:rsidRPr="002359E6" w:rsidRDefault="00C2296E" w:rsidP="005D4E2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6E" w:rsidRPr="002359E6" w:rsidRDefault="00C2296E" w:rsidP="005D4E2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6E" w:rsidRPr="002359E6" w:rsidRDefault="00C2296E" w:rsidP="005D4E2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6E" w:rsidRPr="002359E6" w:rsidRDefault="00C2296E" w:rsidP="005D4E2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на выполнение мунзадания (оплата труда)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96E" w:rsidRPr="00DF1E10" w:rsidRDefault="00C2296E" w:rsidP="005D4E2C">
            <w:pPr>
              <w:pStyle w:val="a0"/>
              <w:rPr>
                <w:rFonts w:ascii="Times New Roman" w:hAnsi="Times New Roman" w:cs="Times New Roman"/>
              </w:rPr>
            </w:pPr>
            <w:r w:rsidRPr="00DF1E10">
              <w:rPr>
                <w:rFonts w:ascii="Times New Roman" w:hAnsi="Times New Roman" w:cs="Times New Roman"/>
              </w:rPr>
              <w:t>МУК КДЦ</w:t>
            </w:r>
          </w:p>
          <w:p w:rsidR="00C2296E" w:rsidRPr="00DF1E10" w:rsidRDefault="00C2296E" w:rsidP="005D4E2C">
            <w:pPr>
              <w:rPr>
                <w:rFonts w:ascii="Times New Roman" w:hAnsi="Times New Roman"/>
                <w:lang w:eastAsia="ru-RU"/>
              </w:rPr>
            </w:pPr>
            <w:r w:rsidRPr="00DF1E10">
              <w:rPr>
                <w:rFonts w:ascii="Times New Roman" w:hAnsi="Times New Roman"/>
                <w:lang w:eastAsia="ru-RU"/>
              </w:rPr>
              <w:t>МУК ЦКС</w:t>
            </w:r>
          </w:p>
        </w:tc>
      </w:tr>
      <w:tr w:rsidR="00C2296E" w:rsidRPr="002359E6" w:rsidTr="006C24F0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6E" w:rsidRPr="002359E6" w:rsidRDefault="00C2296E" w:rsidP="005D4E2C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96E" w:rsidRPr="002359E6" w:rsidRDefault="00C2296E" w:rsidP="005D4E2C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6E" w:rsidRPr="002359E6" w:rsidRDefault="00C2296E" w:rsidP="005D4E2C">
            <w:pPr>
              <w:pStyle w:val="a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6E" w:rsidRPr="002359E6" w:rsidRDefault="00C2296E" w:rsidP="005D4E2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6E" w:rsidRPr="002359E6" w:rsidRDefault="00C2296E" w:rsidP="005D4E2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2394,0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6E" w:rsidRPr="002359E6" w:rsidRDefault="00C2296E" w:rsidP="005D4E2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6E" w:rsidRPr="002359E6" w:rsidRDefault="00C2296E" w:rsidP="005D4E2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6E" w:rsidRPr="002359E6" w:rsidRDefault="00C2296E" w:rsidP="005D4E2C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96E" w:rsidRPr="00DF1E10" w:rsidRDefault="00C2296E" w:rsidP="005D4E2C">
            <w:pPr>
              <w:pStyle w:val="a0"/>
              <w:rPr>
                <w:rFonts w:ascii="Times New Roman" w:hAnsi="Times New Roman" w:cs="Times New Roman"/>
              </w:rPr>
            </w:pPr>
            <w:r w:rsidRPr="00DF1E10">
              <w:rPr>
                <w:rFonts w:ascii="Times New Roman" w:hAnsi="Times New Roman" w:cs="Times New Roman"/>
              </w:rPr>
              <w:t>МУК КДЦ</w:t>
            </w:r>
          </w:p>
          <w:p w:rsidR="00C2296E" w:rsidRPr="00DF1E10" w:rsidRDefault="00C2296E" w:rsidP="005D4E2C">
            <w:pPr>
              <w:rPr>
                <w:rFonts w:ascii="Times New Roman" w:hAnsi="Times New Roman"/>
                <w:lang w:eastAsia="ru-RU"/>
              </w:rPr>
            </w:pPr>
            <w:r w:rsidRPr="00DF1E10">
              <w:rPr>
                <w:rFonts w:ascii="Times New Roman" w:hAnsi="Times New Roman"/>
                <w:lang w:eastAsia="ru-RU"/>
              </w:rPr>
              <w:t>МУК ЦКС</w:t>
            </w:r>
          </w:p>
        </w:tc>
      </w:tr>
      <w:tr w:rsidR="00C2296E" w:rsidRPr="002359E6" w:rsidTr="006C24F0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6E" w:rsidRPr="002359E6" w:rsidRDefault="00C2296E" w:rsidP="005D4E2C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6E" w:rsidRPr="002359E6" w:rsidRDefault="00C2296E" w:rsidP="005D4E2C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6E" w:rsidRPr="002359E6" w:rsidRDefault="00C2296E" w:rsidP="005D4E2C">
            <w:pPr>
              <w:pStyle w:val="a0"/>
              <w:rPr>
                <w:rFonts w:ascii="Times New Roman" w:hAnsi="Times New Roman" w:cs="Times New Roman"/>
              </w:rPr>
            </w:pPr>
            <w:r w:rsidRPr="002359E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6E" w:rsidRPr="002359E6" w:rsidRDefault="00C2296E" w:rsidP="005D4E2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6E" w:rsidRPr="002359E6" w:rsidRDefault="00C2296E" w:rsidP="005D4E2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2534,0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6E" w:rsidRPr="002359E6" w:rsidRDefault="00C2296E" w:rsidP="005D4E2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6E" w:rsidRPr="002359E6" w:rsidRDefault="00C2296E" w:rsidP="005D4E2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6E" w:rsidRPr="002359E6" w:rsidRDefault="00C2296E" w:rsidP="005D4E2C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96E" w:rsidRPr="002359E6" w:rsidRDefault="00C2296E" w:rsidP="005D4E2C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C2296E" w:rsidRPr="002359E6" w:rsidTr="006C24F0">
        <w:trPr>
          <w:trHeight w:val="1365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2296E" w:rsidRPr="002359E6" w:rsidRDefault="00C2296E" w:rsidP="005D4E2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96E" w:rsidRDefault="00C2296E" w:rsidP="005D4E2C">
            <w:pPr>
              <w:pStyle w:val="a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24DC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деятельности муниципальных учреждений </w:t>
            </w:r>
            <w:r w:rsidRPr="00B124DC">
              <w:rPr>
                <w:rFonts w:ascii="Times New Roman" w:hAnsi="Times New Roman"/>
                <w:sz w:val="22"/>
                <w:szCs w:val="22"/>
              </w:rPr>
              <w:t>Первомай</w:t>
            </w:r>
            <w:r w:rsidRPr="00B124DC">
              <w:rPr>
                <w:rFonts w:ascii="Times New Roman" w:hAnsi="Times New Roman" w:cs="Times New Roman"/>
                <w:sz w:val="22"/>
                <w:szCs w:val="22"/>
              </w:rPr>
              <w:t>ского сельского поселения в области культуры по предоставлению муниципальных услуг</w:t>
            </w:r>
          </w:p>
          <w:p w:rsidR="00C2296E" w:rsidRPr="00E1467E" w:rsidRDefault="00C2296E" w:rsidP="005D4E2C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6E" w:rsidRPr="002359E6" w:rsidRDefault="00C2296E" w:rsidP="005D4E2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6E" w:rsidRDefault="00C2296E" w:rsidP="005D4E2C">
            <w:pPr>
              <w:pStyle w:val="a0"/>
              <w:rPr>
                <w:rFonts w:ascii="Times New Roman" w:hAnsi="Times New Roman" w:cs="Times New Roman"/>
              </w:rPr>
            </w:pPr>
          </w:p>
          <w:p w:rsidR="00C2296E" w:rsidRDefault="00C2296E" w:rsidP="005D4E2C">
            <w:pPr>
              <w:pStyle w:val="a0"/>
              <w:rPr>
                <w:rFonts w:ascii="Times New Roman" w:hAnsi="Times New Roman" w:cs="Times New Roman"/>
              </w:rPr>
            </w:pPr>
          </w:p>
          <w:p w:rsidR="00C2296E" w:rsidRPr="002359E6" w:rsidRDefault="00C2296E" w:rsidP="005D4E2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6E" w:rsidRDefault="00C2296E" w:rsidP="005D4E2C">
            <w:pPr>
              <w:pStyle w:val="a0"/>
              <w:rPr>
                <w:rFonts w:ascii="Times New Roman" w:hAnsi="Times New Roman" w:cs="Times New Roman"/>
              </w:rPr>
            </w:pPr>
          </w:p>
          <w:p w:rsidR="00C2296E" w:rsidRDefault="00C2296E" w:rsidP="005D4E2C">
            <w:pPr>
              <w:pStyle w:val="a0"/>
              <w:rPr>
                <w:rFonts w:ascii="Times New Roman" w:hAnsi="Times New Roman" w:cs="Times New Roman"/>
              </w:rPr>
            </w:pPr>
          </w:p>
          <w:p w:rsidR="00C2296E" w:rsidRPr="002359E6" w:rsidRDefault="00C2296E" w:rsidP="005D4E2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5499,1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6E" w:rsidRPr="00DF5DE0" w:rsidRDefault="00C2296E" w:rsidP="005D4E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6E" w:rsidRPr="00DF5DE0" w:rsidRDefault="00C2296E" w:rsidP="005D4E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6E" w:rsidRPr="002359E6" w:rsidRDefault="00C2296E" w:rsidP="005D4E2C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96E" w:rsidRPr="00DF1E10" w:rsidRDefault="00C2296E" w:rsidP="005D4E2C">
            <w:pPr>
              <w:pStyle w:val="a0"/>
              <w:rPr>
                <w:rFonts w:ascii="Times New Roman" w:hAnsi="Times New Roman" w:cs="Times New Roman"/>
              </w:rPr>
            </w:pPr>
            <w:r w:rsidRPr="00DF1E10">
              <w:rPr>
                <w:rFonts w:ascii="Times New Roman" w:hAnsi="Times New Roman" w:cs="Times New Roman"/>
              </w:rPr>
              <w:t>МУК КДЦ</w:t>
            </w:r>
          </w:p>
          <w:p w:rsidR="00C2296E" w:rsidRPr="00DF1E10" w:rsidRDefault="00C2296E" w:rsidP="005D4E2C">
            <w:pPr>
              <w:rPr>
                <w:rFonts w:ascii="Times New Roman" w:hAnsi="Times New Roman"/>
                <w:lang w:eastAsia="ru-RU"/>
              </w:rPr>
            </w:pPr>
            <w:r w:rsidRPr="00DF1E10">
              <w:rPr>
                <w:rFonts w:ascii="Times New Roman" w:hAnsi="Times New Roman"/>
                <w:lang w:eastAsia="ru-RU"/>
              </w:rPr>
              <w:t>МУК ЦКС</w:t>
            </w:r>
          </w:p>
        </w:tc>
      </w:tr>
      <w:tr w:rsidR="00C2296E" w:rsidRPr="002359E6" w:rsidTr="006C24F0">
        <w:trPr>
          <w:trHeight w:val="90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C2296E" w:rsidRDefault="00C2296E" w:rsidP="005D4E2C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96E" w:rsidRPr="00B124DC" w:rsidRDefault="00C2296E" w:rsidP="005D4E2C">
            <w:pPr>
              <w:pStyle w:val="a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6E" w:rsidRPr="002359E6" w:rsidRDefault="00C2296E" w:rsidP="005D4E2C">
            <w:pPr>
              <w:pStyle w:val="a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6E" w:rsidRPr="002359E6" w:rsidRDefault="00C2296E" w:rsidP="005D4E2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6E" w:rsidRPr="002359E6" w:rsidRDefault="00C2296E" w:rsidP="005D4E2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6E" w:rsidRPr="002359E6" w:rsidRDefault="00C2296E" w:rsidP="005D4E2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6E" w:rsidRPr="002359E6" w:rsidRDefault="00C2296E" w:rsidP="005D4E2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96E" w:rsidRPr="002359E6" w:rsidRDefault="00C2296E" w:rsidP="005D4E2C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2296E" w:rsidRPr="00DF1E10" w:rsidRDefault="00C2296E" w:rsidP="005D4E2C">
            <w:pPr>
              <w:pStyle w:val="a0"/>
              <w:rPr>
                <w:rFonts w:ascii="Times New Roman" w:hAnsi="Times New Roman" w:cs="Times New Roman"/>
              </w:rPr>
            </w:pPr>
            <w:r w:rsidRPr="00DF1E10">
              <w:rPr>
                <w:rFonts w:ascii="Times New Roman" w:hAnsi="Times New Roman" w:cs="Times New Roman"/>
              </w:rPr>
              <w:t>МУК КДЦ</w:t>
            </w:r>
          </w:p>
          <w:p w:rsidR="00C2296E" w:rsidRPr="00DF1E10" w:rsidRDefault="00C2296E" w:rsidP="005D4E2C">
            <w:pPr>
              <w:rPr>
                <w:rFonts w:ascii="Times New Roman" w:hAnsi="Times New Roman"/>
                <w:lang w:eastAsia="ru-RU"/>
              </w:rPr>
            </w:pPr>
            <w:r w:rsidRPr="00DF1E10">
              <w:rPr>
                <w:rFonts w:ascii="Times New Roman" w:hAnsi="Times New Roman"/>
                <w:lang w:eastAsia="ru-RU"/>
              </w:rPr>
              <w:t>МУК ЦКС</w:t>
            </w:r>
          </w:p>
        </w:tc>
      </w:tr>
      <w:tr w:rsidR="00C2296E" w:rsidRPr="002359E6" w:rsidTr="006C24F0">
        <w:trPr>
          <w:trHeight w:val="147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C2296E" w:rsidRDefault="00C2296E" w:rsidP="005D4E2C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96E" w:rsidRPr="00B124DC" w:rsidRDefault="00C2296E" w:rsidP="005D4E2C">
            <w:pPr>
              <w:pStyle w:val="a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6E" w:rsidRPr="002359E6" w:rsidRDefault="00C2296E" w:rsidP="005D4E2C">
            <w:pPr>
              <w:pStyle w:val="a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6E" w:rsidRDefault="00C2296E" w:rsidP="005D4E2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6E" w:rsidRDefault="00C2296E" w:rsidP="005D4E2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6E" w:rsidRDefault="00C2296E" w:rsidP="005D4E2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6E" w:rsidRDefault="00C2296E" w:rsidP="005D4E2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96E" w:rsidRPr="002359E6" w:rsidRDefault="00C2296E" w:rsidP="005D4E2C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C2296E" w:rsidRPr="00DF1E10" w:rsidRDefault="00C2296E" w:rsidP="005D4E2C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C2296E" w:rsidRPr="002359E6" w:rsidTr="006C24F0">
        <w:trPr>
          <w:trHeight w:val="285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296E" w:rsidRDefault="00C2296E" w:rsidP="005D4E2C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6E" w:rsidRPr="00B124DC" w:rsidRDefault="00C2296E" w:rsidP="005D4E2C">
            <w:pPr>
              <w:pStyle w:val="a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6E" w:rsidRPr="002359E6" w:rsidRDefault="00C2296E" w:rsidP="005D4E2C">
            <w:pPr>
              <w:pStyle w:val="a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6E" w:rsidRDefault="00C2296E" w:rsidP="005D4E2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6E" w:rsidRDefault="00C2296E" w:rsidP="005D4E2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5607,1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6E" w:rsidRDefault="00C2296E" w:rsidP="005D4E2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6593,1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6E" w:rsidRDefault="00C2296E" w:rsidP="005D4E2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5737,4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6E" w:rsidRPr="002359E6" w:rsidRDefault="00C2296E" w:rsidP="005D4E2C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2296E" w:rsidRPr="00DF1E10" w:rsidRDefault="00C2296E" w:rsidP="005D4E2C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C2296E" w:rsidRPr="002359E6" w:rsidTr="006C24F0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6E" w:rsidRPr="002359E6" w:rsidRDefault="00C2296E" w:rsidP="005D4E2C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6E" w:rsidRPr="002359E6" w:rsidRDefault="00C2296E" w:rsidP="005D4E2C">
            <w:pPr>
              <w:pStyle w:val="a1"/>
              <w:jc w:val="both"/>
              <w:rPr>
                <w:rFonts w:ascii="Times New Roman" w:hAnsi="Times New Roman" w:cs="Times New Roman"/>
              </w:rPr>
            </w:pPr>
            <w:r w:rsidRPr="002359E6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6E" w:rsidRPr="002359E6" w:rsidRDefault="00C2296E" w:rsidP="005D4E2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</w:t>
            </w:r>
            <w:r w:rsidRPr="002359E6">
              <w:rPr>
                <w:rFonts w:ascii="Times New Roman" w:hAnsi="Times New Roman" w:cs="Times New Roman"/>
              </w:rPr>
              <w:t>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6E" w:rsidRPr="002359E6" w:rsidRDefault="00C2296E" w:rsidP="002D5712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6E" w:rsidRPr="002359E6" w:rsidRDefault="00C2296E" w:rsidP="005D4E2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5639,1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6E" w:rsidRPr="002359E6" w:rsidRDefault="00C2296E" w:rsidP="005D4E2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6E" w:rsidRPr="002359E6" w:rsidRDefault="00C2296E" w:rsidP="005D4E2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6E" w:rsidRPr="002359E6" w:rsidRDefault="00C2296E" w:rsidP="005D4E2C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96E" w:rsidRPr="00DF1E10" w:rsidRDefault="00C2296E" w:rsidP="005D4E2C">
            <w:pPr>
              <w:pStyle w:val="a0"/>
              <w:rPr>
                <w:rFonts w:ascii="Times New Roman" w:hAnsi="Times New Roman" w:cs="Times New Roman"/>
              </w:rPr>
            </w:pPr>
            <w:r w:rsidRPr="00DF1E10">
              <w:rPr>
                <w:rFonts w:ascii="Times New Roman" w:hAnsi="Times New Roman" w:cs="Times New Roman"/>
              </w:rPr>
              <w:t>МУК КДЦ</w:t>
            </w:r>
          </w:p>
          <w:p w:rsidR="00C2296E" w:rsidRPr="00DF1E10" w:rsidRDefault="00C2296E" w:rsidP="005D4E2C">
            <w:pPr>
              <w:rPr>
                <w:rFonts w:ascii="Times New Roman" w:hAnsi="Times New Roman"/>
                <w:lang w:eastAsia="ru-RU"/>
              </w:rPr>
            </w:pPr>
            <w:r w:rsidRPr="00DF1E10">
              <w:rPr>
                <w:rFonts w:ascii="Times New Roman" w:hAnsi="Times New Roman"/>
                <w:lang w:eastAsia="ru-RU"/>
              </w:rPr>
              <w:t>МУК ЦКС</w:t>
            </w:r>
          </w:p>
        </w:tc>
      </w:tr>
      <w:tr w:rsidR="00C2296E" w:rsidRPr="002359E6" w:rsidTr="006C24F0">
        <w:trPr>
          <w:trHeight w:val="780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6E" w:rsidRPr="002359E6" w:rsidRDefault="00C2296E" w:rsidP="005D4E2C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96E" w:rsidRPr="002359E6" w:rsidRDefault="00C2296E" w:rsidP="005D4E2C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6E" w:rsidRPr="005E30D1" w:rsidRDefault="00C2296E" w:rsidP="005D4E2C">
            <w:pPr>
              <w:pStyle w:val="a1"/>
              <w:jc w:val="both"/>
            </w:pPr>
            <w:r>
              <w:rPr>
                <w:rFonts w:ascii="Times New Roman" w:hAnsi="Times New Roman" w:cs="Times New Roman"/>
              </w:rPr>
              <w:t>внебюджет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6E" w:rsidRPr="002359E6" w:rsidRDefault="00C2296E" w:rsidP="005D4E2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6E" w:rsidRPr="002359E6" w:rsidRDefault="00C2296E" w:rsidP="005D4E2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6E" w:rsidRPr="002359E6" w:rsidRDefault="00C2296E" w:rsidP="005D4E2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6E" w:rsidRPr="002359E6" w:rsidRDefault="00C2296E" w:rsidP="005D4E2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96E" w:rsidRPr="002359E6" w:rsidRDefault="00C2296E" w:rsidP="005D4E2C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2296E" w:rsidRPr="00DF1E10" w:rsidRDefault="00C2296E" w:rsidP="005D4E2C">
            <w:pPr>
              <w:pStyle w:val="a0"/>
              <w:rPr>
                <w:rFonts w:ascii="Times New Roman" w:hAnsi="Times New Roman" w:cs="Times New Roman"/>
              </w:rPr>
            </w:pPr>
            <w:r w:rsidRPr="00DF1E10">
              <w:rPr>
                <w:rFonts w:ascii="Times New Roman" w:hAnsi="Times New Roman" w:cs="Times New Roman"/>
              </w:rPr>
              <w:t>МУК КДЦ</w:t>
            </w:r>
          </w:p>
          <w:p w:rsidR="00C2296E" w:rsidRPr="00DF1E10" w:rsidRDefault="00C2296E" w:rsidP="005D4E2C">
            <w:pPr>
              <w:rPr>
                <w:rFonts w:ascii="Times New Roman" w:hAnsi="Times New Roman"/>
                <w:lang w:eastAsia="ru-RU"/>
              </w:rPr>
            </w:pPr>
            <w:r w:rsidRPr="00DF1E10">
              <w:rPr>
                <w:rFonts w:ascii="Times New Roman" w:hAnsi="Times New Roman"/>
                <w:lang w:eastAsia="ru-RU"/>
              </w:rPr>
              <w:t>МУК ЦКС</w:t>
            </w:r>
          </w:p>
        </w:tc>
      </w:tr>
      <w:tr w:rsidR="00C2296E" w:rsidRPr="002359E6" w:rsidTr="006C24F0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6E" w:rsidRPr="002359E6" w:rsidRDefault="00C2296E" w:rsidP="005D4E2C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96E" w:rsidRPr="002359E6" w:rsidRDefault="00C2296E" w:rsidP="005D4E2C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6E" w:rsidRPr="002359E6" w:rsidRDefault="00C2296E" w:rsidP="005D4E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6E" w:rsidRDefault="00C2296E" w:rsidP="005D4E2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6E" w:rsidRDefault="00C2296E" w:rsidP="005D4E2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2394,0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6E" w:rsidRDefault="00C2296E" w:rsidP="005D4E2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6E" w:rsidRDefault="00C2296E" w:rsidP="005D4E2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6E" w:rsidRPr="002359E6" w:rsidRDefault="00C2296E" w:rsidP="005D4E2C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2296E" w:rsidRPr="00DF1E10" w:rsidRDefault="00C2296E" w:rsidP="005D4E2C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C2296E" w:rsidRPr="002359E6" w:rsidTr="006C24F0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6E" w:rsidRPr="002359E6" w:rsidRDefault="00C2296E" w:rsidP="005D4E2C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6E" w:rsidRPr="002359E6" w:rsidRDefault="00C2296E" w:rsidP="005D4E2C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6E" w:rsidRPr="002359E6" w:rsidRDefault="00C2296E" w:rsidP="005D4E2C">
            <w:pPr>
              <w:pStyle w:val="a0"/>
              <w:rPr>
                <w:rFonts w:ascii="Times New Roman" w:hAnsi="Times New Roman" w:cs="Times New Roman"/>
              </w:rPr>
            </w:pPr>
            <w:r w:rsidRPr="002359E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6E" w:rsidRPr="002359E6" w:rsidRDefault="00C2296E" w:rsidP="0019774F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6E" w:rsidRPr="002359E6" w:rsidRDefault="00C2296E" w:rsidP="005D4E2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8141,1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6E" w:rsidRPr="002359E6" w:rsidRDefault="00C2296E" w:rsidP="0019774F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6E" w:rsidRPr="002359E6" w:rsidRDefault="00C2296E" w:rsidP="005D4E2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6E" w:rsidRPr="002359E6" w:rsidRDefault="00C2296E" w:rsidP="005D4E2C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96E" w:rsidRPr="002359E6" w:rsidRDefault="00C2296E" w:rsidP="005D4E2C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</w:tbl>
    <w:p w:rsidR="00C2296E" w:rsidRPr="00B60539" w:rsidRDefault="00C2296E" w:rsidP="006648E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2296E" w:rsidRDefault="00C2296E" w:rsidP="006648E0">
      <w:pPr>
        <w:widowControl w:val="0"/>
        <w:autoSpaceDE w:val="0"/>
        <w:autoSpaceDN w:val="0"/>
        <w:adjustRightInd w:val="0"/>
        <w:ind w:left="71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2296E" w:rsidRDefault="00C2296E" w:rsidP="006648E0">
      <w:pPr>
        <w:widowControl w:val="0"/>
        <w:autoSpaceDE w:val="0"/>
        <w:autoSpaceDN w:val="0"/>
        <w:adjustRightInd w:val="0"/>
        <w:ind w:left="71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5.Подпрограммы</w:t>
      </w:r>
    </w:p>
    <w:p w:rsidR="00C2296E" w:rsidRPr="00B60539" w:rsidRDefault="00C2296E" w:rsidP="006648E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2296E" w:rsidRDefault="00C2296E" w:rsidP="006648E0">
      <w:pPr>
        <w:ind w:left="851" w:right="847"/>
        <w:jc w:val="center"/>
        <w:rPr>
          <w:rFonts w:ascii="Times New Roman" w:hAnsi="Times New Roman"/>
          <w:sz w:val="28"/>
          <w:szCs w:val="28"/>
        </w:rPr>
      </w:pPr>
      <w:r w:rsidRPr="005132BF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1</w:t>
      </w:r>
      <w:r w:rsidRPr="005132BF">
        <w:rPr>
          <w:rFonts w:ascii="Times New Roman" w:hAnsi="Times New Roman"/>
          <w:sz w:val="28"/>
          <w:szCs w:val="28"/>
        </w:rPr>
        <w:t xml:space="preserve"> Подпрограмма</w:t>
      </w:r>
      <w:r w:rsidRPr="007861E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«Кадровое обеспечение учреждений </w:t>
      </w:r>
      <w:r w:rsidRPr="00C22F4D">
        <w:rPr>
          <w:rFonts w:ascii="Times New Roman" w:hAnsi="Times New Roman"/>
          <w:sz w:val="28"/>
          <w:szCs w:val="28"/>
        </w:rPr>
        <w:t>культуры</w:t>
      </w:r>
      <w:r>
        <w:rPr>
          <w:rFonts w:ascii="Times New Roman" w:hAnsi="Times New Roman"/>
          <w:sz w:val="28"/>
          <w:szCs w:val="28"/>
        </w:rPr>
        <w:t>, подведомственных администрации Первомайского сельского поселения</w:t>
      </w:r>
      <w:r w:rsidRPr="00C22F4D">
        <w:rPr>
          <w:rFonts w:ascii="Times New Roman" w:hAnsi="Times New Roman"/>
          <w:sz w:val="28"/>
          <w:szCs w:val="28"/>
        </w:rPr>
        <w:t xml:space="preserve"> Кущевск</w:t>
      </w:r>
      <w:r>
        <w:rPr>
          <w:rFonts w:ascii="Times New Roman" w:hAnsi="Times New Roman"/>
          <w:sz w:val="28"/>
          <w:szCs w:val="28"/>
        </w:rPr>
        <w:t>ого</w:t>
      </w:r>
      <w:r w:rsidRPr="00C22F4D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а, </w:t>
      </w:r>
    </w:p>
    <w:p w:rsidR="00C2296E" w:rsidRPr="005132BF" w:rsidRDefault="00C2296E" w:rsidP="006648E0">
      <w:pPr>
        <w:pStyle w:val="Heading1"/>
        <w:spacing w:before="0" w:after="0"/>
        <w:ind w:left="851" w:right="847"/>
        <w:rPr>
          <w:rFonts w:ascii="Times New Roman" w:hAnsi="Times New Roman"/>
          <w:b w:val="0"/>
          <w:sz w:val="28"/>
          <w:szCs w:val="28"/>
        </w:rPr>
      </w:pPr>
      <w:r w:rsidRPr="005132BF">
        <w:rPr>
          <w:rFonts w:ascii="Times New Roman" w:hAnsi="Times New Roman"/>
          <w:b w:val="0"/>
          <w:sz w:val="28"/>
          <w:szCs w:val="28"/>
        </w:rPr>
        <w:t>на 2015-17 г</w:t>
      </w:r>
      <w:r>
        <w:rPr>
          <w:rFonts w:ascii="Times New Roman" w:hAnsi="Times New Roman"/>
          <w:b w:val="0"/>
          <w:sz w:val="28"/>
          <w:szCs w:val="28"/>
        </w:rPr>
        <w:t>оды</w:t>
      </w:r>
      <w:r w:rsidRPr="005132BF">
        <w:rPr>
          <w:rFonts w:ascii="Times New Roman" w:hAnsi="Times New Roman"/>
          <w:b w:val="0"/>
          <w:sz w:val="28"/>
          <w:szCs w:val="28"/>
        </w:rPr>
        <w:t>»</w:t>
      </w:r>
    </w:p>
    <w:p w:rsidR="00C2296E" w:rsidRPr="005132BF" w:rsidRDefault="00C2296E" w:rsidP="006648E0">
      <w:pPr>
        <w:ind w:left="851" w:right="847" w:firstLine="720"/>
        <w:jc w:val="both"/>
        <w:rPr>
          <w:rFonts w:ascii="Times New Roman" w:hAnsi="Times New Roman"/>
          <w:sz w:val="28"/>
          <w:szCs w:val="28"/>
        </w:rPr>
      </w:pPr>
    </w:p>
    <w:p w:rsidR="00C2296E" w:rsidRDefault="00C2296E" w:rsidP="006648E0">
      <w:pPr>
        <w:pStyle w:val="Heading1"/>
        <w:spacing w:before="0" w:after="0"/>
        <w:ind w:left="851" w:right="847"/>
        <w:rPr>
          <w:rFonts w:ascii="Times New Roman" w:hAnsi="Times New Roman"/>
          <w:sz w:val="28"/>
          <w:szCs w:val="28"/>
        </w:rPr>
      </w:pPr>
      <w:bookmarkStart w:id="0" w:name="sub_1000"/>
      <w:r w:rsidRPr="00C22F4D">
        <w:rPr>
          <w:rFonts w:ascii="Times New Roman" w:hAnsi="Times New Roman"/>
          <w:sz w:val="28"/>
          <w:szCs w:val="28"/>
        </w:rPr>
        <w:t xml:space="preserve">Паспорт </w:t>
      </w:r>
    </w:p>
    <w:p w:rsidR="00C2296E" w:rsidRDefault="00C2296E" w:rsidP="006648E0">
      <w:pPr>
        <w:pStyle w:val="Heading1"/>
        <w:spacing w:before="0" w:after="0"/>
        <w:ind w:left="851" w:right="847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муниципально</w:t>
      </w:r>
      <w:r w:rsidRPr="007861E5">
        <w:rPr>
          <w:rFonts w:ascii="Times New Roman" w:hAnsi="Times New Roman"/>
          <w:b w:val="0"/>
          <w:sz w:val="28"/>
          <w:szCs w:val="28"/>
        </w:rPr>
        <w:t xml:space="preserve">й программы «Кадровое обеспечение </w:t>
      </w:r>
      <w:r>
        <w:rPr>
          <w:rFonts w:ascii="Times New Roman" w:hAnsi="Times New Roman"/>
          <w:b w:val="0"/>
          <w:sz w:val="28"/>
          <w:szCs w:val="28"/>
        </w:rPr>
        <w:t>учреждений культуры, подведомственных администрации</w:t>
      </w:r>
      <w:r w:rsidRPr="007861E5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Первомайского сельского поселения</w:t>
      </w:r>
      <w:r w:rsidRPr="007861E5">
        <w:rPr>
          <w:rFonts w:ascii="Times New Roman" w:hAnsi="Times New Roman"/>
          <w:b w:val="0"/>
          <w:sz w:val="28"/>
          <w:szCs w:val="28"/>
        </w:rPr>
        <w:t xml:space="preserve"> Кущевск</w:t>
      </w:r>
      <w:r>
        <w:rPr>
          <w:rFonts w:ascii="Times New Roman" w:hAnsi="Times New Roman"/>
          <w:b w:val="0"/>
          <w:sz w:val="28"/>
          <w:szCs w:val="28"/>
        </w:rPr>
        <w:t>ого</w:t>
      </w:r>
      <w:r w:rsidRPr="007861E5">
        <w:rPr>
          <w:rFonts w:ascii="Times New Roman" w:hAnsi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/>
          <w:b w:val="0"/>
          <w:sz w:val="28"/>
          <w:szCs w:val="28"/>
        </w:rPr>
        <w:t>а,</w:t>
      </w:r>
    </w:p>
    <w:p w:rsidR="00C2296E" w:rsidRPr="007861E5" w:rsidRDefault="00C2296E" w:rsidP="006648E0">
      <w:pPr>
        <w:pStyle w:val="Heading1"/>
        <w:spacing w:before="0" w:after="0"/>
        <w:ind w:left="851" w:right="847"/>
        <w:rPr>
          <w:rFonts w:ascii="Times New Roman" w:hAnsi="Times New Roman"/>
          <w:b w:val="0"/>
          <w:sz w:val="28"/>
          <w:szCs w:val="28"/>
        </w:rPr>
      </w:pPr>
      <w:r w:rsidRPr="007861E5">
        <w:rPr>
          <w:rFonts w:ascii="Times New Roman" w:hAnsi="Times New Roman"/>
          <w:b w:val="0"/>
          <w:sz w:val="28"/>
          <w:szCs w:val="28"/>
        </w:rPr>
        <w:t xml:space="preserve"> на  201</w:t>
      </w:r>
      <w:r>
        <w:rPr>
          <w:rFonts w:ascii="Times New Roman" w:hAnsi="Times New Roman"/>
          <w:b w:val="0"/>
          <w:sz w:val="28"/>
          <w:szCs w:val="28"/>
        </w:rPr>
        <w:t>5-2017годы</w:t>
      </w:r>
      <w:r w:rsidRPr="007861E5">
        <w:rPr>
          <w:rFonts w:ascii="Times New Roman" w:hAnsi="Times New Roman"/>
          <w:b w:val="0"/>
          <w:sz w:val="28"/>
          <w:szCs w:val="28"/>
        </w:rPr>
        <w:t>»</w:t>
      </w:r>
    </w:p>
    <w:p w:rsidR="00C2296E" w:rsidRPr="00C22F4D" w:rsidRDefault="00C2296E" w:rsidP="006648E0">
      <w:pPr>
        <w:pStyle w:val="Heading1"/>
        <w:spacing w:before="0" w:after="0"/>
        <w:rPr>
          <w:rFonts w:ascii="Times New Roman" w:hAnsi="Times New Roman"/>
          <w:sz w:val="28"/>
          <w:szCs w:val="28"/>
        </w:rPr>
      </w:pPr>
    </w:p>
    <w:bookmarkEnd w:id="0"/>
    <w:p w:rsidR="00C2296E" w:rsidRPr="00C22F4D" w:rsidRDefault="00C2296E" w:rsidP="006648E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7"/>
        <w:gridCol w:w="567"/>
        <w:gridCol w:w="6095"/>
      </w:tblGrid>
      <w:tr w:rsidR="00C2296E" w:rsidRPr="00AB7A79" w:rsidTr="005D4E2C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296E" w:rsidRPr="00AB7A79" w:rsidRDefault="00C2296E" w:rsidP="005D4E2C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AB7A7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2296E" w:rsidRPr="00AB7A79" w:rsidRDefault="00C2296E" w:rsidP="005D4E2C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AB7A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2296E" w:rsidRPr="00AB7A79" w:rsidRDefault="00C2296E" w:rsidP="005D4E2C">
            <w:pPr>
              <w:pStyle w:val="Heading1"/>
              <w:spacing w:before="0" w:after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Муниципаль</w:t>
            </w:r>
            <w:r w:rsidRPr="00AB7A79">
              <w:rPr>
                <w:rFonts w:ascii="Times New Roman" w:hAnsi="Times New Roman"/>
                <w:b w:val="0"/>
                <w:sz w:val="28"/>
                <w:szCs w:val="28"/>
              </w:rPr>
              <w:t xml:space="preserve">ная программа «Кадровое обеспечение учреждений культуры, подведомственных администрации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Первомайского сельского поселения</w:t>
            </w:r>
            <w:r w:rsidRPr="00AB7A79">
              <w:rPr>
                <w:rFonts w:ascii="Times New Roman" w:hAnsi="Times New Roman"/>
                <w:b w:val="0"/>
                <w:sz w:val="28"/>
                <w:szCs w:val="28"/>
              </w:rPr>
              <w:t xml:space="preserve"> Кущевск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ого</w:t>
            </w:r>
            <w:r w:rsidRPr="00AB7A79">
              <w:rPr>
                <w:rFonts w:ascii="Times New Roman" w:hAnsi="Times New Roman"/>
                <w:b w:val="0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AB7A79">
              <w:rPr>
                <w:rFonts w:ascii="Times New Roman" w:hAnsi="Times New Roman"/>
                <w:b w:val="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на</w:t>
            </w:r>
            <w:r w:rsidRPr="00AB7A79">
              <w:rPr>
                <w:rFonts w:ascii="Times New Roman" w:hAnsi="Times New Roman"/>
                <w:b w:val="0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5-</w:t>
            </w:r>
            <w:r w:rsidRPr="00073CA1">
              <w:rPr>
                <w:rFonts w:ascii="Times New Roman" w:hAnsi="Times New Roman"/>
                <w:b w:val="0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17</w:t>
            </w:r>
            <w:r w:rsidRPr="00AB7A79">
              <w:rPr>
                <w:rFonts w:ascii="Times New Roman" w:hAnsi="Times New Roman"/>
                <w:b w:val="0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оды</w:t>
            </w:r>
            <w:r w:rsidRPr="00AB7A79">
              <w:rPr>
                <w:rFonts w:ascii="Times New Roman" w:hAnsi="Times New Roman"/>
                <w:b w:val="0"/>
                <w:sz w:val="28"/>
                <w:szCs w:val="28"/>
              </w:rPr>
              <w:t xml:space="preserve">» (далее - </w:t>
            </w:r>
            <w:r w:rsidRPr="00BC6470">
              <w:rPr>
                <w:rStyle w:val="a2"/>
                <w:rFonts w:ascii="Times New Roman" w:hAnsi="Times New Roman"/>
                <w:bCs w:val="0"/>
                <w:color w:val="auto"/>
                <w:sz w:val="28"/>
                <w:szCs w:val="28"/>
              </w:rPr>
              <w:t>Программа</w:t>
            </w:r>
            <w:r w:rsidRPr="00AB7A79">
              <w:rPr>
                <w:rFonts w:ascii="Times New Roman" w:hAnsi="Times New Roman"/>
                <w:sz w:val="28"/>
                <w:szCs w:val="28"/>
              </w:rPr>
              <w:t>)</w:t>
            </w:r>
            <w:r w:rsidRPr="00AB7A79">
              <w:rPr>
                <w:rFonts w:ascii="Times New Roman" w:hAnsi="Times New Roman"/>
                <w:b w:val="0"/>
                <w:sz w:val="28"/>
                <w:szCs w:val="28"/>
              </w:rPr>
              <w:t>;</w:t>
            </w:r>
          </w:p>
          <w:p w:rsidR="00C2296E" w:rsidRPr="00AB7A79" w:rsidRDefault="00C2296E" w:rsidP="005D4E2C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96E" w:rsidRPr="00AB7A79" w:rsidTr="005D4E2C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296E" w:rsidRPr="00AB7A79" w:rsidRDefault="00C2296E" w:rsidP="005D4E2C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AB7A79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  <w:p w:rsidR="00C2296E" w:rsidRPr="00AB7A79" w:rsidRDefault="00C2296E" w:rsidP="005D4E2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296E" w:rsidRPr="00AB7A79" w:rsidRDefault="00C2296E" w:rsidP="005D4E2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296E" w:rsidRPr="00AB7A79" w:rsidRDefault="00C2296E" w:rsidP="005D4E2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296E" w:rsidRPr="00AB7A79" w:rsidRDefault="00C2296E" w:rsidP="005D4E2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296E" w:rsidRPr="00AB7A79" w:rsidRDefault="00C2296E" w:rsidP="005D4E2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296E" w:rsidRPr="00AB7A79" w:rsidRDefault="00C2296E" w:rsidP="005D4E2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296E" w:rsidRPr="00AB7A79" w:rsidRDefault="00C2296E" w:rsidP="005D4E2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296E" w:rsidRPr="00AB7A79" w:rsidRDefault="00C2296E" w:rsidP="005D4E2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296E" w:rsidRPr="00AB7A79" w:rsidRDefault="00C2296E" w:rsidP="005D4E2C">
            <w:pPr>
              <w:rPr>
                <w:rFonts w:ascii="Times New Roman" w:hAnsi="Times New Roman"/>
                <w:sz w:val="28"/>
                <w:szCs w:val="28"/>
              </w:rPr>
            </w:pPr>
            <w:r w:rsidRPr="00AB7A79">
              <w:rPr>
                <w:rFonts w:ascii="Times New Roman" w:hAnsi="Times New Roman"/>
                <w:sz w:val="28"/>
                <w:szCs w:val="28"/>
              </w:rPr>
              <w:t>Целевые индикаторы и показатели</w:t>
            </w:r>
          </w:p>
          <w:p w:rsidR="00C2296E" w:rsidRPr="00AB7A79" w:rsidRDefault="00C2296E" w:rsidP="005D4E2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296E" w:rsidRPr="00AB7A79" w:rsidRDefault="00C2296E" w:rsidP="005D4E2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296E" w:rsidRPr="00AB7A79" w:rsidRDefault="00C2296E" w:rsidP="005D4E2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296E" w:rsidRPr="00AB7A79" w:rsidRDefault="00C2296E" w:rsidP="005D4E2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296E" w:rsidRPr="00AB7A79" w:rsidRDefault="00C2296E" w:rsidP="005D4E2C">
            <w:pPr>
              <w:rPr>
                <w:rFonts w:ascii="Times New Roman" w:hAnsi="Times New Roman"/>
                <w:sz w:val="28"/>
                <w:szCs w:val="28"/>
              </w:rPr>
            </w:pPr>
            <w:r w:rsidRPr="00AB7A79">
              <w:rPr>
                <w:rFonts w:ascii="Times New Roman" w:hAnsi="Times New Roman"/>
                <w:sz w:val="28"/>
                <w:szCs w:val="28"/>
              </w:rPr>
              <w:t>Характеристика программных мероприятий</w:t>
            </w:r>
          </w:p>
          <w:p w:rsidR="00C2296E" w:rsidRPr="00AB7A79" w:rsidRDefault="00C2296E" w:rsidP="005D4E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2296E" w:rsidRPr="00AB7A79" w:rsidRDefault="00C2296E" w:rsidP="005D4E2C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AB7A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2296E" w:rsidRPr="00AB7A79" w:rsidRDefault="00C2296E" w:rsidP="005D4E2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296E" w:rsidRPr="00AB7A79" w:rsidRDefault="00C2296E" w:rsidP="005D4E2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296E" w:rsidRPr="00AB7A79" w:rsidRDefault="00C2296E" w:rsidP="005D4E2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296E" w:rsidRPr="00AB7A79" w:rsidRDefault="00C2296E" w:rsidP="005D4E2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296E" w:rsidRPr="00AB7A79" w:rsidRDefault="00C2296E" w:rsidP="005D4E2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296E" w:rsidRPr="00AB7A79" w:rsidRDefault="00C2296E" w:rsidP="005D4E2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296E" w:rsidRPr="00AB7A79" w:rsidRDefault="00C2296E" w:rsidP="005D4E2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296E" w:rsidRPr="00AB7A79" w:rsidRDefault="00C2296E" w:rsidP="005D4E2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296E" w:rsidRPr="00AB7A79" w:rsidRDefault="00C2296E" w:rsidP="005D4E2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296E" w:rsidRPr="00AB7A79" w:rsidRDefault="00C2296E" w:rsidP="005D4E2C">
            <w:pPr>
              <w:rPr>
                <w:rFonts w:ascii="Times New Roman" w:hAnsi="Times New Roman"/>
                <w:sz w:val="28"/>
                <w:szCs w:val="28"/>
              </w:rPr>
            </w:pPr>
            <w:r w:rsidRPr="00AB7A79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2296E" w:rsidRPr="00AB7A79" w:rsidRDefault="00C2296E" w:rsidP="005D4E2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296E" w:rsidRPr="00AB7A79" w:rsidRDefault="00C2296E" w:rsidP="005D4E2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296E" w:rsidRPr="00AB7A79" w:rsidRDefault="00C2296E" w:rsidP="005D4E2C">
            <w:pPr>
              <w:rPr>
                <w:sz w:val="28"/>
                <w:szCs w:val="28"/>
              </w:rPr>
            </w:pPr>
          </w:p>
          <w:p w:rsidR="00C2296E" w:rsidRPr="00AB7A79" w:rsidRDefault="00C2296E" w:rsidP="005D4E2C">
            <w:pPr>
              <w:rPr>
                <w:sz w:val="28"/>
                <w:szCs w:val="28"/>
              </w:rPr>
            </w:pPr>
          </w:p>
          <w:p w:rsidR="00C2296E" w:rsidRPr="00AB7A79" w:rsidRDefault="00C2296E" w:rsidP="005D4E2C">
            <w:pPr>
              <w:rPr>
                <w:sz w:val="28"/>
                <w:szCs w:val="28"/>
              </w:rPr>
            </w:pPr>
          </w:p>
          <w:p w:rsidR="00C2296E" w:rsidRPr="00AB7A79" w:rsidRDefault="00C2296E" w:rsidP="005D4E2C">
            <w:pPr>
              <w:rPr>
                <w:sz w:val="28"/>
                <w:szCs w:val="28"/>
              </w:rPr>
            </w:pPr>
            <w:r w:rsidRPr="00AB7A79">
              <w:rPr>
                <w:sz w:val="28"/>
                <w:szCs w:val="28"/>
              </w:rPr>
              <w:t>-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2296E" w:rsidRPr="00AB7A79" w:rsidRDefault="00C2296E" w:rsidP="005D4E2C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AB7A7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благоприятных условий для повышения качественного уровня кадрового потенциала учреждений культуры, подведомственных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Первомайского сельского поселения</w:t>
            </w:r>
            <w:r w:rsidRPr="00AB7A79">
              <w:rPr>
                <w:rFonts w:ascii="Times New Roman" w:hAnsi="Times New Roman" w:cs="Times New Roman"/>
                <w:sz w:val="28"/>
                <w:szCs w:val="28"/>
              </w:rPr>
              <w:t xml:space="preserve"> Кущевск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AB7A7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7A79">
              <w:rPr>
                <w:rFonts w:ascii="Times New Roman" w:hAnsi="Times New Roman" w:cs="Times New Roman"/>
                <w:sz w:val="28"/>
                <w:szCs w:val="28"/>
              </w:rPr>
              <w:t>, творческое и технологическое совершенствование, повышение интеллектуального уровня культурного продукта;</w:t>
            </w:r>
          </w:p>
          <w:p w:rsidR="00C2296E" w:rsidRPr="00AB7A79" w:rsidRDefault="00C2296E" w:rsidP="005D4E2C"/>
          <w:p w:rsidR="00C2296E" w:rsidRPr="00AB7A79" w:rsidRDefault="00C2296E" w:rsidP="005D4E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A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повышение в 2 раза уровня образования сотрудников учреждений культуры, подведомственных администрации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Первомайского сельского поселения</w:t>
            </w:r>
            <w:r w:rsidRPr="00AB7A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Кущевск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ого</w:t>
            </w:r>
            <w:r w:rsidRPr="00AB7A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AB7A7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2296E" w:rsidRPr="00AB7A79" w:rsidRDefault="00C2296E" w:rsidP="005D4E2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296E" w:rsidRPr="00AB7A79" w:rsidRDefault="00C2296E" w:rsidP="005D4E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A79">
              <w:rPr>
                <w:rFonts w:ascii="Times New Roman" w:hAnsi="Times New Roman"/>
                <w:sz w:val="28"/>
                <w:szCs w:val="28"/>
              </w:rPr>
              <w:t xml:space="preserve">предоставление единовременной материальной помощи работникам муниципальных учреждений культуры, подведомственных 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Первомайского сельского поселения</w:t>
            </w:r>
            <w:r w:rsidRPr="00AB7A79">
              <w:rPr>
                <w:rFonts w:ascii="Times New Roman" w:hAnsi="Times New Roman"/>
                <w:sz w:val="28"/>
                <w:szCs w:val="28"/>
              </w:rPr>
              <w:t xml:space="preserve"> Кущевск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B7A79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B7A7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2296E" w:rsidRPr="00AB7A79" w:rsidRDefault="00C2296E" w:rsidP="005D4E2C"/>
        </w:tc>
      </w:tr>
      <w:tr w:rsidR="00C2296E" w:rsidRPr="00AB7A79" w:rsidTr="005D4E2C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296E" w:rsidRPr="00AB7A79" w:rsidRDefault="00C2296E" w:rsidP="005D4E2C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AB7A79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  <w:p w:rsidR="00C2296E" w:rsidRPr="00AB7A79" w:rsidRDefault="00C2296E" w:rsidP="005D4E2C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2296E" w:rsidRPr="00AB7A79" w:rsidRDefault="00C2296E" w:rsidP="005D4E2C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AB7A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2296E" w:rsidRPr="00AB7A79" w:rsidRDefault="00C2296E" w:rsidP="005D4E2C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AB7A7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5-2017</w:t>
            </w:r>
            <w:r w:rsidRPr="00AB7A79"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</w:tc>
      </w:tr>
      <w:tr w:rsidR="00C2296E" w:rsidRPr="00AB7A79" w:rsidTr="005D4E2C">
        <w:trPr>
          <w:trHeight w:val="503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296E" w:rsidRPr="00AB7A79" w:rsidRDefault="00C2296E" w:rsidP="005D4E2C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AB7A79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  <w:p w:rsidR="00C2296E" w:rsidRPr="00AB7A79" w:rsidRDefault="00C2296E" w:rsidP="005D4E2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296E" w:rsidRDefault="00C2296E" w:rsidP="005D4E2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296E" w:rsidRDefault="00C2296E" w:rsidP="005D4E2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296E" w:rsidRPr="00AB7A79" w:rsidRDefault="00C2296E" w:rsidP="005D4E2C">
            <w:pPr>
              <w:rPr>
                <w:rFonts w:ascii="Times New Roman" w:hAnsi="Times New Roman"/>
                <w:sz w:val="28"/>
                <w:szCs w:val="28"/>
              </w:rPr>
            </w:pPr>
            <w:r w:rsidRPr="00AB7A79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  <w:p w:rsidR="00C2296E" w:rsidRPr="00AB7A79" w:rsidRDefault="00C2296E" w:rsidP="005D4E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2296E" w:rsidRPr="00AB7A79" w:rsidRDefault="00C2296E" w:rsidP="005D4E2C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AB7A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2296E" w:rsidRPr="00AB7A79" w:rsidRDefault="00C2296E" w:rsidP="005D4E2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296E" w:rsidRPr="00AB7A79" w:rsidRDefault="00C2296E" w:rsidP="005D4E2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296E" w:rsidRPr="00AB7A79" w:rsidRDefault="00C2296E" w:rsidP="005D4E2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296E" w:rsidRPr="00AB7A79" w:rsidRDefault="00C2296E" w:rsidP="005D4E2C">
            <w:pPr>
              <w:rPr>
                <w:rFonts w:ascii="Times New Roman" w:hAnsi="Times New Roman"/>
                <w:sz w:val="28"/>
                <w:szCs w:val="28"/>
              </w:rPr>
            </w:pPr>
            <w:r w:rsidRPr="00AB7A7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2296E" w:rsidRPr="00ED4078" w:rsidRDefault="00C2296E" w:rsidP="005D4E2C">
            <w:pPr>
              <w:rPr>
                <w:rFonts w:ascii="Times New Roman" w:hAnsi="Times New Roman"/>
                <w:sz w:val="28"/>
              </w:rPr>
            </w:pPr>
            <w:r w:rsidRPr="00AB7A79">
              <w:rPr>
                <w:rFonts w:ascii="Times New Roman" w:hAnsi="Times New Roman"/>
                <w:sz w:val="28"/>
              </w:rPr>
              <w:t xml:space="preserve">всего </w:t>
            </w:r>
            <w:r>
              <w:rPr>
                <w:rFonts w:ascii="Times New Roman" w:hAnsi="Times New Roman"/>
                <w:sz w:val="28"/>
              </w:rPr>
              <w:t>2844,0 тыс. руб.</w:t>
            </w:r>
          </w:p>
          <w:p w:rsidR="00C2296E" w:rsidRPr="00ED4078" w:rsidRDefault="00C2296E" w:rsidP="005D4E2C">
            <w:pPr>
              <w:rPr>
                <w:rFonts w:ascii="Times New Roman" w:hAnsi="Times New Roman"/>
                <w:sz w:val="28"/>
              </w:rPr>
            </w:pPr>
            <w:r w:rsidRPr="00AB7A79">
              <w:rPr>
                <w:rFonts w:ascii="Times New Roman" w:hAnsi="Times New Roman"/>
                <w:sz w:val="28"/>
              </w:rPr>
              <w:t xml:space="preserve"> 201</w:t>
            </w:r>
            <w:r>
              <w:rPr>
                <w:rFonts w:ascii="Times New Roman" w:hAnsi="Times New Roman"/>
                <w:sz w:val="28"/>
              </w:rPr>
              <w:t>5</w:t>
            </w:r>
            <w:r w:rsidRPr="00AB7A79">
              <w:rPr>
                <w:rFonts w:ascii="Times New Roman" w:hAnsi="Times New Roman"/>
                <w:sz w:val="28"/>
              </w:rPr>
              <w:t xml:space="preserve"> год</w:t>
            </w:r>
            <w:r>
              <w:rPr>
                <w:rFonts w:ascii="Times New Roman" w:hAnsi="Times New Roman"/>
                <w:sz w:val="28"/>
              </w:rPr>
              <w:t>у – 2534,0 тыс. руб.</w:t>
            </w:r>
          </w:p>
          <w:p w:rsidR="00C2296E" w:rsidRDefault="00C2296E" w:rsidP="005D4E2C">
            <w:pPr>
              <w:rPr>
                <w:rFonts w:ascii="Times New Roman" w:hAnsi="Times New Roman"/>
                <w:sz w:val="28"/>
              </w:rPr>
            </w:pPr>
            <w:r w:rsidRPr="00ED4078">
              <w:rPr>
                <w:rFonts w:ascii="Times New Roman" w:hAnsi="Times New Roman"/>
                <w:sz w:val="28"/>
              </w:rPr>
              <w:t xml:space="preserve">2016 </w:t>
            </w:r>
            <w:r>
              <w:rPr>
                <w:rFonts w:ascii="Times New Roman" w:hAnsi="Times New Roman"/>
                <w:sz w:val="28"/>
              </w:rPr>
              <w:t>году – 150,0 тыс.руб.</w:t>
            </w:r>
          </w:p>
          <w:p w:rsidR="00C2296E" w:rsidRPr="00AB7A79" w:rsidRDefault="00C2296E" w:rsidP="005D4E2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2017 году</w:t>
            </w:r>
            <w:r w:rsidRPr="00AB7A79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– 160,0 тыс.руб.</w:t>
            </w:r>
          </w:p>
          <w:p w:rsidR="00C2296E" w:rsidRPr="00AB7A79" w:rsidRDefault="00C2296E" w:rsidP="005D4E2C">
            <w:pPr>
              <w:rPr>
                <w:rFonts w:ascii="Times New Roman" w:hAnsi="Times New Roman"/>
                <w:sz w:val="28"/>
              </w:rPr>
            </w:pPr>
            <w:r w:rsidRPr="00AB7A79">
              <w:rPr>
                <w:rFonts w:ascii="Times New Roman" w:hAnsi="Times New Roman"/>
                <w:sz w:val="28"/>
              </w:rPr>
              <w:t xml:space="preserve">за счет средств </w:t>
            </w:r>
            <w:r>
              <w:rPr>
                <w:rFonts w:ascii="Times New Roman" w:hAnsi="Times New Roman"/>
                <w:sz w:val="28"/>
              </w:rPr>
              <w:t>мест</w:t>
            </w:r>
            <w:r w:rsidRPr="00AB7A79">
              <w:rPr>
                <w:rFonts w:ascii="Times New Roman" w:hAnsi="Times New Roman"/>
                <w:sz w:val="28"/>
              </w:rPr>
              <w:t xml:space="preserve">ного бюджета </w:t>
            </w:r>
          </w:p>
          <w:p w:rsidR="00C2296E" w:rsidRPr="00AB7A79" w:rsidRDefault="00C2296E" w:rsidP="005D4E2C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96E" w:rsidRPr="00AB7A79" w:rsidRDefault="00C2296E" w:rsidP="005D4E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A79">
              <w:rPr>
                <w:rFonts w:ascii="Times New Roman" w:hAnsi="Times New Roman"/>
                <w:sz w:val="28"/>
                <w:szCs w:val="28"/>
              </w:rPr>
              <w:t xml:space="preserve">закрепление высококвалифицированных кадров в учреждениях культуры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Первомайского сельского поселения </w:t>
            </w:r>
            <w:r w:rsidRPr="00AB7A79">
              <w:rPr>
                <w:rFonts w:ascii="Times New Roman" w:hAnsi="Times New Roman"/>
                <w:sz w:val="28"/>
                <w:szCs w:val="28"/>
              </w:rPr>
              <w:t>Кущевского района;</w:t>
            </w:r>
          </w:p>
          <w:p w:rsidR="00C2296E" w:rsidRPr="00AB7A79" w:rsidRDefault="00C2296E" w:rsidP="005D4E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A79">
              <w:rPr>
                <w:rFonts w:ascii="Times New Roman" w:hAnsi="Times New Roman"/>
                <w:sz w:val="28"/>
                <w:szCs w:val="28"/>
              </w:rPr>
              <w:t>создание стимулов к повышению профессионального уровня работников отрасли культуры;</w:t>
            </w:r>
          </w:p>
          <w:p w:rsidR="00C2296E" w:rsidRPr="00AB7A79" w:rsidRDefault="00C2296E" w:rsidP="005D4E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A79">
              <w:rPr>
                <w:rFonts w:ascii="Times New Roman" w:hAnsi="Times New Roman"/>
                <w:sz w:val="28"/>
                <w:szCs w:val="28"/>
              </w:rPr>
              <w:t xml:space="preserve">повышение профессионализма и компетентности специалистов учреждений культуры, подведомственных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Первомайского сельского поселения</w:t>
            </w:r>
            <w:r w:rsidRPr="00AB7A79">
              <w:rPr>
                <w:rFonts w:ascii="Times New Roman" w:hAnsi="Times New Roman"/>
                <w:sz w:val="28"/>
                <w:szCs w:val="28"/>
              </w:rPr>
              <w:t xml:space="preserve"> Кущевск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B7A79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B7A7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2296E" w:rsidRPr="00AB7A79" w:rsidRDefault="00C2296E" w:rsidP="005D4E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A79">
              <w:rPr>
                <w:rFonts w:ascii="Times New Roman" w:hAnsi="Times New Roman"/>
                <w:sz w:val="28"/>
                <w:szCs w:val="28"/>
              </w:rPr>
              <w:t>увеличение количества работников, имеющих высшее образование.</w:t>
            </w:r>
          </w:p>
        </w:tc>
      </w:tr>
    </w:tbl>
    <w:p w:rsidR="00C2296E" w:rsidRPr="00C22F4D" w:rsidRDefault="00C2296E" w:rsidP="006648E0">
      <w:pPr>
        <w:pStyle w:val="Heading1"/>
        <w:spacing w:before="0" w:after="0"/>
        <w:jc w:val="left"/>
        <w:rPr>
          <w:rFonts w:ascii="Times New Roman" w:hAnsi="Times New Roman"/>
          <w:sz w:val="28"/>
          <w:szCs w:val="28"/>
        </w:rPr>
      </w:pPr>
      <w:bookmarkStart w:id="1" w:name="sub_1001"/>
    </w:p>
    <w:p w:rsidR="00C2296E" w:rsidRPr="00AB7A79" w:rsidRDefault="00C2296E" w:rsidP="006C24F0">
      <w:pPr>
        <w:pStyle w:val="Heading1"/>
        <w:numPr>
          <w:ilvl w:val="0"/>
          <w:numId w:val="40"/>
        </w:numPr>
        <w:spacing w:before="0" w:after="0"/>
        <w:ind w:right="-186"/>
        <w:rPr>
          <w:rFonts w:ascii="Times New Roman" w:hAnsi="Times New Roman"/>
          <w:sz w:val="28"/>
          <w:szCs w:val="28"/>
        </w:rPr>
      </w:pPr>
      <w:r w:rsidRPr="00C22F4D">
        <w:rPr>
          <w:rFonts w:ascii="Times New Roman" w:hAnsi="Times New Roman"/>
          <w:sz w:val="28"/>
          <w:szCs w:val="28"/>
        </w:rPr>
        <w:t>Характеристика проблемы (задачи), решение которой осуществляется путем реализации программы</w:t>
      </w:r>
      <w:bookmarkEnd w:id="1"/>
    </w:p>
    <w:p w:rsidR="00C2296E" w:rsidRPr="00C22F4D" w:rsidRDefault="00C2296E" w:rsidP="006C24F0">
      <w:pPr>
        <w:ind w:right="-186" w:firstLine="851"/>
        <w:jc w:val="both"/>
        <w:rPr>
          <w:rFonts w:ascii="Times New Roman" w:hAnsi="Times New Roman"/>
          <w:sz w:val="28"/>
          <w:szCs w:val="28"/>
        </w:rPr>
      </w:pPr>
      <w:r w:rsidRPr="00C22F4D">
        <w:rPr>
          <w:rFonts w:ascii="Times New Roman" w:hAnsi="Times New Roman"/>
          <w:sz w:val="28"/>
          <w:szCs w:val="28"/>
        </w:rPr>
        <w:t xml:space="preserve">Основным содержанием культурной деятельности учреждений в последнее время были поиски путей и форм выживания, развития культуры в условиях перехода общества к рыночным отношениям и коррекция сложившейся реалии в этой сфере в соответствии с новыми нормативно-правовыми документами.  </w:t>
      </w:r>
    </w:p>
    <w:p w:rsidR="00C2296E" w:rsidRPr="00C22F4D" w:rsidRDefault="00C2296E" w:rsidP="006C24F0">
      <w:pPr>
        <w:ind w:right="-186" w:firstLine="851"/>
        <w:jc w:val="both"/>
        <w:rPr>
          <w:rFonts w:ascii="Times New Roman" w:hAnsi="Times New Roman"/>
          <w:sz w:val="28"/>
          <w:szCs w:val="28"/>
        </w:rPr>
      </w:pPr>
      <w:r w:rsidRPr="00C22F4D">
        <w:rPr>
          <w:rFonts w:ascii="Times New Roman" w:hAnsi="Times New Roman"/>
          <w:sz w:val="28"/>
          <w:szCs w:val="28"/>
        </w:rPr>
        <w:t>В течение последних пяти лет наблюдается отток квалифицированных кадров из отрасли культур</w:t>
      </w:r>
      <w:r>
        <w:rPr>
          <w:rFonts w:ascii="Times New Roman" w:hAnsi="Times New Roman"/>
          <w:sz w:val="28"/>
          <w:szCs w:val="28"/>
        </w:rPr>
        <w:t>ы</w:t>
      </w:r>
      <w:r w:rsidRPr="00C22F4D">
        <w:rPr>
          <w:rFonts w:ascii="Times New Roman" w:hAnsi="Times New Roman"/>
          <w:sz w:val="28"/>
          <w:szCs w:val="28"/>
        </w:rPr>
        <w:t xml:space="preserve"> в иные сферы жизнедеятельности человека: торговлю, производство, предпринимательскую деятельности и так далее. Данная тенденция обусловлена невысоким средним уровнем заработной платы работников муниципальных учреждений культуры, моральным и физическим старением материально-технической базы, недостатком финансирования творческих проектов и с</w:t>
      </w:r>
      <w:r>
        <w:rPr>
          <w:rFonts w:ascii="Times New Roman" w:hAnsi="Times New Roman"/>
          <w:sz w:val="28"/>
          <w:szCs w:val="28"/>
        </w:rPr>
        <w:t xml:space="preserve">истемы повышения квалификации. </w:t>
      </w:r>
    </w:p>
    <w:p w:rsidR="00C2296E" w:rsidRPr="00C22F4D" w:rsidRDefault="00C2296E" w:rsidP="006C24F0">
      <w:pPr>
        <w:ind w:right="-186" w:firstLine="851"/>
        <w:jc w:val="both"/>
        <w:rPr>
          <w:rFonts w:ascii="Times New Roman" w:hAnsi="Times New Roman"/>
          <w:sz w:val="28"/>
          <w:szCs w:val="28"/>
        </w:rPr>
      </w:pPr>
      <w:r w:rsidRPr="00C22F4D">
        <w:rPr>
          <w:rFonts w:ascii="Times New Roman" w:hAnsi="Times New Roman"/>
          <w:sz w:val="28"/>
          <w:szCs w:val="28"/>
        </w:rPr>
        <w:t xml:space="preserve">Проводимая в </w:t>
      </w:r>
      <w:r>
        <w:rPr>
          <w:rFonts w:ascii="Times New Roman" w:hAnsi="Times New Roman"/>
          <w:sz w:val="28"/>
          <w:szCs w:val="28"/>
        </w:rPr>
        <w:t xml:space="preserve">Краснодарском </w:t>
      </w:r>
      <w:r w:rsidRPr="00C22F4D">
        <w:rPr>
          <w:rFonts w:ascii="Times New Roman" w:hAnsi="Times New Roman"/>
          <w:sz w:val="28"/>
          <w:szCs w:val="28"/>
        </w:rPr>
        <w:t>крае широкомасштабная модернизация всех сфер деятельности ставит задачи по совершенствованию стратегической политики в сфере культуры, направленной на повышение качества обслуживания населения и расширение ассортимента предоставляемых социально-культурных услуг.</w:t>
      </w:r>
    </w:p>
    <w:p w:rsidR="00C2296E" w:rsidRPr="00C22F4D" w:rsidRDefault="00C2296E" w:rsidP="006C24F0">
      <w:pPr>
        <w:ind w:right="-186" w:firstLine="851"/>
        <w:jc w:val="both"/>
        <w:rPr>
          <w:rFonts w:ascii="Times New Roman" w:hAnsi="Times New Roman"/>
          <w:sz w:val="28"/>
          <w:szCs w:val="28"/>
        </w:rPr>
      </w:pPr>
      <w:r w:rsidRPr="00C22F4D">
        <w:rPr>
          <w:rFonts w:ascii="Times New Roman" w:hAnsi="Times New Roman"/>
          <w:sz w:val="28"/>
          <w:szCs w:val="28"/>
        </w:rPr>
        <w:t>В этой связи в разряд первоочередных выдвинуты задачи подготовки, переподготовки и повышения квалификации кадров культуры, их социальной поддержки, в чем имеется ряд серьезных проблем.</w:t>
      </w:r>
    </w:p>
    <w:p w:rsidR="00C2296E" w:rsidRDefault="00C2296E" w:rsidP="006C24F0">
      <w:pPr>
        <w:ind w:right="-186" w:firstLine="851"/>
        <w:jc w:val="both"/>
        <w:rPr>
          <w:rFonts w:ascii="Times New Roman" w:hAnsi="Times New Roman"/>
          <w:sz w:val="28"/>
          <w:szCs w:val="28"/>
        </w:rPr>
      </w:pPr>
      <w:r w:rsidRPr="00C22F4D">
        <w:rPr>
          <w:rFonts w:ascii="Times New Roman" w:hAnsi="Times New Roman"/>
          <w:sz w:val="28"/>
          <w:szCs w:val="28"/>
        </w:rPr>
        <w:t xml:space="preserve">Среди библиотечных работников заметно увеличилось число лиц, имеющих непрофильное образование. </w:t>
      </w:r>
    </w:p>
    <w:p w:rsidR="00C2296E" w:rsidRDefault="00C2296E" w:rsidP="006C24F0">
      <w:pPr>
        <w:ind w:right="-186" w:firstLine="851"/>
        <w:jc w:val="both"/>
        <w:rPr>
          <w:rFonts w:ascii="Times New Roman" w:hAnsi="Times New Roman"/>
          <w:sz w:val="28"/>
          <w:szCs w:val="28"/>
        </w:rPr>
      </w:pPr>
      <w:r w:rsidRPr="00C22F4D">
        <w:rPr>
          <w:rFonts w:ascii="Times New Roman" w:hAnsi="Times New Roman"/>
          <w:sz w:val="28"/>
          <w:szCs w:val="28"/>
        </w:rPr>
        <w:t>Ограниченный приток молодых специалистов объясняется</w:t>
      </w:r>
      <w:r>
        <w:rPr>
          <w:rFonts w:ascii="Times New Roman" w:hAnsi="Times New Roman"/>
          <w:sz w:val="28"/>
          <w:szCs w:val="28"/>
        </w:rPr>
        <w:t xml:space="preserve"> тем, что</w:t>
      </w:r>
      <w:r w:rsidRPr="00C22F4D">
        <w:rPr>
          <w:rFonts w:ascii="Times New Roman" w:hAnsi="Times New Roman"/>
          <w:sz w:val="28"/>
          <w:szCs w:val="28"/>
        </w:rPr>
        <w:t xml:space="preserve"> низ</w:t>
      </w:r>
      <w:r>
        <w:rPr>
          <w:rFonts w:ascii="Times New Roman" w:hAnsi="Times New Roman"/>
          <w:sz w:val="28"/>
          <w:szCs w:val="28"/>
        </w:rPr>
        <w:t>о</w:t>
      </w:r>
      <w:r w:rsidRPr="00C22F4D">
        <w:rPr>
          <w:rFonts w:ascii="Times New Roman" w:hAnsi="Times New Roman"/>
          <w:sz w:val="28"/>
          <w:szCs w:val="28"/>
        </w:rPr>
        <w:t xml:space="preserve">к уровень зарплаты в связи с незначительной педагогической </w:t>
      </w:r>
      <w:r>
        <w:rPr>
          <w:rFonts w:ascii="Times New Roman" w:hAnsi="Times New Roman"/>
          <w:sz w:val="28"/>
          <w:szCs w:val="28"/>
        </w:rPr>
        <w:t>нагрузкой в первые годы работы.</w:t>
      </w:r>
    </w:p>
    <w:p w:rsidR="00C2296E" w:rsidRPr="00C22F4D" w:rsidRDefault="00C2296E" w:rsidP="006C24F0">
      <w:pPr>
        <w:ind w:right="-186" w:firstLine="851"/>
        <w:jc w:val="both"/>
        <w:rPr>
          <w:rFonts w:ascii="Times New Roman" w:hAnsi="Times New Roman"/>
          <w:sz w:val="28"/>
          <w:szCs w:val="28"/>
        </w:rPr>
      </w:pPr>
      <w:r w:rsidRPr="00C22F4D">
        <w:rPr>
          <w:rFonts w:ascii="Times New Roman" w:hAnsi="Times New Roman"/>
          <w:sz w:val="28"/>
          <w:szCs w:val="28"/>
        </w:rPr>
        <w:t>Дальнейшее отсутствие единого системного подхода к решению вопросов кадрового обеспечения сферы культуры неизбежно приведет к следующим последствиям:</w:t>
      </w:r>
    </w:p>
    <w:p w:rsidR="00C2296E" w:rsidRPr="00C22F4D" w:rsidRDefault="00C2296E" w:rsidP="006C24F0">
      <w:pPr>
        <w:ind w:right="-186" w:firstLine="851"/>
        <w:jc w:val="both"/>
        <w:rPr>
          <w:rFonts w:ascii="Times New Roman" w:hAnsi="Times New Roman"/>
          <w:sz w:val="28"/>
          <w:szCs w:val="28"/>
        </w:rPr>
      </w:pPr>
      <w:r w:rsidRPr="00C22F4D">
        <w:rPr>
          <w:rFonts w:ascii="Times New Roman" w:hAnsi="Times New Roman"/>
          <w:sz w:val="28"/>
          <w:szCs w:val="28"/>
        </w:rPr>
        <w:t>невозможности совершенствования системы непрерывного профессионального образования работников учреждений культуры;</w:t>
      </w:r>
    </w:p>
    <w:p w:rsidR="00C2296E" w:rsidRPr="00C22F4D" w:rsidRDefault="00C2296E" w:rsidP="006C24F0">
      <w:pPr>
        <w:ind w:right="-186" w:firstLine="851"/>
        <w:jc w:val="both"/>
        <w:rPr>
          <w:rFonts w:ascii="Times New Roman" w:hAnsi="Times New Roman"/>
          <w:sz w:val="28"/>
          <w:szCs w:val="28"/>
        </w:rPr>
      </w:pPr>
      <w:r w:rsidRPr="00C22F4D">
        <w:rPr>
          <w:rFonts w:ascii="Times New Roman" w:hAnsi="Times New Roman"/>
          <w:sz w:val="28"/>
          <w:szCs w:val="28"/>
        </w:rPr>
        <w:t xml:space="preserve">уменьшению количества работников в </w:t>
      </w:r>
      <w:r>
        <w:rPr>
          <w:rFonts w:ascii="Times New Roman" w:hAnsi="Times New Roman"/>
          <w:sz w:val="28"/>
          <w:szCs w:val="28"/>
        </w:rPr>
        <w:t>Первомайском сельском поселении</w:t>
      </w:r>
      <w:r w:rsidRPr="00C22F4D">
        <w:rPr>
          <w:rFonts w:ascii="Times New Roman" w:hAnsi="Times New Roman"/>
          <w:sz w:val="28"/>
          <w:szCs w:val="28"/>
        </w:rPr>
        <w:t xml:space="preserve"> Кущевский район, ежегодно проходящих обучение на курсах повышения квалификации;</w:t>
      </w:r>
    </w:p>
    <w:p w:rsidR="00C2296E" w:rsidRPr="00C22F4D" w:rsidRDefault="00C2296E" w:rsidP="006C24F0">
      <w:pPr>
        <w:ind w:right="-186" w:firstLine="851"/>
        <w:jc w:val="both"/>
        <w:rPr>
          <w:rFonts w:ascii="Times New Roman" w:hAnsi="Times New Roman"/>
          <w:sz w:val="28"/>
          <w:szCs w:val="28"/>
        </w:rPr>
      </w:pPr>
      <w:r w:rsidRPr="00C22F4D">
        <w:rPr>
          <w:rFonts w:ascii="Times New Roman" w:hAnsi="Times New Roman"/>
          <w:sz w:val="28"/>
          <w:szCs w:val="28"/>
        </w:rPr>
        <w:t>снижению эффективности  муниципального управления в отрасли культуры из-за нехватки подготовленных специалистов;</w:t>
      </w:r>
    </w:p>
    <w:p w:rsidR="00C2296E" w:rsidRPr="00C22F4D" w:rsidRDefault="00C2296E" w:rsidP="006C24F0">
      <w:pPr>
        <w:ind w:right="-186" w:firstLine="851"/>
        <w:jc w:val="both"/>
        <w:rPr>
          <w:rFonts w:ascii="Times New Roman" w:hAnsi="Times New Roman"/>
          <w:sz w:val="28"/>
          <w:szCs w:val="28"/>
        </w:rPr>
      </w:pPr>
      <w:r w:rsidRPr="00C22F4D">
        <w:rPr>
          <w:rFonts w:ascii="Times New Roman" w:hAnsi="Times New Roman"/>
          <w:sz w:val="28"/>
          <w:szCs w:val="28"/>
        </w:rPr>
        <w:t>трудностям с формированием необходимого кадрового резерва руководителей органов и учреждений культуры.</w:t>
      </w:r>
    </w:p>
    <w:p w:rsidR="00C2296E" w:rsidRPr="00C22F4D" w:rsidRDefault="00C2296E" w:rsidP="006C24F0">
      <w:pPr>
        <w:ind w:right="-186" w:firstLine="851"/>
        <w:jc w:val="both"/>
        <w:rPr>
          <w:rFonts w:ascii="Times New Roman" w:hAnsi="Times New Roman"/>
          <w:sz w:val="28"/>
          <w:szCs w:val="28"/>
        </w:rPr>
      </w:pPr>
      <w:r w:rsidRPr="00C22F4D">
        <w:rPr>
          <w:rFonts w:ascii="Times New Roman" w:hAnsi="Times New Roman"/>
          <w:sz w:val="28"/>
          <w:szCs w:val="28"/>
        </w:rPr>
        <w:t>Решение вышеуказанных проблем возможно только программными методами на основе конкурсного отбора перспективных и общественно значимых проектов, концентрации средств на приоритетных направлениях повышения кадрового потенциала отрасли культуры.</w:t>
      </w:r>
    </w:p>
    <w:p w:rsidR="00C2296E" w:rsidRPr="00C22F4D" w:rsidRDefault="00C2296E" w:rsidP="006C24F0">
      <w:pPr>
        <w:ind w:right="-186"/>
        <w:jc w:val="both"/>
        <w:rPr>
          <w:rFonts w:ascii="Times New Roman" w:hAnsi="Times New Roman"/>
          <w:sz w:val="28"/>
          <w:szCs w:val="28"/>
        </w:rPr>
      </w:pPr>
    </w:p>
    <w:p w:rsidR="00C2296E" w:rsidRPr="00AB7A79" w:rsidRDefault="00C2296E" w:rsidP="006C24F0">
      <w:pPr>
        <w:pStyle w:val="Heading1"/>
        <w:spacing w:before="0" w:after="0"/>
        <w:ind w:right="-186"/>
        <w:rPr>
          <w:rFonts w:ascii="Times New Roman" w:hAnsi="Times New Roman"/>
          <w:sz w:val="28"/>
          <w:szCs w:val="28"/>
        </w:rPr>
      </w:pPr>
      <w:bookmarkStart w:id="2" w:name="sub_1002"/>
      <w:r>
        <w:rPr>
          <w:rFonts w:ascii="Times New Roman" w:hAnsi="Times New Roman"/>
          <w:sz w:val="28"/>
          <w:szCs w:val="28"/>
        </w:rPr>
        <w:t>2. Основные цели и задачи</w:t>
      </w:r>
      <w:r w:rsidRPr="00C22F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C22F4D">
        <w:rPr>
          <w:rFonts w:ascii="Times New Roman" w:hAnsi="Times New Roman"/>
          <w:sz w:val="28"/>
          <w:szCs w:val="28"/>
        </w:rPr>
        <w:t>рограммы</w:t>
      </w:r>
      <w:bookmarkEnd w:id="2"/>
    </w:p>
    <w:p w:rsidR="00C2296E" w:rsidRPr="00C22F4D" w:rsidRDefault="00C2296E" w:rsidP="006C24F0">
      <w:pPr>
        <w:ind w:right="-186" w:firstLine="851"/>
        <w:jc w:val="both"/>
        <w:rPr>
          <w:rFonts w:ascii="Times New Roman" w:hAnsi="Times New Roman"/>
          <w:sz w:val="28"/>
          <w:szCs w:val="28"/>
        </w:rPr>
      </w:pPr>
      <w:r w:rsidRPr="00C22F4D">
        <w:rPr>
          <w:rFonts w:ascii="Times New Roman" w:hAnsi="Times New Roman"/>
          <w:sz w:val="28"/>
          <w:szCs w:val="28"/>
        </w:rPr>
        <w:t>Программа призвана способствовать улучшению подготовки и обучения кадров, повышению уровня профессионального мастерства, квалификации, качества и эффективности работы руководителей и специалистов учреждений культуры. Для достижения основных целей Программы необходимо решение следующих задач:</w:t>
      </w:r>
    </w:p>
    <w:p w:rsidR="00C2296E" w:rsidRPr="00C22F4D" w:rsidRDefault="00C2296E" w:rsidP="006C24F0">
      <w:pPr>
        <w:ind w:right="-186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C22F4D">
        <w:rPr>
          <w:rFonts w:ascii="Times New Roman" w:hAnsi="Times New Roman"/>
          <w:sz w:val="28"/>
          <w:szCs w:val="28"/>
        </w:rPr>
        <w:t xml:space="preserve">ежегодный анализ кадрового состояния отрасли культуры </w:t>
      </w:r>
      <w:r>
        <w:rPr>
          <w:rFonts w:ascii="Times New Roman" w:hAnsi="Times New Roman"/>
          <w:sz w:val="28"/>
          <w:szCs w:val="28"/>
        </w:rPr>
        <w:t>Первомайского сельского поселения К</w:t>
      </w:r>
      <w:r w:rsidRPr="00C22F4D">
        <w:rPr>
          <w:rFonts w:ascii="Times New Roman" w:hAnsi="Times New Roman"/>
          <w:sz w:val="28"/>
          <w:szCs w:val="28"/>
        </w:rPr>
        <w:t>ущевск</w:t>
      </w:r>
      <w:r>
        <w:rPr>
          <w:rFonts w:ascii="Times New Roman" w:hAnsi="Times New Roman"/>
          <w:sz w:val="28"/>
          <w:szCs w:val="28"/>
        </w:rPr>
        <w:t>ого</w:t>
      </w:r>
      <w:r w:rsidRPr="00C22F4D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а;</w:t>
      </w:r>
      <w:r w:rsidRPr="00C22F4D">
        <w:rPr>
          <w:rFonts w:ascii="Times New Roman" w:hAnsi="Times New Roman"/>
          <w:sz w:val="28"/>
          <w:szCs w:val="28"/>
        </w:rPr>
        <w:t xml:space="preserve"> </w:t>
      </w:r>
    </w:p>
    <w:p w:rsidR="00C2296E" w:rsidRPr="00C22F4D" w:rsidRDefault="00C2296E" w:rsidP="006C24F0">
      <w:pPr>
        <w:ind w:right="-186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22F4D">
        <w:rPr>
          <w:rFonts w:ascii="Times New Roman" w:hAnsi="Times New Roman"/>
          <w:sz w:val="28"/>
          <w:szCs w:val="28"/>
        </w:rPr>
        <w:t>) организация подготовки, переподготовки и повышения квалификации работников муниципальных учреждений культуры</w:t>
      </w:r>
      <w:r>
        <w:rPr>
          <w:rFonts w:ascii="Times New Roman" w:hAnsi="Times New Roman"/>
          <w:sz w:val="28"/>
          <w:szCs w:val="28"/>
        </w:rPr>
        <w:t>, подведомственных администрации Первомайского сельского поселения</w:t>
      </w:r>
      <w:r w:rsidRPr="00C22F4D">
        <w:rPr>
          <w:rFonts w:ascii="Times New Roman" w:hAnsi="Times New Roman"/>
          <w:sz w:val="28"/>
          <w:szCs w:val="28"/>
        </w:rPr>
        <w:t xml:space="preserve"> Кущевск</w:t>
      </w:r>
      <w:r>
        <w:rPr>
          <w:rFonts w:ascii="Times New Roman" w:hAnsi="Times New Roman"/>
          <w:sz w:val="28"/>
          <w:szCs w:val="28"/>
        </w:rPr>
        <w:t>ого</w:t>
      </w:r>
      <w:r w:rsidRPr="00C22F4D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C22F4D">
        <w:rPr>
          <w:rFonts w:ascii="Times New Roman" w:hAnsi="Times New Roman"/>
          <w:sz w:val="28"/>
          <w:szCs w:val="28"/>
        </w:rPr>
        <w:t xml:space="preserve"> на курсах, семина</w:t>
      </w:r>
      <w:r>
        <w:rPr>
          <w:rFonts w:ascii="Times New Roman" w:hAnsi="Times New Roman"/>
          <w:sz w:val="28"/>
          <w:szCs w:val="28"/>
        </w:rPr>
        <w:t>рах, стажировках и конференциях.</w:t>
      </w:r>
    </w:p>
    <w:p w:rsidR="00C2296E" w:rsidRPr="006D51F0" w:rsidRDefault="00C2296E" w:rsidP="006C24F0">
      <w:pPr>
        <w:ind w:right="-186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6D51F0">
        <w:rPr>
          <w:rFonts w:ascii="Times New Roman" w:hAnsi="Times New Roman"/>
          <w:sz w:val="28"/>
          <w:szCs w:val="28"/>
        </w:rPr>
        <w:t xml:space="preserve">предоставление единовременной материальной помощи работникам муниципальных учреждений </w:t>
      </w:r>
      <w:r>
        <w:rPr>
          <w:rFonts w:ascii="Times New Roman" w:hAnsi="Times New Roman"/>
          <w:sz w:val="28"/>
          <w:szCs w:val="28"/>
        </w:rPr>
        <w:t>культуры, подведомственных  администрации Первомайского сельского поселения Кущевского района.</w:t>
      </w:r>
    </w:p>
    <w:p w:rsidR="00C2296E" w:rsidRPr="00C22F4D" w:rsidRDefault="00C2296E" w:rsidP="006C24F0">
      <w:pPr>
        <w:ind w:right="-186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C22F4D">
        <w:rPr>
          <w:rFonts w:ascii="Times New Roman" w:hAnsi="Times New Roman"/>
          <w:sz w:val="28"/>
          <w:szCs w:val="28"/>
        </w:rPr>
        <w:t>ля контроля конечных результатов реализации Программы будут использоваться следующие показатели:</w:t>
      </w:r>
    </w:p>
    <w:p w:rsidR="00C2296E" w:rsidRPr="00C22F4D" w:rsidRDefault="00C2296E" w:rsidP="006C24F0">
      <w:pPr>
        <w:ind w:right="-186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C22F4D">
        <w:rPr>
          <w:rFonts w:ascii="Times New Roman" w:hAnsi="Times New Roman"/>
          <w:sz w:val="28"/>
          <w:szCs w:val="28"/>
        </w:rPr>
        <w:t>тепень использования средств, выделенных на реализацию программных мероприятий</w:t>
      </w:r>
      <w:r>
        <w:rPr>
          <w:rFonts w:ascii="Times New Roman" w:hAnsi="Times New Roman"/>
          <w:sz w:val="28"/>
          <w:szCs w:val="28"/>
        </w:rPr>
        <w:t>.</w:t>
      </w:r>
    </w:p>
    <w:p w:rsidR="00C2296E" w:rsidRPr="00C22F4D" w:rsidRDefault="00C2296E" w:rsidP="006C24F0">
      <w:pPr>
        <w:ind w:right="-186" w:firstLine="720"/>
        <w:jc w:val="both"/>
        <w:rPr>
          <w:rFonts w:ascii="Times New Roman" w:hAnsi="Times New Roman"/>
          <w:sz w:val="28"/>
          <w:szCs w:val="28"/>
        </w:rPr>
      </w:pPr>
    </w:p>
    <w:p w:rsidR="00C2296E" w:rsidRPr="00AB7A79" w:rsidRDefault="00C2296E" w:rsidP="006C24F0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240" w:lineRule="auto"/>
        <w:ind w:right="-186"/>
        <w:jc w:val="center"/>
        <w:rPr>
          <w:rFonts w:ascii="Times New Roman" w:hAnsi="Times New Roman"/>
          <w:b/>
          <w:sz w:val="28"/>
          <w:szCs w:val="28"/>
        </w:rPr>
      </w:pPr>
      <w:r w:rsidRPr="00C22F4D">
        <w:rPr>
          <w:rFonts w:ascii="Times New Roman" w:hAnsi="Times New Roman"/>
          <w:b/>
          <w:sz w:val="28"/>
          <w:szCs w:val="28"/>
        </w:rPr>
        <w:t>Описание ожидаемых результатов</w:t>
      </w:r>
      <w:r>
        <w:rPr>
          <w:rFonts w:ascii="Times New Roman" w:hAnsi="Times New Roman"/>
          <w:b/>
          <w:sz w:val="28"/>
          <w:szCs w:val="28"/>
        </w:rPr>
        <w:t xml:space="preserve"> реализации Программы</w:t>
      </w:r>
    </w:p>
    <w:p w:rsidR="00C2296E" w:rsidRDefault="00C2296E" w:rsidP="006C24F0">
      <w:pPr>
        <w:ind w:right="-186" w:firstLine="851"/>
        <w:jc w:val="both"/>
        <w:rPr>
          <w:rFonts w:ascii="Times New Roman" w:hAnsi="Times New Roman"/>
          <w:sz w:val="28"/>
          <w:szCs w:val="28"/>
        </w:rPr>
      </w:pPr>
      <w:r w:rsidRPr="00E44A2F">
        <w:rPr>
          <w:rFonts w:ascii="Times New Roman" w:hAnsi="Times New Roman"/>
          <w:sz w:val="28"/>
          <w:szCs w:val="28"/>
        </w:rPr>
        <w:t xml:space="preserve">Реализация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E44A2F">
        <w:rPr>
          <w:rFonts w:ascii="Times New Roman" w:hAnsi="Times New Roman"/>
          <w:sz w:val="28"/>
          <w:szCs w:val="28"/>
        </w:rPr>
        <w:t xml:space="preserve">ной целевой программы будет способствовать </w:t>
      </w:r>
      <w:r>
        <w:rPr>
          <w:rFonts w:ascii="Times New Roman" w:hAnsi="Times New Roman"/>
          <w:sz w:val="28"/>
          <w:szCs w:val="28"/>
        </w:rPr>
        <w:t xml:space="preserve">улучшению </w:t>
      </w:r>
      <w:r w:rsidRPr="00E44A2F">
        <w:rPr>
          <w:rFonts w:ascii="Times New Roman" w:hAnsi="Times New Roman"/>
          <w:sz w:val="28"/>
          <w:szCs w:val="28"/>
        </w:rPr>
        <w:t>кадрово</w:t>
      </w:r>
      <w:r>
        <w:rPr>
          <w:rFonts w:ascii="Times New Roman" w:hAnsi="Times New Roman"/>
          <w:sz w:val="28"/>
          <w:szCs w:val="28"/>
        </w:rPr>
        <w:t>го</w:t>
      </w:r>
      <w:r w:rsidRPr="00E44A2F">
        <w:rPr>
          <w:rFonts w:ascii="Times New Roman" w:hAnsi="Times New Roman"/>
          <w:sz w:val="28"/>
          <w:szCs w:val="28"/>
        </w:rPr>
        <w:t xml:space="preserve"> обеспечени</w:t>
      </w:r>
      <w:r>
        <w:rPr>
          <w:rFonts w:ascii="Times New Roman" w:hAnsi="Times New Roman"/>
          <w:sz w:val="28"/>
          <w:szCs w:val="28"/>
        </w:rPr>
        <w:t>я учреждений культуры, а также позволит:</w:t>
      </w:r>
    </w:p>
    <w:p w:rsidR="00C2296E" w:rsidRPr="00C22F4D" w:rsidRDefault="00C2296E" w:rsidP="006C24F0">
      <w:pPr>
        <w:ind w:right="-186" w:firstLine="851"/>
        <w:jc w:val="both"/>
        <w:rPr>
          <w:rFonts w:ascii="Times New Roman" w:hAnsi="Times New Roman"/>
          <w:sz w:val="28"/>
          <w:szCs w:val="28"/>
        </w:rPr>
      </w:pPr>
      <w:r w:rsidRPr="00C22F4D">
        <w:rPr>
          <w:rFonts w:ascii="Times New Roman" w:hAnsi="Times New Roman"/>
          <w:sz w:val="28"/>
          <w:szCs w:val="28"/>
        </w:rPr>
        <w:t>закрепить высококвалифицированные кадры в учреждениях культуры</w:t>
      </w:r>
      <w:r>
        <w:rPr>
          <w:rFonts w:ascii="Times New Roman" w:hAnsi="Times New Roman"/>
          <w:sz w:val="28"/>
          <w:szCs w:val="28"/>
        </w:rPr>
        <w:t xml:space="preserve"> Первомайского сельского поселения Кущевского района</w:t>
      </w:r>
      <w:r w:rsidRPr="00C22F4D">
        <w:rPr>
          <w:rFonts w:ascii="Times New Roman" w:hAnsi="Times New Roman"/>
          <w:sz w:val="28"/>
          <w:szCs w:val="28"/>
        </w:rPr>
        <w:t>;</w:t>
      </w:r>
    </w:p>
    <w:p w:rsidR="00C2296E" w:rsidRPr="00C22F4D" w:rsidRDefault="00C2296E" w:rsidP="006C24F0">
      <w:pPr>
        <w:ind w:right="-186" w:firstLine="851"/>
        <w:jc w:val="both"/>
        <w:rPr>
          <w:rFonts w:ascii="Times New Roman" w:hAnsi="Times New Roman"/>
          <w:sz w:val="28"/>
          <w:szCs w:val="28"/>
        </w:rPr>
      </w:pPr>
      <w:r w:rsidRPr="00C22F4D">
        <w:rPr>
          <w:rFonts w:ascii="Times New Roman" w:hAnsi="Times New Roman"/>
          <w:sz w:val="28"/>
          <w:szCs w:val="28"/>
        </w:rPr>
        <w:t>создать стимулы к повышению профессионального уровня работников</w:t>
      </w:r>
      <w:r>
        <w:rPr>
          <w:rFonts w:ascii="Times New Roman" w:hAnsi="Times New Roman"/>
          <w:sz w:val="28"/>
          <w:szCs w:val="28"/>
        </w:rPr>
        <w:t xml:space="preserve"> учреждений культуры</w:t>
      </w:r>
      <w:r w:rsidRPr="00C22F4D">
        <w:rPr>
          <w:rFonts w:ascii="Times New Roman" w:hAnsi="Times New Roman"/>
          <w:sz w:val="28"/>
          <w:szCs w:val="28"/>
        </w:rPr>
        <w:t>;</w:t>
      </w:r>
    </w:p>
    <w:p w:rsidR="00C2296E" w:rsidRPr="00C22F4D" w:rsidRDefault="00C2296E" w:rsidP="006C24F0">
      <w:pPr>
        <w:ind w:right="-186" w:firstLine="851"/>
        <w:jc w:val="both"/>
        <w:rPr>
          <w:rFonts w:ascii="Times New Roman" w:hAnsi="Times New Roman"/>
          <w:sz w:val="28"/>
          <w:szCs w:val="28"/>
        </w:rPr>
      </w:pPr>
      <w:r w:rsidRPr="00C22F4D">
        <w:rPr>
          <w:rFonts w:ascii="Times New Roman" w:hAnsi="Times New Roman"/>
          <w:sz w:val="28"/>
          <w:szCs w:val="28"/>
        </w:rPr>
        <w:t>повысить профессионализм и компетентность специалистов сферы культуры;</w:t>
      </w:r>
    </w:p>
    <w:p w:rsidR="00C2296E" w:rsidRPr="00C22F4D" w:rsidRDefault="00C2296E" w:rsidP="006C24F0">
      <w:pPr>
        <w:ind w:right="-186" w:firstLine="851"/>
        <w:jc w:val="both"/>
        <w:rPr>
          <w:rFonts w:ascii="Times New Roman" w:hAnsi="Times New Roman"/>
          <w:sz w:val="28"/>
          <w:szCs w:val="28"/>
        </w:rPr>
      </w:pPr>
      <w:r w:rsidRPr="00C22F4D">
        <w:rPr>
          <w:rFonts w:ascii="Times New Roman" w:hAnsi="Times New Roman"/>
          <w:sz w:val="28"/>
          <w:szCs w:val="28"/>
        </w:rPr>
        <w:t>увеличить количество работников, имеющих высшее образование</w:t>
      </w:r>
      <w:r>
        <w:rPr>
          <w:rFonts w:ascii="Times New Roman" w:hAnsi="Times New Roman"/>
          <w:sz w:val="28"/>
          <w:szCs w:val="28"/>
        </w:rPr>
        <w:t>;</w:t>
      </w:r>
    </w:p>
    <w:p w:rsidR="00C2296E" w:rsidRPr="00C22F4D" w:rsidRDefault="00C2296E" w:rsidP="006C24F0">
      <w:pPr>
        <w:ind w:right="-186" w:firstLine="851"/>
        <w:jc w:val="both"/>
        <w:rPr>
          <w:rFonts w:ascii="Times New Roman" w:hAnsi="Times New Roman"/>
          <w:sz w:val="28"/>
          <w:szCs w:val="28"/>
        </w:rPr>
      </w:pPr>
      <w:r w:rsidRPr="00C22F4D">
        <w:rPr>
          <w:rFonts w:ascii="Times New Roman" w:hAnsi="Times New Roman"/>
          <w:sz w:val="28"/>
          <w:szCs w:val="28"/>
        </w:rPr>
        <w:t>создать механизмы связи размера заработной платы с качеством и результативностью труда;</w:t>
      </w:r>
    </w:p>
    <w:p w:rsidR="00C2296E" w:rsidRPr="00C22F4D" w:rsidRDefault="00C2296E" w:rsidP="006C24F0">
      <w:pPr>
        <w:ind w:right="-186" w:firstLine="851"/>
        <w:jc w:val="both"/>
        <w:rPr>
          <w:rFonts w:ascii="Times New Roman" w:hAnsi="Times New Roman"/>
          <w:sz w:val="28"/>
          <w:szCs w:val="28"/>
        </w:rPr>
      </w:pPr>
      <w:r w:rsidRPr="00C22F4D">
        <w:rPr>
          <w:rFonts w:ascii="Times New Roman" w:hAnsi="Times New Roman"/>
          <w:sz w:val="28"/>
          <w:szCs w:val="28"/>
        </w:rPr>
        <w:t>повысить социальную защищенно</w:t>
      </w:r>
      <w:r>
        <w:rPr>
          <w:rFonts w:ascii="Times New Roman" w:hAnsi="Times New Roman"/>
          <w:sz w:val="28"/>
          <w:szCs w:val="28"/>
        </w:rPr>
        <w:t>сть работников отрасли.</w:t>
      </w:r>
    </w:p>
    <w:p w:rsidR="00C2296E" w:rsidRDefault="00C2296E" w:rsidP="006C24F0">
      <w:pPr>
        <w:ind w:right="-186" w:firstLine="851"/>
        <w:jc w:val="both"/>
        <w:rPr>
          <w:rFonts w:ascii="Times New Roman" w:hAnsi="Times New Roman"/>
          <w:sz w:val="28"/>
          <w:szCs w:val="28"/>
        </w:rPr>
      </w:pPr>
      <w:r w:rsidRPr="00C22F4D">
        <w:rPr>
          <w:rFonts w:ascii="Times New Roman" w:hAnsi="Times New Roman"/>
          <w:sz w:val="28"/>
          <w:szCs w:val="28"/>
        </w:rPr>
        <w:t xml:space="preserve">Реализация мероприятий программы призвана обеспечить создание благоприятных условий для повышения кадрового потенциала муниципальных учреждений культуры, что будет способствовать модернизации культурной сферы </w:t>
      </w:r>
      <w:r>
        <w:rPr>
          <w:rFonts w:ascii="Times New Roman" w:hAnsi="Times New Roman"/>
          <w:sz w:val="28"/>
          <w:szCs w:val="28"/>
        </w:rPr>
        <w:t>Первомайского сельского поселения Кущевского района</w:t>
      </w:r>
      <w:r w:rsidRPr="00C22F4D">
        <w:rPr>
          <w:rFonts w:ascii="Times New Roman" w:hAnsi="Times New Roman"/>
          <w:sz w:val="28"/>
          <w:szCs w:val="28"/>
        </w:rPr>
        <w:t>, ее творческому и техно</w:t>
      </w:r>
      <w:r>
        <w:rPr>
          <w:rFonts w:ascii="Times New Roman" w:hAnsi="Times New Roman"/>
          <w:sz w:val="28"/>
          <w:szCs w:val="28"/>
        </w:rPr>
        <w:t xml:space="preserve">логическому совершенствованию. </w:t>
      </w:r>
    </w:p>
    <w:p w:rsidR="00C2296E" w:rsidRPr="00675879" w:rsidRDefault="00C2296E" w:rsidP="006C24F0">
      <w:pPr>
        <w:ind w:right="-186" w:firstLine="851"/>
        <w:jc w:val="both"/>
        <w:rPr>
          <w:rFonts w:ascii="Times New Roman" w:hAnsi="Times New Roman"/>
          <w:sz w:val="28"/>
          <w:szCs w:val="28"/>
        </w:rPr>
      </w:pPr>
    </w:p>
    <w:p w:rsidR="00C2296E" w:rsidRPr="00675879" w:rsidRDefault="00C2296E" w:rsidP="006C24F0">
      <w:pPr>
        <w:pStyle w:val="Heading1"/>
        <w:numPr>
          <w:ilvl w:val="0"/>
          <w:numId w:val="42"/>
        </w:numPr>
        <w:spacing w:before="0" w:after="0"/>
        <w:ind w:right="-186"/>
        <w:rPr>
          <w:rFonts w:ascii="Times New Roman" w:hAnsi="Times New Roman"/>
          <w:sz w:val="28"/>
          <w:szCs w:val="28"/>
        </w:rPr>
      </w:pPr>
      <w:bookmarkStart w:id="3" w:name="sub_1003"/>
      <w:r w:rsidRPr="00C22F4D">
        <w:rPr>
          <w:rFonts w:ascii="Times New Roman" w:hAnsi="Times New Roman"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 xml:space="preserve">и описание программных </w:t>
      </w:r>
      <w:r w:rsidRPr="00C22F4D">
        <w:rPr>
          <w:rFonts w:ascii="Times New Roman" w:hAnsi="Times New Roman"/>
          <w:sz w:val="28"/>
          <w:szCs w:val="28"/>
        </w:rPr>
        <w:t>мероприятий Программы</w:t>
      </w:r>
    </w:p>
    <w:p w:rsidR="00C2296E" w:rsidRPr="00D2789E" w:rsidRDefault="00C2296E" w:rsidP="006C24F0">
      <w:pPr>
        <w:ind w:right="-186" w:firstLine="851"/>
        <w:jc w:val="both"/>
        <w:rPr>
          <w:rFonts w:ascii="Times New Roman" w:hAnsi="Times New Roman"/>
          <w:sz w:val="28"/>
          <w:szCs w:val="28"/>
        </w:rPr>
      </w:pPr>
      <w:r w:rsidRPr="00D2789E">
        <w:rPr>
          <w:rFonts w:ascii="Times New Roman" w:hAnsi="Times New Roman"/>
          <w:sz w:val="28"/>
          <w:szCs w:val="28"/>
        </w:rPr>
        <w:t xml:space="preserve">Все программные мероприятия, информация о необходимых ресурсах из бюджета района приведены в Приложении </w:t>
      </w:r>
      <w:r>
        <w:rPr>
          <w:rFonts w:ascii="Times New Roman" w:hAnsi="Times New Roman"/>
          <w:sz w:val="28"/>
          <w:szCs w:val="28"/>
        </w:rPr>
        <w:t>к данной программе.</w:t>
      </w:r>
    </w:p>
    <w:p w:rsidR="00C2296E" w:rsidRPr="00D2789E" w:rsidRDefault="00C2296E" w:rsidP="006C24F0">
      <w:pPr>
        <w:ind w:right="-186" w:firstLine="851"/>
        <w:jc w:val="both"/>
      </w:pPr>
      <w:r w:rsidRPr="00D2789E">
        <w:rPr>
          <w:rFonts w:ascii="Times New Roman" w:hAnsi="Times New Roman"/>
          <w:sz w:val="28"/>
          <w:szCs w:val="28"/>
        </w:rPr>
        <w:t xml:space="preserve">Объемы инвестиций и другие расходы на осуществление Программы могут ежегодно уточняться исходя из возможности бюджета </w:t>
      </w:r>
      <w:r>
        <w:rPr>
          <w:rFonts w:ascii="Times New Roman" w:hAnsi="Times New Roman"/>
          <w:sz w:val="28"/>
          <w:szCs w:val="28"/>
        </w:rPr>
        <w:t xml:space="preserve">района и </w:t>
      </w:r>
      <w:r w:rsidRPr="00D2789E">
        <w:rPr>
          <w:rFonts w:ascii="Times New Roman" w:hAnsi="Times New Roman"/>
          <w:sz w:val="28"/>
          <w:szCs w:val="28"/>
        </w:rPr>
        <w:t>внебюджетных источников учреждений</w:t>
      </w:r>
      <w:r>
        <w:rPr>
          <w:rFonts w:ascii="Times New Roman" w:hAnsi="Times New Roman"/>
          <w:sz w:val="28"/>
          <w:szCs w:val="28"/>
        </w:rPr>
        <w:t>.</w:t>
      </w:r>
    </w:p>
    <w:bookmarkEnd w:id="3"/>
    <w:p w:rsidR="00C2296E" w:rsidRPr="00C22F4D" w:rsidRDefault="00C2296E" w:rsidP="006C24F0">
      <w:pPr>
        <w:ind w:right="-186" w:firstLine="720"/>
        <w:jc w:val="both"/>
        <w:rPr>
          <w:rFonts w:ascii="Times New Roman" w:hAnsi="Times New Roman"/>
          <w:sz w:val="28"/>
          <w:szCs w:val="28"/>
        </w:rPr>
      </w:pPr>
    </w:p>
    <w:p w:rsidR="00C2296E" w:rsidRPr="00AB7A79" w:rsidRDefault="00C2296E" w:rsidP="006C24F0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line="240" w:lineRule="auto"/>
        <w:ind w:right="-18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реализации программы</w:t>
      </w:r>
    </w:p>
    <w:p w:rsidR="00C2296E" w:rsidRPr="00293886" w:rsidRDefault="00C2296E" w:rsidP="006C24F0">
      <w:pPr>
        <w:ind w:left="851" w:right="-186"/>
        <w:rPr>
          <w:rFonts w:ascii="Times New Roman" w:hAnsi="Times New Roman"/>
          <w:sz w:val="28"/>
          <w:szCs w:val="28"/>
        </w:rPr>
      </w:pPr>
      <w:r w:rsidRPr="00293886">
        <w:rPr>
          <w:rFonts w:ascii="Times New Roman" w:hAnsi="Times New Roman"/>
          <w:sz w:val="28"/>
          <w:szCs w:val="28"/>
        </w:rPr>
        <w:t xml:space="preserve">Программа будет реализована в течение </w:t>
      </w:r>
      <w:r>
        <w:rPr>
          <w:rFonts w:ascii="Times New Roman" w:hAnsi="Times New Roman"/>
          <w:sz w:val="28"/>
          <w:szCs w:val="28"/>
        </w:rPr>
        <w:t>2015-2017 года</w:t>
      </w:r>
      <w:r w:rsidRPr="00293886">
        <w:rPr>
          <w:rFonts w:ascii="Times New Roman" w:hAnsi="Times New Roman"/>
          <w:sz w:val="28"/>
          <w:szCs w:val="28"/>
        </w:rPr>
        <w:t>.</w:t>
      </w:r>
    </w:p>
    <w:p w:rsidR="00C2296E" w:rsidRDefault="00C2296E" w:rsidP="006C24F0">
      <w:pPr>
        <w:ind w:right="-186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Программой п</w:t>
      </w:r>
      <w:r w:rsidRPr="00293886">
        <w:rPr>
          <w:rFonts w:ascii="Times New Roman" w:hAnsi="Times New Roman"/>
          <w:sz w:val="28"/>
        </w:rPr>
        <w:t xml:space="preserve">редусматривается решение следующих </w:t>
      </w:r>
      <w:r>
        <w:rPr>
          <w:rFonts w:ascii="Times New Roman" w:hAnsi="Times New Roman"/>
          <w:sz w:val="28"/>
        </w:rPr>
        <w:t xml:space="preserve">основных </w:t>
      </w:r>
      <w:r w:rsidRPr="00293886">
        <w:rPr>
          <w:rFonts w:ascii="Times New Roman" w:hAnsi="Times New Roman"/>
          <w:sz w:val="28"/>
        </w:rPr>
        <w:t>задач Программы:</w:t>
      </w:r>
    </w:p>
    <w:p w:rsidR="00C2296E" w:rsidRDefault="00C2296E" w:rsidP="006C24F0">
      <w:pPr>
        <w:ind w:right="-186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предоставление единовременной материальной помощи работникам учреждений культуры, подведомственных управлению культуры.</w:t>
      </w:r>
    </w:p>
    <w:p w:rsidR="00C2296E" w:rsidRPr="00C22F4D" w:rsidRDefault="00C2296E" w:rsidP="006C24F0">
      <w:pPr>
        <w:ind w:right="-186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объем </w:t>
      </w:r>
      <w:r w:rsidRPr="00C22F4D">
        <w:rPr>
          <w:rFonts w:ascii="Times New Roman" w:hAnsi="Times New Roman"/>
          <w:sz w:val="28"/>
          <w:szCs w:val="28"/>
        </w:rPr>
        <w:t>финансирования Программы из бюджета</w:t>
      </w:r>
      <w:r>
        <w:rPr>
          <w:rFonts w:ascii="Times New Roman" w:hAnsi="Times New Roman"/>
          <w:sz w:val="28"/>
          <w:szCs w:val="28"/>
        </w:rPr>
        <w:t xml:space="preserve"> Первомайского сельского поселения Кущевского района</w:t>
      </w:r>
      <w:r w:rsidRPr="00C22F4D">
        <w:rPr>
          <w:rFonts w:ascii="Times New Roman" w:hAnsi="Times New Roman"/>
          <w:sz w:val="28"/>
          <w:szCs w:val="28"/>
        </w:rPr>
        <w:t xml:space="preserve"> составляет </w:t>
      </w:r>
      <w:r>
        <w:rPr>
          <w:rFonts w:ascii="Times New Roman" w:hAnsi="Times New Roman"/>
          <w:sz w:val="28"/>
          <w:szCs w:val="28"/>
        </w:rPr>
        <w:t>2844,0</w:t>
      </w:r>
      <w:r w:rsidRPr="00C22F4D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C2296E" w:rsidRDefault="00C2296E" w:rsidP="006C24F0">
      <w:pPr>
        <w:ind w:left="851" w:right="-1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 год</w:t>
      </w:r>
      <w:r w:rsidRPr="00C22F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C22F4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2534,0 </w:t>
      </w:r>
      <w:r w:rsidRPr="00C22F4D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C2296E" w:rsidRDefault="00C2296E" w:rsidP="006C24F0">
      <w:pPr>
        <w:ind w:left="851" w:right="-1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год – 150,0 тыс. рублей;</w:t>
      </w:r>
    </w:p>
    <w:p w:rsidR="00C2296E" w:rsidRPr="00C22F4D" w:rsidRDefault="00C2296E" w:rsidP="006C24F0">
      <w:pPr>
        <w:ind w:left="851" w:right="-1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 – 160,0 тыс. рублей.</w:t>
      </w:r>
    </w:p>
    <w:p w:rsidR="00C2296E" w:rsidRDefault="00C2296E" w:rsidP="006C24F0">
      <w:pPr>
        <w:pStyle w:val="Heading1"/>
        <w:spacing w:before="0" w:after="0"/>
        <w:ind w:right="-186"/>
        <w:jc w:val="left"/>
        <w:rPr>
          <w:rFonts w:ascii="Times New Roman" w:hAnsi="Times New Roman"/>
          <w:bCs w:val="0"/>
          <w:sz w:val="28"/>
          <w:szCs w:val="28"/>
        </w:rPr>
      </w:pPr>
      <w:bookmarkStart w:id="4" w:name="sub_1005"/>
    </w:p>
    <w:p w:rsidR="00C2296E" w:rsidRDefault="00C2296E" w:rsidP="006C24F0">
      <w:pPr>
        <w:pStyle w:val="Heading1"/>
        <w:numPr>
          <w:ilvl w:val="0"/>
          <w:numId w:val="41"/>
        </w:numPr>
        <w:spacing w:before="0" w:after="0"/>
        <w:ind w:left="284" w:right="-1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</w:t>
      </w:r>
      <w:r w:rsidRPr="00C22F4D">
        <w:rPr>
          <w:rFonts w:ascii="Times New Roman" w:hAnsi="Times New Roman"/>
          <w:sz w:val="28"/>
          <w:szCs w:val="28"/>
        </w:rPr>
        <w:t xml:space="preserve"> социальн</w:t>
      </w:r>
      <w:r>
        <w:rPr>
          <w:rFonts w:ascii="Times New Roman" w:hAnsi="Times New Roman"/>
          <w:sz w:val="28"/>
          <w:szCs w:val="28"/>
        </w:rPr>
        <w:t xml:space="preserve">ых, </w:t>
      </w:r>
      <w:r w:rsidRPr="00C22F4D">
        <w:rPr>
          <w:rFonts w:ascii="Times New Roman" w:hAnsi="Times New Roman"/>
          <w:sz w:val="28"/>
          <w:szCs w:val="28"/>
        </w:rPr>
        <w:t>экономическ</w:t>
      </w:r>
      <w:r>
        <w:rPr>
          <w:rFonts w:ascii="Times New Roman" w:hAnsi="Times New Roman"/>
          <w:sz w:val="28"/>
          <w:szCs w:val="28"/>
        </w:rPr>
        <w:t>их</w:t>
      </w:r>
    </w:p>
    <w:p w:rsidR="00C2296E" w:rsidRDefault="00C2296E" w:rsidP="006C24F0">
      <w:pPr>
        <w:pStyle w:val="Heading1"/>
        <w:spacing w:before="0" w:after="0"/>
        <w:ind w:right="-1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последствий реализации программы</w:t>
      </w:r>
      <w:bookmarkEnd w:id="4"/>
    </w:p>
    <w:p w:rsidR="00C2296E" w:rsidRPr="006C24F0" w:rsidRDefault="00C2296E" w:rsidP="006C24F0">
      <w:pPr>
        <w:ind w:right="-186"/>
      </w:pPr>
    </w:p>
    <w:p w:rsidR="00C2296E" w:rsidRPr="00C22F4D" w:rsidRDefault="00C2296E" w:rsidP="006C24F0">
      <w:pPr>
        <w:ind w:right="-186" w:firstLine="851"/>
        <w:jc w:val="both"/>
        <w:rPr>
          <w:rFonts w:ascii="Times New Roman" w:hAnsi="Times New Roman"/>
          <w:sz w:val="28"/>
          <w:szCs w:val="28"/>
        </w:rPr>
      </w:pPr>
      <w:r w:rsidRPr="00C22F4D">
        <w:rPr>
          <w:rFonts w:ascii="Times New Roman" w:hAnsi="Times New Roman"/>
          <w:sz w:val="28"/>
          <w:szCs w:val="28"/>
        </w:rPr>
        <w:t>Последовательная реализация Программы позволит:</w:t>
      </w:r>
    </w:p>
    <w:p w:rsidR="00C2296E" w:rsidRPr="00C22F4D" w:rsidRDefault="00C2296E" w:rsidP="006C24F0">
      <w:pPr>
        <w:ind w:right="-186" w:firstLine="851"/>
        <w:jc w:val="both"/>
        <w:rPr>
          <w:rFonts w:ascii="Times New Roman" w:hAnsi="Times New Roman"/>
          <w:sz w:val="28"/>
          <w:szCs w:val="28"/>
        </w:rPr>
      </w:pPr>
      <w:r w:rsidRPr="00C22F4D">
        <w:rPr>
          <w:rFonts w:ascii="Times New Roman" w:hAnsi="Times New Roman"/>
          <w:sz w:val="28"/>
          <w:szCs w:val="28"/>
        </w:rPr>
        <w:t>осуществ</w:t>
      </w:r>
      <w:r>
        <w:rPr>
          <w:rFonts w:ascii="Times New Roman" w:hAnsi="Times New Roman"/>
          <w:sz w:val="28"/>
          <w:szCs w:val="28"/>
        </w:rPr>
        <w:t>ить</w:t>
      </w:r>
      <w:r w:rsidRPr="00C22F4D">
        <w:rPr>
          <w:rFonts w:ascii="Times New Roman" w:hAnsi="Times New Roman"/>
          <w:sz w:val="28"/>
          <w:szCs w:val="28"/>
        </w:rPr>
        <w:t xml:space="preserve"> координацию подготовки, переподготовки и повышения квалификации кадров отрасли культур</w:t>
      </w:r>
      <w:r>
        <w:rPr>
          <w:rFonts w:ascii="Times New Roman" w:hAnsi="Times New Roman"/>
          <w:sz w:val="28"/>
          <w:szCs w:val="28"/>
        </w:rPr>
        <w:t xml:space="preserve">а Первомайского сельского поселения </w:t>
      </w:r>
      <w:r w:rsidRPr="00C22F4D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ущевского района</w:t>
      </w:r>
      <w:r w:rsidRPr="00C22F4D">
        <w:rPr>
          <w:rFonts w:ascii="Times New Roman" w:hAnsi="Times New Roman"/>
          <w:sz w:val="28"/>
          <w:szCs w:val="28"/>
        </w:rPr>
        <w:t>;</w:t>
      </w:r>
    </w:p>
    <w:p w:rsidR="00C2296E" w:rsidRPr="00C22F4D" w:rsidRDefault="00C2296E" w:rsidP="006C24F0">
      <w:pPr>
        <w:ind w:right="-186" w:firstLine="851"/>
        <w:jc w:val="both"/>
        <w:rPr>
          <w:rFonts w:ascii="Times New Roman" w:hAnsi="Times New Roman"/>
          <w:sz w:val="28"/>
          <w:szCs w:val="28"/>
        </w:rPr>
      </w:pPr>
      <w:r w:rsidRPr="00C22F4D">
        <w:rPr>
          <w:rFonts w:ascii="Times New Roman" w:hAnsi="Times New Roman"/>
          <w:sz w:val="28"/>
          <w:szCs w:val="28"/>
        </w:rPr>
        <w:t>сохранить и пополнить кадровый поте</w:t>
      </w:r>
      <w:r>
        <w:rPr>
          <w:rFonts w:ascii="Times New Roman" w:hAnsi="Times New Roman"/>
          <w:sz w:val="28"/>
          <w:szCs w:val="28"/>
        </w:rPr>
        <w:t>нциал в сфере культуры</w:t>
      </w:r>
      <w:r w:rsidRPr="00C22F4D">
        <w:rPr>
          <w:rFonts w:ascii="Times New Roman" w:hAnsi="Times New Roman"/>
          <w:sz w:val="28"/>
          <w:szCs w:val="28"/>
        </w:rPr>
        <w:t>;</w:t>
      </w:r>
    </w:p>
    <w:p w:rsidR="00C2296E" w:rsidRPr="00C22F4D" w:rsidRDefault="00C2296E" w:rsidP="006C24F0">
      <w:pPr>
        <w:ind w:right="-186" w:firstLine="851"/>
        <w:jc w:val="both"/>
        <w:rPr>
          <w:rFonts w:ascii="Times New Roman" w:hAnsi="Times New Roman"/>
          <w:sz w:val="28"/>
          <w:szCs w:val="28"/>
        </w:rPr>
      </w:pPr>
      <w:r w:rsidRPr="00C22F4D">
        <w:rPr>
          <w:rFonts w:ascii="Times New Roman" w:hAnsi="Times New Roman"/>
          <w:sz w:val="28"/>
          <w:szCs w:val="28"/>
        </w:rPr>
        <w:t>повысить качественный уровень исполнения работниками учреждений куль</w:t>
      </w:r>
      <w:r>
        <w:rPr>
          <w:rFonts w:ascii="Times New Roman" w:hAnsi="Times New Roman"/>
          <w:sz w:val="28"/>
          <w:szCs w:val="28"/>
        </w:rPr>
        <w:t>туры</w:t>
      </w:r>
      <w:r w:rsidRPr="00C22F4D">
        <w:rPr>
          <w:rFonts w:ascii="Times New Roman" w:hAnsi="Times New Roman"/>
          <w:sz w:val="28"/>
          <w:szCs w:val="28"/>
        </w:rPr>
        <w:t xml:space="preserve"> своих должностных обязанностей и оказываемых ими услуг;</w:t>
      </w:r>
    </w:p>
    <w:p w:rsidR="00C2296E" w:rsidRPr="00C22F4D" w:rsidRDefault="00C2296E" w:rsidP="006C24F0">
      <w:pPr>
        <w:ind w:right="-186" w:firstLine="851"/>
        <w:jc w:val="both"/>
        <w:rPr>
          <w:rFonts w:ascii="Times New Roman" w:hAnsi="Times New Roman"/>
          <w:sz w:val="28"/>
          <w:szCs w:val="28"/>
        </w:rPr>
      </w:pPr>
      <w:r w:rsidRPr="00C22F4D">
        <w:rPr>
          <w:rFonts w:ascii="Times New Roman" w:hAnsi="Times New Roman"/>
          <w:sz w:val="28"/>
          <w:szCs w:val="28"/>
        </w:rPr>
        <w:t>создать возможности для перехода к новым формам управления учреждениями культур</w:t>
      </w:r>
      <w:r>
        <w:rPr>
          <w:rFonts w:ascii="Times New Roman" w:hAnsi="Times New Roman"/>
          <w:sz w:val="28"/>
          <w:szCs w:val="28"/>
        </w:rPr>
        <w:t>ы</w:t>
      </w:r>
      <w:r w:rsidRPr="00C22F4D">
        <w:rPr>
          <w:rFonts w:ascii="Times New Roman" w:hAnsi="Times New Roman"/>
          <w:sz w:val="28"/>
          <w:szCs w:val="28"/>
        </w:rPr>
        <w:t>;</w:t>
      </w:r>
    </w:p>
    <w:p w:rsidR="00C2296E" w:rsidRDefault="00C2296E" w:rsidP="006C24F0">
      <w:pPr>
        <w:ind w:right="-186" w:firstLine="851"/>
        <w:jc w:val="both"/>
        <w:rPr>
          <w:rFonts w:ascii="Times New Roman" w:hAnsi="Times New Roman"/>
          <w:sz w:val="28"/>
          <w:szCs w:val="28"/>
        </w:rPr>
      </w:pPr>
      <w:r w:rsidRPr="00C22F4D">
        <w:rPr>
          <w:rFonts w:ascii="Times New Roman" w:hAnsi="Times New Roman"/>
          <w:sz w:val="28"/>
          <w:szCs w:val="28"/>
        </w:rPr>
        <w:t>решить конкретные проблемы учреждений в процессе подготовки и стажировки специалистов (реструктуризация, перепрофилирование учреждений).</w:t>
      </w:r>
    </w:p>
    <w:p w:rsidR="00C2296E" w:rsidRPr="00C22F4D" w:rsidRDefault="00C2296E" w:rsidP="006C24F0">
      <w:pPr>
        <w:ind w:right="-186" w:firstLine="851"/>
        <w:jc w:val="both"/>
        <w:rPr>
          <w:rFonts w:ascii="Times New Roman" w:hAnsi="Times New Roman"/>
          <w:sz w:val="28"/>
          <w:szCs w:val="28"/>
        </w:rPr>
      </w:pPr>
      <w:r w:rsidRPr="00C22F4D">
        <w:rPr>
          <w:rFonts w:ascii="Times New Roman" w:hAnsi="Times New Roman"/>
          <w:sz w:val="28"/>
          <w:szCs w:val="28"/>
        </w:rPr>
        <w:t>Социально-экономический эффект от реализации программы выразится в улучшении качества предоставляемых культурных услуг населению и, как следствие, расширени</w:t>
      </w:r>
      <w:r>
        <w:rPr>
          <w:rFonts w:ascii="Times New Roman" w:hAnsi="Times New Roman"/>
          <w:sz w:val="28"/>
          <w:szCs w:val="28"/>
        </w:rPr>
        <w:t>е</w:t>
      </w:r>
      <w:r w:rsidRPr="00C22F4D">
        <w:rPr>
          <w:rFonts w:ascii="Times New Roman" w:hAnsi="Times New Roman"/>
          <w:sz w:val="28"/>
          <w:szCs w:val="28"/>
        </w:rPr>
        <w:t xml:space="preserve"> участия населения в культурной жизни </w:t>
      </w:r>
      <w:r>
        <w:rPr>
          <w:rFonts w:ascii="Times New Roman" w:hAnsi="Times New Roman"/>
          <w:sz w:val="28"/>
          <w:szCs w:val="28"/>
        </w:rPr>
        <w:t>района</w:t>
      </w:r>
      <w:r w:rsidRPr="00C22F4D">
        <w:rPr>
          <w:rFonts w:ascii="Times New Roman" w:hAnsi="Times New Roman"/>
          <w:sz w:val="28"/>
          <w:szCs w:val="28"/>
        </w:rPr>
        <w:t>.</w:t>
      </w:r>
    </w:p>
    <w:p w:rsidR="00C2296E" w:rsidRPr="00C22F4D" w:rsidRDefault="00C2296E" w:rsidP="006C24F0">
      <w:pPr>
        <w:ind w:left="1080" w:right="-186"/>
        <w:rPr>
          <w:rFonts w:ascii="Times New Roman" w:hAnsi="Times New Roman"/>
          <w:b/>
          <w:sz w:val="28"/>
          <w:szCs w:val="28"/>
        </w:rPr>
      </w:pPr>
    </w:p>
    <w:p w:rsidR="00C2296E" w:rsidRPr="00AB7A79" w:rsidRDefault="00C2296E" w:rsidP="006C24F0">
      <w:pPr>
        <w:ind w:right="-186"/>
        <w:jc w:val="center"/>
        <w:rPr>
          <w:rFonts w:ascii="Times New Roman" w:hAnsi="Times New Roman"/>
          <w:b/>
          <w:sz w:val="28"/>
          <w:szCs w:val="28"/>
        </w:rPr>
      </w:pPr>
      <w:bookmarkStart w:id="5" w:name="sub_1004"/>
      <w:r w:rsidRPr="00C22F4D">
        <w:rPr>
          <w:rFonts w:ascii="Times New Roman" w:hAnsi="Times New Roman"/>
          <w:b/>
          <w:sz w:val="28"/>
          <w:szCs w:val="28"/>
        </w:rPr>
        <w:t>7. Оценка эфф</w:t>
      </w:r>
      <w:r>
        <w:rPr>
          <w:rFonts w:ascii="Times New Roman" w:hAnsi="Times New Roman"/>
          <w:b/>
          <w:sz w:val="28"/>
          <w:szCs w:val="28"/>
        </w:rPr>
        <w:t>ективности реализации программы</w:t>
      </w:r>
    </w:p>
    <w:p w:rsidR="00C2296E" w:rsidRPr="00C22F4D" w:rsidRDefault="00C2296E" w:rsidP="006C24F0">
      <w:pPr>
        <w:ind w:right="-186" w:firstLine="851"/>
        <w:jc w:val="both"/>
        <w:rPr>
          <w:rFonts w:ascii="Times New Roman" w:hAnsi="Times New Roman"/>
          <w:sz w:val="28"/>
          <w:szCs w:val="28"/>
        </w:rPr>
      </w:pPr>
      <w:r w:rsidRPr="00C22F4D">
        <w:rPr>
          <w:rFonts w:ascii="Times New Roman" w:hAnsi="Times New Roman"/>
          <w:sz w:val="28"/>
          <w:szCs w:val="28"/>
        </w:rPr>
        <w:t>В результате реализации программы в сфере культуры ожидается создание кадровых условий, обеспечивающих эффективное развитие сферы культуры, создание механизмов, обеспечивающих:</w:t>
      </w:r>
    </w:p>
    <w:p w:rsidR="00C2296E" w:rsidRPr="00C22F4D" w:rsidRDefault="00C2296E" w:rsidP="006C24F0">
      <w:pPr>
        <w:ind w:right="-186" w:firstLine="851"/>
        <w:jc w:val="both"/>
        <w:rPr>
          <w:rFonts w:ascii="Times New Roman" w:hAnsi="Times New Roman"/>
          <w:sz w:val="28"/>
          <w:szCs w:val="28"/>
        </w:rPr>
      </w:pPr>
      <w:r w:rsidRPr="00C22F4D">
        <w:rPr>
          <w:rFonts w:ascii="Times New Roman" w:hAnsi="Times New Roman"/>
          <w:sz w:val="28"/>
          <w:szCs w:val="28"/>
        </w:rPr>
        <w:t>объективную оценку труда педагогических, руководящих кадров и специалистов сферы культуры;</w:t>
      </w:r>
    </w:p>
    <w:p w:rsidR="00C2296E" w:rsidRPr="00C22F4D" w:rsidRDefault="00C2296E" w:rsidP="006C24F0">
      <w:pPr>
        <w:ind w:right="-186" w:firstLine="851"/>
        <w:jc w:val="both"/>
        <w:rPr>
          <w:rFonts w:ascii="Times New Roman" w:hAnsi="Times New Roman"/>
          <w:sz w:val="28"/>
          <w:szCs w:val="28"/>
        </w:rPr>
      </w:pPr>
      <w:r w:rsidRPr="00C22F4D">
        <w:rPr>
          <w:rFonts w:ascii="Times New Roman" w:hAnsi="Times New Roman"/>
          <w:sz w:val="28"/>
          <w:szCs w:val="28"/>
        </w:rPr>
        <w:t xml:space="preserve">систему социальной поддержки, стимулирования труда работников сферы культуры для закрепления высококвалифицированных кадров в учреждениях культуры </w:t>
      </w:r>
      <w:r>
        <w:rPr>
          <w:rFonts w:ascii="Times New Roman" w:hAnsi="Times New Roman"/>
          <w:sz w:val="28"/>
          <w:szCs w:val="28"/>
        </w:rPr>
        <w:t>района</w:t>
      </w:r>
      <w:r w:rsidRPr="00C22F4D">
        <w:rPr>
          <w:rFonts w:ascii="Times New Roman" w:hAnsi="Times New Roman"/>
          <w:sz w:val="28"/>
          <w:szCs w:val="28"/>
        </w:rPr>
        <w:t>.</w:t>
      </w:r>
    </w:p>
    <w:p w:rsidR="00C2296E" w:rsidRDefault="00C2296E" w:rsidP="006C24F0">
      <w:pPr>
        <w:ind w:right="-186" w:firstLine="851"/>
        <w:jc w:val="both"/>
        <w:rPr>
          <w:rFonts w:ascii="Times New Roman" w:hAnsi="Times New Roman"/>
          <w:sz w:val="28"/>
          <w:szCs w:val="28"/>
        </w:rPr>
      </w:pPr>
      <w:r w:rsidRPr="00C22F4D">
        <w:rPr>
          <w:rFonts w:ascii="Times New Roman" w:hAnsi="Times New Roman"/>
          <w:sz w:val="28"/>
          <w:szCs w:val="28"/>
        </w:rPr>
        <w:t xml:space="preserve">Эффективность программы оценивается по следующим показателям: </w:t>
      </w:r>
    </w:p>
    <w:p w:rsidR="00C2296E" w:rsidRDefault="00C2296E" w:rsidP="006C24F0">
      <w:pPr>
        <w:ind w:right="-186" w:firstLine="851"/>
        <w:jc w:val="both"/>
        <w:rPr>
          <w:rFonts w:ascii="Times New Roman" w:hAnsi="Times New Roman"/>
          <w:sz w:val="28"/>
          <w:szCs w:val="28"/>
        </w:rPr>
      </w:pPr>
      <w:r w:rsidRPr="00C22F4D">
        <w:rPr>
          <w:rFonts w:ascii="Times New Roman" w:hAnsi="Times New Roman"/>
          <w:sz w:val="28"/>
          <w:szCs w:val="28"/>
        </w:rPr>
        <w:t xml:space="preserve">процент укомплектованности учреждений культуры кадрами; </w:t>
      </w:r>
    </w:p>
    <w:p w:rsidR="00C2296E" w:rsidRDefault="00C2296E" w:rsidP="006C24F0">
      <w:pPr>
        <w:ind w:right="-186" w:firstLine="851"/>
        <w:jc w:val="both"/>
        <w:rPr>
          <w:rFonts w:ascii="Times New Roman" w:hAnsi="Times New Roman"/>
          <w:sz w:val="28"/>
          <w:szCs w:val="28"/>
        </w:rPr>
      </w:pPr>
      <w:r w:rsidRPr="00C22F4D">
        <w:rPr>
          <w:rFonts w:ascii="Times New Roman" w:hAnsi="Times New Roman"/>
          <w:sz w:val="28"/>
          <w:szCs w:val="28"/>
        </w:rPr>
        <w:t xml:space="preserve">процент специалистов с высшим образованием; </w:t>
      </w:r>
    </w:p>
    <w:p w:rsidR="00C2296E" w:rsidRPr="00936485" w:rsidRDefault="00C2296E" w:rsidP="006C24F0">
      <w:pPr>
        <w:ind w:right="-186" w:firstLine="851"/>
        <w:jc w:val="both"/>
        <w:rPr>
          <w:rFonts w:ascii="Times New Roman" w:hAnsi="Times New Roman"/>
          <w:sz w:val="28"/>
          <w:szCs w:val="28"/>
        </w:rPr>
      </w:pPr>
      <w:r w:rsidRPr="00936485">
        <w:rPr>
          <w:rFonts w:ascii="Times New Roman" w:hAnsi="Times New Roman"/>
          <w:sz w:val="28"/>
          <w:szCs w:val="28"/>
        </w:rPr>
        <w:t>процент предоставления единовременной материальной помощи работникам муниципальных учреждений</w:t>
      </w:r>
      <w:r>
        <w:rPr>
          <w:rFonts w:ascii="Times New Roman" w:hAnsi="Times New Roman"/>
          <w:sz w:val="28"/>
          <w:szCs w:val="28"/>
        </w:rPr>
        <w:t xml:space="preserve"> культуры, подведомственных управлению культуры;</w:t>
      </w:r>
    </w:p>
    <w:p w:rsidR="00C2296E" w:rsidRPr="00C22F4D" w:rsidRDefault="00C2296E" w:rsidP="006C24F0">
      <w:pPr>
        <w:ind w:right="-186" w:firstLine="851"/>
        <w:jc w:val="both"/>
        <w:rPr>
          <w:rFonts w:ascii="Times New Roman" w:hAnsi="Times New Roman"/>
          <w:sz w:val="28"/>
          <w:szCs w:val="28"/>
        </w:rPr>
      </w:pPr>
      <w:r w:rsidRPr="00C22F4D">
        <w:rPr>
          <w:rFonts w:ascii="Times New Roman" w:hAnsi="Times New Roman"/>
          <w:sz w:val="28"/>
          <w:szCs w:val="28"/>
        </w:rPr>
        <w:t>уровень среднемесячной заработной платы.</w:t>
      </w:r>
    </w:p>
    <w:p w:rsidR="00C2296E" w:rsidRPr="00C22F4D" w:rsidRDefault="00C2296E" w:rsidP="006C24F0">
      <w:pPr>
        <w:ind w:right="-186"/>
        <w:jc w:val="both"/>
        <w:rPr>
          <w:rFonts w:ascii="Times New Roman" w:hAnsi="Times New Roman"/>
          <w:sz w:val="28"/>
          <w:szCs w:val="28"/>
        </w:rPr>
      </w:pPr>
      <w:r w:rsidRPr="00C22F4D">
        <w:rPr>
          <w:rFonts w:ascii="Times New Roman" w:hAnsi="Times New Roman"/>
          <w:sz w:val="28"/>
          <w:szCs w:val="28"/>
        </w:rPr>
        <w:tab/>
        <w:t xml:space="preserve"> </w:t>
      </w:r>
    </w:p>
    <w:bookmarkEnd w:id="5"/>
    <w:p w:rsidR="00C2296E" w:rsidRPr="00AB7A79" w:rsidRDefault="00C2296E" w:rsidP="006C24F0">
      <w:pPr>
        <w:numPr>
          <w:ilvl w:val="0"/>
          <w:numId w:val="43"/>
        </w:numPr>
        <w:spacing w:line="240" w:lineRule="auto"/>
        <w:ind w:right="-186"/>
        <w:jc w:val="center"/>
        <w:rPr>
          <w:rFonts w:ascii="Times New Roman" w:hAnsi="Times New Roman"/>
          <w:b/>
          <w:sz w:val="28"/>
          <w:szCs w:val="28"/>
        </w:rPr>
      </w:pPr>
      <w:r w:rsidRPr="006625F9">
        <w:rPr>
          <w:rFonts w:ascii="Times New Roman" w:hAnsi="Times New Roman"/>
          <w:b/>
          <w:sz w:val="28"/>
          <w:szCs w:val="28"/>
        </w:rPr>
        <w:t>О</w:t>
      </w:r>
      <w:r w:rsidRPr="00D2789E">
        <w:rPr>
          <w:rFonts w:ascii="Times New Roman" w:hAnsi="Times New Roman"/>
          <w:b/>
          <w:sz w:val="28"/>
          <w:szCs w:val="28"/>
        </w:rPr>
        <w:t>боснование пот</w:t>
      </w:r>
      <w:r>
        <w:rPr>
          <w:rFonts w:ascii="Times New Roman" w:hAnsi="Times New Roman"/>
          <w:b/>
          <w:sz w:val="28"/>
          <w:szCs w:val="28"/>
        </w:rPr>
        <w:t>ребности в необходимых ресурсах</w:t>
      </w:r>
    </w:p>
    <w:p w:rsidR="00C2296E" w:rsidRDefault="00C2296E" w:rsidP="006C24F0">
      <w:pPr>
        <w:ind w:right="-186" w:firstLine="851"/>
        <w:jc w:val="both"/>
        <w:rPr>
          <w:rFonts w:ascii="Times New Roman" w:hAnsi="Times New Roman"/>
          <w:sz w:val="28"/>
          <w:szCs w:val="28"/>
        </w:rPr>
      </w:pPr>
      <w:r w:rsidRPr="00276151">
        <w:rPr>
          <w:rFonts w:ascii="Times New Roman" w:hAnsi="Times New Roman"/>
          <w:sz w:val="28"/>
          <w:szCs w:val="28"/>
        </w:rPr>
        <w:t xml:space="preserve">Кадры являются одним из первостепенных ресурсов развития сферы культуры, поэтому обеспеченность учреждений квалифицированным персоналом является приоритетной функцией кадрового менеджмента в отрасли культуры. Необходимо формирование не просто работника бюджетной сферы, а творческого деятеля, занятого в сфере духовной деятельности. Срок формирования такой личности достаточно длителен и требует соответствующего внимания и поддержки.  </w:t>
      </w:r>
    </w:p>
    <w:p w:rsidR="00C2296E" w:rsidRPr="00276151" w:rsidRDefault="00C2296E" w:rsidP="006C24F0">
      <w:pPr>
        <w:ind w:right="-186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Работники учреждений культуры, подведомственных управлению культуры </w:t>
      </w:r>
      <w:r w:rsidRPr="006625F9">
        <w:rPr>
          <w:rFonts w:ascii="Times New Roman" w:hAnsi="Times New Roman"/>
          <w:sz w:val="28"/>
          <w:szCs w:val="28"/>
        </w:rPr>
        <w:t>несут ответственность за сохранение и передачу новым поколениям традиций российского профессионального образования в сфере культуры и искусства</w:t>
      </w:r>
      <w:r>
        <w:rPr>
          <w:rFonts w:ascii="Times New Roman" w:hAnsi="Times New Roman"/>
          <w:sz w:val="28"/>
          <w:szCs w:val="28"/>
        </w:rPr>
        <w:t>.</w:t>
      </w:r>
    </w:p>
    <w:p w:rsidR="00C2296E" w:rsidRDefault="00C2296E" w:rsidP="006C24F0">
      <w:pPr>
        <w:ind w:right="-186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</w:t>
      </w:r>
      <w:r w:rsidRPr="00276151">
        <w:rPr>
          <w:rFonts w:ascii="Times New Roman" w:hAnsi="Times New Roman"/>
          <w:sz w:val="28"/>
          <w:szCs w:val="28"/>
        </w:rPr>
        <w:t>работники культуры оказались на низшей ступени шкалы социального обеспечения среди персонала бюджетных организаций. В связи с этим, необходимо решать задачи социальной защиты, закрепления кадров, стимулирования труда, дифференцированной оплаты труда работников в зависимости от результатов их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C2296E" w:rsidRPr="006625F9" w:rsidRDefault="00C2296E" w:rsidP="006C24F0">
      <w:pPr>
        <w:ind w:right="-186" w:firstLine="720"/>
        <w:jc w:val="both"/>
        <w:rPr>
          <w:rFonts w:ascii="Times New Roman" w:hAnsi="Times New Roman"/>
          <w:sz w:val="28"/>
          <w:szCs w:val="28"/>
        </w:rPr>
      </w:pPr>
    </w:p>
    <w:p w:rsidR="00C2296E" w:rsidRPr="00276151" w:rsidRDefault="00C2296E" w:rsidP="006C24F0">
      <w:pPr>
        <w:shd w:val="clear" w:color="auto" w:fill="FFFFFF"/>
        <w:spacing w:line="336" w:lineRule="atLeast"/>
        <w:ind w:right="-18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9</w:t>
      </w:r>
      <w:r w:rsidRPr="00276151">
        <w:rPr>
          <w:rFonts w:ascii="Times New Roman" w:hAnsi="Times New Roman"/>
          <w:b/>
          <w:color w:val="000000"/>
          <w:sz w:val="28"/>
          <w:szCs w:val="28"/>
        </w:rPr>
        <w:t>. Описание системы управления реализацией программы</w:t>
      </w:r>
    </w:p>
    <w:p w:rsidR="00C2296E" w:rsidRPr="00276151" w:rsidRDefault="00C2296E" w:rsidP="006C24F0">
      <w:pPr>
        <w:shd w:val="clear" w:color="auto" w:fill="FFFFFF"/>
        <w:spacing w:line="336" w:lineRule="atLeast"/>
        <w:ind w:right="-186"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Финансовый отдел </w:t>
      </w:r>
      <w:r w:rsidRPr="00276151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>
        <w:rPr>
          <w:rFonts w:ascii="Times New Roman" w:hAnsi="Times New Roman"/>
          <w:color w:val="000000"/>
          <w:sz w:val="28"/>
          <w:szCs w:val="28"/>
        </w:rPr>
        <w:t>Первомайского сельского поселения</w:t>
      </w:r>
      <w:r w:rsidRPr="00276151">
        <w:rPr>
          <w:rFonts w:ascii="Times New Roman" w:hAnsi="Times New Roman"/>
          <w:color w:val="000000"/>
          <w:sz w:val="28"/>
          <w:szCs w:val="28"/>
        </w:rPr>
        <w:t xml:space="preserve"> Кущевск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276151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276151">
        <w:rPr>
          <w:rFonts w:ascii="Times New Roman" w:hAnsi="Times New Roman"/>
          <w:color w:val="000000"/>
        </w:rPr>
        <w:t xml:space="preserve"> </w:t>
      </w:r>
      <w:r w:rsidRPr="00276151">
        <w:rPr>
          <w:rFonts w:ascii="Times New Roman" w:hAnsi="Times New Roman"/>
          <w:color w:val="000000"/>
          <w:sz w:val="28"/>
          <w:szCs w:val="28"/>
        </w:rPr>
        <w:t xml:space="preserve">производит передвижку средств бюджетных ассигнований на классификацию программных мероприятий. </w:t>
      </w:r>
    </w:p>
    <w:p w:rsidR="00C2296E" w:rsidRPr="00276151" w:rsidRDefault="00C2296E" w:rsidP="006C24F0">
      <w:pPr>
        <w:shd w:val="clear" w:color="auto" w:fill="FFFFFF"/>
        <w:spacing w:line="336" w:lineRule="atLeast"/>
        <w:ind w:right="-186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76151">
        <w:rPr>
          <w:rFonts w:ascii="Times New Roman" w:hAnsi="Times New Roman"/>
          <w:color w:val="000000"/>
          <w:sz w:val="28"/>
          <w:szCs w:val="28"/>
        </w:rPr>
        <w:t>Финансов</w:t>
      </w:r>
      <w:r>
        <w:rPr>
          <w:rFonts w:ascii="Times New Roman" w:hAnsi="Times New Roman"/>
          <w:color w:val="000000"/>
          <w:sz w:val="28"/>
          <w:szCs w:val="28"/>
        </w:rPr>
        <w:t>ый</w:t>
      </w:r>
      <w:r w:rsidRPr="0027615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отдел</w:t>
      </w:r>
      <w:r w:rsidRPr="00276151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>
        <w:rPr>
          <w:rFonts w:ascii="Times New Roman" w:hAnsi="Times New Roman"/>
          <w:color w:val="000000"/>
          <w:sz w:val="28"/>
          <w:szCs w:val="28"/>
        </w:rPr>
        <w:t>Первомайского сельского поселения</w:t>
      </w:r>
      <w:r w:rsidRPr="00276151">
        <w:rPr>
          <w:rFonts w:ascii="Times New Roman" w:hAnsi="Times New Roman"/>
          <w:color w:val="000000"/>
          <w:sz w:val="28"/>
          <w:szCs w:val="28"/>
        </w:rPr>
        <w:t xml:space="preserve"> Кущевск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276151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276151">
        <w:rPr>
          <w:rFonts w:ascii="Times New Roman" w:hAnsi="Times New Roman"/>
          <w:color w:val="000000"/>
          <w:sz w:val="28"/>
          <w:szCs w:val="28"/>
        </w:rPr>
        <w:t xml:space="preserve"> производит распределение бюджетных средств в соответствии с данной Программой.</w:t>
      </w:r>
    </w:p>
    <w:p w:rsidR="00C2296E" w:rsidRDefault="00C2296E" w:rsidP="006C24F0">
      <w:pPr>
        <w:shd w:val="clear" w:color="auto" w:fill="FFFFFF"/>
        <w:spacing w:line="336" w:lineRule="atLeast"/>
        <w:ind w:right="-186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76151">
        <w:rPr>
          <w:rFonts w:ascii="Times New Roman" w:hAnsi="Times New Roman"/>
          <w:color w:val="000000"/>
          <w:sz w:val="28"/>
          <w:szCs w:val="28"/>
        </w:rPr>
        <w:t xml:space="preserve">Контроль за ходом реализации Программы осуществляет администрация </w:t>
      </w:r>
      <w:r>
        <w:rPr>
          <w:rFonts w:ascii="Times New Roman" w:hAnsi="Times New Roman"/>
          <w:color w:val="000000"/>
          <w:sz w:val="28"/>
          <w:szCs w:val="28"/>
        </w:rPr>
        <w:t>Первомайского сельского поселения</w:t>
      </w:r>
      <w:r w:rsidRPr="00276151">
        <w:rPr>
          <w:rFonts w:ascii="Times New Roman" w:hAnsi="Times New Roman"/>
          <w:color w:val="000000"/>
          <w:sz w:val="28"/>
          <w:szCs w:val="28"/>
        </w:rPr>
        <w:t xml:space="preserve"> Кущевск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276151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276151">
        <w:rPr>
          <w:rFonts w:ascii="Times New Roman" w:hAnsi="Times New Roman"/>
          <w:color w:val="000000"/>
          <w:sz w:val="28"/>
          <w:szCs w:val="28"/>
        </w:rPr>
        <w:t xml:space="preserve">, путем заслушивания ежеквартальных отчетов </w:t>
      </w:r>
      <w:r>
        <w:rPr>
          <w:rFonts w:ascii="Times New Roman" w:hAnsi="Times New Roman"/>
          <w:color w:val="000000"/>
          <w:sz w:val="28"/>
          <w:szCs w:val="28"/>
        </w:rPr>
        <w:t>учреждений</w:t>
      </w:r>
      <w:r w:rsidRPr="00276151">
        <w:rPr>
          <w:rFonts w:ascii="Times New Roman" w:hAnsi="Times New Roman"/>
          <w:color w:val="000000"/>
          <w:sz w:val="28"/>
          <w:szCs w:val="28"/>
        </w:rPr>
        <w:t xml:space="preserve"> культуры</w:t>
      </w:r>
      <w:r>
        <w:rPr>
          <w:rFonts w:ascii="Times New Roman" w:hAnsi="Times New Roman"/>
          <w:color w:val="000000"/>
          <w:sz w:val="28"/>
          <w:szCs w:val="28"/>
        </w:rPr>
        <w:t>, подведомственных</w:t>
      </w:r>
      <w:r w:rsidRPr="00276151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>
        <w:rPr>
          <w:rFonts w:ascii="Times New Roman" w:hAnsi="Times New Roman"/>
          <w:color w:val="000000"/>
          <w:sz w:val="28"/>
          <w:szCs w:val="28"/>
        </w:rPr>
        <w:t>Первомайского сельского поселения</w:t>
      </w:r>
      <w:r w:rsidRPr="00276151">
        <w:rPr>
          <w:rFonts w:ascii="Times New Roman" w:hAnsi="Times New Roman"/>
          <w:color w:val="000000"/>
          <w:sz w:val="28"/>
          <w:szCs w:val="28"/>
        </w:rPr>
        <w:t xml:space="preserve"> Кущевского района о ходе </w:t>
      </w:r>
      <w:r>
        <w:rPr>
          <w:rFonts w:ascii="Times New Roman" w:hAnsi="Times New Roman"/>
          <w:color w:val="000000"/>
          <w:sz w:val="28"/>
          <w:szCs w:val="28"/>
        </w:rPr>
        <w:t>реализации настоящей Программы.</w:t>
      </w:r>
    </w:p>
    <w:p w:rsidR="00C2296E" w:rsidRDefault="00C2296E" w:rsidP="006C24F0">
      <w:pPr>
        <w:shd w:val="clear" w:color="auto" w:fill="FFFFFF"/>
        <w:spacing w:line="336" w:lineRule="atLeast"/>
        <w:ind w:right="-186"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296E" w:rsidRDefault="00C2296E" w:rsidP="006C24F0">
      <w:pPr>
        <w:ind w:right="-186"/>
        <w:jc w:val="both"/>
        <w:rPr>
          <w:rFonts w:ascii="Times New Roman" w:hAnsi="Times New Roman"/>
          <w:sz w:val="28"/>
          <w:szCs w:val="28"/>
        </w:rPr>
      </w:pPr>
    </w:p>
    <w:p w:rsidR="00C2296E" w:rsidRDefault="00C2296E" w:rsidP="006C24F0">
      <w:pPr>
        <w:ind w:right="-186"/>
        <w:jc w:val="both"/>
        <w:rPr>
          <w:rFonts w:ascii="Times New Roman" w:hAnsi="Times New Roman"/>
          <w:sz w:val="28"/>
          <w:szCs w:val="28"/>
        </w:rPr>
      </w:pPr>
    </w:p>
    <w:p w:rsidR="00C2296E" w:rsidRDefault="00C2296E" w:rsidP="006C24F0">
      <w:pPr>
        <w:ind w:right="-186"/>
        <w:jc w:val="both"/>
        <w:rPr>
          <w:rFonts w:ascii="Times New Roman" w:hAnsi="Times New Roman"/>
          <w:sz w:val="28"/>
          <w:szCs w:val="28"/>
        </w:rPr>
      </w:pPr>
    </w:p>
    <w:p w:rsidR="00C2296E" w:rsidRDefault="00C2296E" w:rsidP="006C24F0">
      <w:pPr>
        <w:ind w:right="-186"/>
        <w:jc w:val="both"/>
        <w:rPr>
          <w:rFonts w:ascii="Times New Roman" w:hAnsi="Times New Roman"/>
          <w:sz w:val="28"/>
          <w:szCs w:val="28"/>
        </w:rPr>
      </w:pPr>
    </w:p>
    <w:p w:rsidR="00C2296E" w:rsidRDefault="00C2296E" w:rsidP="006C24F0">
      <w:pPr>
        <w:ind w:right="-186"/>
        <w:jc w:val="both"/>
        <w:rPr>
          <w:rFonts w:ascii="Times New Roman" w:hAnsi="Times New Roman"/>
          <w:sz w:val="28"/>
          <w:szCs w:val="28"/>
        </w:rPr>
      </w:pPr>
    </w:p>
    <w:p w:rsidR="00C2296E" w:rsidRDefault="00C2296E" w:rsidP="006C24F0">
      <w:pPr>
        <w:ind w:right="-186"/>
        <w:jc w:val="both"/>
        <w:rPr>
          <w:rFonts w:ascii="Times New Roman" w:hAnsi="Times New Roman"/>
          <w:sz w:val="28"/>
          <w:szCs w:val="28"/>
        </w:rPr>
      </w:pPr>
    </w:p>
    <w:p w:rsidR="00C2296E" w:rsidRDefault="00C2296E" w:rsidP="006C24F0">
      <w:pPr>
        <w:ind w:right="-186"/>
        <w:jc w:val="both"/>
        <w:rPr>
          <w:rFonts w:ascii="Times New Roman" w:hAnsi="Times New Roman"/>
          <w:sz w:val="28"/>
          <w:szCs w:val="28"/>
        </w:rPr>
      </w:pPr>
    </w:p>
    <w:p w:rsidR="00C2296E" w:rsidRDefault="00C2296E" w:rsidP="006C24F0">
      <w:pPr>
        <w:ind w:right="-186"/>
        <w:jc w:val="both"/>
        <w:rPr>
          <w:rFonts w:ascii="Times New Roman" w:hAnsi="Times New Roman"/>
          <w:sz w:val="28"/>
          <w:szCs w:val="28"/>
        </w:rPr>
      </w:pPr>
    </w:p>
    <w:p w:rsidR="00C2296E" w:rsidRDefault="00C2296E" w:rsidP="006C24F0">
      <w:pPr>
        <w:ind w:right="-186"/>
        <w:jc w:val="both"/>
        <w:rPr>
          <w:rFonts w:ascii="Times New Roman" w:hAnsi="Times New Roman"/>
          <w:sz w:val="28"/>
          <w:szCs w:val="28"/>
        </w:rPr>
      </w:pPr>
    </w:p>
    <w:p w:rsidR="00C2296E" w:rsidRDefault="00C2296E" w:rsidP="006C24F0">
      <w:pPr>
        <w:ind w:right="-186"/>
        <w:jc w:val="both"/>
        <w:rPr>
          <w:rFonts w:ascii="Times New Roman" w:hAnsi="Times New Roman"/>
          <w:sz w:val="28"/>
          <w:szCs w:val="28"/>
        </w:rPr>
      </w:pPr>
    </w:p>
    <w:p w:rsidR="00C2296E" w:rsidRDefault="00C2296E" w:rsidP="006C24F0">
      <w:pPr>
        <w:ind w:right="-186"/>
        <w:jc w:val="both"/>
        <w:rPr>
          <w:rFonts w:ascii="Times New Roman" w:hAnsi="Times New Roman"/>
          <w:sz w:val="28"/>
          <w:szCs w:val="28"/>
        </w:rPr>
      </w:pPr>
    </w:p>
    <w:p w:rsidR="00C2296E" w:rsidRDefault="00C2296E" w:rsidP="006C24F0">
      <w:pPr>
        <w:ind w:right="-186"/>
        <w:jc w:val="both"/>
        <w:rPr>
          <w:rFonts w:ascii="Times New Roman" w:hAnsi="Times New Roman"/>
          <w:sz w:val="28"/>
          <w:szCs w:val="28"/>
        </w:rPr>
      </w:pPr>
    </w:p>
    <w:p w:rsidR="00C2296E" w:rsidRDefault="00C2296E" w:rsidP="006C24F0">
      <w:pPr>
        <w:ind w:right="-186"/>
        <w:jc w:val="both"/>
        <w:rPr>
          <w:rFonts w:ascii="Times New Roman" w:hAnsi="Times New Roman"/>
          <w:sz w:val="28"/>
          <w:szCs w:val="28"/>
        </w:rPr>
      </w:pPr>
    </w:p>
    <w:p w:rsidR="00C2296E" w:rsidRDefault="00C2296E" w:rsidP="006648E0">
      <w:pPr>
        <w:jc w:val="both"/>
        <w:rPr>
          <w:rFonts w:ascii="Times New Roman" w:hAnsi="Times New Roman"/>
          <w:sz w:val="28"/>
          <w:szCs w:val="28"/>
        </w:rPr>
      </w:pPr>
    </w:p>
    <w:p w:rsidR="00C2296E" w:rsidRDefault="00C2296E" w:rsidP="006648E0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202"/>
        <w:tblW w:w="0" w:type="auto"/>
        <w:tblLook w:val="0000"/>
      </w:tblPr>
      <w:tblGrid>
        <w:gridCol w:w="4124"/>
      </w:tblGrid>
      <w:tr w:rsidR="00C2296E" w:rsidRPr="00AB7A79" w:rsidTr="005D4E2C">
        <w:trPr>
          <w:trHeight w:val="2400"/>
        </w:trPr>
        <w:tc>
          <w:tcPr>
            <w:tcW w:w="4124" w:type="dxa"/>
          </w:tcPr>
          <w:p w:rsidR="00C2296E" w:rsidRPr="00AB7A79" w:rsidRDefault="00C2296E" w:rsidP="005D4E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A79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C2296E" w:rsidRPr="00AB7A79" w:rsidRDefault="00C2296E" w:rsidP="005D4E2C">
            <w:pPr>
              <w:pStyle w:val="Heading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7A79">
              <w:rPr>
                <w:rFonts w:ascii="Times New Roman" w:hAnsi="Times New Roman"/>
                <w:b w:val="0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муниципаль</w:t>
            </w:r>
            <w:r w:rsidRPr="00AB7A79">
              <w:rPr>
                <w:rFonts w:ascii="Times New Roman" w:hAnsi="Times New Roman"/>
                <w:b w:val="0"/>
                <w:sz w:val="28"/>
                <w:szCs w:val="28"/>
              </w:rPr>
              <w:t xml:space="preserve">ной программе «Кадровое обеспечение учреждений культуры, подведомственных  администрации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Первомайского сельского поселения </w:t>
            </w:r>
            <w:r w:rsidRPr="00AB7A79">
              <w:rPr>
                <w:rFonts w:ascii="Times New Roman" w:hAnsi="Times New Roman"/>
                <w:b w:val="0"/>
                <w:sz w:val="28"/>
                <w:szCs w:val="28"/>
              </w:rPr>
              <w:t>Кущевск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ого</w:t>
            </w:r>
            <w:r w:rsidRPr="00AB7A79">
              <w:rPr>
                <w:rFonts w:ascii="Times New Roman" w:hAnsi="Times New Roman"/>
                <w:b w:val="0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AB7A79">
              <w:rPr>
                <w:rFonts w:ascii="Times New Roman" w:hAnsi="Times New Roman"/>
                <w:b w:val="0"/>
                <w:sz w:val="28"/>
                <w:szCs w:val="28"/>
              </w:rPr>
              <w:t xml:space="preserve">» </w:t>
            </w:r>
          </w:p>
          <w:p w:rsidR="00C2296E" w:rsidRPr="00AB7A79" w:rsidRDefault="00C2296E" w:rsidP="005D4E2C">
            <w:pPr>
              <w:pStyle w:val="Heading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7A79">
              <w:rPr>
                <w:rFonts w:ascii="Times New Roman" w:hAnsi="Times New Roman"/>
                <w:b w:val="0"/>
                <w:sz w:val="28"/>
                <w:szCs w:val="28"/>
              </w:rPr>
              <w:t>на  201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5-2017</w:t>
            </w:r>
            <w:r w:rsidRPr="00AB7A79">
              <w:rPr>
                <w:rFonts w:ascii="Times New Roman" w:hAnsi="Times New Roman"/>
                <w:b w:val="0"/>
                <w:sz w:val="28"/>
                <w:szCs w:val="28"/>
              </w:rPr>
              <w:t xml:space="preserve"> годы</w:t>
            </w:r>
          </w:p>
        </w:tc>
      </w:tr>
    </w:tbl>
    <w:p w:rsidR="00C2296E" w:rsidRDefault="00C2296E" w:rsidP="006648E0">
      <w:pPr>
        <w:jc w:val="center"/>
        <w:rPr>
          <w:rFonts w:ascii="Times New Roman" w:hAnsi="Times New Roman"/>
          <w:sz w:val="28"/>
          <w:szCs w:val="28"/>
        </w:rPr>
      </w:pPr>
    </w:p>
    <w:p w:rsidR="00C2296E" w:rsidRDefault="00C2296E" w:rsidP="006648E0">
      <w:pPr>
        <w:jc w:val="center"/>
        <w:rPr>
          <w:rFonts w:ascii="Times New Roman" w:hAnsi="Times New Roman"/>
          <w:sz w:val="28"/>
          <w:szCs w:val="28"/>
        </w:rPr>
      </w:pPr>
    </w:p>
    <w:p w:rsidR="00C2296E" w:rsidRDefault="00C2296E" w:rsidP="006648E0">
      <w:pPr>
        <w:jc w:val="center"/>
        <w:rPr>
          <w:rFonts w:ascii="Times New Roman" w:hAnsi="Times New Roman"/>
          <w:sz w:val="28"/>
          <w:szCs w:val="28"/>
        </w:rPr>
      </w:pPr>
    </w:p>
    <w:p w:rsidR="00C2296E" w:rsidRDefault="00C2296E" w:rsidP="006648E0">
      <w:pPr>
        <w:jc w:val="both"/>
        <w:rPr>
          <w:rFonts w:ascii="Times New Roman" w:hAnsi="Times New Roman"/>
          <w:sz w:val="28"/>
          <w:szCs w:val="28"/>
        </w:rPr>
      </w:pPr>
    </w:p>
    <w:p w:rsidR="00C2296E" w:rsidRDefault="00C2296E" w:rsidP="006648E0">
      <w:pPr>
        <w:jc w:val="both"/>
        <w:rPr>
          <w:rFonts w:ascii="Times New Roman" w:hAnsi="Times New Roman"/>
          <w:sz w:val="28"/>
          <w:szCs w:val="28"/>
        </w:rPr>
      </w:pPr>
    </w:p>
    <w:p w:rsidR="00C2296E" w:rsidRDefault="00C2296E" w:rsidP="006648E0">
      <w:pPr>
        <w:jc w:val="both"/>
        <w:rPr>
          <w:rFonts w:ascii="Times New Roman" w:hAnsi="Times New Roman"/>
          <w:sz w:val="28"/>
          <w:szCs w:val="28"/>
        </w:rPr>
      </w:pPr>
    </w:p>
    <w:p w:rsidR="00C2296E" w:rsidRDefault="00C2296E" w:rsidP="006648E0">
      <w:pPr>
        <w:jc w:val="both"/>
        <w:rPr>
          <w:rFonts w:ascii="Times New Roman" w:hAnsi="Times New Roman"/>
          <w:sz w:val="28"/>
          <w:szCs w:val="28"/>
        </w:rPr>
      </w:pPr>
    </w:p>
    <w:p w:rsidR="00C2296E" w:rsidRDefault="00C2296E" w:rsidP="006648E0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296E" w:rsidRDefault="00C2296E" w:rsidP="006648E0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296E" w:rsidRDefault="00C2296E" w:rsidP="006648E0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296E" w:rsidRPr="009957B3" w:rsidRDefault="00C2296E" w:rsidP="006648E0">
      <w:pPr>
        <w:jc w:val="center"/>
        <w:rPr>
          <w:rFonts w:ascii="Times New Roman" w:hAnsi="Times New Roman"/>
          <w:b/>
          <w:sz w:val="28"/>
          <w:szCs w:val="28"/>
        </w:rPr>
      </w:pPr>
      <w:r w:rsidRPr="009957B3">
        <w:rPr>
          <w:rFonts w:ascii="Times New Roman" w:hAnsi="Times New Roman"/>
          <w:b/>
          <w:sz w:val="28"/>
          <w:szCs w:val="28"/>
        </w:rPr>
        <w:t>СТРУ</w:t>
      </w:r>
      <w:r>
        <w:rPr>
          <w:rFonts w:ascii="Times New Roman" w:hAnsi="Times New Roman"/>
          <w:b/>
          <w:sz w:val="28"/>
          <w:szCs w:val="28"/>
        </w:rPr>
        <w:t>К</w:t>
      </w:r>
      <w:r w:rsidRPr="009957B3">
        <w:rPr>
          <w:rFonts w:ascii="Times New Roman" w:hAnsi="Times New Roman"/>
          <w:b/>
          <w:sz w:val="28"/>
          <w:szCs w:val="28"/>
        </w:rPr>
        <w:t>ТУРА РАСХОДОВ</w:t>
      </w:r>
    </w:p>
    <w:p w:rsidR="00C2296E" w:rsidRDefault="00C2296E" w:rsidP="006648E0">
      <w:pPr>
        <w:ind w:left="851" w:right="847"/>
        <w:jc w:val="center"/>
        <w:rPr>
          <w:rFonts w:ascii="Times New Roman" w:hAnsi="Times New Roman"/>
          <w:sz w:val="28"/>
          <w:szCs w:val="28"/>
        </w:rPr>
      </w:pPr>
      <w:r w:rsidRPr="009957B3">
        <w:rPr>
          <w:rFonts w:ascii="Times New Roman" w:hAnsi="Times New Roman"/>
          <w:sz w:val="28"/>
          <w:szCs w:val="28"/>
        </w:rPr>
        <w:t>на реализацию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</w:t>
      </w:r>
      <w:r w:rsidRPr="009957B3">
        <w:rPr>
          <w:rFonts w:ascii="Times New Roman" w:hAnsi="Times New Roman"/>
          <w:sz w:val="28"/>
          <w:szCs w:val="28"/>
        </w:rPr>
        <w:t>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57B3">
        <w:rPr>
          <w:rFonts w:ascii="Times New Roman" w:hAnsi="Times New Roman"/>
          <w:sz w:val="28"/>
          <w:szCs w:val="28"/>
        </w:rPr>
        <w:t xml:space="preserve">«Кадровое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9957B3">
        <w:rPr>
          <w:rFonts w:ascii="Times New Roman" w:hAnsi="Times New Roman"/>
          <w:sz w:val="28"/>
          <w:szCs w:val="28"/>
        </w:rPr>
        <w:t xml:space="preserve">обеспечение </w:t>
      </w:r>
      <w:r>
        <w:rPr>
          <w:rFonts w:ascii="Times New Roman" w:hAnsi="Times New Roman"/>
          <w:sz w:val="28"/>
          <w:szCs w:val="28"/>
        </w:rPr>
        <w:t>учреждений</w:t>
      </w:r>
      <w:r w:rsidRPr="009957B3">
        <w:rPr>
          <w:rFonts w:ascii="Times New Roman" w:hAnsi="Times New Roman"/>
          <w:sz w:val="28"/>
          <w:szCs w:val="28"/>
        </w:rPr>
        <w:t xml:space="preserve"> культуры</w:t>
      </w:r>
      <w:r>
        <w:rPr>
          <w:rFonts w:ascii="Times New Roman" w:hAnsi="Times New Roman"/>
          <w:sz w:val="28"/>
          <w:szCs w:val="28"/>
        </w:rPr>
        <w:t xml:space="preserve">, подведомственных </w:t>
      </w:r>
      <w:r w:rsidRPr="009957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Первомайского сельского поселения</w:t>
      </w:r>
      <w:r w:rsidRPr="009957B3">
        <w:rPr>
          <w:rFonts w:ascii="Times New Roman" w:hAnsi="Times New Roman"/>
          <w:sz w:val="28"/>
          <w:szCs w:val="28"/>
        </w:rPr>
        <w:t xml:space="preserve"> Кущевск</w:t>
      </w:r>
      <w:r>
        <w:rPr>
          <w:rFonts w:ascii="Times New Roman" w:hAnsi="Times New Roman"/>
          <w:sz w:val="28"/>
          <w:szCs w:val="28"/>
        </w:rPr>
        <w:t>ого</w:t>
      </w:r>
      <w:r w:rsidRPr="009957B3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9957B3">
        <w:rPr>
          <w:rFonts w:ascii="Times New Roman" w:hAnsi="Times New Roman"/>
          <w:sz w:val="28"/>
          <w:szCs w:val="28"/>
        </w:rPr>
        <w:t>» на 201</w:t>
      </w:r>
      <w:r>
        <w:rPr>
          <w:rFonts w:ascii="Times New Roman" w:hAnsi="Times New Roman"/>
          <w:sz w:val="28"/>
          <w:szCs w:val="28"/>
        </w:rPr>
        <w:t>5-2017</w:t>
      </w:r>
      <w:r w:rsidRPr="009957B3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</w:p>
    <w:p w:rsidR="00C2296E" w:rsidRPr="009957B3" w:rsidRDefault="00C2296E" w:rsidP="006648E0">
      <w:pPr>
        <w:ind w:left="851" w:right="847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3"/>
        <w:gridCol w:w="2040"/>
        <w:gridCol w:w="2413"/>
        <w:gridCol w:w="795"/>
        <w:gridCol w:w="885"/>
        <w:gridCol w:w="75"/>
        <w:gridCol w:w="797"/>
        <w:gridCol w:w="1418"/>
        <w:gridCol w:w="991"/>
      </w:tblGrid>
      <w:tr w:rsidR="00C2296E" w:rsidRPr="00AB7A79" w:rsidTr="005D4E2C">
        <w:trPr>
          <w:trHeight w:val="1275"/>
        </w:trPr>
        <w:tc>
          <w:tcPr>
            <w:tcW w:w="333" w:type="dxa"/>
            <w:vMerge w:val="restart"/>
          </w:tcPr>
          <w:p w:rsidR="00C2296E" w:rsidRPr="00AB7A79" w:rsidRDefault="00C2296E" w:rsidP="005D4E2C">
            <w:pPr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 w:val="restart"/>
          </w:tcPr>
          <w:p w:rsidR="00C2296E" w:rsidRPr="00182F26" w:rsidRDefault="00C2296E" w:rsidP="005D4E2C">
            <w:pPr>
              <w:jc w:val="center"/>
              <w:rPr>
                <w:rFonts w:ascii="Times New Roman" w:hAnsi="Times New Roman"/>
                <w:highlight w:val="yellow"/>
              </w:rPr>
            </w:pPr>
          </w:p>
          <w:p w:rsidR="00C2296E" w:rsidRPr="00182F26" w:rsidRDefault="00C2296E" w:rsidP="005D4E2C">
            <w:pPr>
              <w:jc w:val="center"/>
              <w:rPr>
                <w:rFonts w:ascii="Times New Roman" w:hAnsi="Times New Roman"/>
                <w:highlight w:val="yellow"/>
              </w:rPr>
            </w:pPr>
          </w:p>
          <w:p w:rsidR="00C2296E" w:rsidRPr="00182F26" w:rsidRDefault="00C2296E" w:rsidP="005D4E2C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0D6B71">
              <w:rPr>
                <w:rFonts w:ascii="Times New Roman" w:hAnsi="Times New Roman"/>
              </w:rPr>
              <w:t>Этапы реализации программы</w:t>
            </w:r>
          </w:p>
        </w:tc>
        <w:tc>
          <w:tcPr>
            <w:tcW w:w="2413" w:type="dxa"/>
            <w:vMerge w:val="restart"/>
          </w:tcPr>
          <w:p w:rsidR="00C2296E" w:rsidRPr="00AB7A79" w:rsidRDefault="00C2296E" w:rsidP="005D4E2C">
            <w:pPr>
              <w:jc w:val="center"/>
              <w:rPr>
                <w:rFonts w:ascii="Times New Roman" w:hAnsi="Times New Roman"/>
              </w:rPr>
            </w:pPr>
            <w:r w:rsidRPr="00AB7A79">
              <w:rPr>
                <w:rFonts w:ascii="Times New Roman" w:hAnsi="Times New Roman"/>
              </w:rPr>
              <w:t xml:space="preserve">Учреждения культуры, подведомственные  администрации </w:t>
            </w:r>
            <w:r>
              <w:rPr>
                <w:rFonts w:ascii="Times New Roman" w:hAnsi="Times New Roman"/>
              </w:rPr>
              <w:t>Первомайского сельского поселения</w:t>
            </w:r>
            <w:r w:rsidRPr="00AB7A79">
              <w:rPr>
                <w:rFonts w:ascii="Times New Roman" w:hAnsi="Times New Roman"/>
              </w:rPr>
              <w:t xml:space="preserve"> Кущевск</w:t>
            </w:r>
            <w:r>
              <w:rPr>
                <w:rFonts w:ascii="Times New Roman" w:hAnsi="Times New Roman"/>
              </w:rPr>
              <w:t>ого</w:t>
            </w:r>
            <w:r w:rsidRPr="00AB7A79">
              <w:rPr>
                <w:rFonts w:ascii="Times New Roman" w:hAnsi="Times New Roman"/>
              </w:rPr>
              <w:t xml:space="preserve"> район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2552" w:type="dxa"/>
            <w:gridSpan w:val="4"/>
          </w:tcPr>
          <w:p w:rsidR="00C2296E" w:rsidRPr="00AB7A79" w:rsidRDefault="00C2296E" w:rsidP="005D4E2C">
            <w:pPr>
              <w:jc w:val="center"/>
              <w:rPr>
                <w:rFonts w:ascii="Times New Roman" w:hAnsi="Times New Roman"/>
              </w:rPr>
            </w:pPr>
            <w:r w:rsidRPr="00AB7A79">
              <w:rPr>
                <w:rFonts w:ascii="Times New Roman" w:hAnsi="Times New Roman"/>
              </w:rPr>
              <w:t>Объем финансирования, всего, тыс.руб</w:t>
            </w:r>
          </w:p>
        </w:tc>
        <w:tc>
          <w:tcPr>
            <w:tcW w:w="1418" w:type="dxa"/>
            <w:vMerge w:val="restart"/>
          </w:tcPr>
          <w:p w:rsidR="00C2296E" w:rsidRPr="00AB7A79" w:rsidRDefault="00C2296E" w:rsidP="005D4E2C">
            <w:pPr>
              <w:jc w:val="center"/>
              <w:rPr>
                <w:rFonts w:ascii="Times New Roman" w:hAnsi="Times New Roman"/>
              </w:rPr>
            </w:pPr>
            <w:r w:rsidRPr="00AB7A79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991" w:type="dxa"/>
            <w:vMerge w:val="restart"/>
          </w:tcPr>
          <w:p w:rsidR="00C2296E" w:rsidRPr="00AB7A79" w:rsidRDefault="00C2296E" w:rsidP="005D4E2C">
            <w:pPr>
              <w:jc w:val="center"/>
              <w:rPr>
                <w:rFonts w:ascii="Times New Roman" w:hAnsi="Times New Roman"/>
              </w:rPr>
            </w:pPr>
          </w:p>
          <w:p w:rsidR="00C2296E" w:rsidRPr="00AB7A79" w:rsidRDefault="00C2296E" w:rsidP="005D4E2C">
            <w:pPr>
              <w:jc w:val="center"/>
              <w:rPr>
                <w:rFonts w:ascii="Times New Roman" w:hAnsi="Times New Roman"/>
              </w:rPr>
            </w:pPr>
          </w:p>
          <w:p w:rsidR="00C2296E" w:rsidRPr="00AB7A79" w:rsidRDefault="00C2296E" w:rsidP="005D4E2C">
            <w:pPr>
              <w:jc w:val="center"/>
              <w:rPr>
                <w:rFonts w:ascii="Times New Roman" w:hAnsi="Times New Roman"/>
              </w:rPr>
            </w:pPr>
            <w:r w:rsidRPr="00AB7A79">
              <w:rPr>
                <w:rFonts w:ascii="Times New Roman" w:hAnsi="Times New Roman"/>
              </w:rPr>
              <w:t>Источник финансирования</w:t>
            </w:r>
          </w:p>
        </w:tc>
      </w:tr>
      <w:tr w:rsidR="00C2296E" w:rsidRPr="00AB7A79" w:rsidTr="005D4E2C">
        <w:trPr>
          <w:trHeight w:val="987"/>
        </w:trPr>
        <w:tc>
          <w:tcPr>
            <w:tcW w:w="333" w:type="dxa"/>
            <w:vMerge/>
          </w:tcPr>
          <w:p w:rsidR="00C2296E" w:rsidRPr="00AB7A79" w:rsidRDefault="00C2296E" w:rsidP="005D4E2C">
            <w:pPr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</w:tcPr>
          <w:p w:rsidR="00C2296E" w:rsidRPr="00182F26" w:rsidRDefault="00C2296E" w:rsidP="005D4E2C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413" w:type="dxa"/>
            <w:vMerge/>
          </w:tcPr>
          <w:p w:rsidR="00C2296E" w:rsidRPr="00AB7A79" w:rsidRDefault="00C2296E" w:rsidP="005D4E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5" w:type="dxa"/>
          </w:tcPr>
          <w:p w:rsidR="00C2296E" w:rsidRDefault="00C2296E" w:rsidP="005D4E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  <w:p w:rsidR="00C2296E" w:rsidRPr="00AB7A79" w:rsidRDefault="00C2296E" w:rsidP="005D4E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885" w:type="dxa"/>
          </w:tcPr>
          <w:p w:rsidR="00C2296E" w:rsidRDefault="00C2296E" w:rsidP="005D4E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C2296E" w:rsidRPr="00AB7A79" w:rsidRDefault="00C2296E" w:rsidP="005D4E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872" w:type="dxa"/>
            <w:gridSpan w:val="2"/>
          </w:tcPr>
          <w:p w:rsidR="00C2296E" w:rsidRDefault="00C2296E" w:rsidP="005D4E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C2296E" w:rsidRPr="00AB7A79" w:rsidRDefault="00C2296E" w:rsidP="005D4E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1418" w:type="dxa"/>
            <w:vMerge/>
          </w:tcPr>
          <w:p w:rsidR="00C2296E" w:rsidRPr="00AB7A79" w:rsidRDefault="00C2296E" w:rsidP="005D4E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vMerge/>
          </w:tcPr>
          <w:p w:rsidR="00C2296E" w:rsidRPr="00AB7A79" w:rsidRDefault="00C2296E" w:rsidP="005D4E2C">
            <w:pPr>
              <w:jc w:val="center"/>
              <w:rPr>
                <w:rFonts w:ascii="Times New Roman" w:hAnsi="Times New Roman"/>
              </w:rPr>
            </w:pPr>
          </w:p>
        </w:tc>
      </w:tr>
      <w:tr w:rsidR="00C2296E" w:rsidRPr="00AB7A79" w:rsidTr="005D4E2C">
        <w:trPr>
          <w:trHeight w:val="301"/>
        </w:trPr>
        <w:tc>
          <w:tcPr>
            <w:tcW w:w="333" w:type="dxa"/>
            <w:vMerge/>
          </w:tcPr>
          <w:p w:rsidR="00C2296E" w:rsidRPr="00AB7A79" w:rsidRDefault="00C2296E" w:rsidP="005D4E2C">
            <w:pPr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</w:tcPr>
          <w:p w:rsidR="00C2296E" w:rsidRPr="00AB7A79" w:rsidRDefault="00C2296E" w:rsidP="005D4E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3" w:type="dxa"/>
            <w:vMerge/>
          </w:tcPr>
          <w:p w:rsidR="00C2296E" w:rsidRPr="00AB7A79" w:rsidRDefault="00C2296E" w:rsidP="005D4E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5" w:type="dxa"/>
          </w:tcPr>
          <w:p w:rsidR="00C2296E" w:rsidRPr="00AB7A79" w:rsidRDefault="00C2296E" w:rsidP="005D4E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5" w:type="dxa"/>
          </w:tcPr>
          <w:p w:rsidR="00C2296E" w:rsidRPr="00AB7A79" w:rsidRDefault="00C2296E" w:rsidP="005D4E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2" w:type="dxa"/>
            <w:gridSpan w:val="2"/>
          </w:tcPr>
          <w:p w:rsidR="00C2296E" w:rsidRPr="00AB7A79" w:rsidRDefault="00C2296E" w:rsidP="005D4E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C2296E" w:rsidRPr="00AB7A79" w:rsidRDefault="00C2296E" w:rsidP="005D4E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vMerge/>
          </w:tcPr>
          <w:p w:rsidR="00C2296E" w:rsidRPr="00AB7A79" w:rsidRDefault="00C2296E" w:rsidP="005D4E2C">
            <w:pPr>
              <w:jc w:val="center"/>
              <w:rPr>
                <w:rFonts w:ascii="Times New Roman" w:hAnsi="Times New Roman"/>
              </w:rPr>
            </w:pPr>
          </w:p>
        </w:tc>
      </w:tr>
      <w:tr w:rsidR="00C2296E" w:rsidRPr="00AB7A79" w:rsidTr="005D4E2C">
        <w:trPr>
          <w:trHeight w:val="267"/>
        </w:trPr>
        <w:tc>
          <w:tcPr>
            <w:tcW w:w="333" w:type="dxa"/>
            <w:vMerge w:val="restart"/>
          </w:tcPr>
          <w:p w:rsidR="00C2296E" w:rsidRPr="00AB7A79" w:rsidRDefault="00C2296E" w:rsidP="005D4E2C">
            <w:pPr>
              <w:rPr>
                <w:rFonts w:ascii="Times New Roman" w:hAnsi="Times New Roman"/>
              </w:rPr>
            </w:pPr>
            <w:r w:rsidRPr="00AB7A79">
              <w:rPr>
                <w:rFonts w:ascii="Times New Roman" w:hAnsi="Times New Roman"/>
              </w:rPr>
              <w:t>1</w:t>
            </w:r>
          </w:p>
        </w:tc>
        <w:tc>
          <w:tcPr>
            <w:tcW w:w="2040" w:type="dxa"/>
            <w:vMerge w:val="restart"/>
          </w:tcPr>
          <w:p w:rsidR="00C2296E" w:rsidRPr="00AB7A79" w:rsidRDefault="00C2296E" w:rsidP="005D4E2C">
            <w:pPr>
              <w:rPr>
                <w:rFonts w:ascii="Times New Roman" w:hAnsi="Times New Roman"/>
              </w:rPr>
            </w:pPr>
            <w:r w:rsidRPr="00AB7A79">
              <w:rPr>
                <w:rFonts w:ascii="Times New Roman" w:hAnsi="Times New Roman"/>
              </w:rPr>
              <w:t xml:space="preserve">Ежегодный анализ кадрового состояния отрасли культуры </w:t>
            </w:r>
            <w:r>
              <w:rPr>
                <w:rFonts w:ascii="Times New Roman" w:hAnsi="Times New Roman"/>
              </w:rPr>
              <w:t>Первомайского сельского поселения</w:t>
            </w:r>
            <w:r w:rsidRPr="00AB7A79">
              <w:rPr>
                <w:rFonts w:ascii="Times New Roman" w:hAnsi="Times New Roman"/>
              </w:rPr>
              <w:t xml:space="preserve"> Кущевск</w:t>
            </w:r>
            <w:r>
              <w:rPr>
                <w:rFonts w:ascii="Times New Roman" w:hAnsi="Times New Roman"/>
              </w:rPr>
              <w:t>ого</w:t>
            </w:r>
            <w:r w:rsidRPr="00AB7A79">
              <w:rPr>
                <w:rFonts w:ascii="Times New Roman" w:hAnsi="Times New Roman"/>
              </w:rPr>
              <w:t xml:space="preserve"> район</w:t>
            </w:r>
            <w:r>
              <w:rPr>
                <w:rFonts w:ascii="Times New Roman" w:hAnsi="Times New Roman"/>
              </w:rPr>
              <w:t>а</w:t>
            </w:r>
            <w:r w:rsidRPr="00AB7A79">
              <w:rPr>
                <w:rFonts w:ascii="Times New Roman" w:hAnsi="Times New Roman"/>
              </w:rPr>
              <w:t xml:space="preserve"> (периодичность проведения - 2 раза в год)</w:t>
            </w:r>
          </w:p>
        </w:tc>
        <w:tc>
          <w:tcPr>
            <w:tcW w:w="2413" w:type="dxa"/>
            <w:tcBorders>
              <w:bottom w:val="nil"/>
            </w:tcBorders>
          </w:tcPr>
          <w:p w:rsidR="00C2296E" w:rsidRPr="00AB7A79" w:rsidRDefault="00C2296E" w:rsidP="005D4E2C">
            <w:pPr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296E" w:rsidRPr="00AB7A79" w:rsidRDefault="00C2296E" w:rsidP="005D4E2C">
            <w:pPr>
              <w:rPr>
                <w:rFonts w:ascii="Times New Roman" w:hAnsi="Times New Roman"/>
              </w:rPr>
            </w:pPr>
          </w:p>
        </w:tc>
        <w:tc>
          <w:tcPr>
            <w:tcW w:w="885" w:type="dxa"/>
            <w:tcBorders>
              <w:bottom w:val="nil"/>
            </w:tcBorders>
          </w:tcPr>
          <w:p w:rsidR="00C2296E" w:rsidRPr="00AB7A79" w:rsidRDefault="00C2296E" w:rsidP="005D4E2C">
            <w:pPr>
              <w:rPr>
                <w:rFonts w:ascii="Times New Roman" w:hAnsi="Times New Roman"/>
              </w:rPr>
            </w:pPr>
          </w:p>
        </w:tc>
        <w:tc>
          <w:tcPr>
            <w:tcW w:w="872" w:type="dxa"/>
            <w:gridSpan w:val="2"/>
            <w:tcBorders>
              <w:bottom w:val="nil"/>
            </w:tcBorders>
          </w:tcPr>
          <w:p w:rsidR="00C2296E" w:rsidRPr="00AB7A79" w:rsidRDefault="00C2296E" w:rsidP="005D4E2C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C2296E" w:rsidRPr="00AB7A79" w:rsidRDefault="00C2296E" w:rsidP="005D4E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2015-2017 </w:t>
            </w:r>
            <w:r w:rsidRPr="00AB7A79">
              <w:rPr>
                <w:rFonts w:ascii="Times New Roman" w:hAnsi="Times New Roman"/>
              </w:rPr>
              <w:t>год</w:t>
            </w:r>
          </w:p>
        </w:tc>
        <w:tc>
          <w:tcPr>
            <w:tcW w:w="991" w:type="dxa"/>
            <w:vMerge w:val="restart"/>
          </w:tcPr>
          <w:p w:rsidR="00C2296E" w:rsidRPr="00AB7A79" w:rsidRDefault="00C2296E" w:rsidP="005D4E2C">
            <w:pPr>
              <w:rPr>
                <w:rFonts w:ascii="Times New Roman" w:hAnsi="Times New Roman"/>
              </w:rPr>
            </w:pPr>
            <w:r w:rsidRPr="00AB7A79">
              <w:rPr>
                <w:rFonts w:ascii="Times New Roman" w:hAnsi="Times New Roman"/>
              </w:rPr>
              <w:t>Без финан-сового обеспе-чения</w:t>
            </w:r>
          </w:p>
        </w:tc>
      </w:tr>
      <w:tr w:rsidR="00C2296E" w:rsidRPr="00AB7A79" w:rsidTr="005D4E2C">
        <w:trPr>
          <w:trHeight w:val="280"/>
        </w:trPr>
        <w:tc>
          <w:tcPr>
            <w:tcW w:w="333" w:type="dxa"/>
            <w:vMerge/>
          </w:tcPr>
          <w:p w:rsidR="00C2296E" w:rsidRPr="00AB7A79" w:rsidRDefault="00C2296E" w:rsidP="005D4E2C">
            <w:pPr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</w:tcPr>
          <w:p w:rsidR="00C2296E" w:rsidRPr="00AB7A79" w:rsidRDefault="00C2296E" w:rsidP="005D4E2C">
            <w:pPr>
              <w:rPr>
                <w:rFonts w:ascii="Times New Roman" w:hAnsi="Times New Roman"/>
              </w:rPr>
            </w:pPr>
          </w:p>
        </w:tc>
        <w:tc>
          <w:tcPr>
            <w:tcW w:w="2413" w:type="dxa"/>
            <w:tcBorders>
              <w:top w:val="nil"/>
            </w:tcBorders>
          </w:tcPr>
          <w:p w:rsidR="00C2296E" w:rsidRPr="00AB7A79" w:rsidRDefault="00C2296E" w:rsidP="005D4E2C">
            <w:pPr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2296E" w:rsidRPr="00AB7A79" w:rsidRDefault="00C2296E" w:rsidP="005D4E2C">
            <w:pPr>
              <w:rPr>
                <w:rFonts w:ascii="Times New Roman" w:hAnsi="Times New Roman"/>
              </w:rPr>
            </w:pPr>
          </w:p>
        </w:tc>
        <w:tc>
          <w:tcPr>
            <w:tcW w:w="885" w:type="dxa"/>
            <w:tcBorders>
              <w:top w:val="nil"/>
            </w:tcBorders>
          </w:tcPr>
          <w:p w:rsidR="00C2296E" w:rsidRPr="00AB7A79" w:rsidRDefault="00C2296E" w:rsidP="005D4E2C">
            <w:pPr>
              <w:rPr>
                <w:rFonts w:ascii="Times New Roman" w:hAnsi="Times New Roman"/>
              </w:rPr>
            </w:pPr>
          </w:p>
        </w:tc>
        <w:tc>
          <w:tcPr>
            <w:tcW w:w="872" w:type="dxa"/>
            <w:gridSpan w:val="2"/>
            <w:tcBorders>
              <w:top w:val="nil"/>
            </w:tcBorders>
          </w:tcPr>
          <w:p w:rsidR="00C2296E" w:rsidRPr="00AB7A79" w:rsidRDefault="00C2296E" w:rsidP="005D4E2C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C2296E" w:rsidRPr="00AB7A79" w:rsidRDefault="00C2296E" w:rsidP="005D4E2C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vMerge/>
          </w:tcPr>
          <w:p w:rsidR="00C2296E" w:rsidRPr="00AB7A79" w:rsidRDefault="00C2296E" w:rsidP="005D4E2C">
            <w:pPr>
              <w:rPr>
                <w:rFonts w:ascii="Times New Roman" w:hAnsi="Times New Roman"/>
              </w:rPr>
            </w:pPr>
          </w:p>
        </w:tc>
      </w:tr>
      <w:tr w:rsidR="00C2296E" w:rsidRPr="00AB7A79" w:rsidTr="005D4E2C">
        <w:trPr>
          <w:trHeight w:val="1690"/>
        </w:trPr>
        <w:tc>
          <w:tcPr>
            <w:tcW w:w="333" w:type="dxa"/>
            <w:vMerge w:val="restart"/>
          </w:tcPr>
          <w:p w:rsidR="00C2296E" w:rsidRDefault="00C2296E" w:rsidP="005D4E2C">
            <w:pPr>
              <w:rPr>
                <w:rFonts w:ascii="Times New Roman" w:hAnsi="Times New Roman"/>
              </w:rPr>
            </w:pPr>
            <w:r w:rsidRPr="00AB7A79">
              <w:rPr>
                <w:rFonts w:ascii="Times New Roman" w:hAnsi="Times New Roman"/>
              </w:rPr>
              <w:t>2</w:t>
            </w:r>
          </w:p>
          <w:p w:rsidR="00C2296E" w:rsidRPr="009947F9" w:rsidRDefault="00C2296E" w:rsidP="005D4E2C">
            <w:pPr>
              <w:rPr>
                <w:rFonts w:ascii="Times New Roman" w:hAnsi="Times New Roman"/>
              </w:rPr>
            </w:pPr>
          </w:p>
          <w:p w:rsidR="00C2296E" w:rsidRPr="009947F9" w:rsidRDefault="00C2296E" w:rsidP="005D4E2C">
            <w:pPr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 w:val="restart"/>
          </w:tcPr>
          <w:p w:rsidR="00C2296E" w:rsidRPr="00AB7A79" w:rsidRDefault="00C2296E" w:rsidP="005D4E2C">
            <w:pPr>
              <w:rPr>
                <w:rFonts w:ascii="Times New Roman" w:hAnsi="Times New Roman"/>
              </w:rPr>
            </w:pPr>
            <w:r w:rsidRPr="00AB7A79">
              <w:rPr>
                <w:rFonts w:ascii="Times New Roman" w:hAnsi="Times New Roman"/>
              </w:rPr>
              <w:t>Разработка на основе результатов кадрового анализа плана профессиональ-</w:t>
            </w:r>
          </w:p>
          <w:p w:rsidR="00C2296E" w:rsidRPr="00AB7A79" w:rsidRDefault="00C2296E" w:rsidP="005D4E2C">
            <w:pPr>
              <w:rPr>
                <w:rFonts w:ascii="Times New Roman" w:hAnsi="Times New Roman"/>
              </w:rPr>
            </w:pPr>
            <w:r w:rsidRPr="00AB7A79">
              <w:rPr>
                <w:rFonts w:ascii="Times New Roman" w:hAnsi="Times New Roman"/>
              </w:rPr>
              <w:t>ного развития кадров учреждений культуры, подведомствен-</w:t>
            </w:r>
          </w:p>
          <w:p w:rsidR="00C2296E" w:rsidRPr="00AB7A79" w:rsidRDefault="00C2296E" w:rsidP="005D4E2C">
            <w:pPr>
              <w:rPr>
                <w:rFonts w:ascii="Times New Roman" w:hAnsi="Times New Roman"/>
              </w:rPr>
            </w:pPr>
            <w:r w:rsidRPr="00AB7A79">
              <w:rPr>
                <w:rFonts w:ascii="Times New Roman" w:hAnsi="Times New Roman"/>
              </w:rPr>
              <w:t xml:space="preserve">ных администрации </w:t>
            </w:r>
            <w:r>
              <w:rPr>
                <w:rFonts w:ascii="Times New Roman" w:hAnsi="Times New Roman"/>
              </w:rPr>
              <w:t>Первомайского сельского поселения</w:t>
            </w:r>
            <w:r w:rsidRPr="00AB7A79">
              <w:rPr>
                <w:rFonts w:ascii="Times New Roman" w:hAnsi="Times New Roman"/>
              </w:rPr>
              <w:t xml:space="preserve"> Кущевск</w:t>
            </w:r>
            <w:r>
              <w:rPr>
                <w:rFonts w:ascii="Times New Roman" w:hAnsi="Times New Roman"/>
              </w:rPr>
              <w:t>ого</w:t>
            </w:r>
            <w:r w:rsidRPr="00AB7A79">
              <w:rPr>
                <w:rFonts w:ascii="Times New Roman" w:hAnsi="Times New Roman"/>
              </w:rPr>
              <w:t xml:space="preserve"> район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2413" w:type="dxa"/>
            <w:tcBorders>
              <w:bottom w:val="nil"/>
            </w:tcBorders>
          </w:tcPr>
          <w:p w:rsidR="00C2296E" w:rsidRPr="00AB7A79" w:rsidRDefault="00C2296E" w:rsidP="005D4E2C">
            <w:pPr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296E" w:rsidRPr="00AB7A79" w:rsidRDefault="00C2296E" w:rsidP="005D4E2C">
            <w:pPr>
              <w:rPr>
                <w:rFonts w:ascii="Times New Roman" w:hAnsi="Times New Roman"/>
              </w:rPr>
            </w:pPr>
          </w:p>
        </w:tc>
        <w:tc>
          <w:tcPr>
            <w:tcW w:w="885" w:type="dxa"/>
            <w:tcBorders>
              <w:bottom w:val="nil"/>
            </w:tcBorders>
          </w:tcPr>
          <w:p w:rsidR="00C2296E" w:rsidRPr="00AB7A79" w:rsidRDefault="00C2296E" w:rsidP="005D4E2C">
            <w:pPr>
              <w:rPr>
                <w:rFonts w:ascii="Times New Roman" w:hAnsi="Times New Roman"/>
              </w:rPr>
            </w:pPr>
          </w:p>
        </w:tc>
        <w:tc>
          <w:tcPr>
            <w:tcW w:w="872" w:type="dxa"/>
            <w:gridSpan w:val="2"/>
            <w:tcBorders>
              <w:bottom w:val="nil"/>
            </w:tcBorders>
          </w:tcPr>
          <w:p w:rsidR="00C2296E" w:rsidRPr="00AB7A79" w:rsidRDefault="00C2296E" w:rsidP="005D4E2C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C2296E" w:rsidRPr="00AB7A79" w:rsidRDefault="00C2296E" w:rsidP="005D4E2C">
            <w:pPr>
              <w:rPr>
                <w:rFonts w:ascii="Times New Roman" w:hAnsi="Times New Roman"/>
              </w:rPr>
            </w:pPr>
            <w:r w:rsidRPr="00AB7A79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15-2017</w:t>
            </w:r>
            <w:r w:rsidRPr="00AB7A79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91" w:type="dxa"/>
            <w:vMerge w:val="restart"/>
          </w:tcPr>
          <w:p w:rsidR="00C2296E" w:rsidRPr="00AB7A79" w:rsidRDefault="00C2296E" w:rsidP="005D4E2C">
            <w:pPr>
              <w:rPr>
                <w:rFonts w:ascii="Times New Roman" w:hAnsi="Times New Roman"/>
              </w:rPr>
            </w:pPr>
            <w:r w:rsidRPr="00AB7A79">
              <w:rPr>
                <w:rFonts w:ascii="Times New Roman" w:hAnsi="Times New Roman"/>
              </w:rPr>
              <w:t>Без финан-сового обеспе-чения</w:t>
            </w:r>
          </w:p>
        </w:tc>
      </w:tr>
      <w:tr w:rsidR="00C2296E" w:rsidRPr="00AB7A79" w:rsidTr="005D4E2C">
        <w:trPr>
          <w:trHeight w:val="214"/>
        </w:trPr>
        <w:tc>
          <w:tcPr>
            <w:tcW w:w="333" w:type="dxa"/>
            <w:vMerge/>
          </w:tcPr>
          <w:p w:rsidR="00C2296E" w:rsidRPr="00AB7A79" w:rsidRDefault="00C2296E" w:rsidP="005D4E2C">
            <w:pPr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</w:tcPr>
          <w:p w:rsidR="00C2296E" w:rsidRPr="00AB7A79" w:rsidRDefault="00C2296E" w:rsidP="005D4E2C">
            <w:pPr>
              <w:rPr>
                <w:rFonts w:ascii="Times New Roman" w:hAnsi="Times New Roman"/>
              </w:rPr>
            </w:pPr>
          </w:p>
        </w:tc>
        <w:tc>
          <w:tcPr>
            <w:tcW w:w="2413" w:type="dxa"/>
            <w:tcBorders>
              <w:top w:val="nil"/>
            </w:tcBorders>
          </w:tcPr>
          <w:p w:rsidR="00C2296E" w:rsidRPr="00AB7A79" w:rsidRDefault="00C2296E" w:rsidP="005D4E2C">
            <w:pPr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2296E" w:rsidRPr="00AB7A79" w:rsidRDefault="00C2296E" w:rsidP="005D4E2C">
            <w:pPr>
              <w:rPr>
                <w:rFonts w:ascii="Times New Roman" w:hAnsi="Times New Roman"/>
              </w:rPr>
            </w:pPr>
          </w:p>
        </w:tc>
        <w:tc>
          <w:tcPr>
            <w:tcW w:w="885" w:type="dxa"/>
            <w:tcBorders>
              <w:top w:val="nil"/>
            </w:tcBorders>
          </w:tcPr>
          <w:p w:rsidR="00C2296E" w:rsidRPr="00AB7A79" w:rsidRDefault="00C2296E" w:rsidP="005D4E2C">
            <w:pPr>
              <w:rPr>
                <w:rFonts w:ascii="Times New Roman" w:hAnsi="Times New Roman"/>
              </w:rPr>
            </w:pPr>
          </w:p>
        </w:tc>
        <w:tc>
          <w:tcPr>
            <w:tcW w:w="872" w:type="dxa"/>
            <w:gridSpan w:val="2"/>
            <w:tcBorders>
              <w:top w:val="nil"/>
            </w:tcBorders>
          </w:tcPr>
          <w:p w:rsidR="00C2296E" w:rsidRPr="00AB7A79" w:rsidRDefault="00C2296E" w:rsidP="005D4E2C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C2296E" w:rsidRPr="00AB7A79" w:rsidRDefault="00C2296E" w:rsidP="005D4E2C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vMerge/>
          </w:tcPr>
          <w:p w:rsidR="00C2296E" w:rsidRPr="00AB7A79" w:rsidRDefault="00C2296E" w:rsidP="005D4E2C">
            <w:pPr>
              <w:rPr>
                <w:rFonts w:ascii="Times New Roman" w:hAnsi="Times New Roman"/>
              </w:rPr>
            </w:pPr>
          </w:p>
        </w:tc>
      </w:tr>
      <w:tr w:rsidR="00C2296E" w:rsidRPr="00AB7A79" w:rsidTr="005D4E2C">
        <w:trPr>
          <w:trHeight w:val="2179"/>
        </w:trPr>
        <w:tc>
          <w:tcPr>
            <w:tcW w:w="333" w:type="dxa"/>
            <w:vMerge/>
          </w:tcPr>
          <w:p w:rsidR="00C2296E" w:rsidRPr="00AB7A79" w:rsidRDefault="00C2296E" w:rsidP="005D4E2C">
            <w:pPr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</w:tcPr>
          <w:p w:rsidR="00C2296E" w:rsidRPr="00AB7A79" w:rsidRDefault="00C2296E" w:rsidP="005D4E2C">
            <w:pPr>
              <w:rPr>
                <w:rFonts w:ascii="Times New Roman" w:hAnsi="Times New Roman"/>
              </w:rPr>
            </w:pPr>
          </w:p>
        </w:tc>
        <w:tc>
          <w:tcPr>
            <w:tcW w:w="2413" w:type="dxa"/>
          </w:tcPr>
          <w:p w:rsidR="00C2296E" w:rsidRPr="00AB7A79" w:rsidRDefault="00C2296E" w:rsidP="005D4E2C">
            <w:pPr>
              <w:rPr>
                <w:rFonts w:ascii="Times New Roman" w:hAnsi="Times New Roman"/>
              </w:rPr>
            </w:pPr>
          </w:p>
        </w:tc>
        <w:tc>
          <w:tcPr>
            <w:tcW w:w="795" w:type="dxa"/>
          </w:tcPr>
          <w:p w:rsidR="00C2296E" w:rsidRPr="00AB7A79" w:rsidRDefault="00C2296E" w:rsidP="005D4E2C">
            <w:pPr>
              <w:rPr>
                <w:rFonts w:ascii="Times New Roman" w:hAnsi="Times New Roman"/>
              </w:rPr>
            </w:pPr>
          </w:p>
        </w:tc>
        <w:tc>
          <w:tcPr>
            <w:tcW w:w="885" w:type="dxa"/>
          </w:tcPr>
          <w:p w:rsidR="00C2296E" w:rsidRPr="00AB7A79" w:rsidRDefault="00C2296E" w:rsidP="005D4E2C">
            <w:pPr>
              <w:rPr>
                <w:rFonts w:ascii="Times New Roman" w:hAnsi="Times New Roman"/>
              </w:rPr>
            </w:pPr>
          </w:p>
        </w:tc>
        <w:tc>
          <w:tcPr>
            <w:tcW w:w="872" w:type="dxa"/>
            <w:gridSpan w:val="2"/>
          </w:tcPr>
          <w:p w:rsidR="00C2296E" w:rsidRPr="00AB7A79" w:rsidRDefault="00C2296E" w:rsidP="005D4E2C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2296E" w:rsidRPr="00AB7A79" w:rsidRDefault="00C2296E" w:rsidP="005D4E2C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vMerge/>
          </w:tcPr>
          <w:p w:rsidR="00C2296E" w:rsidRPr="00AB7A79" w:rsidRDefault="00C2296E" w:rsidP="005D4E2C">
            <w:pPr>
              <w:rPr>
                <w:rFonts w:ascii="Times New Roman" w:hAnsi="Times New Roman"/>
              </w:rPr>
            </w:pPr>
          </w:p>
        </w:tc>
      </w:tr>
      <w:tr w:rsidR="00C2296E" w:rsidRPr="00AB7A79" w:rsidTr="005D4E2C">
        <w:trPr>
          <w:trHeight w:val="277"/>
        </w:trPr>
        <w:tc>
          <w:tcPr>
            <w:tcW w:w="333" w:type="dxa"/>
            <w:vMerge w:val="restart"/>
          </w:tcPr>
          <w:p w:rsidR="00C2296E" w:rsidRPr="00AB7A79" w:rsidRDefault="00C2296E" w:rsidP="005D4E2C">
            <w:pPr>
              <w:rPr>
                <w:rFonts w:ascii="Times New Roman" w:hAnsi="Times New Roman"/>
              </w:rPr>
            </w:pPr>
            <w:r w:rsidRPr="00AB7A79">
              <w:rPr>
                <w:rFonts w:ascii="Times New Roman" w:hAnsi="Times New Roman"/>
              </w:rPr>
              <w:t>3</w:t>
            </w:r>
          </w:p>
        </w:tc>
        <w:tc>
          <w:tcPr>
            <w:tcW w:w="2040" w:type="dxa"/>
            <w:vMerge w:val="restart"/>
          </w:tcPr>
          <w:p w:rsidR="00C2296E" w:rsidRPr="00AB7A79" w:rsidRDefault="00C2296E" w:rsidP="005D4E2C">
            <w:pPr>
              <w:rPr>
                <w:rFonts w:ascii="Times New Roman" w:hAnsi="Times New Roman"/>
              </w:rPr>
            </w:pPr>
            <w:r w:rsidRPr="00AB7A79">
              <w:rPr>
                <w:rFonts w:ascii="Times New Roman" w:hAnsi="Times New Roman"/>
              </w:rPr>
              <w:t>Подготовка кадров учреждений культуры, подведомствен-</w:t>
            </w:r>
          </w:p>
          <w:p w:rsidR="00C2296E" w:rsidRPr="00AB7A79" w:rsidRDefault="00C2296E" w:rsidP="005D4E2C">
            <w:pPr>
              <w:rPr>
                <w:rFonts w:ascii="Times New Roman" w:hAnsi="Times New Roman"/>
              </w:rPr>
            </w:pPr>
            <w:r w:rsidRPr="00AB7A79">
              <w:rPr>
                <w:rFonts w:ascii="Times New Roman" w:hAnsi="Times New Roman"/>
              </w:rPr>
              <w:t xml:space="preserve">ных  администрации </w:t>
            </w:r>
            <w:r>
              <w:rPr>
                <w:rFonts w:ascii="Times New Roman" w:hAnsi="Times New Roman"/>
              </w:rPr>
              <w:t>Первомайского сельского поселения</w:t>
            </w:r>
            <w:r w:rsidRPr="00AB7A79">
              <w:rPr>
                <w:rFonts w:ascii="Times New Roman" w:hAnsi="Times New Roman"/>
              </w:rPr>
              <w:t xml:space="preserve"> Кущевск</w:t>
            </w:r>
            <w:r>
              <w:rPr>
                <w:rFonts w:ascii="Times New Roman" w:hAnsi="Times New Roman"/>
              </w:rPr>
              <w:t>ого</w:t>
            </w:r>
            <w:r w:rsidRPr="00AB7A79">
              <w:rPr>
                <w:rFonts w:ascii="Times New Roman" w:hAnsi="Times New Roman"/>
              </w:rPr>
              <w:t xml:space="preserve"> район</w:t>
            </w:r>
            <w:r>
              <w:rPr>
                <w:rFonts w:ascii="Times New Roman" w:hAnsi="Times New Roman"/>
              </w:rPr>
              <w:t>а</w:t>
            </w:r>
            <w:r w:rsidRPr="00AB7A7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3" w:type="dxa"/>
            <w:tcBorders>
              <w:bottom w:val="nil"/>
            </w:tcBorders>
          </w:tcPr>
          <w:p w:rsidR="00C2296E" w:rsidRPr="00AB7A79" w:rsidRDefault="00C2296E" w:rsidP="005D4E2C">
            <w:pPr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296E" w:rsidRPr="00AB7A79" w:rsidRDefault="00C2296E" w:rsidP="005D4E2C">
            <w:pPr>
              <w:rPr>
                <w:rFonts w:ascii="Times New Roman" w:hAnsi="Times New Roman"/>
              </w:rPr>
            </w:pPr>
          </w:p>
        </w:tc>
        <w:tc>
          <w:tcPr>
            <w:tcW w:w="885" w:type="dxa"/>
            <w:tcBorders>
              <w:bottom w:val="nil"/>
            </w:tcBorders>
          </w:tcPr>
          <w:p w:rsidR="00C2296E" w:rsidRPr="00AB7A79" w:rsidRDefault="00C2296E" w:rsidP="005D4E2C">
            <w:pPr>
              <w:rPr>
                <w:rFonts w:ascii="Times New Roman" w:hAnsi="Times New Roman"/>
              </w:rPr>
            </w:pPr>
          </w:p>
        </w:tc>
        <w:tc>
          <w:tcPr>
            <w:tcW w:w="872" w:type="dxa"/>
            <w:gridSpan w:val="2"/>
            <w:tcBorders>
              <w:bottom w:val="nil"/>
            </w:tcBorders>
          </w:tcPr>
          <w:p w:rsidR="00C2296E" w:rsidRPr="00AB7A79" w:rsidRDefault="00C2296E" w:rsidP="005D4E2C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C2296E" w:rsidRPr="00AB7A79" w:rsidRDefault="00C2296E" w:rsidP="005D4E2C">
            <w:pPr>
              <w:rPr>
                <w:rFonts w:ascii="Times New Roman" w:hAnsi="Times New Roman"/>
              </w:rPr>
            </w:pPr>
            <w:r w:rsidRPr="00AB7A79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15-2017</w:t>
            </w:r>
            <w:r w:rsidRPr="00AB7A79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91" w:type="dxa"/>
            <w:vMerge w:val="restart"/>
          </w:tcPr>
          <w:p w:rsidR="00C2296E" w:rsidRPr="00AB7A79" w:rsidRDefault="00C2296E" w:rsidP="005D4E2C">
            <w:pPr>
              <w:rPr>
                <w:rFonts w:ascii="Times New Roman" w:hAnsi="Times New Roman"/>
              </w:rPr>
            </w:pPr>
            <w:r w:rsidRPr="00AB7A79">
              <w:rPr>
                <w:rFonts w:ascii="Times New Roman" w:hAnsi="Times New Roman"/>
              </w:rPr>
              <w:t>Без финан-сового обеспе-чения</w:t>
            </w:r>
          </w:p>
        </w:tc>
      </w:tr>
      <w:tr w:rsidR="00C2296E" w:rsidRPr="00AB7A79" w:rsidTr="005D4E2C">
        <w:trPr>
          <w:trHeight w:val="268"/>
        </w:trPr>
        <w:tc>
          <w:tcPr>
            <w:tcW w:w="333" w:type="dxa"/>
            <w:vMerge/>
          </w:tcPr>
          <w:p w:rsidR="00C2296E" w:rsidRPr="00AB7A79" w:rsidRDefault="00C2296E" w:rsidP="005D4E2C">
            <w:pPr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</w:tcPr>
          <w:p w:rsidR="00C2296E" w:rsidRPr="00AB7A79" w:rsidRDefault="00C2296E" w:rsidP="005D4E2C">
            <w:pPr>
              <w:rPr>
                <w:rFonts w:ascii="Times New Roman" w:hAnsi="Times New Roman"/>
              </w:rPr>
            </w:pPr>
          </w:p>
        </w:tc>
        <w:tc>
          <w:tcPr>
            <w:tcW w:w="2413" w:type="dxa"/>
            <w:tcBorders>
              <w:top w:val="nil"/>
              <w:bottom w:val="nil"/>
            </w:tcBorders>
          </w:tcPr>
          <w:p w:rsidR="00C2296E" w:rsidRPr="00AB7A79" w:rsidRDefault="00C2296E" w:rsidP="005D4E2C">
            <w:pPr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2296E" w:rsidRPr="00AB7A79" w:rsidRDefault="00C2296E" w:rsidP="005D4E2C">
            <w:pPr>
              <w:rPr>
                <w:rFonts w:ascii="Times New Roman" w:hAnsi="Times New Roman"/>
              </w:rPr>
            </w:pP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C2296E" w:rsidRPr="00AB7A79" w:rsidRDefault="00C2296E" w:rsidP="005D4E2C">
            <w:pPr>
              <w:rPr>
                <w:rFonts w:ascii="Times New Roman" w:hAnsi="Times New Roman"/>
              </w:rPr>
            </w:pPr>
          </w:p>
        </w:tc>
        <w:tc>
          <w:tcPr>
            <w:tcW w:w="872" w:type="dxa"/>
            <w:gridSpan w:val="2"/>
            <w:tcBorders>
              <w:top w:val="nil"/>
              <w:bottom w:val="nil"/>
            </w:tcBorders>
          </w:tcPr>
          <w:p w:rsidR="00C2296E" w:rsidRPr="00AB7A79" w:rsidRDefault="00C2296E" w:rsidP="005D4E2C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2296E" w:rsidRPr="00AB7A79" w:rsidRDefault="00C2296E" w:rsidP="005D4E2C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vMerge/>
          </w:tcPr>
          <w:p w:rsidR="00C2296E" w:rsidRPr="00AB7A79" w:rsidRDefault="00C2296E" w:rsidP="005D4E2C">
            <w:pPr>
              <w:rPr>
                <w:rFonts w:ascii="Times New Roman" w:hAnsi="Times New Roman"/>
              </w:rPr>
            </w:pPr>
          </w:p>
        </w:tc>
      </w:tr>
      <w:tr w:rsidR="00C2296E" w:rsidRPr="00AB7A79" w:rsidTr="005D4E2C">
        <w:trPr>
          <w:trHeight w:val="2743"/>
        </w:trPr>
        <w:tc>
          <w:tcPr>
            <w:tcW w:w="333" w:type="dxa"/>
            <w:vMerge/>
          </w:tcPr>
          <w:p w:rsidR="00C2296E" w:rsidRPr="00AB7A79" w:rsidRDefault="00C2296E" w:rsidP="005D4E2C">
            <w:pPr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</w:tcPr>
          <w:p w:rsidR="00C2296E" w:rsidRPr="00AB7A79" w:rsidRDefault="00C2296E" w:rsidP="005D4E2C">
            <w:pPr>
              <w:rPr>
                <w:rFonts w:ascii="Times New Roman" w:hAnsi="Times New Roman"/>
              </w:rPr>
            </w:pPr>
          </w:p>
        </w:tc>
        <w:tc>
          <w:tcPr>
            <w:tcW w:w="2413" w:type="dxa"/>
            <w:tcBorders>
              <w:top w:val="nil"/>
            </w:tcBorders>
          </w:tcPr>
          <w:p w:rsidR="00C2296E" w:rsidRPr="00AB7A79" w:rsidRDefault="00C2296E" w:rsidP="005D4E2C">
            <w:pPr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2296E" w:rsidRPr="00AB7A79" w:rsidRDefault="00C2296E" w:rsidP="005D4E2C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  <w:gridSpan w:val="2"/>
            <w:tcBorders>
              <w:top w:val="nil"/>
            </w:tcBorders>
          </w:tcPr>
          <w:p w:rsidR="00C2296E" w:rsidRPr="00AB7A79" w:rsidRDefault="00C2296E" w:rsidP="005D4E2C">
            <w:pPr>
              <w:rPr>
                <w:rFonts w:ascii="Times New Roman" w:hAnsi="Times New Roman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2296E" w:rsidRPr="00AB7A79" w:rsidRDefault="00C2296E" w:rsidP="005D4E2C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C2296E" w:rsidRPr="00AB7A79" w:rsidRDefault="00C2296E" w:rsidP="005D4E2C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vMerge/>
          </w:tcPr>
          <w:p w:rsidR="00C2296E" w:rsidRPr="00AB7A79" w:rsidRDefault="00C2296E" w:rsidP="005D4E2C">
            <w:pPr>
              <w:rPr>
                <w:rFonts w:ascii="Times New Roman" w:hAnsi="Times New Roman"/>
              </w:rPr>
            </w:pPr>
          </w:p>
        </w:tc>
      </w:tr>
      <w:tr w:rsidR="00C2296E" w:rsidRPr="00AB7A79" w:rsidTr="005D4E2C">
        <w:trPr>
          <w:trHeight w:val="227"/>
        </w:trPr>
        <w:tc>
          <w:tcPr>
            <w:tcW w:w="333" w:type="dxa"/>
            <w:vMerge w:val="restart"/>
          </w:tcPr>
          <w:p w:rsidR="00C2296E" w:rsidRPr="00AB7A79" w:rsidRDefault="00C2296E" w:rsidP="005D4E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40" w:type="dxa"/>
            <w:vMerge w:val="restart"/>
          </w:tcPr>
          <w:p w:rsidR="00C2296E" w:rsidRPr="00AB7A79" w:rsidRDefault="00C2296E" w:rsidP="005D4E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ежемесячных денежных выплат</w:t>
            </w:r>
            <w:r w:rsidRPr="00AB7A7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стимулирующего характера </w:t>
            </w:r>
            <w:r w:rsidRPr="00AB7A79">
              <w:rPr>
                <w:rFonts w:ascii="Times New Roman" w:hAnsi="Times New Roman"/>
              </w:rPr>
              <w:t xml:space="preserve">работникам </w:t>
            </w:r>
            <w:r>
              <w:rPr>
                <w:rFonts w:ascii="Times New Roman" w:hAnsi="Times New Roman"/>
              </w:rPr>
              <w:t>по 3000 рублей, имеющим право на их получение</w:t>
            </w:r>
          </w:p>
        </w:tc>
        <w:tc>
          <w:tcPr>
            <w:tcW w:w="2413" w:type="dxa"/>
            <w:tcBorders>
              <w:bottom w:val="nil"/>
            </w:tcBorders>
          </w:tcPr>
          <w:p w:rsidR="00C2296E" w:rsidRPr="00AB7A79" w:rsidRDefault="00C2296E" w:rsidP="005D4E2C">
            <w:pPr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C2296E" w:rsidRPr="00AB7A79" w:rsidRDefault="00C2296E" w:rsidP="005D4E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46,9 </w:t>
            </w:r>
          </w:p>
        </w:tc>
        <w:tc>
          <w:tcPr>
            <w:tcW w:w="960" w:type="dxa"/>
            <w:gridSpan w:val="2"/>
            <w:tcBorders>
              <w:bottom w:val="nil"/>
            </w:tcBorders>
          </w:tcPr>
          <w:p w:rsidR="00C2296E" w:rsidRPr="00AB7A79" w:rsidRDefault="00C2296E" w:rsidP="005D4E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50,2</w:t>
            </w:r>
          </w:p>
        </w:tc>
        <w:tc>
          <w:tcPr>
            <w:tcW w:w="797" w:type="dxa"/>
            <w:tcBorders>
              <w:bottom w:val="nil"/>
            </w:tcBorders>
          </w:tcPr>
          <w:p w:rsidR="00C2296E" w:rsidRPr="00AB7A79" w:rsidRDefault="00C2296E" w:rsidP="005D4E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53,6</w:t>
            </w:r>
          </w:p>
        </w:tc>
        <w:tc>
          <w:tcPr>
            <w:tcW w:w="1418" w:type="dxa"/>
            <w:tcBorders>
              <w:bottom w:val="nil"/>
            </w:tcBorders>
          </w:tcPr>
          <w:p w:rsidR="00C2296E" w:rsidRPr="00AB7A79" w:rsidRDefault="00C2296E" w:rsidP="005D4E2C">
            <w:pPr>
              <w:rPr>
                <w:rFonts w:ascii="Times New Roman" w:hAnsi="Times New Roman"/>
              </w:rPr>
            </w:pPr>
            <w:r w:rsidRPr="00AB7A79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15-2017</w:t>
            </w:r>
            <w:r w:rsidRPr="00AB7A79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91" w:type="dxa"/>
            <w:vMerge w:val="restart"/>
          </w:tcPr>
          <w:p w:rsidR="00C2296E" w:rsidRPr="00AB7A79" w:rsidRDefault="00C2296E" w:rsidP="005D4E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</w:t>
            </w:r>
            <w:r w:rsidRPr="00AB7A79">
              <w:rPr>
                <w:rFonts w:ascii="Times New Roman" w:hAnsi="Times New Roman"/>
              </w:rPr>
              <w:t xml:space="preserve"> бюд-</w:t>
            </w:r>
          </w:p>
          <w:p w:rsidR="00C2296E" w:rsidRPr="00AB7A79" w:rsidRDefault="00C2296E" w:rsidP="005D4E2C">
            <w:pPr>
              <w:rPr>
                <w:rFonts w:ascii="Times New Roman" w:hAnsi="Times New Roman"/>
              </w:rPr>
            </w:pPr>
            <w:r w:rsidRPr="00AB7A79">
              <w:rPr>
                <w:rFonts w:ascii="Times New Roman" w:hAnsi="Times New Roman"/>
              </w:rPr>
              <w:t>жет</w:t>
            </w:r>
          </w:p>
        </w:tc>
      </w:tr>
      <w:tr w:rsidR="00C2296E" w:rsidRPr="00AB7A79" w:rsidTr="005D4E2C">
        <w:trPr>
          <w:trHeight w:val="218"/>
        </w:trPr>
        <w:tc>
          <w:tcPr>
            <w:tcW w:w="333" w:type="dxa"/>
            <w:vMerge/>
          </w:tcPr>
          <w:p w:rsidR="00C2296E" w:rsidRPr="00AB7A79" w:rsidRDefault="00C2296E" w:rsidP="005D4E2C">
            <w:pPr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</w:tcPr>
          <w:p w:rsidR="00C2296E" w:rsidRPr="00AB7A79" w:rsidRDefault="00C2296E" w:rsidP="005D4E2C">
            <w:pPr>
              <w:rPr>
                <w:rFonts w:ascii="Times New Roman" w:hAnsi="Times New Roman"/>
              </w:rPr>
            </w:pPr>
          </w:p>
        </w:tc>
        <w:tc>
          <w:tcPr>
            <w:tcW w:w="2413" w:type="dxa"/>
            <w:tcBorders>
              <w:top w:val="nil"/>
              <w:bottom w:val="nil"/>
            </w:tcBorders>
          </w:tcPr>
          <w:p w:rsidR="00C2296E" w:rsidRPr="00AB7A79" w:rsidRDefault="00C2296E" w:rsidP="005D4E2C">
            <w:pPr>
              <w:rPr>
                <w:rFonts w:ascii="Times New Roman" w:hAnsi="Times New Roman"/>
              </w:rPr>
            </w:pPr>
            <w:r w:rsidRPr="00AB7A79"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>К</w:t>
            </w:r>
            <w:r w:rsidRPr="00AB7A7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КДЦ Первомайского сп</w:t>
            </w:r>
          </w:p>
        </w:tc>
        <w:tc>
          <w:tcPr>
            <w:tcW w:w="795" w:type="dxa"/>
            <w:tcBorders>
              <w:top w:val="nil"/>
            </w:tcBorders>
          </w:tcPr>
          <w:p w:rsidR="00C2296E" w:rsidRPr="00AB7A79" w:rsidRDefault="00C2296E" w:rsidP="005D4E2C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  <w:gridSpan w:val="2"/>
            <w:tcBorders>
              <w:top w:val="nil"/>
            </w:tcBorders>
          </w:tcPr>
          <w:p w:rsidR="00C2296E" w:rsidRPr="00AB7A79" w:rsidRDefault="00C2296E" w:rsidP="005D4E2C">
            <w:pPr>
              <w:rPr>
                <w:rFonts w:ascii="Times New Roman" w:hAnsi="Times New Roman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C2296E" w:rsidRPr="00AB7A79" w:rsidRDefault="00C2296E" w:rsidP="005D4E2C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C2296E" w:rsidRPr="00AB7A79" w:rsidRDefault="00C2296E" w:rsidP="005D4E2C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vMerge/>
          </w:tcPr>
          <w:p w:rsidR="00C2296E" w:rsidRPr="00AB7A79" w:rsidRDefault="00C2296E" w:rsidP="005D4E2C">
            <w:pPr>
              <w:rPr>
                <w:rFonts w:ascii="Times New Roman" w:hAnsi="Times New Roman"/>
              </w:rPr>
            </w:pPr>
          </w:p>
        </w:tc>
      </w:tr>
      <w:tr w:rsidR="00C2296E" w:rsidRPr="00AB7A79" w:rsidTr="005D4E2C">
        <w:trPr>
          <w:trHeight w:val="1834"/>
        </w:trPr>
        <w:tc>
          <w:tcPr>
            <w:tcW w:w="333" w:type="dxa"/>
            <w:vMerge/>
          </w:tcPr>
          <w:p w:rsidR="00C2296E" w:rsidRPr="00AB7A79" w:rsidRDefault="00C2296E" w:rsidP="005D4E2C">
            <w:pPr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</w:tcPr>
          <w:p w:rsidR="00C2296E" w:rsidRPr="00AB7A79" w:rsidRDefault="00C2296E" w:rsidP="005D4E2C">
            <w:pPr>
              <w:rPr>
                <w:rFonts w:ascii="Times New Roman" w:hAnsi="Times New Roman"/>
              </w:rPr>
            </w:pPr>
          </w:p>
        </w:tc>
        <w:tc>
          <w:tcPr>
            <w:tcW w:w="2413" w:type="dxa"/>
            <w:tcBorders>
              <w:top w:val="nil"/>
            </w:tcBorders>
          </w:tcPr>
          <w:p w:rsidR="00C2296E" w:rsidRPr="00AB7A79" w:rsidRDefault="00C2296E" w:rsidP="005D4E2C">
            <w:pPr>
              <w:rPr>
                <w:rFonts w:ascii="Times New Roman" w:hAnsi="Times New Roman"/>
              </w:rPr>
            </w:pPr>
            <w:r w:rsidRPr="00AB7A79">
              <w:rPr>
                <w:rFonts w:ascii="Times New Roman" w:hAnsi="Times New Roman"/>
              </w:rPr>
              <w:t xml:space="preserve">МУК </w:t>
            </w:r>
            <w:r>
              <w:rPr>
                <w:rFonts w:ascii="Times New Roman" w:hAnsi="Times New Roman"/>
              </w:rPr>
              <w:t>ЦКС Первомайского сп</w:t>
            </w:r>
          </w:p>
        </w:tc>
        <w:tc>
          <w:tcPr>
            <w:tcW w:w="795" w:type="dxa"/>
          </w:tcPr>
          <w:p w:rsidR="00C2296E" w:rsidRDefault="00C2296E" w:rsidP="005D4E2C">
            <w:pPr>
              <w:rPr>
                <w:rFonts w:ascii="Times New Roman" w:hAnsi="Times New Roman"/>
              </w:rPr>
            </w:pPr>
          </w:p>
          <w:p w:rsidR="00C2296E" w:rsidRPr="00C706F6" w:rsidRDefault="00C2296E" w:rsidP="005D4E2C">
            <w:pPr>
              <w:rPr>
                <w:rFonts w:ascii="Times New Roman" w:hAnsi="Times New Roman"/>
              </w:rPr>
            </w:pPr>
          </w:p>
          <w:p w:rsidR="00C2296E" w:rsidRDefault="00C2296E" w:rsidP="005D4E2C">
            <w:pPr>
              <w:rPr>
                <w:rFonts w:ascii="Times New Roman" w:hAnsi="Times New Roman"/>
              </w:rPr>
            </w:pPr>
          </w:p>
          <w:p w:rsidR="00C2296E" w:rsidRPr="00C706F6" w:rsidRDefault="00C2296E" w:rsidP="005D4E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852,0</w:t>
            </w:r>
          </w:p>
        </w:tc>
        <w:tc>
          <w:tcPr>
            <w:tcW w:w="960" w:type="dxa"/>
            <w:gridSpan w:val="2"/>
          </w:tcPr>
          <w:p w:rsidR="00C2296E" w:rsidRDefault="00C2296E" w:rsidP="005D4E2C">
            <w:pPr>
              <w:rPr>
                <w:rFonts w:ascii="Times New Roman" w:hAnsi="Times New Roman"/>
              </w:rPr>
            </w:pPr>
          </w:p>
          <w:p w:rsidR="00C2296E" w:rsidRDefault="00C2296E" w:rsidP="005D4E2C">
            <w:pPr>
              <w:rPr>
                <w:rFonts w:ascii="Times New Roman" w:hAnsi="Times New Roman"/>
              </w:rPr>
            </w:pPr>
          </w:p>
          <w:p w:rsidR="00C2296E" w:rsidRDefault="00C2296E" w:rsidP="005D4E2C">
            <w:pPr>
              <w:rPr>
                <w:rFonts w:ascii="Times New Roman" w:hAnsi="Times New Roman"/>
              </w:rPr>
            </w:pPr>
          </w:p>
          <w:p w:rsidR="00C2296E" w:rsidRPr="00AB7A79" w:rsidRDefault="00C2296E" w:rsidP="005D4E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7" w:type="dxa"/>
          </w:tcPr>
          <w:p w:rsidR="00C2296E" w:rsidRDefault="00C2296E" w:rsidP="005D4E2C">
            <w:pPr>
              <w:rPr>
                <w:rFonts w:ascii="Times New Roman" w:hAnsi="Times New Roman"/>
              </w:rPr>
            </w:pPr>
          </w:p>
          <w:p w:rsidR="00C2296E" w:rsidRDefault="00C2296E" w:rsidP="005D4E2C">
            <w:pPr>
              <w:rPr>
                <w:rFonts w:ascii="Times New Roman" w:hAnsi="Times New Roman"/>
              </w:rPr>
            </w:pPr>
          </w:p>
          <w:p w:rsidR="00C2296E" w:rsidRDefault="00C2296E" w:rsidP="005D4E2C">
            <w:pPr>
              <w:rPr>
                <w:rFonts w:ascii="Times New Roman" w:hAnsi="Times New Roman"/>
              </w:rPr>
            </w:pPr>
          </w:p>
          <w:p w:rsidR="00C2296E" w:rsidRPr="00AB7A79" w:rsidRDefault="00C2296E" w:rsidP="005D4E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C2296E" w:rsidRPr="00AB7A79" w:rsidRDefault="00C2296E" w:rsidP="005D4E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2015-2017 год</w:t>
            </w:r>
          </w:p>
        </w:tc>
        <w:tc>
          <w:tcPr>
            <w:tcW w:w="991" w:type="dxa"/>
          </w:tcPr>
          <w:p w:rsidR="00C2296E" w:rsidRDefault="00C2296E" w:rsidP="005D4E2C">
            <w:pPr>
              <w:rPr>
                <w:rFonts w:ascii="Times New Roman" w:hAnsi="Times New Roman"/>
              </w:rPr>
            </w:pPr>
          </w:p>
          <w:p w:rsidR="00C2296E" w:rsidRPr="00C706F6" w:rsidRDefault="00C2296E" w:rsidP="005D4E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</w:tr>
      <w:tr w:rsidR="00C2296E" w:rsidRPr="00AB7A79" w:rsidTr="005D4E2C">
        <w:trPr>
          <w:trHeight w:val="1161"/>
        </w:trPr>
        <w:tc>
          <w:tcPr>
            <w:tcW w:w="333" w:type="dxa"/>
            <w:vMerge w:val="restart"/>
          </w:tcPr>
          <w:p w:rsidR="00C2296E" w:rsidRPr="00AB7A79" w:rsidRDefault="00C2296E" w:rsidP="005D4E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40" w:type="dxa"/>
            <w:vMerge w:val="restart"/>
          </w:tcPr>
          <w:p w:rsidR="00C2296E" w:rsidRPr="00AB7A79" w:rsidRDefault="00C2296E" w:rsidP="005D4E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Поэтапное повышение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2413" w:type="dxa"/>
            <w:vMerge w:val="restart"/>
            <w:tcBorders>
              <w:top w:val="nil"/>
            </w:tcBorders>
          </w:tcPr>
          <w:p w:rsidR="00C2296E" w:rsidRPr="00AB7A79" w:rsidRDefault="00C2296E" w:rsidP="005D4E2C">
            <w:pPr>
              <w:rPr>
                <w:rFonts w:ascii="Times New Roman" w:hAnsi="Times New Roman"/>
              </w:rPr>
            </w:pPr>
            <w:r w:rsidRPr="00AB7A79"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>К</w:t>
            </w:r>
            <w:r w:rsidRPr="00AB7A7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КДЦ Первомайского сп</w:t>
            </w:r>
            <w:r w:rsidRPr="00AB7A79">
              <w:rPr>
                <w:rFonts w:ascii="Times New Roman" w:hAnsi="Times New Roman"/>
              </w:rPr>
              <w:t xml:space="preserve"> МУК </w:t>
            </w:r>
            <w:r>
              <w:rPr>
                <w:rFonts w:ascii="Times New Roman" w:hAnsi="Times New Roman"/>
              </w:rPr>
              <w:t>ЦКС Первомайского сп</w:t>
            </w:r>
          </w:p>
        </w:tc>
        <w:tc>
          <w:tcPr>
            <w:tcW w:w="795" w:type="dxa"/>
            <w:tcBorders>
              <w:top w:val="nil"/>
            </w:tcBorders>
          </w:tcPr>
          <w:p w:rsidR="00C2296E" w:rsidRPr="00AB7A79" w:rsidRDefault="00C2296E" w:rsidP="005D4E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93,1</w:t>
            </w:r>
          </w:p>
        </w:tc>
        <w:tc>
          <w:tcPr>
            <w:tcW w:w="960" w:type="dxa"/>
            <w:gridSpan w:val="2"/>
            <w:tcBorders>
              <w:top w:val="nil"/>
            </w:tcBorders>
          </w:tcPr>
          <w:p w:rsidR="00C2296E" w:rsidRPr="00AB7A79" w:rsidRDefault="00C2296E" w:rsidP="005D4E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99,8</w:t>
            </w:r>
          </w:p>
        </w:tc>
        <w:tc>
          <w:tcPr>
            <w:tcW w:w="797" w:type="dxa"/>
            <w:tcBorders>
              <w:top w:val="nil"/>
            </w:tcBorders>
          </w:tcPr>
          <w:p w:rsidR="00C2296E" w:rsidRPr="00AB7A79" w:rsidRDefault="00C2296E" w:rsidP="005D4E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106,4</w:t>
            </w:r>
          </w:p>
        </w:tc>
        <w:tc>
          <w:tcPr>
            <w:tcW w:w="1418" w:type="dxa"/>
            <w:tcBorders>
              <w:top w:val="nil"/>
            </w:tcBorders>
          </w:tcPr>
          <w:p w:rsidR="00C2296E" w:rsidRPr="00AB7A79" w:rsidRDefault="00C2296E" w:rsidP="005D4E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2015-2017 год</w:t>
            </w:r>
          </w:p>
        </w:tc>
        <w:tc>
          <w:tcPr>
            <w:tcW w:w="991" w:type="dxa"/>
          </w:tcPr>
          <w:p w:rsidR="00C2296E" w:rsidRPr="00AB7A79" w:rsidRDefault="00C2296E" w:rsidP="005D4E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</w:t>
            </w:r>
            <w:r w:rsidRPr="00AB7A79">
              <w:rPr>
                <w:rFonts w:ascii="Times New Roman" w:hAnsi="Times New Roman"/>
              </w:rPr>
              <w:t xml:space="preserve"> бюд-</w:t>
            </w:r>
          </w:p>
          <w:p w:rsidR="00C2296E" w:rsidRPr="00AB7A79" w:rsidRDefault="00C2296E" w:rsidP="005D4E2C">
            <w:pPr>
              <w:rPr>
                <w:rFonts w:ascii="Times New Roman" w:hAnsi="Times New Roman"/>
              </w:rPr>
            </w:pPr>
            <w:r w:rsidRPr="00AB7A79">
              <w:rPr>
                <w:rFonts w:ascii="Times New Roman" w:hAnsi="Times New Roman"/>
              </w:rPr>
              <w:t>жет</w:t>
            </w:r>
          </w:p>
        </w:tc>
      </w:tr>
      <w:tr w:rsidR="00C2296E" w:rsidRPr="00AB7A79" w:rsidTr="005D4E2C">
        <w:trPr>
          <w:trHeight w:val="1860"/>
        </w:trPr>
        <w:tc>
          <w:tcPr>
            <w:tcW w:w="333" w:type="dxa"/>
            <w:vMerge/>
          </w:tcPr>
          <w:p w:rsidR="00C2296E" w:rsidRDefault="00C2296E" w:rsidP="005D4E2C">
            <w:pPr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</w:tcPr>
          <w:p w:rsidR="00C2296E" w:rsidRDefault="00C2296E" w:rsidP="005D4E2C">
            <w:pPr>
              <w:rPr>
                <w:rFonts w:ascii="Times New Roman" w:hAnsi="Times New Roman"/>
              </w:rPr>
            </w:pPr>
          </w:p>
        </w:tc>
        <w:tc>
          <w:tcPr>
            <w:tcW w:w="2413" w:type="dxa"/>
            <w:vMerge/>
          </w:tcPr>
          <w:p w:rsidR="00C2296E" w:rsidRPr="00AB7A79" w:rsidRDefault="00C2296E" w:rsidP="005D4E2C">
            <w:pPr>
              <w:rPr>
                <w:rFonts w:ascii="Times New Roman" w:hAnsi="Times New Roman"/>
              </w:rPr>
            </w:pPr>
          </w:p>
        </w:tc>
        <w:tc>
          <w:tcPr>
            <w:tcW w:w="795" w:type="dxa"/>
          </w:tcPr>
          <w:p w:rsidR="00C2296E" w:rsidRDefault="00C2296E" w:rsidP="005D4E2C">
            <w:pPr>
              <w:rPr>
                <w:rFonts w:ascii="Times New Roman" w:hAnsi="Times New Roman"/>
              </w:rPr>
            </w:pPr>
          </w:p>
          <w:p w:rsidR="00C2296E" w:rsidRDefault="00C2296E" w:rsidP="005D4E2C">
            <w:pPr>
              <w:rPr>
                <w:rFonts w:ascii="Times New Roman" w:hAnsi="Times New Roman"/>
              </w:rPr>
            </w:pPr>
          </w:p>
          <w:p w:rsidR="00C2296E" w:rsidRDefault="00C2296E" w:rsidP="005D4E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1542,0</w:t>
            </w:r>
          </w:p>
        </w:tc>
        <w:tc>
          <w:tcPr>
            <w:tcW w:w="960" w:type="dxa"/>
            <w:gridSpan w:val="2"/>
          </w:tcPr>
          <w:p w:rsidR="00C2296E" w:rsidRDefault="00C2296E" w:rsidP="005D4E2C">
            <w:pPr>
              <w:rPr>
                <w:rFonts w:ascii="Times New Roman" w:hAnsi="Times New Roman"/>
              </w:rPr>
            </w:pPr>
          </w:p>
          <w:p w:rsidR="00C2296E" w:rsidRDefault="00C2296E" w:rsidP="005D4E2C">
            <w:pPr>
              <w:rPr>
                <w:rFonts w:ascii="Times New Roman" w:hAnsi="Times New Roman"/>
              </w:rPr>
            </w:pPr>
          </w:p>
          <w:p w:rsidR="00C2296E" w:rsidRDefault="00C2296E" w:rsidP="005D4E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7" w:type="dxa"/>
          </w:tcPr>
          <w:p w:rsidR="00C2296E" w:rsidRDefault="00C2296E" w:rsidP="005D4E2C">
            <w:pPr>
              <w:rPr>
                <w:rFonts w:ascii="Times New Roman" w:hAnsi="Times New Roman"/>
              </w:rPr>
            </w:pPr>
          </w:p>
          <w:p w:rsidR="00C2296E" w:rsidRDefault="00C2296E" w:rsidP="005D4E2C">
            <w:pPr>
              <w:rPr>
                <w:rFonts w:ascii="Times New Roman" w:hAnsi="Times New Roman"/>
              </w:rPr>
            </w:pPr>
          </w:p>
          <w:p w:rsidR="00C2296E" w:rsidRDefault="00C2296E" w:rsidP="005D4E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C2296E" w:rsidRPr="00AB7A79" w:rsidRDefault="00C2296E" w:rsidP="005D4E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2015-2017 год</w:t>
            </w:r>
          </w:p>
        </w:tc>
        <w:tc>
          <w:tcPr>
            <w:tcW w:w="991" w:type="dxa"/>
          </w:tcPr>
          <w:p w:rsidR="00C2296E" w:rsidRDefault="00C2296E" w:rsidP="005D4E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</w:tr>
      <w:tr w:rsidR="00C2296E" w:rsidRPr="00AB7A79" w:rsidTr="005D4E2C">
        <w:tc>
          <w:tcPr>
            <w:tcW w:w="333" w:type="dxa"/>
          </w:tcPr>
          <w:p w:rsidR="00C2296E" w:rsidRPr="00AB7A79" w:rsidRDefault="00C2296E" w:rsidP="005D4E2C">
            <w:pPr>
              <w:rPr>
                <w:rFonts w:ascii="Times New Roman" w:hAnsi="Times New Roman"/>
              </w:rPr>
            </w:pPr>
          </w:p>
        </w:tc>
        <w:tc>
          <w:tcPr>
            <w:tcW w:w="2040" w:type="dxa"/>
          </w:tcPr>
          <w:p w:rsidR="00C2296E" w:rsidRPr="00AB7A79" w:rsidRDefault="00C2296E" w:rsidP="005D4E2C">
            <w:pPr>
              <w:rPr>
                <w:rFonts w:ascii="Times New Roman" w:hAnsi="Times New Roman"/>
              </w:rPr>
            </w:pPr>
            <w:r w:rsidRPr="00AB7A79">
              <w:rPr>
                <w:rFonts w:ascii="Times New Roman" w:hAnsi="Times New Roman"/>
              </w:rPr>
              <w:t>ИТОГО:</w:t>
            </w:r>
          </w:p>
        </w:tc>
        <w:tc>
          <w:tcPr>
            <w:tcW w:w="2413" w:type="dxa"/>
          </w:tcPr>
          <w:p w:rsidR="00C2296E" w:rsidRPr="00AB7A79" w:rsidRDefault="00C2296E" w:rsidP="005D4E2C">
            <w:pPr>
              <w:rPr>
                <w:rFonts w:ascii="Times New Roman" w:hAnsi="Times New Roman"/>
              </w:rPr>
            </w:pPr>
          </w:p>
        </w:tc>
        <w:tc>
          <w:tcPr>
            <w:tcW w:w="795" w:type="dxa"/>
          </w:tcPr>
          <w:p w:rsidR="00C2296E" w:rsidRPr="00AB7A79" w:rsidRDefault="00C2296E" w:rsidP="005D4E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2534,0</w:t>
            </w:r>
          </w:p>
        </w:tc>
        <w:tc>
          <w:tcPr>
            <w:tcW w:w="960" w:type="dxa"/>
            <w:gridSpan w:val="2"/>
          </w:tcPr>
          <w:p w:rsidR="00C2296E" w:rsidRPr="00AB7A79" w:rsidRDefault="00C2296E" w:rsidP="005D4E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797" w:type="dxa"/>
          </w:tcPr>
          <w:p w:rsidR="00C2296E" w:rsidRPr="00AB7A79" w:rsidRDefault="00C2296E" w:rsidP="005D4E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160,0</w:t>
            </w:r>
          </w:p>
        </w:tc>
        <w:tc>
          <w:tcPr>
            <w:tcW w:w="1418" w:type="dxa"/>
          </w:tcPr>
          <w:p w:rsidR="00C2296E" w:rsidRPr="00AB7A79" w:rsidRDefault="00C2296E" w:rsidP="005D4E2C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C2296E" w:rsidRPr="00AB7A79" w:rsidRDefault="00C2296E" w:rsidP="005D4E2C">
            <w:pPr>
              <w:rPr>
                <w:rFonts w:ascii="Times New Roman" w:hAnsi="Times New Roman"/>
              </w:rPr>
            </w:pPr>
          </w:p>
        </w:tc>
      </w:tr>
    </w:tbl>
    <w:p w:rsidR="00C2296E" w:rsidRDefault="00C2296E" w:rsidP="006648E0">
      <w:pPr>
        <w:ind w:left="851" w:right="847"/>
        <w:jc w:val="center"/>
        <w:rPr>
          <w:rFonts w:ascii="Times New Roman" w:hAnsi="Times New Roman"/>
          <w:b/>
          <w:sz w:val="28"/>
          <w:szCs w:val="28"/>
        </w:rPr>
      </w:pPr>
    </w:p>
    <w:p w:rsidR="00C2296E" w:rsidRPr="00276151" w:rsidRDefault="00C2296E" w:rsidP="006648E0">
      <w:pPr>
        <w:shd w:val="clear" w:color="auto" w:fill="FFFFFF"/>
        <w:spacing w:line="336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296E" w:rsidRPr="009610B1" w:rsidRDefault="00C2296E" w:rsidP="006648E0">
      <w:pPr>
        <w:pStyle w:val="Heading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 </w:t>
      </w:r>
      <w:r w:rsidRPr="006520CC">
        <w:rPr>
          <w:rFonts w:ascii="Times New Roman" w:hAnsi="Times New Roman"/>
          <w:sz w:val="28"/>
          <w:szCs w:val="28"/>
        </w:rPr>
        <w:t>Подпрограмма</w:t>
      </w:r>
      <w:r w:rsidRPr="006520CC">
        <w:rPr>
          <w:rFonts w:ascii="Times New Roman" w:hAnsi="Times New Roman"/>
          <w:sz w:val="28"/>
          <w:szCs w:val="28"/>
        </w:rPr>
        <w:br/>
      </w:r>
      <w:r w:rsidRPr="009610B1">
        <w:rPr>
          <w:rFonts w:ascii="Times New Roman" w:hAnsi="Times New Roman"/>
          <w:sz w:val="28"/>
          <w:szCs w:val="28"/>
        </w:rPr>
        <w:t>"</w:t>
      </w:r>
      <w:r w:rsidRPr="007A59F5">
        <w:rPr>
          <w:rFonts w:ascii="Times New Roman" w:hAnsi="Times New Roman"/>
          <w:sz w:val="28"/>
          <w:szCs w:val="28"/>
        </w:rPr>
        <w:t xml:space="preserve"> </w:t>
      </w:r>
      <w:r w:rsidRPr="00620A45">
        <w:rPr>
          <w:rFonts w:ascii="Times New Roman" w:hAnsi="Times New Roman"/>
          <w:sz w:val="28"/>
          <w:szCs w:val="28"/>
        </w:rPr>
        <w:t xml:space="preserve">Осуществление деятельности муниципальных учреждений </w:t>
      </w:r>
      <w:r>
        <w:rPr>
          <w:rFonts w:ascii="Times New Roman" w:hAnsi="Times New Roman"/>
          <w:sz w:val="28"/>
          <w:szCs w:val="28"/>
        </w:rPr>
        <w:t>Первомай</w:t>
      </w:r>
      <w:r w:rsidRPr="00620A45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>
        <w:rPr>
          <w:rFonts w:ascii="Times New Roman" w:hAnsi="Times New Roman"/>
          <w:sz w:val="28"/>
          <w:szCs w:val="28"/>
        </w:rPr>
        <w:t>в области культуры по предоставлению муниципальных услуг</w:t>
      </w:r>
      <w:r w:rsidRPr="009610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2015-2017 годы</w:t>
      </w:r>
      <w:r w:rsidRPr="009610B1">
        <w:rPr>
          <w:rFonts w:ascii="Times New Roman" w:hAnsi="Times New Roman"/>
          <w:sz w:val="28"/>
          <w:szCs w:val="28"/>
        </w:rPr>
        <w:t>"</w:t>
      </w:r>
    </w:p>
    <w:p w:rsidR="00C2296E" w:rsidRDefault="00C2296E" w:rsidP="006648E0">
      <w:pPr>
        <w:pStyle w:val="Heading1"/>
        <w:rPr>
          <w:rFonts w:ascii="Times New Roman" w:hAnsi="Times New Roman"/>
          <w:sz w:val="28"/>
          <w:szCs w:val="28"/>
        </w:rPr>
      </w:pPr>
    </w:p>
    <w:p w:rsidR="00C2296E" w:rsidRDefault="00C2296E" w:rsidP="006648E0">
      <w:pPr>
        <w:pStyle w:val="Heading1"/>
        <w:rPr>
          <w:rFonts w:ascii="Times New Roman" w:hAnsi="Times New Roman"/>
          <w:sz w:val="28"/>
          <w:szCs w:val="28"/>
        </w:rPr>
      </w:pPr>
      <w:r w:rsidRPr="009610B1">
        <w:rPr>
          <w:rFonts w:ascii="Times New Roman" w:hAnsi="Times New Roman"/>
          <w:sz w:val="28"/>
          <w:szCs w:val="28"/>
        </w:rPr>
        <w:t>Паспорт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10B1">
        <w:rPr>
          <w:rFonts w:ascii="Times New Roman" w:hAnsi="Times New Roman"/>
          <w:sz w:val="28"/>
          <w:szCs w:val="28"/>
        </w:rPr>
        <w:t xml:space="preserve">подпрограммы </w:t>
      </w:r>
    </w:p>
    <w:p w:rsidR="00C2296E" w:rsidRDefault="00C2296E" w:rsidP="006648E0">
      <w:pPr>
        <w:pStyle w:val="Heading1"/>
        <w:rPr>
          <w:rFonts w:ascii="Times New Roman" w:hAnsi="Times New Roman"/>
          <w:sz w:val="28"/>
          <w:szCs w:val="28"/>
        </w:rPr>
      </w:pPr>
      <w:r w:rsidRPr="009610B1">
        <w:rPr>
          <w:rFonts w:ascii="Times New Roman" w:hAnsi="Times New Roman"/>
          <w:sz w:val="28"/>
          <w:szCs w:val="28"/>
        </w:rPr>
        <w:t>"</w:t>
      </w:r>
      <w:r w:rsidRPr="00484320">
        <w:rPr>
          <w:rFonts w:ascii="Times New Roman" w:hAnsi="Times New Roman"/>
          <w:sz w:val="28"/>
          <w:szCs w:val="28"/>
        </w:rPr>
        <w:t xml:space="preserve"> </w:t>
      </w:r>
      <w:r w:rsidRPr="00620A45">
        <w:rPr>
          <w:rFonts w:ascii="Times New Roman" w:hAnsi="Times New Roman"/>
          <w:sz w:val="28"/>
          <w:szCs w:val="28"/>
        </w:rPr>
        <w:t xml:space="preserve">Осуществление деятельности муниципальных учреждений </w:t>
      </w:r>
      <w:r>
        <w:rPr>
          <w:rFonts w:ascii="Times New Roman" w:hAnsi="Times New Roman"/>
          <w:sz w:val="28"/>
          <w:szCs w:val="28"/>
        </w:rPr>
        <w:t>Первомай</w:t>
      </w:r>
      <w:r w:rsidRPr="00620A45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>
        <w:rPr>
          <w:rFonts w:ascii="Times New Roman" w:hAnsi="Times New Roman"/>
          <w:sz w:val="28"/>
          <w:szCs w:val="28"/>
        </w:rPr>
        <w:t>в области культуры по предоставлению муниципальных услуг</w:t>
      </w:r>
      <w:r w:rsidRPr="009610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2015-2017 годы</w:t>
      </w:r>
      <w:r w:rsidRPr="009610B1">
        <w:rPr>
          <w:rFonts w:ascii="Times New Roman" w:hAnsi="Times New Roman"/>
          <w:sz w:val="28"/>
          <w:szCs w:val="28"/>
        </w:rPr>
        <w:t>"</w:t>
      </w:r>
    </w:p>
    <w:p w:rsidR="00C2296E" w:rsidRPr="000A3B3B" w:rsidRDefault="00C2296E" w:rsidP="006648E0">
      <w:pPr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74"/>
        <w:gridCol w:w="7190"/>
      </w:tblGrid>
      <w:tr w:rsidR="00C2296E" w:rsidRPr="00DC047A" w:rsidTr="005D4E2C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C2296E" w:rsidRPr="00DC047A" w:rsidRDefault="00C2296E" w:rsidP="005D4E2C">
            <w:pPr>
              <w:pStyle w:val="a1"/>
              <w:rPr>
                <w:rFonts w:ascii="Times New Roman" w:hAnsi="Times New Roman" w:cs="Times New Roman"/>
                <w:szCs w:val="28"/>
              </w:rPr>
            </w:pP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</w:tcPr>
          <w:p w:rsidR="00C2296E" w:rsidRPr="00DC047A" w:rsidRDefault="00C2296E" w:rsidP="005D4E2C">
            <w:pPr>
              <w:pStyle w:val="a1"/>
              <w:jc w:val="both"/>
              <w:rPr>
                <w:rFonts w:ascii="Times New Roman" w:hAnsi="Times New Roman" w:cs="Times New Roman"/>
                <w:szCs w:val="28"/>
              </w:rPr>
            </w:pP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>подпрограмма "</w:t>
            </w:r>
            <w:r w:rsidRPr="00620A45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Осуществление деятельности муниципальных учреждений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Первомай</w:t>
            </w:r>
            <w:r w:rsidRPr="00620A45">
              <w:rPr>
                <w:rFonts w:ascii="Times New Roman" w:hAnsi="Times New Roman" w:cs="Times New Roman"/>
                <w:sz w:val="28"/>
                <w:szCs w:val="28"/>
              </w:rPr>
              <w:t xml:space="preserve">ского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области культуры по предоставлению муниципальных услуг</w:t>
            </w: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2015-2017 годы</w:t>
            </w: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>" (далее - подпрограмма)</w:t>
            </w:r>
          </w:p>
        </w:tc>
      </w:tr>
      <w:tr w:rsidR="00C2296E" w:rsidRPr="00DC047A" w:rsidTr="005D4E2C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C2296E" w:rsidRPr="00DC047A" w:rsidRDefault="00C2296E" w:rsidP="005D4E2C">
            <w:pPr>
              <w:pStyle w:val="a1"/>
              <w:rPr>
                <w:rFonts w:ascii="Times New Roman" w:hAnsi="Times New Roman" w:cs="Times New Roman"/>
                <w:szCs w:val="28"/>
              </w:rPr>
            </w:pP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подпрограммы</w:t>
            </w:r>
          </w:p>
        </w:tc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</w:tcPr>
          <w:p w:rsidR="00C2296E" w:rsidRPr="00DC047A" w:rsidRDefault="00C2296E" w:rsidP="005D4E2C">
            <w:pPr>
              <w:pStyle w:val="a1"/>
              <w:jc w:val="both"/>
              <w:rPr>
                <w:rFonts w:ascii="Times New Roman" w:hAnsi="Times New Roman" w:cs="Times New Roman"/>
                <w:szCs w:val="28"/>
              </w:rPr>
            </w:pPr>
            <w:hyperlink r:id="rId13" w:history="1">
              <w:r w:rsidRPr="00950AB5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Федеральный закон</w:t>
              </w:r>
            </w:hyperlink>
            <w:r w:rsidRPr="00DC047A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 октября 2003 года №131-ФЗ «Об общих принципах организации местного самоуправления в РФ»</w:t>
            </w:r>
          </w:p>
          <w:p w:rsidR="00C2296E" w:rsidRDefault="00C2296E" w:rsidP="005D4E2C">
            <w:pPr>
              <w:pStyle w:val="a1"/>
              <w:jc w:val="both"/>
              <w:rPr>
                <w:rFonts w:ascii="Times New Roman" w:hAnsi="Times New Roman" w:cs="Times New Roman"/>
                <w:szCs w:val="28"/>
              </w:rPr>
            </w:pPr>
            <w:hyperlink r:id="rId14" w:history="1">
              <w:r w:rsidRPr="00950AB5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Закон</w:t>
              </w:r>
            </w:hyperlink>
            <w:r w:rsidRPr="00DC047A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края от 3 ноября 2000 года №</w:t>
            </w: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> 325-КЗ "О культуре"</w:t>
            </w:r>
          </w:p>
          <w:p w:rsidR="00C2296E" w:rsidRPr="00DC047A" w:rsidRDefault="00C2296E" w:rsidP="005D4E2C">
            <w:pPr>
              <w:rPr>
                <w:rFonts w:ascii="Times New Roman" w:hAnsi="Times New Roman"/>
                <w:szCs w:val="28"/>
                <w:lang w:eastAsia="ru-RU"/>
              </w:rPr>
            </w:pPr>
            <w:r w:rsidRPr="00E504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Устав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Первомай</w:t>
            </w:r>
            <w:r w:rsidRPr="00E50483">
              <w:rPr>
                <w:rFonts w:ascii="Times New Roman" w:hAnsi="Times New Roman"/>
                <w:sz w:val="28"/>
                <w:szCs w:val="28"/>
                <w:lang w:eastAsia="ru-RU"/>
              </w:rPr>
              <w:t>ского сельского поселения Кущевского района</w:t>
            </w:r>
          </w:p>
        </w:tc>
      </w:tr>
      <w:tr w:rsidR="00C2296E" w:rsidRPr="00DC047A" w:rsidTr="005D4E2C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C2296E" w:rsidRPr="00DC047A" w:rsidRDefault="00C2296E" w:rsidP="005D4E2C">
            <w:pPr>
              <w:pStyle w:val="a1"/>
              <w:rPr>
                <w:rFonts w:ascii="Times New Roman" w:hAnsi="Times New Roman" w:cs="Times New Roman"/>
                <w:szCs w:val="28"/>
              </w:rPr>
            </w:pP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 подпрограммы</w:t>
            </w:r>
          </w:p>
        </w:tc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</w:tcPr>
          <w:p w:rsidR="00C2296E" w:rsidRPr="00DC047A" w:rsidRDefault="00C2296E" w:rsidP="005D4E2C">
            <w:pPr>
              <w:pStyle w:val="a1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Первомайского сельского поселения</w:t>
            </w:r>
          </w:p>
        </w:tc>
      </w:tr>
      <w:tr w:rsidR="00C2296E" w:rsidRPr="00DC047A" w:rsidTr="005D4E2C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C2296E" w:rsidRPr="00DC047A" w:rsidRDefault="00C2296E" w:rsidP="005D4E2C">
            <w:pPr>
              <w:pStyle w:val="a1"/>
              <w:rPr>
                <w:rFonts w:ascii="Times New Roman" w:hAnsi="Times New Roman" w:cs="Times New Roman"/>
                <w:szCs w:val="28"/>
              </w:rPr>
            </w:pP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</w:tcPr>
          <w:p w:rsidR="00C2296E" w:rsidRPr="00DC047A" w:rsidRDefault="00C2296E" w:rsidP="005D4E2C">
            <w:pPr>
              <w:pStyle w:val="a1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Первомайского сельского поселения</w:t>
            </w:r>
          </w:p>
        </w:tc>
      </w:tr>
      <w:tr w:rsidR="00C2296E" w:rsidRPr="00DC047A" w:rsidTr="005D4E2C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C2296E" w:rsidRPr="00DC047A" w:rsidRDefault="00C2296E" w:rsidP="005D4E2C">
            <w:pPr>
              <w:pStyle w:val="a1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 xml:space="preserve"> заказчики, заказчики (или ответственные за выполнение мероприятий) и исполнители мероприятий подпрограммы</w:t>
            </w:r>
          </w:p>
        </w:tc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</w:tcPr>
          <w:p w:rsidR="00C2296E" w:rsidRDefault="00C2296E" w:rsidP="005D4E2C">
            <w:pPr>
              <w:pStyle w:val="a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Первомайского сельского поселения;</w:t>
            </w:r>
          </w:p>
          <w:p w:rsidR="00C2296E" w:rsidRDefault="00C2296E" w:rsidP="005D4E2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4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МУК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E50483">
              <w:rPr>
                <w:rFonts w:ascii="Times New Roman" w:hAnsi="Times New Roman"/>
                <w:sz w:val="28"/>
                <w:szCs w:val="28"/>
                <w:lang w:eastAsia="ru-RU"/>
              </w:rPr>
              <w:t>Культурно-досуговый центр Первомайского сельского поселения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»;</w:t>
            </w:r>
          </w:p>
          <w:p w:rsidR="00C2296E" w:rsidRPr="00E50483" w:rsidRDefault="00C2296E" w:rsidP="005D4E2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МУК «Централизованная клубная система Первомайского сельского поселения».</w:t>
            </w:r>
          </w:p>
        </w:tc>
      </w:tr>
      <w:tr w:rsidR="00C2296E" w:rsidRPr="00DC047A" w:rsidTr="005D4E2C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C2296E" w:rsidRPr="00DC047A" w:rsidRDefault="00C2296E" w:rsidP="005D4E2C">
            <w:pPr>
              <w:pStyle w:val="a1"/>
              <w:rPr>
                <w:rFonts w:ascii="Times New Roman" w:hAnsi="Times New Roman" w:cs="Times New Roman"/>
                <w:szCs w:val="28"/>
              </w:rPr>
            </w:pP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</w:tcPr>
          <w:p w:rsidR="00C2296E" w:rsidRPr="00DC047A" w:rsidRDefault="00C2296E" w:rsidP="005D4E2C">
            <w:pPr>
              <w:pStyle w:val="a1"/>
              <w:jc w:val="both"/>
              <w:rPr>
                <w:rFonts w:ascii="Times New Roman" w:hAnsi="Times New Roman" w:cs="Times New Roman"/>
                <w:szCs w:val="28"/>
              </w:rPr>
            </w:pP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вышение качества и доступности муниципальных </w:t>
            </w: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>услуг сферы культуры для всех категорий потребителей</w:t>
            </w:r>
          </w:p>
          <w:p w:rsidR="00C2296E" w:rsidRPr="00DC047A" w:rsidRDefault="00C2296E" w:rsidP="005D4E2C">
            <w:pPr>
              <w:pStyle w:val="a1"/>
              <w:jc w:val="both"/>
              <w:rPr>
                <w:rFonts w:ascii="Times New Roman" w:hAnsi="Times New Roman" w:cs="Times New Roman"/>
                <w:szCs w:val="28"/>
              </w:rPr>
            </w:pP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>для достижения целей подпрограммы необходимо решить задачи:</w:t>
            </w:r>
          </w:p>
          <w:p w:rsidR="00C2296E" w:rsidRPr="00DC047A" w:rsidRDefault="00C2296E" w:rsidP="005D4E2C">
            <w:pPr>
              <w:pStyle w:val="a1"/>
              <w:jc w:val="both"/>
              <w:rPr>
                <w:rFonts w:ascii="Times New Roman" w:hAnsi="Times New Roman" w:cs="Times New Roman"/>
                <w:szCs w:val="28"/>
              </w:rPr>
            </w:pP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свободного и оперативного доступа к информационным ресурсам и знаниям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Первомайского сельского поселения</w:t>
            </w:r>
          </w:p>
          <w:p w:rsidR="00C2296E" w:rsidRPr="00DC047A" w:rsidRDefault="00C2296E" w:rsidP="005D4E2C">
            <w:pPr>
              <w:pStyle w:val="a1"/>
              <w:jc w:val="both"/>
              <w:rPr>
                <w:rFonts w:ascii="Times New Roman" w:hAnsi="Times New Roman" w:cs="Times New Roman"/>
                <w:szCs w:val="28"/>
              </w:rPr>
            </w:pP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>сохранение и предотвращение утраты культурного наследия Кубани</w:t>
            </w:r>
          </w:p>
          <w:p w:rsidR="00C2296E" w:rsidRPr="00DC047A" w:rsidRDefault="00C2296E" w:rsidP="005D4E2C">
            <w:pPr>
              <w:pStyle w:val="a1"/>
              <w:jc w:val="both"/>
              <w:rPr>
                <w:rFonts w:ascii="Times New Roman" w:hAnsi="Times New Roman" w:cs="Times New Roman"/>
                <w:szCs w:val="28"/>
              </w:rPr>
            </w:pP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и развитие художественно-эстетического образования и кадрового потенциала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учреждениях культуры и искусства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Первомайского сельского поселения</w:t>
            </w:r>
          </w:p>
        </w:tc>
      </w:tr>
      <w:tr w:rsidR="00C2296E" w:rsidRPr="00DC047A" w:rsidTr="005D4E2C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C2296E" w:rsidRPr="00DC047A" w:rsidRDefault="00C2296E" w:rsidP="005D4E2C">
            <w:pPr>
              <w:pStyle w:val="a1"/>
              <w:rPr>
                <w:rFonts w:ascii="Times New Roman" w:hAnsi="Times New Roman" w:cs="Times New Roman"/>
                <w:szCs w:val="28"/>
              </w:rPr>
            </w:pP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</w:tcPr>
          <w:p w:rsidR="00C2296E" w:rsidRPr="00DC047A" w:rsidRDefault="00C2296E" w:rsidP="005D4E2C">
            <w:pPr>
              <w:pStyle w:val="a1"/>
              <w:jc w:val="both"/>
              <w:rPr>
                <w:rFonts w:ascii="Times New Roman" w:hAnsi="Times New Roman" w:cs="Times New Roman"/>
                <w:szCs w:val="28"/>
              </w:rPr>
            </w:pP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> - 201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> годы</w:t>
            </w:r>
          </w:p>
        </w:tc>
      </w:tr>
      <w:tr w:rsidR="00C2296E" w:rsidRPr="00DC047A" w:rsidTr="005D4E2C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C2296E" w:rsidRPr="00DC047A" w:rsidRDefault="00C2296E" w:rsidP="005D4E2C">
            <w:pPr>
              <w:pStyle w:val="a1"/>
              <w:rPr>
                <w:rFonts w:ascii="Times New Roman" w:hAnsi="Times New Roman" w:cs="Times New Roman"/>
                <w:szCs w:val="28"/>
              </w:rPr>
            </w:pPr>
            <w:bookmarkStart w:id="6" w:name="sub_510"/>
            <w:r w:rsidRPr="00DC047A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  <w:bookmarkEnd w:id="6"/>
          </w:p>
        </w:tc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</w:tcPr>
          <w:p w:rsidR="00C2296E" w:rsidRPr="00DC047A" w:rsidRDefault="00C2296E" w:rsidP="005D4E2C">
            <w:pPr>
              <w:pStyle w:val="a1"/>
              <w:jc w:val="both"/>
              <w:rPr>
                <w:rFonts w:ascii="Times New Roman" w:hAnsi="Times New Roman" w:cs="Times New Roman"/>
                <w:szCs w:val="28"/>
              </w:rPr>
            </w:pP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17937,6 </w:t>
            </w: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>тыс. рублей, в том числе:</w:t>
            </w:r>
          </w:p>
          <w:p w:rsidR="00C2296E" w:rsidRPr="00DC047A" w:rsidRDefault="00C2296E" w:rsidP="005D4E2C">
            <w:pPr>
              <w:pStyle w:val="a1"/>
              <w:jc w:val="both"/>
              <w:rPr>
                <w:rFonts w:ascii="Times New Roman" w:hAnsi="Times New Roman" w:cs="Times New Roman"/>
                <w:szCs w:val="28"/>
              </w:rPr>
            </w:pP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17613,6 </w:t>
            </w: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>тыс. рублей, из них по годам:</w:t>
            </w:r>
          </w:p>
          <w:p w:rsidR="00C2296E" w:rsidRPr="00DC047A" w:rsidRDefault="00C2296E" w:rsidP="005D4E2C">
            <w:pPr>
              <w:pStyle w:val="a1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5499,1 </w:t>
            </w: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  <w:p w:rsidR="00C2296E" w:rsidRPr="00DC047A" w:rsidRDefault="00C2296E" w:rsidP="005D4E2C">
            <w:pPr>
              <w:pStyle w:val="a1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6485,1 </w:t>
            </w: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  <w:p w:rsidR="00C2296E" w:rsidRDefault="00C2296E" w:rsidP="005D4E2C">
            <w:pPr>
              <w:pStyle w:val="a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> год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5629,4 </w:t>
            </w: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  <w:p w:rsidR="00C2296E" w:rsidRDefault="00C2296E" w:rsidP="005D4E2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Внебюджет 324,0 тыс. руб.</w:t>
            </w:r>
          </w:p>
          <w:p w:rsidR="00C2296E" w:rsidRPr="00DC047A" w:rsidRDefault="00C2296E" w:rsidP="005D4E2C">
            <w:pPr>
              <w:pStyle w:val="a1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108,0 </w:t>
            </w: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  <w:p w:rsidR="00C2296E" w:rsidRPr="00DC047A" w:rsidRDefault="00C2296E" w:rsidP="005D4E2C">
            <w:pPr>
              <w:pStyle w:val="a1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108,0 </w:t>
            </w: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  <w:p w:rsidR="00C2296E" w:rsidRDefault="00C2296E" w:rsidP="005D4E2C">
            <w:pPr>
              <w:pStyle w:val="a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> год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108,0 </w:t>
            </w: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  <w:p w:rsidR="00C2296E" w:rsidRPr="00FE45B4" w:rsidRDefault="00C2296E" w:rsidP="005D4E2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2296E" w:rsidRPr="00DC047A" w:rsidTr="005D4E2C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C2296E" w:rsidRPr="00DC047A" w:rsidRDefault="00C2296E" w:rsidP="005D4E2C">
            <w:pPr>
              <w:pStyle w:val="a1"/>
              <w:rPr>
                <w:rFonts w:ascii="Times New Roman" w:hAnsi="Times New Roman" w:cs="Times New Roman"/>
                <w:szCs w:val="28"/>
              </w:rPr>
            </w:pP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</w:tcPr>
          <w:p w:rsidR="00C2296E" w:rsidRPr="00DC047A" w:rsidRDefault="00C2296E" w:rsidP="005D4E2C">
            <w:pPr>
              <w:pStyle w:val="a1"/>
              <w:jc w:val="both"/>
              <w:rPr>
                <w:rFonts w:ascii="Times New Roman" w:hAnsi="Times New Roman" w:cs="Times New Roman"/>
                <w:szCs w:val="28"/>
              </w:rPr>
            </w:pPr>
            <w:r w:rsidRPr="00DC047A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Первомайского сельского поселения</w:t>
            </w:r>
          </w:p>
        </w:tc>
      </w:tr>
    </w:tbl>
    <w:p w:rsidR="00C2296E" w:rsidRPr="009610B1" w:rsidRDefault="00C2296E" w:rsidP="006648E0">
      <w:pPr>
        <w:rPr>
          <w:sz w:val="28"/>
          <w:szCs w:val="28"/>
        </w:rPr>
      </w:pPr>
    </w:p>
    <w:p w:rsidR="00C2296E" w:rsidRPr="009610B1" w:rsidRDefault="00C2296E" w:rsidP="006648E0">
      <w:pPr>
        <w:pStyle w:val="Heading1"/>
        <w:rPr>
          <w:rFonts w:ascii="Times New Roman" w:hAnsi="Times New Roman"/>
          <w:sz w:val="28"/>
          <w:szCs w:val="28"/>
        </w:rPr>
      </w:pPr>
      <w:bookmarkStart w:id="7" w:name="sub_105"/>
      <w:r w:rsidRPr="009610B1">
        <w:rPr>
          <w:rFonts w:ascii="Times New Roman" w:hAnsi="Times New Roman"/>
          <w:sz w:val="28"/>
          <w:szCs w:val="28"/>
        </w:rPr>
        <w:t>1. Содержание проблемы и обоснование необходимости ее решения программными методами</w:t>
      </w:r>
    </w:p>
    <w:bookmarkEnd w:id="7"/>
    <w:p w:rsidR="00C2296E" w:rsidRPr="009610B1" w:rsidRDefault="00C2296E" w:rsidP="006648E0">
      <w:pPr>
        <w:rPr>
          <w:sz w:val="28"/>
          <w:szCs w:val="28"/>
        </w:rPr>
      </w:pPr>
    </w:p>
    <w:p w:rsidR="00C2296E" w:rsidRPr="00E50483" w:rsidRDefault="00C2296E" w:rsidP="00A20D82">
      <w:pPr>
        <w:ind w:right="-366" w:firstLine="709"/>
        <w:jc w:val="both"/>
        <w:rPr>
          <w:rFonts w:ascii="Times New Roman" w:hAnsi="Times New Roman"/>
          <w:sz w:val="28"/>
          <w:szCs w:val="28"/>
        </w:rPr>
      </w:pPr>
      <w:r w:rsidRPr="00E50483">
        <w:rPr>
          <w:rFonts w:ascii="Times New Roman" w:hAnsi="Times New Roman"/>
          <w:sz w:val="28"/>
          <w:szCs w:val="28"/>
        </w:rPr>
        <w:t>Реализацию конституционного права жителей "на участие в культурной жизни и пользование учреждениями культуры, на доступ к культурным ценностям" обеспечивают общедоступные учреждения культуры. Муниципальные учреждения отрасли "Культура, искусство и кинематография" являются крупнейшими социально-культурными центрами, их деятельность способствует образованию и культурному развитию граждан.</w:t>
      </w:r>
    </w:p>
    <w:p w:rsidR="00C2296E" w:rsidRPr="00E50483" w:rsidRDefault="00C2296E" w:rsidP="00A20D82">
      <w:pPr>
        <w:ind w:right="-366" w:firstLine="709"/>
        <w:jc w:val="both"/>
        <w:rPr>
          <w:rFonts w:ascii="Times New Roman" w:hAnsi="Times New Roman"/>
          <w:sz w:val="28"/>
          <w:szCs w:val="28"/>
        </w:rPr>
      </w:pPr>
      <w:r w:rsidRPr="00E50483">
        <w:rPr>
          <w:rFonts w:ascii="Times New Roman" w:hAnsi="Times New Roman"/>
          <w:sz w:val="28"/>
          <w:szCs w:val="28"/>
        </w:rPr>
        <w:t>Сегодня сеть муниципальных учреждений отрасли "Культура, искусство и кинематография" Краснодарского края включает  учреждения различной направленности: библиотеки, музеи, концертные организации и другие.</w:t>
      </w:r>
    </w:p>
    <w:p w:rsidR="00C2296E" w:rsidRPr="00E50483" w:rsidRDefault="00C2296E" w:rsidP="00A20D82">
      <w:pPr>
        <w:ind w:right="-366" w:firstLine="709"/>
        <w:jc w:val="both"/>
        <w:rPr>
          <w:rFonts w:ascii="Times New Roman" w:hAnsi="Times New Roman"/>
          <w:sz w:val="28"/>
          <w:szCs w:val="28"/>
        </w:rPr>
      </w:pPr>
      <w:r w:rsidRPr="00E50483">
        <w:rPr>
          <w:rFonts w:ascii="Times New Roman" w:hAnsi="Times New Roman"/>
          <w:sz w:val="28"/>
          <w:szCs w:val="28"/>
        </w:rPr>
        <w:t>Ежегодно кадровый потенциал муниципальных учреждений растет.</w:t>
      </w:r>
    </w:p>
    <w:p w:rsidR="00C2296E" w:rsidRPr="00E50483" w:rsidRDefault="00C2296E" w:rsidP="00A20D82">
      <w:pPr>
        <w:ind w:right="-366" w:firstLine="709"/>
        <w:jc w:val="both"/>
        <w:rPr>
          <w:rFonts w:ascii="Times New Roman" w:hAnsi="Times New Roman"/>
          <w:sz w:val="28"/>
          <w:szCs w:val="28"/>
        </w:rPr>
      </w:pPr>
      <w:r w:rsidRPr="00E50483">
        <w:rPr>
          <w:rFonts w:ascii="Times New Roman" w:hAnsi="Times New Roman"/>
          <w:sz w:val="28"/>
          <w:szCs w:val="28"/>
        </w:rPr>
        <w:t>Ежегодно увеличиваются объемы муниципальных услуг, оказываемых населению муниципальными учреждениями культуры отрасли. По мере ежегодного увеличения объема услуг культуры, потребляемых населением, все большее значение приобретает качество предоставляемых муниципальных услуг.</w:t>
      </w:r>
    </w:p>
    <w:p w:rsidR="00C2296E" w:rsidRPr="00E50483" w:rsidRDefault="00C2296E" w:rsidP="00A20D82">
      <w:pPr>
        <w:ind w:right="-366" w:firstLine="709"/>
        <w:jc w:val="both"/>
        <w:rPr>
          <w:rFonts w:ascii="Times New Roman" w:hAnsi="Times New Roman"/>
          <w:sz w:val="28"/>
          <w:szCs w:val="28"/>
        </w:rPr>
      </w:pPr>
      <w:r w:rsidRPr="00E50483">
        <w:rPr>
          <w:rFonts w:ascii="Times New Roman" w:hAnsi="Times New Roman"/>
          <w:sz w:val="28"/>
          <w:szCs w:val="28"/>
        </w:rPr>
        <w:t>В 2012 году на федеральном и краевом уровне принят ряд программно-концептуальных документов, определяющих направления реформ в сфере государственного управления.</w:t>
      </w:r>
    </w:p>
    <w:p w:rsidR="00C2296E" w:rsidRPr="00E50483" w:rsidRDefault="00C2296E" w:rsidP="00A20D82">
      <w:pPr>
        <w:ind w:right="-366" w:firstLine="709"/>
        <w:jc w:val="both"/>
        <w:rPr>
          <w:rFonts w:ascii="Times New Roman" w:hAnsi="Times New Roman"/>
          <w:sz w:val="28"/>
          <w:szCs w:val="28"/>
        </w:rPr>
      </w:pPr>
      <w:r w:rsidRPr="00E50483">
        <w:rPr>
          <w:rFonts w:ascii="Times New Roman" w:hAnsi="Times New Roman"/>
          <w:sz w:val="28"/>
          <w:szCs w:val="28"/>
        </w:rPr>
        <w:t xml:space="preserve">Повышение качества и эффективности предоставления муниципальных услуг является одним из поручений </w:t>
      </w:r>
      <w:hyperlink r:id="rId15" w:history="1">
        <w:r w:rsidRPr="00950AB5">
          <w:rPr>
            <w:rStyle w:val="a3"/>
            <w:rFonts w:ascii="Times New Roman" w:hAnsi="Times New Roman"/>
            <w:color w:val="auto"/>
            <w:sz w:val="28"/>
            <w:szCs w:val="28"/>
          </w:rPr>
          <w:t>Указа</w:t>
        </w:r>
      </w:hyperlink>
      <w:r w:rsidRPr="00E50483">
        <w:rPr>
          <w:rFonts w:ascii="Times New Roman" w:hAnsi="Times New Roman"/>
          <w:sz w:val="28"/>
          <w:szCs w:val="28"/>
        </w:rPr>
        <w:t xml:space="preserve"> Президента Российской Федерации от 7 мая 2012 года № 597 "О мероприятиях по реализации государственной социальной политики".</w:t>
      </w:r>
    </w:p>
    <w:p w:rsidR="00C2296E" w:rsidRPr="00E50483" w:rsidRDefault="00C2296E" w:rsidP="00A20D82">
      <w:pPr>
        <w:ind w:right="-366" w:firstLine="709"/>
        <w:jc w:val="both"/>
        <w:rPr>
          <w:rFonts w:ascii="Times New Roman" w:hAnsi="Times New Roman"/>
          <w:sz w:val="28"/>
          <w:szCs w:val="28"/>
        </w:rPr>
      </w:pPr>
      <w:r w:rsidRPr="00E50483">
        <w:rPr>
          <w:rFonts w:ascii="Times New Roman" w:hAnsi="Times New Roman"/>
          <w:sz w:val="28"/>
          <w:szCs w:val="28"/>
        </w:rPr>
        <w:t>Целевым ориентиром преобразований, проводимых Правительством Российской Федерации, является интенсивный рост производительности труда и доступность услуг в социальной сфере, ориентация деятельности учреждений на эффективное удовлетворение запросов и потребностей людей.</w:t>
      </w:r>
    </w:p>
    <w:p w:rsidR="00C2296E" w:rsidRPr="00E50483" w:rsidRDefault="00C2296E" w:rsidP="00A20D82">
      <w:pPr>
        <w:ind w:right="-366" w:firstLine="709"/>
        <w:jc w:val="both"/>
        <w:rPr>
          <w:rFonts w:ascii="Times New Roman" w:hAnsi="Times New Roman"/>
          <w:sz w:val="28"/>
          <w:szCs w:val="28"/>
        </w:rPr>
      </w:pPr>
      <w:r w:rsidRPr="00E50483">
        <w:rPr>
          <w:rFonts w:ascii="Times New Roman" w:hAnsi="Times New Roman"/>
          <w:sz w:val="28"/>
          <w:szCs w:val="28"/>
        </w:rPr>
        <w:t>Вместе с тем в деятельности муниципальных учреждений культуры и искусства существует ряд проблем, негативно влияющих на качество услуг и снижающих темпы их дальнейшего развития.</w:t>
      </w:r>
    </w:p>
    <w:p w:rsidR="00C2296E" w:rsidRPr="00E50483" w:rsidRDefault="00C2296E" w:rsidP="00A20D82">
      <w:pPr>
        <w:ind w:right="-366" w:firstLine="709"/>
        <w:jc w:val="both"/>
        <w:rPr>
          <w:rFonts w:ascii="Times New Roman" w:hAnsi="Times New Roman"/>
          <w:sz w:val="28"/>
          <w:szCs w:val="28"/>
        </w:rPr>
      </w:pPr>
      <w:r w:rsidRPr="00E50483">
        <w:rPr>
          <w:rFonts w:ascii="Times New Roman" w:hAnsi="Times New Roman"/>
          <w:sz w:val="28"/>
          <w:szCs w:val="28"/>
        </w:rPr>
        <w:t>Для муниципальных библиотек в настоящее время самой острой проблемой остается сохранение и пополнение библиотечных фондов книгами и периодическими изданиями. Фонды библиотек приходят в негодность, количество списанных книг превышает количество поступающих. Особенно это касается библиотечного фонда для детей младшего и среднего возраста.</w:t>
      </w:r>
    </w:p>
    <w:p w:rsidR="00C2296E" w:rsidRPr="00E50483" w:rsidRDefault="00C2296E" w:rsidP="00A20D82">
      <w:pPr>
        <w:ind w:right="-366" w:firstLine="709"/>
        <w:jc w:val="both"/>
        <w:rPr>
          <w:rFonts w:ascii="Times New Roman" w:hAnsi="Times New Roman"/>
          <w:sz w:val="28"/>
          <w:szCs w:val="28"/>
        </w:rPr>
      </w:pPr>
      <w:r w:rsidRPr="00E50483">
        <w:rPr>
          <w:rFonts w:ascii="Times New Roman" w:hAnsi="Times New Roman"/>
          <w:sz w:val="28"/>
          <w:szCs w:val="28"/>
        </w:rPr>
        <w:t>В целях расширения свободного доступа читателей к фондам муниципальных библиотек необходимо проведение работ по оптимизации локальной сети библиотек, наращиванию компьютерного парка, внедрению автоматизированных систем нового поколения и обновленного программного обеспечения, созданию новых информационных ресурсов и услуг для населения.</w:t>
      </w:r>
    </w:p>
    <w:p w:rsidR="00C2296E" w:rsidRPr="00E50483" w:rsidRDefault="00C2296E" w:rsidP="00A20D82">
      <w:pPr>
        <w:ind w:right="-366" w:firstLine="709"/>
        <w:jc w:val="both"/>
        <w:rPr>
          <w:rFonts w:ascii="Times New Roman" w:hAnsi="Times New Roman"/>
          <w:sz w:val="28"/>
          <w:szCs w:val="28"/>
        </w:rPr>
      </w:pPr>
      <w:r w:rsidRPr="00E50483">
        <w:rPr>
          <w:rFonts w:ascii="Times New Roman" w:hAnsi="Times New Roman"/>
          <w:sz w:val="28"/>
          <w:szCs w:val="28"/>
        </w:rPr>
        <w:t>Внедрение современных информационных технологий в библиотечную деятельность будет способствовать созданию на базе существующих Интернет-сайтов муниципальных библиотек виртуальных библиотек, которые позволят повысить оперативность и качество информационного обслуживания населения, в том числе по предоставлению муниципальных услуг в электронном виде.</w:t>
      </w:r>
    </w:p>
    <w:p w:rsidR="00C2296E" w:rsidRPr="00E50483" w:rsidRDefault="00C2296E" w:rsidP="00A20D82">
      <w:pPr>
        <w:ind w:right="-366" w:firstLine="709"/>
        <w:jc w:val="both"/>
        <w:rPr>
          <w:rFonts w:ascii="Times New Roman" w:hAnsi="Times New Roman"/>
          <w:sz w:val="28"/>
          <w:szCs w:val="28"/>
        </w:rPr>
      </w:pPr>
      <w:r w:rsidRPr="00E50483">
        <w:rPr>
          <w:rFonts w:ascii="Times New Roman" w:hAnsi="Times New Roman"/>
          <w:sz w:val="28"/>
          <w:szCs w:val="28"/>
        </w:rPr>
        <w:t>Новые технологии, связанные с решением проблем управления, также находят применение и в музейной практике.</w:t>
      </w:r>
    </w:p>
    <w:p w:rsidR="00C2296E" w:rsidRPr="00E50483" w:rsidRDefault="00C2296E" w:rsidP="00A20D82">
      <w:pPr>
        <w:ind w:right="-366" w:firstLine="709"/>
        <w:jc w:val="both"/>
        <w:rPr>
          <w:rFonts w:ascii="Times New Roman" w:hAnsi="Times New Roman"/>
          <w:sz w:val="28"/>
          <w:szCs w:val="28"/>
        </w:rPr>
      </w:pPr>
      <w:r w:rsidRPr="00E50483">
        <w:rPr>
          <w:rFonts w:ascii="Times New Roman" w:hAnsi="Times New Roman"/>
          <w:sz w:val="28"/>
          <w:szCs w:val="28"/>
        </w:rPr>
        <w:t>Острой проблемой остается низкий по сравнению с внебюджетным сектором экономики края уровень средней заработной платы работников культуры и искусства.</w:t>
      </w:r>
    </w:p>
    <w:p w:rsidR="00C2296E" w:rsidRPr="00E50483" w:rsidRDefault="00C2296E" w:rsidP="00A20D82">
      <w:pPr>
        <w:ind w:right="-366" w:firstLine="709"/>
        <w:jc w:val="both"/>
        <w:rPr>
          <w:rFonts w:ascii="Times New Roman" w:hAnsi="Times New Roman"/>
          <w:sz w:val="28"/>
          <w:szCs w:val="28"/>
        </w:rPr>
      </w:pPr>
      <w:r w:rsidRPr="00E50483">
        <w:rPr>
          <w:rFonts w:ascii="Times New Roman" w:hAnsi="Times New Roman"/>
          <w:sz w:val="28"/>
          <w:szCs w:val="28"/>
        </w:rPr>
        <w:t>Решение существующих проблем в деятельности муниципальных учреждений культуры и искусства, достижение поставленных целей и решение тактических задач должно идти с использованием программно-целевого метода,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C2296E" w:rsidRPr="00E50483" w:rsidRDefault="00C2296E" w:rsidP="00A20D82">
      <w:pPr>
        <w:ind w:right="-366"/>
        <w:rPr>
          <w:rFonts w:ascii="Times New Roman" w:hAnsi="Times New Roman"/>
          <w:sz w:val="28"/>
          <w:szCs w:val="28"/>
        </w:rPr>
      </w:pPr>
    </w:p>
    <w:p w:rsidR="00C2296E" w:rsidRPr="00E50483" w:rsidRDefault="00C2296E" w:rsidP="00A20D82">
      <w:pPr>
        <w:ind w:right="-366"/>
        <w:rPr>
          <w:rFonts w:ascii="Times New Roman" w:hAnsi="Times New Roman"/>
          <w:sz w:val="28"/>
          <w:szCs w:val="28"/>
        </w:rPr>
      </w:pPr>
    </w:p>
    <w:p w:rsidR="00C2296E" w:rsidRPr="00E50483" w:rsidRDefault="00C2296E" w:rsidP="00A20D82">
      <w:pPr>
        <w:pStyle w:val="Heading1"/>
        <w:ind w:right="-366"/>
        <w:rPr>
          <w:rFonts w:ascii="Times New Roman" w:hAnsi="Times New Roman"/>
          <w:sz w:val="28"/>
          <w:szCs w:val="28"/>
        </w:rPr>
      </w:pPr>
      <w:bookmarkStart w:id="8" w:name="sub_205"/>
      <w:r w:rsidRPr="00E50483">
        <w:rPr>
          <w:rFonts w:ascii="Times New Roman" w:hAnsi="Times New Roman"/>
          <w:sz w:val="28"/>
          <w:szCs w:val="28"/>
        </w:rPr>
        <w:t>2. Цели и задачи, сроки и этапы реализации подпрограммы</w:t>
      </w:r>
    </w:p>
    <w:bookmarkEnd w:id="8"/>
    <w:p w:rsidR="00C2296E" w:rsidRPr="00E50483" w:rsidRDefault="00C2296E" w:rsidP="00A20D82">
      <w:pPr>
        <w:ind w:right="-366"/>
        <w:rPr>
          <w:rFonts w:ascii="Times New Roman" w:hAnsi="Times New Roman"/>
          <w:sz w:val="28"/>
          <w:szCs w:val="28"/>
        </w:rPr>
      </w:pPr>
    </w:p>
    <w:p w:rsidR="00C2296E" w:rsidRPr="00E50483" w:rsidRDefault="00C2296E" w:rsidP="00A20D82">
      <w:pPr>
        <w:ind w:right="-366" w:firstLine="709"/>
        <w:jc w:val="both"/>
        <w:rPr>
          <w:rFonts w:ascii="Times New Roman" w:hAnsi="Times New Roman"/>
          <w:sz w:val="28"/>
          <w:szCs w:val="28"/>
        </w:rPr>
      </w:pPr>
      <w:r w:rsidRPr="00E50483">
        <w:rPr>
          <w:rFonts w:ascii="Times New Roman" w:hAnsi="Times New Roman"/>
          <w:sz w:val="28"/>
          <w:szCs w:val="28"/>
        </w:rPr>
        <w:t>Цель подпрограммы - повышение качества и доступности муниципальных услуг сферы культуры для всех категорий потребителей.</w:t>
      </w:r>
    </w:p>
    <w:p w:rsidR="00C2296E" w:rsidRPr="00E50483" w:rsidRDefault="00C2296E" w:rsidP="00A20D82">
      <w:pPr>
        <w:ind w:right="-366" w:firstLine="709"/>
        <w:jc w:val="both"/>
        <w:rPr>
          <w:rFonts w:ascii="Times New Roman" w:hAnsi="Times New Roman"/>
          <w:sz w:val="28"/>
          <w:szCs w:val="28"/>
        </w:rPr>
      </w:pPr>
      <w:r w:rsidRPr="00E50483">
        <w:rPr>
          <w:rFonts w:ascii="Times New Roman" w:hAnsi="Times New Roman"/>
          <w:sz w:val="28"/>
          <w:szCs w:val="28"/>
        </w:rPr>
        <w:t>Для достижения цели подпрограммы необходимо решить следующие задачи:</w:t>
      </w:r>
    </w:p>
    <w:p w:rsidR="00C2296E" w:rsidRPr="00E50483" w:rsidRDefault="00C2296E" w:rsidP="00A20D82">
      <w:pPr>
        <w:ind w:right="-366" w:firstLine="709"/>
        <w:jc w:val="both"/>
        <w:rPr>
          <w:rFonts w:ascii="Times New Roman" w:hAnsi="Times New Roman"/>
          <w:sz w:val="28"/>
          <w:szCs w:val="28"/>
        </w:rPr>
      </w:pPr>
      <w:r w:rsidRPr="00E50483">
        <w:rPr>
          <w:rFonts w:ascii="Times New Roman" w:hAnsi="Times New Roman"/>
          <w:sz w:val="28"/>
          <w:szCs w:val="28"/>
        </w:rPr>
        <w:t>создание условий для свободного и оперативного доступа к информационным ресурсам и знаниям муниципальных учреждений культуры;</w:t>
      </w:r>
    </w:p>
    <w:p w:rsidR="00C2296E" w:rsidRPr="00E50483" w:rsidRDefault="00C2296E" w:rsidP="00A20D82">
      <w:pPr>
        <w:ind w:right="-366" w:firstLine="709"/>
        <w:jc w:val="both"/>
        <w:rPr>
          <w:rFonts w:ascii="Times New Roman" w:hAnsi="Times New Roman"/>
          <w:sz w:val="28"/>
          <w:szCs w:val="28"/>
        </w:rPr>
      </w:pPr>
      <w:r w:rsidRPr="00E50483">
        <w:rPr>
          <w:rFonts w:ascii="Times New Roman" w:hAnsi="Times New Roman"/>
          <w:sz w:val="28"/>
          <w:szCs w:val="28"/>
        </w:rPr>
        <w:t>сохранение и предотвращение утраты культурного наследия Кубани;</w:t>
      </w:r>
    </w:p>
    <w:p w:rsidR="00C2296E" w:rsidRPr="00E50483" w:rsidRDefault="00C2296E" w:rsidP="00A20D82">
      <w:pPr>
        <w:ind w:right="-366" w:firstLine="709"/>
        <w:jc w:val="both"/>
        <w:rPr>
          <w:rFonts w:ascii="Times New Roman" w:hAnsi="Times New Roman"/>
          <w:sz w:val="28"/>
          <w:szCs w:val="28"/>
        </w:rPr>
      </w:pPr>
      <w:r w:rsidRPr="00E50483">
        <w:rPr>
          <w:rFonts w:ascii="Times New Roman" w:hAnsi="Times New Roman"/>
          <w:sz w:val="28"/>
          <w:szCs w:val="28"/>
        </w:rPr>
        <w:t>сохранение и развитие художественно-эстетического образования и кадрового потенциала в муниципальных учреждениях культуры и искусства.</w:t>
      </w:r>
    </w:p>
    <w:p w:rsidR="00C2296E" w:rsidRPr="00E50483" w:rsidRDefault="00C2296E" w:rsidP="00A20D82">
      <w:pPr>
        <w:ind w:right="-366" w:firstLine="709"/>
        <w:jc w:val="both"/>
        <w:rPr>
          <w:rFonts w:ascii="Times New Roman" w:hAnsi="Times New Roman"/>
          <w:sz w:val="28"/>
          <w:szCs w:val="28"/>
        </w:rPr>
      </w:pPr>
      <w:r w:rsidRPr="00E50483">
        <w:rPr>
          <w:rFonts w:ascii="Times New Roman" w:hAnsi="Times New Roman"/>
          <w:sz w:val="28"/>
          <w:szCs w:val="28"/>
        </w:rPr>
        <w:t>Сроки реализации подпрограммы: 2015 - 2017 годы.</w:t>
      </w:r>
    </w:p>
    <w:p w:rsidR="00C2296E" w:rsidRPr="00E50483" w:rsidRDefault="00C2296E" w:rsidP="00A20D82">
      <w:pPr>
        <w:ind w:right="-366"/>
        <w:rPr>
          <w:rFonts w:ascii="Times New Roman" w:hAnsi="Times New Roman"/>
          <w:sz w:val="28"/>
          <w:szCs w:val="28"/>
        </w:rPr>
      </w:pPr>
    </w:p>
    <w:p w:rsidR="00C2296E" w:rsidRPr="00E50483" w:rsidRDefault="00C2296E" w:rsidP="00A20D82">
      <w:pPr>
        <w:pStyle w:val="Heading1"/>
        <w:ind w:right="-366"/>
        <w:rPr>
          <w:rFonts w:ascii="Times New Roman" w:hAnsi="Times New Roman"/>
          <w:sz w:val="28"/>
          <w:szCs w:val="28"/>
        </w:rPr>
      </w:pPr>
      <w:bookmarkStart w:id="9" w:name="sub_305"/>
      <w:r w:rsidRPr="00E50483">
        <w:rPr>
          <w:rFonts w:ascii="Times New Roman" w:hAnsi="Times New Roman"/>
          <w:sz w:val="28"/>
          <w:szCs w:val="28"/>
        </w:rPr>
        <w:t>3. Перечень мероприятий подпрограммы</w:t>
      </w:r>
    </w:p>
    <w:bookmarkEnd w:id="9"/>
    <w:p w:rsidR="00C2296E" w:rsidRPr="00E50483" w:rsidRDefault="00C2296E" w:rsidP="00A20D82">
      <w:pPr>
        <w:ind w:right="-366"/>
        <w:rPr>
          <w:rFonts w:ascii="Times New Roman" w:hAnsi="Times New Roman"/>
          <w:sz w:val="28"/>
          <w:szCs w:val="28"/>
        </w:rPr>
      </w:pPr>
    </w:p>
    <w:p w:rsidR="00C2296E" w:rsidRPr="00E50483" w:rsidRDefault="00C2296E" w:rsidP="00A20D82">
      <w:pPr>
        <w:ind w:right="-366" w:firstLine="709"/>
        <w:jc w:val="both"/>
        <w:rPr>
          <w:rFonts w:ascii="Times New Roman" w:hAnsi="Times New Roman"/>
          <w:sz w:val="28"/>
          <w:szCs w:val="28"/>
        </w:rPr>
      </w:pPr>
      <w:r w:rsidRPr="00E50483">
        <w:rPr>
          <w:rFonts w:ascii="Times New Roman" w:hAnsi="Times New Roman"/>
          <w:sz w:val="28"/>
          <w:szCs w:val="28"/>
        </w:rPr>
        <w:t xml:space="preserve">Перечень мероприятий по основным направлениям подпрограммы: </w:t>
      </w:r>
    </w:p>
    <w:p w:rsidR="00C2296E" w:rsidRPr="00E50483" w:rsidRDefault="00C2296E" w:rsidP="00A20D82">
      <w:pPr>
        <w:ind w:right="-366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30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0"/>
        <w:gridCol w:w="1920"/>
        <w:gridCol w:w="1255"/>
        <w:gridCol w:w="1393"/>
        <w:gridCol w:w="1120"/>
        <w:gridCol w:w="1121"/>
        <w:gridCol w:w="1120"/>
        <w:gridCol w:w="1487"/>
      </w:tblGrid>
      <w:tr w:rsidR="00C2296E" w:rsidRPr="00193BA5" w:rsidTr="00CA6C7A">
        <w:tc>
          <w:tcPr>
            <w:tcW w:w="7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6E" w:rsidRPr="00193BA5" w:rsidRDefault="00C2296E" w:rsidP="00A20D82">
            <w:pPr>
              <w:pStyle w:val="a0"/>
              <w:ind w:right="-366"/>
              <w:jc w:val="center"/>
              <w:rPr>
                <w:rFonts w:ascii="Times New Roman" w:hAnsi="Times New Roman" w:cs="Times New Roman"/>
              </w:rPr>
            </w:pPr>
            <w:r w:rsidRPr="00193BA5">
              <w:rPr>
                <w:rFonts w:ascii="Times New Roman" w:hAnsi="Times New Roman" w:cs="Times New Roman"/>
              </w:rPr>
              <w:t>№</w:t>
            </w:r>
          </w:p>
          <w:p w:rsidR="00C2296E" w:rsidRPr="00193BA5" w:rsidRDefault="00C2296E" w:rsidP="00A20D82">
            <w:pPr>
              <w:pStyle w:val="a0"/>
              <w:ind w:right="-366"/>
              <w:jc w:val="center"/>
              <w:rPr>
                <w:rFonts w:ascii="Times New Roman" w:hAnsi="Times New Roman" w:cs="Times New Roman"/>
              </w:rPr>
            </w:pPr>
            <w:r w:rsidRPr="00193BA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6E" w:rsidRPr="00193BA5" w:rsidRDefault="00C2296E" w:rsidP="00A20D82">
            <w:pPr>
              <w:pStyle w:val="a0"/>
              <w:ind w:right="-366"/>
              <w:jc w:val="center"/>
              <w:rPr>
                <w:rFonts w:ascii="Times New Roman" w:hAnsi="Times New Roman" w:cs="Times New Roman"/>
              </w:rPr>
            </w:pPr>
            <w:r w:rsidRPr="00193BA5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6E" w:rsidRPr="00193BA5" w:rsidRDefault="00C2296E" w:rsidP="00A20D82">
            <w:pPr>
              <w:pStyle w:val="a0"/>
              <w:ind w:right="-366"/>
              <w:jc w:val="center"/>
              <w:rPr>
                <w:rFonts w:ascii="Times New Roman" w:hAnsi="Times New Roman" w:cs="Times New Roman"/>
              </w:rPr>
            </w:pPr>
            <w:r w:rsidRPr="00193BA5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6E" w:rsidRPr="00193BA5" w:rsidRDefault="00C2296E" w:rsidP="00A20D82">
            <w:pPr>
              <w:pStyle w:val="a0"/>
              <w:ind w:right="-366"/>
              <w:jc w:val="center"/>
              <w:rPr>
                <w:rFonts w:ascii="Times New Roman" w:hAnsi="Times New Roman" w:cs="Times New Roman"/>
              </w:rPr>
            </w:pPr>
            <w:r w:rsidRPr="00193BA5">
              <w:rPr>
                <w:rFonts w:ascii="Times New Roman" w:hAnsi="Times New Roman" w:cs="Times New Roman"/>
              </w:rPr>
              <w:t>Объем фи</w:t>
            </w:r>
            <w:r>
              <w:rPr>
                <w:rFonts w:ascii="Times New Roman" w:hAnsi="Times New Roman" w:cs="Times New Roman"/>
              </w:rPr>
              <w:t>нансирования, всего (тыс. руб.</w:t>
            </w:r>
            <w:r w:rsidRPr="00193BA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6E" w:rsidRPr="00193BA5" w:rsidRDefault="00C2296E" w:rsidP="00A20D82">
            <w:pPr>
              <w:pStyle w:val="a0"/>
              <w:ind w:right="-366"/>
              <w:jc w:val="center"/>
              <w:rPr>
                <w:rFonts w:ascii="Times New Roman" w:hAnsi="Times New Roman" w:cs="Times New Roman"/>
              </w:rPr>
            </w:pPr>
            <w:r w:rsidRPr="00193BA5">
              <w:rPr>
                <w:rFonts w:ascii="Times New Roman" w:hAnsi="Times New Roman" w:cs="Times New Roman"/>
              </w:rPr>
              <w:t>В том числе (тыс. рублей)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96E" w:rsidRPr="00193BA5" w:rsidRDefault="00C2296E" w:rsidP="00A20D82">
            <w:pPr>
              <w:pStyle w:val="a0"/>
              <w:ind w:right="-3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</w:t>
            </w:r>
            <w:r w:rsidRPr="00193BA5">
              <w:rPr>
                <w:rFonts w:ascii="Times New Roman" w:hAnsi="Times New Roman" w:cs="Times New Roman"/>
              </w:rPr>
              <w:t xml:space="preserve">заказчик, получатель субсидий </w:t>
            </w:r>
          </w:p>
        </w:tc>
      </w:tr>
      <w:tr w:rsidR="00C2296E" w:rsidRPr="00193BA5" w:rsidTr="00CA6C7A">
        <w:tc>
          <w:tcPr>
            <w:tcW w:w="7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6E" w:rsidRPr="00193BA5" w:rsidRDefault="00C2296E" w:rsidP="00A20D82">
            <w:pPr>
              <w:pStyle w:val="a0"/>
              <w:ind w:right="-366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6E" w:rsidRPr="00193BA5" w:rsidRDefault="00C2296E" w:rsidP="00A20D82">
            <w:pPr>
              <w:pStyle w:val="a0"/>
              <w:ind w:right="-366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6E" w:rsidRPr="00193BA5" w:rsidRDefault="00C2296E" w:rsidP="00A20D82">
            <w:pPr>
              <w:pStyle w:val="a0"/>
              <w:ind w:right="-366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6E" w:rsidRPr="00193BA5" w:rsidRDefault="00C2296E" w:rsidP="00A20D82">
            <w:pPr>
              <w:pStyle w:val="a0"/>
              <w:ind w:right="-366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6E" w:rsidRDefault="00C2296E" w:rsidP="00A20D82">
            <w:pPr>
              <w:pStyle w:val="a0"/>
              <w:ind w:right="-366"/>
              <w:jc w:val="center"/>
              <w:rPr>
                <w:rFonts w:ascii="Times New Roman" w:hAnsi="Times New Roman" w:cs="Times New Roman"/>
              </w:rPr>
            </w:pPr>
            <w:r w:rsidRPr="00193BA5">
              <w:rPr>
                <w:rFonts w:ascii="Times New Roman" w:hAnsi="Times New Roman" w:cs="Times New Roman"/>
              </w:rPr>
              <w:t>2015</w:t>
            </w:r>
          </w:p>
          <w:p w:rsidR="00C2296E" w:rsidRPr="00193BA5" w:rsidRDefault="00C2296E" w:rsidP="00A20D82">
            <w:pPr>
              <w:pStyle w:val="a0"/>
              <w:ind w:right="-366"/>
              <w:jc w:val="center"/>
              <w:rPr>
                <w:rFonts w:ascii="Times New Roman" w:hAnsi="Times New Roman" w:cs="Times New Roman"/>
              </w:rPr>
            </w:pPr>
            <w:r w:rsidRPr="00193BA5">
              <w:rPr>
                <w:rFonts w:ascii="Times New Roman" w:hAnsi="Times New Roman" w:cs="Times New Roman"/>
              </w:rPr>
              <w:t> год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6E" w:rsidRDefault="00C2296E" w:rsidP="00A20D82">
            <w:pPr>
              <w:pStyle w:val="a0"/>
              <w:ind w:right="-366"/>
              <w:jc w:val="center"/>
              <w:rPr>
                <w:rFonts w:ascii="Times New Roman" w:hAnsi="Times New Roman" w:cs="Times New Roman"/>
              </w:rPr>
            </w:pPr>
            <w:r w:rsidRPr="00193BA5">
              <w:rPr>
                <w:rFonts w:ascii="Times New Roman" w:hAnsi="Times New Roman" w:cs="Times New Roman"/>
              </w:rPr>
              <w:t>2016</w:t>
            </w:r>
          </w:p>
          <w:p w:rsidR="00C2296E" w:rsidRPr="00193BA5" w:rsidRDefault="00C2296E" w:rsidP="00A20D82">
            <w:pPr>
              <w:pStyle w:val="a0"/>
              <w:ind w:right="-366"/>
              <w:jc w:val="center"/>
              <w:rPr>
                <w:rFonts w:ascii="Times New Roman" w:hAnsi="Times New Roman" w:cs="Times New Roman"/>
              </w:rPr>
            </w:pPr>
            <w:r w:rsidRPr="00193BA5">
              <w:rPr>
                <w:rFonts w:ascii="Times New Roman" w:hAnsi="Times New Roman" w:cs="Times New Roman"/>
              </w:rPr>
              <w:t> 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6E" w:rsidRDefault="00C2296E" w:rsidP="00A20D82">
            <w:pPr>
              <w:pStyle w:val="a0"/>
              <w:ind w:right="-366"/>
              <w:jc w:val="center"/>
              <w:rPr>
                <w:rFonts w:ascii="Times New Roman" w:hAnsi="Times New Roman" w:cs="Times New Roman"/>
              </w:rPr>
            </w:pPr>
            <w:r w:rsidRPr="00193BA5">
              <w:rPr>
                <w:rFonts w:ascii="Times New Roman" w:hAnsi="Times New Roman" w:cs="Times New Roman"/>
              </w:rPr>
              <w:t>2017</w:t>
            </w:r>
          </w:p>
          <w:p w:rsidR="00C2296E" w:rsidRPr="00193BA5" w:rsidRDefault="00C2296E" w:rsidP="00A20D82">
            <w:pPr>
              <w:pStyle w:val="a0"/>
              <w:ind w:right="-366"/>
              <w:jc w:val="center"/>
              <w:rPr>
                <w:rFonts w:ascii="Times New Roman" w:hAnsi="Times New Roman" w:cs="Times New Roman"/>
              </w:rPr>
            </w:pPr>
            <w:r w:rsidRPr="00193BA5">
              <w:rPr>
                <w:rFonts w:ascii="Times New Roman" w:hAnsi="Times New Roman" w:cs="Times New Roman"/>
              </w:rPr>
              <w:t> год</w:t>
            </w: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96E" w:rsidRPr="00193BA5" w:rsidRDefault="00C2296E" w:rsidP="00A20D82">
            <w:pPr>
              <w:pStyle w:val="a0"/>
              <w:ind w:right="-366"/>
              <w:rPr>
                <w:rFonts w:ascii="Times New Roman" w:hAnsi="Times New Roman" w:cs="Times New Roman"/>
              </w:rPr>
            </w:pPr>
          </w:p>
        </w:tc>
      </w:tr>
      <w:tr w:rsidR="00C2296E" w:rsidRPr="00193BA5" w:rsidTr="00CA6C7A"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6E" w:rsidRPr="00193BA5" w:rsidRDefault="00C2296E" w:rsidP="00A20D82">
            <w:pPr>
              <w:pStyle w:val="a0"/>
              <w:ind w:right="-366"/>
              <w:jc w:val="center"/>
              <w:rPr>
                <w:rFonts w:ascii="Times New Roman" w:hAnsi="Times New Roman" w:cs="Times New Roman"/>
              </w:rPr>
            </w:pPr>
            <w:r w:rsidRPr="00193B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6E" w:rsidRPr="00193BA5" w:rsidRDefault="00C2296E" w:rsidP="00A20D82">
            <w:pPr>
              <w:pStyle w:val="a0"/>
              <w:ind w:right="-366"/>
              <w:jc w:val="center"/>
              <w:rPr>
                <w:rFonts w:ascii="Times New Roman" w:hAnsi="Times New Roman" w:cs="Times New Roman"/>
              </w:rPr>
            </w:pPr>
            <w:r w:rsidRPr="00193B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6E" w:rsidRPr="00193BA5" w:rsidRDefault="00C2296E" w:rsidP="00A20D82">
            <w:pPr>
              <w:pStyle w:val="a0"/>
              <w:ind w:right="-366"/>
              <w:jc w:val="center"/>
              <w:rPr>
                <w:rFonts w:ascii="Times New Roman" w:hAnsi="Times New Roman" w:cs="Times New Roman"/>
              </w:rPr>
            </w:pPr>
            <w:r w:rsidRPr="00193B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6E" w:rsidRPr="00193BA5" w:rsidRDefault="00C2296E" w:rsidP="00A20D82">
            <w:pPr>
              <w:pStyle w:val="a0"/>
              <w:ind w:right="-366"/>
              <w:jc w:val="center"/>
              <w:rPr>
                <w:rFonts w:ascii="Times New Roman" w:hAnsi="Times New Roman" w:cs="Times New Roman"/>
              </w:rPr>
            </w:pPr>
            <w:r w:rsidRPr="00193B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6E" w:rsidRPr="00193BA5" w:rsidRDefault="00C2296E" w:rsidP="00A20D82">
            <w:pPr>
              <w:pStyle w:val="a0"/>
              <w:ind w:right="-366"/>
              <w:jc w:val="center"/>
              <w:rPr>
                <w:rFonts w:ascii="Times New Roman" w:hAnsi="Times New Roman" w:cs="Times New Roman"/>
              </w:rPr>
            </w:pPr>
            <w:r w:rsidRPr="00193B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6E" w:rsidRPr="00193BA5" w:rsidRDefault="00C2296E" w:rsidP="00A20D82">
            <w:pPr>
              <w:pStyle w:val="a0"/>
              <w:ind w:right="-366"/>
              <w:jc w:val="center"/>
              <w:rPr>
                <w:rFonts w:ascii="Times New Roman" w:hAnsi="Times New Roman" w:cs="Times New Roman"/>
              </w:rPr>
            </w:pPr>
            <w:r w:rsidRPr="00193B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6E" w:rsidRPr="00193BA5" w:rsidRDefault="00C2296E" w:rsidP="00A20D82">
            <w:pPr>
              <w:pStyle w:val="a0"/>
              <w:ind w:right="-366"/>
              <w:jc w:val="center"/>
              <w:rPr>
                <w:rFonts w:ascii="Times New Roman" w:hAnsi="Times New Roman" w:cs="Times New Roman"/>
              </w:rPr>
            </w:pPr>
            <w:r w:rsidRPr="00193B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96E" w:rsidRPr="00193BA5" w:rsidRDefault="00C2296E" w:rsidP="00A20D82">
            <w:pPr>
              <w:pStyle w:val="a0"/>
              <w:ind w:right="-366"/>
              <w:jc w:val="center"/>
              <w:rPr>
                <w:rFonts w:ascii="Times New Roman" w:hAnsi="Times New Roman" w:cs="Times New Roman"/>
              </w:rPr>
            </w:pPr>
            <w:r w:rsidRPr="00193BA5">
              <w:rPr>
                <w:rFonts w:ascii="Times New Roman" w:hAnsi="Times New Roman" w:cs="Times New Roman"/>
              </w:rPr>
              <w:t>8</w:t>
            </w:r>
          </w:p>
        </w:tc>
      </w:tr>
      <w:tr w:rsidR="00C2296E" w:rsidRPr="00193BA5" w:rsidTr="00CA6C7A"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6E" w:rsidRPr="00193BA5" w:rsidRDefault="00C2296E" w:rsidP="00A20D82">
            <w:pPr>
              <w:pStyle w:val="a0"/>
              <w:ind w:right="-366"/>
              <w:jc w:val="center"/>
              <w:rPr>
                <w:rFonts w:ascii="Times New Roman" w:hAnsi="Times New Roman" w:cs="Times New Roman"/>
              </w:rPr>
            </w:pPr>
            <w:bookmarkStart w:id="10" w:name="sub_151001"/>
            <w:r w:rsidRPr="00193BA5">
              <w:rPr>
                <w:rFonts w:ascii="Times New Roman" w:hAnsi="Times New Roman" w:cs="Times New Roman"/>
              </w:rPr>
              <w:t>1.</w:t>
            </w:r>
            <w:bookmarkEnd w:id="10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6E" w:rsidRPr="00193BA5" w:rsidRDefault="00C2296E" w:rsidP="00A20D82">
            <w:pPr>
              <w:pStyle w:val="a1"/>
              <w:ind w:right="-366"/>
              <w:rPr>
                <w:rFonts w:ascii="Times New Roman" w:hAnsi="Times New Roman" w:cs="Times New Roman"/>
              </w:rPr>
            </w:pPr>
            <w:r w:rsidRPr="00193BA5">
              <w:rPr>
                <w:rFonts w:ascii="Times New Roman" w:hAnsi="Times New Roman" w:cs="Times New Roman"/>
              </w:rPr>
              <w:t xml:space="preserve">Финансовое обеспечение деятельности </w:t>
            </w:r>
            <w:r>
              <w:rPr>
                <w:rFonts w:ascii="Times New Roman" w:hAnsi="Times New Roman" w:cs="Times New Roman"/>
              </w:rPr>
              <w:t xml:space="preserve">МУК «КДЦ»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6E" w:rsidRPr="00193BA5" w:rsidRDefault="00C2296E" w:rsidP="00A20D82">
            <w:pPr>
              <w:pStyle w:val="a1"/>
              <w:ind w:right="-3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Pr="00193BA5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6E" w:rsidRPr="00E85A82" w:rsidRDefault="00C2296E" w:rsidP="00A20D82">
            <w:pPr>
              <w:pStyle w:val="a0"/>
              <w:ind w:right="-3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9285,2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6E" w:rsidRPr="00E85A82" w:rsidRDefault="00C2296E" w:rsidP="00A20D82">
            <w:pPr>
              <w:pStyle w:val="a0"/>
              <w:ind w:right="-3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3091,7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6E" w:rsidRPr="00C545AA" w:rsidRDefault="00C2296E" w:rsidP="00A20D82">
            <w:pPr>
              <w:pStyle w:val="a0"/>
              <w:ind w:right="-3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3098,3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6E" w:rsidRPr="00E85A82" w:rsidRDefault="00C2296E" w:rsidP="00A20D82">
            <w:pPr>
              <w:pStyle w:val="a0"/>
              <w:ind w:right="-3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3095,2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96E" w:rsidRPr="00193BA5" w:rsidRDefault="00C2296E" w:rsidP="00A20D82">
            <w:pPr>
              <w:pStyle w:val="a1"/>
              <w:ind w:right="-3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 «КДЦ»</w:t>
            </w:r>
          </w:p>
        </w:tc>
      </w:tr>
      <w:tr w:rsidR="00C2296E" w:rsidRPr="00193BA5" w:rsidTr="00CA6C7A">
        <w:trPr>
          <w:trHeight w:val="1155"/>
        </w:trPr>
        <w:tc>
          <w:tcPr>
            <w:tcW w:w="73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2296E" w:rsidRPr="00193BA5" w:rsidRDefault="00C2296E" w:rsidP="00A20D82">
            <w:pPr>
              <w:pStyle w:val="a0"/>
              <w:ind w:right="-3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6E" w:rsidRPr="002D6DAB" w:rsidRDefault="00C2296E" w:rsidP="00A20D82">
            <w:pPr>
              <w:pStyle w:val="a1"/>
              <w:ind w:right="-366"/>
            </w:pPr>
            <w:r w:rsidRPr="00193BA5">
              <w:rPr>
                <w:rFonts w:ascii="Times New Roman" w:hAnsi="Times New Roman" w:cs="Times New Roman"/>
              </w:rPr>
              <w:t>Предоставление субсидии</w:t>
            </w:r>
            <w:r>
              <w:rPr>
                <w:rFonts w:ascii="Times New Roman" w:hAnsi="Times New Roman" w:cs="Times New Roman"/>
              </w:rPr>
              <w:t xml:space="preserve"> на иные цели МУК «КДЦ», в том числе: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6E" w:rsidRPr="00193BA5" w:rsidRDefault="00C2296E" w:rsidP="00A20D82">
            <w:pPr>
              <w:pStyle w:val="a1"/>
              <w:ind w:right="-3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Pr="00193BA5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6E" w:rsidRPr="00E85A82" w:rsidRDefault="00C2296E" w:rsidP="00A20D82">
            <w:pPr>
              <w:pStyle w:val="a0"/>
              <w:ind w:right="-3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6E" w:rsidRPr="00E85A82" w:rsidRDefault="00C2296E" w:rsidP="00A20D82">
            <w:pPr>
              <w:pStyle w:val="a0"/>
              <w:ind w:right="-3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6E" w:rsidRPr="00E85A82" w:rsidRDefault="00C2296E" w:rsidP="00A20D82">
            <w:pPr>
              <w:pStyle w:val="a0"/>
              <w:ind w:right="-3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6E" w:rsidRPr="00E85A82" w:rsidRDefault="00C2296E" w:rsidP="00A20D82">
            <w:pPr>
              <w:pStyle w:val="a0"/>
              <w:ind w:right="-3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2296E" w:rsidRPr="00193BA5" w:rsidRDefault="00C2296E" w:rsidP="00A20D82">
            <w:pPr>
              <w:pStyle w:val="a1"/>
              <w:ind w:right="-3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 «КДЦ»</w:t>
            </w:r>
          </w:p>
        </w:tc>
      </w:tr>
      <w:tr w:rsidR="00C2296E" w:rsidRPr="00193BA5" w:rsidTr="00CA6C7A">
        <w:trPr>
          <w:trHeight w:val="258"/>
        </w:trPr>
        <w:tc>
          <w:tcPr>
            <w:tcW w:w="730" w:type="dxa"/>
            <w:vMerge/>
            <w:tcBorders>
              <w:right w:val="single" w:sz="4" w:space="0" w:color="auto"/>
            </w:tcBorders>
          </w:tcPr>
          <w:p w:rsidR="00C2296E" w:rsidRDefault="00C2296E" w:rsidP="00A20D82">
            <w:pPr>
              <w:pStyle w:val="a0"/>
              <w:ind w:right="-3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6E" w:rsidRPr="00193BA5" w:rsidRDefault="00C2296E" w:rsidP="00A20D82">
            <w:pPr>
              <w:ind w:right="-366"/>
              <w:rPr>
                <w:rFonts w:ascii="Times New Roman" w:hAnsi="Times New Roman"/>
              </w:rPr>
            </w:pPr>
            <w:r w:rsidRPr="002D6DAB">
              <w:rPr>
                <w:rFonts w:ascii="Times New Roman" w:hAnsi="Times New Roman"/>
                <w:lang w:eastAsia="ru-RU"/>
              </w:rPr>
              <w:t>Охрана труда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6E" w:rsidRPr="00193BA5" w:rsidRDefault="00C2296E" w:rsidP="00A20D82">
            <w:pPr>
              <w:pStyle w:val="a1"/>
              <w:ind w:right="-3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Pr="00193BA5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6E" w:rsidRDefault="00C2296E" w:rsidP="00A20D82">
            <w:pPr>
              <w:pStyle w:val="a0"/>
              <w:ind w:right="-3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6E" w:rsidRDefault="00C2296E" w:rsidP="00A20D82">
            <w:pPr>
              <w:pStyle w:val="a0"/>
              <w:ind w:right="-3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6E" w:rsidRDefault="00C2296E" w:rsidP="00A20D82">
            <w:pPr>
              <w:pStyle w:val="a0"/>
              <w:ind w:right="-3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6E" w:rsidRDefault="00C2296E" w:rsidP="00A20D82">
            <w:pPr>
              <w:pStyle w:val="a0"/>
              <w:ind w:right="-3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87" w:type="dxa"/>
            <w:vMerge/>
            <w:tcBorders>
              <w:left w:val="single" w:sz="4" w:space="0" w:color="auto"/>
            </w:tcBorders>
          </w:tcPr>
          <w:p w:rsidR="00C2296E" w:rsidRDefault="00C2296E" w:rsidP="00A20D82">
            <w:pPr>
              <w:pStyle w:val="a1"/>
              <w:ind w:right="-36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296E" w:rsidRPr="00193BA5" w:rsidTr="00CA6C7A">
        <w:trPr>
          <w:trHeight w:val="200"/>
        </w:trPr>
        <w:tc>
          <w:tcPr>
            <w:tcW w:w="730" w:type="dxa"/>
            <w:vMerge/>
            <w:tcBorders>
              <w:right w:val="single" w:sz="4" w:space="0" w:color="auto"/>
            </w:tcBorders>
          </w:tcPr>
          <w:p w:rsidR="00C2296E" w:rsidRDefault="00C2296E" w:rsidP="00A20D82">
            <w:pPr>
              <w:pStyle w:val="a0"/>
              <w:ind w:right="-3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6E" w:rsidRPr="002D6DAB" w:rsidRDefault="00C2296E" w:rsidP="00A20D82">
            <w:pPr>
              <w:ind w:right="-36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Основные средства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6E" w:rsidRPr="00193BA5" w:rsidRDefault="00C2296E" w:rsidP="00A20D82">
            <w:pPr>
              <w:pStyle w:val="a1"/>
              <w:ind w:right="-3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Pr="00193BA5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6E" w:rsidRDefault="00C2296E" w:rsidP="00A20D82">
            <w:pPr>
              <w:pStyle w:val="a0"/>
              <w:ind w:right="-3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6E" w:rsidRDefault="00C2296E" w:rsidP="00A20D82">
            <w:pPr>
              <w:pStyle w:val="a0"/>
              <w:ind w:right="-3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6E" w:rsidRDefault="00C2296E" w:rsidP="00A20D82">
            <w:pPr>
              <w:pStyle w:val="a0"/>
              <w:ind w:right="-3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6E" w:rsidRDefault="00C2296E" w:rsidP="00A20D82">
            <w:pPr>
              <w:pStyle w:val="a0"/>
              <w:ind w:right="-3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87" w:type="dxa"/>
            <w:vMerge/>
            <w:tcBorders>
              <w:left w:val="single" w:sz="4" w:space="0" w:color="auto"/>
            </w:tcBorders>
          </w:tcPr>
          <w:p w:rsidR="00C2296E" w:rsidRDefault="00C2296E" w:rsidP="00A20D82">
            <w:pPr>
              <w:pStyle w:val="a1"/>
              <w:ind w:right="-36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296E" w:rsidRPr="00193BA5" w:rsidTr="00CA6C7A">
        <w:trPr>
          <w:trHeight w:val="270"/>
        </w:trPr>
        <w:tc>
          <w:tcPr>
            <w:tcW w:w="73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296E" w:rsidRDefault="00C2296E" w:rsidP="00A20D82">
            <w:pPr>
              <w:pStyle w:val="a0"/>
              <w:ind w:right="-3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6E" w:rsidRDefault="00C2296E" w:rsidP="00A20D82">
            <w:pPr>
              <w:ind w:right="-36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Ремонт крыши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6E" w:rsidRPr="00193BA5" w:rsidRDefault="00C2296E" w:rsidP="00A20D82">
            <w:pPr>
              <w:pStyle w:val="a1"/>
              <w:ind w:right="-3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Pr="00193BA5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6E" w:rsidRDefault="00C2296E" w:rsidP="00A20D82">
            <w:pPr>
              <w:pStyle w:val="a0"/>
              <w:ind w:right="-3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6E" w:rsidRDefault="00C2296E" w:rsidP="00A20D82">
            <w:pPr>
              <w:pStyle w:val="a0"/>
              <w:ind w:right="-3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6E" w:rsidRDefault="00C2296E" w:rsidP="00A20D82">
            <w:pPr>
              <w:pStyle w:val="a0"/>
              <w:ind w:right="-3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6E" w:rsidRDefault="00C2296E" w:rsidP="00A20D82">
            <w:pPr>
              <w:pStyle w:val="a0"/>
              <w:ind w:right="-3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2296E" w:rsidRDefault="00C2296E" w:rsidP="00A20D82">
            <w:pPr>
              <w:pStyle w:val="a1"/>
              <w:ind w:right="-36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296E" w:rsidRPr="00193BA5" w:rsidTr="00CA6C7A">
        <w:trPr>
          <w:trHeight w:val="270"/>
        </w:trPr>
        <w:tc>
          <w:tcPr>
            <w:tcW w:w="73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296E" w:rsidRDefault="00C2296E" w:rsidP="00A20D82">
            <w:pPr>
              <w:pStyle w:val="a0"/>
              <w:ind w:right="-3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6E" w:rsidRDefault="00C2296E" w:rsidP="00A20D82">
            <w:pPr>
              <w:ind w:right="-36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Компенсационные выплаты за комуслуги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6E" w:rsidRPr="00193BA5" w:rsidRDefault="00C2296E" w:rsidP="00A20D82">
            <w:pPr>
              <w:pStyle w:val="a1"/>
              <w:ind w:right="-3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Pr="00193BA5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6E" w:rsidRDefault="00C2296E" w:rsidP="00A20D82">
            <w:pPr>
              <w:pStyle w:val="a0"/>
              <w:ind w:right="-3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6E" w:rsidRDefault="00C2296E" w:rsidP="00A20D82">
            <w:pPr>
              <w:pStyle w:val="a0"/>
              <w:ind w:right="-3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6E" w:rsidRDefault="00C2296E" w:rsidP="00A20D82">
            <w:pPr>
              <w:pStyle w:val="a0"/>
              <w:ind w:right="-3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6E" w:rsidRDefault="00C2296E" w:rsidP="00A20D82">
            <w:pPr>
              <w:pStyle w:val="a0"/>
              <w:ind w:right="-3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2296E" w:rsidRDefault="00C2296E" w:rsidP="00A20D82">
            <w:pPr>
              <w:pStyle w:val="a1"/>
              <w:ind w:right="-36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296E" w:rsidRPr="00193BA5" w:rsidTr="00CA6C7A"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6E" w:rsidRPr="00193BA5" w:rsidRDefault="00C2296E" w:rsidP="00A20D82">
            <w:pPr>
              <w:pStyle w:val="a0"/>
              <w:ind w:right="-3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6E" w:rsidRPr="00193BA5" w:rsidRDefault="00C2296E" w:rsidP="00A20D82">
            <w:pPr>
              <w:pStyle w:val="a1"/>
              <w:ind w:right="-366"/>
              <w:rPr>
                <w:rFonts w:ascii="Times New Roman" w:hAnsi="Times New Roman" w:cs="Times New Roman"/>
              </w:rPr>
            </w:pPr>
            <w:r w:rsidRPr="00193BA5">
              <w:rPr>
                <w:rFonts w:ascii="Times New Roman" w:hAnsi="Times New Roman" w:cs="Times New Roman"/>
              </w:rPr>
              <w:t xml:space="preserve">Финансовое обеспечение деятельности </w:t>
            </w:r>
            <w:r>
              <w:rPr>
                <w:rFonts w:ascii="Times New Roman" w:hAnsi="Times New Roman" w:cs="Times New Roman"/>
              </w:rPr>
              <w:t xml:space="preserve">МУК «ЦКС»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6E" w:rsidRPr="00193BA5" w:rsidRDefault="00C2296E" w:rsidP="00A20D82">
            <w:pPr>
              <w:pStyle w:val="a1"/>
              <w:ind w:right="-3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Pr="00193BA5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6E" w:rsidRPr="00E85A82" w:rsidRDefault="00C2296E" w:rsidP="00A20D82">
            <w:pPr>
              <w:pStyle w:val="a0"/>
              <w:ind w:right="-3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7847,3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6E" w:rsidRPr="00E85A82" w:rsidRDefault="00C2296E" w:rsidP="00A20D82">
            <w:pPr>
              <w:pStyle w:val="a0"/>
              <w:ind w:right="-3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2367,3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6E" w:rsidRPr="00E85A82" w:rsidRDefault="00C2296E" w:rsidP="00A20D82">
            <w:pPr>
              <w:pStyle w:val="a0"/>
              <w:ind w:right="-3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2839,8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6E" w:rsidRPr="00E85A82" w:rsidRDefault="00C2296E" w:rsidP="00A20D82">
            <w:pPr>
              <w:pStyle w:val="a0"/>
              <w:ind w:right="-3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2640,2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96E" w:rsidRPr="00193BA5" w:rsidRDefault="00C2296E" w:rsidP="00A20D82">
            <w:pPr>
              <w:pStyle w:val="a1"/>
              <w:ind w:right="-3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 «ЦКС»</w:t>
            </w:r>
          </w:p>
        </w:tc>
      </w:tr>
      <w:tr w:rsidR="00C2296E" w:rsidRPr="00193BA5" w:rsidTr="00CA6C7A">
        <w:trPr>
          <w:trHeight w:val="1350"/>
        </w:trPr>
        <w:tc>
          <w:tcPr>
            <w:tcW w:w="73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2296E" w:rsidRPr="00193BA5" w:rsidRDefault="00C2296E" w:rsidP="00A20D82">
            <w:pPr>
              <w:pStyle w:val="a0"/>
              <w:ind w:right="-3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6E" w:rsidRPr="0063694B" w:rsidRDefault="00C2296E" w:rsidP="00A20D82">
            <w:pPr>
              <w:pStyle w:val="a1"/>
              <w:ind w:right="-366"/>
            </w:pPr>
            <w:r w:rsidRPr="00193BA5">
              <w:rPr>
                <w:rFonts w:ascii="Times New Roman" w:hAnsi="Times New Roman" w:cs="Times New Roman"/>
              </w:rPr>
              <w:t>Предоставление субсидии</w:t>
            </w:r>
            <w:r>
              <w:rPr>
                <w:rFonts w:ascii="Times New Roman" w:hAnsi="Times New Roman" w:cs="Times New Roman"/>
              </w:rPr>
              <w:t xml:space="preserve"> на иные цели  МУК «ЦКС», в том числе: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6E" w:rsidRPr="00193BA5" w:rsidRDefault="00C2296E" w:rsidP="00A20D82">
            <w:pPr>
              <w:pStyle w:val="a1"/>
              <w:ind w:right="-3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Pr="00193BA5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6E" w:rsidRPr="00E85A82" w:rsidRDefault="00C2296E" w:rsidP="00A20D82">
            <w:pPr>
              <w:pStyle w:val="a0"/>
              <w:ind w:right="-3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6E" w:rsidRPr="00E85A82" w:rsidRDefault="00C2296E" w:rsidP="00A20D82">
            <w:pPr>
              <w:pStyle w:val="a0"/>
              <w:ind w:right="-3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6E" w:rsidRPr="00E85A82" w:rsidRDefault="00C2296E" w:rsidP="00A20D82">
            <w:pPr>
              <w:pStyle w:val="a0"/>
              <w:ind w:right="-3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6E" w:rsidRPr="00E85A82" w:rsidRDefault="00C2296E" w:rsidP="00A20D82">
            <w:pPr>
              <w:pStyle w:val="a0"/>
              <w:ind w:right="-3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2296E" w:rsidRPr="00193BA5" w:rsidRDefault="00C2296E" w:rsidP="00A20D82">
            <w:pPr>
              <w:pStyle w:val="a1"/>
              <w:ind w:right="-3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 «ЦКС»</w:t>
            </w:r>
          </w:p>
        </w:tc>
      </w:tr>
      <w:tr w:rsidR="00C2296E" w:rsidRPr="00193BA5" w:rsidTr="00CA6C7A">
        <w:trPr>
          <w:trHeight w:val="255"/>
        </w:trPr>
        <w:tc>
          <w:tcPr>
            <w:tcW w:w="730" w:type="dxa"/>
            <w:vMerge/>
            <w:tcBorders>
              <w:right w:val="single" w:sz="4" w:space="0" w:color="auto"/>
            </w:tcBorders>
          </w:tcPr>
          <w:p w:rsidR="00C2296E" w:rsidRDefault="00C2296E" w:rsidP="00A20D82">
            <w:pPr>
              <w:pStyle w:val="a0"/>
              <w:ind w:right="-3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6E" w:rsidRDefault="00C2296E" w:rsidP="00A20D82">
            <w:pPr>
              <w:ind w:right="-36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Охрана труда</w:t>
            </w:r>
          </w:p>
          <w:p w:rsidR="00C2296E" w:rsidRPr="00193BA5" w:rsidRDefault="00C2296E" w:rsidP="00A20D82">
            <w:pPr>
              <w:ind w:right="-366"/>
              <w:rPr>
                <w:rFonts w:ascii="Times New Roman" w:hAnsi="Times New Roman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6E" w:rsidRPr="00193BA5" w:rsidRDefault="00C2296E" w:rsidP="00A20D82">
            <w:pPr>
              <w:pStyle w:val="a1"/>
              <w:ind w:right="-3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Pr="00193BA5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6E" w:rsidRPr="000F4B74" w:rsidRDefault="00C2296E" w:rsidP="00A20D82">
            <w:pPr>
              <w:pStyle w:val="a0"/>
              <w:ind w:right="-3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6E" w:rsidRPr="000F4B74" w:rsidRDefault="00C2296E" w:rsidP="00A20D82">
            <w:pPr>
              <w:pStyle w:val="a0"/>
              <w:ind w:right="-366"/>
              <w:jc w:val="center"/>
              <w:rPr>
                <w:rFonts w:ascii="Times New Roman" w:hAnsi="Times New Roman" w:cs="Times New Roman"/>
              </w:rPr>
            </w:pPr>
            <w:r w:rsidRPr="000F4B74">
              <w:rPr>
                <w:rFonts w:ascii="Times New Roman" w:hAnsi="Times New Roman" w:cs="Times New Roman"/>
              </w:rPr>
              <w:t>19,0</w:t>
            </w:r>
          </w:p>
          <w:p w:rsidR="00C2296E" w:rsidRPr="000F4B74" w:rsidRDefault="00C2296E" w:rsidP="00A20D82">
            <w:pPr>
              <w:pStyle w:val="a0"/>
              <w:ind w:right="-3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6E" w:rsidRDefault="00C2296E" w:rsidP="00A20D82">
            <w:pPr>
              <w:pStyle w:val="a0"/>
              <w:ind w:right="-3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6E" w:rsidRDefault="00C2296E" w:rsidP="00A20D82">
            <w:pPr>
              <w:pStyle w:val="a0"/>
              <w:ind w:right="-3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2296E" w:rsidRDefault="00C2296E" w:rsidP="00A20D82">
            <w:pPr>
              <w:pStyle w:val="a1"/>
              <w:ind w:right="-36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296E" w:rsidRPr="00193BA5" w:rsidTr="00CA6C7A">
        <w:trPr>
          <w:trHeight w:val="742"/>
        </w:trPr>
        <w:tc>
          <w:tcPr>
            <w:tcW w:w="730" w:type="dxa"/>
            <w:vMerge/>
            <w:tcBorders>
              <w:right w:val="single" w:sz="4" w:space="0" w:color="auto"/>
            </w:tcBorders>
          </w:tcPr>
          <w:p w:rsidR="00C2296E" w:rsidRDefault="00C2296E" w:rsidP="00A20D82">
            <w:pPr>
              <w:pStyle w:val="a0"/>
              <w:ind w:right="-3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6E" w:rsidRDefault="00C2296E" w:rsidP="00A20D82">
            <w:pPr>
              <w:ind w:right="-36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доступной среды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6E" w:rsidRPr="00193BA5" w:rsidRDefault="00C2296E" w:rsidP="00A20D82">
            <w:pPr>
              <w:pStyle w:val="a1"/>
              <w:ind w:right="-3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Pr="00193BA5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6E" w:rsidRPr="000F4B74" w:rsidRDefault="00C2296E" w:rsidP="00A20D82">
            <w:pPr>
              <w:pStyle w:val="a0"/>
              <w:ind w:right="-3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6E" w:rsidRPr="000F4B74" w:rsidRDefault="00C2296E" w:rsidP="00A20D82">
            <w:pPr>
              <w:ind w:right="-366"/>
              <w:jc w:val="center"/>
              <w:rPr>
                <w:rFonts w:ascii="Times New Roman" w:hAnsi="Times New Roman"/>
              </w:rPr>
            </w:pPr>
            <w:r w:rsidRPr="000F4B7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6E" w:rsidRDefault="00C2296E" w:rsidP="00A20D82">
            <w:pPr>
              <w:pStyle w:val="a0"/>
              <w:ind w:right="-3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6E" w:rsidRDefault="00C2296E" w:rsidP="00A20D82">
            <w:pPr>
              <w:pStyle w:val="a0"/>
              <w:ind w:right="-3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2296E" w:rsidRDefault="00C2296E" w:rsidP="00A20D82">
            <w:pPr>
              <w:pStyle w:val="a1"/>
              <w:ind w:right="-36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296E" w:rsidRPr="00193BA5" w:rsidTr="00CA6C7A">
        <w:trPr>
          <w:trHeight w:val="120"/>
        </w:trPr>
        <w:tc>
          <w:tcPr>
            <w:tcW w:w="73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296E" w:rsidRDefault="00C2296E" w:rsidP="00A20D82">
            <w:pPr>
              <w:pStyle w:val="a0"/>
              <w:ind w:right="-3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6E" w:rsidRPr="00193BA5" w:rsidRDefault="00C2296E" w:rsidP="00A20D82">
            <w:pPr>
              <w:ind w:right="-36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средства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6E" w:rsidRPr="00193BA5" w:rsidRDefault="00C2296E" w:rsidP="00A20D82">
            <w:pPr>
              <w:pStyle w:val="a1"/>
              <w:ind w:right="-3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Pr="00193BA5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6E" w:rsidRPr="000F4B74" w:rsidRDefault="00C2296E" w:rsidP="00A20D82">
            <w:pPr>
              <w:pStyle w:val="a0"/>
              <w:ind w:right="-3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6E" w:rsidRPr="004018BD" w:rsidRDefault="00C2296E" w:rsidP="00A20D82">
            <w:pPr>
              <w:pStyle w:val="a0"/>
              <w:ind w:right="-3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6E" w:rsidRDefault="00C2296E" w:rsidP="00A20D82">
            <w:pPr>
              <w:pStyle w:val="a0"/>
              <w:ind w:right="-3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6E" w:rsidRDefault="00C2296E" w:rsidP="00A20D82">
            <w:pPr>
              <w:pStyle w:val="a0"/>
              <w:ind w:right="-3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2296E" w:rsidRDefault="00C2296E" w:rsidP="00A20D82">
            <w:pPr>
              <w:pStyle w:val="a1"/>
              <w:ind w:right="-36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296E" w:rsidRPr="000D6D4F" w:rsidTr="00CA6C7A"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6E" w:rsidRPr="000D6D4F" w:rsidRDefault="00C2296E" w:rsidP="00A20D82">
            <w:pPr>
              <w:pStyle w:val="a0"/>
              <w:ind w:right="-366"/>
              <w:rPr>
                <w:rFonts w:ascii="Times New Roman" w:hAnsi="Times New Roman" w:cs="Times New Roman"/>
                <w:b/>
              </w:rPr>
            </w:pPr>
            <w:bookmarkStart w:id="11" w:name="sub_153"/>
            <w:bookmarkEnd w:id="11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6E" w:rsidRPr="000D6D4F" w:rsidRDefault="00C2296E" w:rsidP="00A20D82">
            <w:pPr>
              <w:pStyle w:val="a1"/>
              <w:ind w:right="-36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6E" w:rsidRPr="00193BA5" w:rsidRDefault="00C2296E" w:rsidP="00A20D82">
            <w:pPr>
              <w:pStyle w:val="a1"/>
              <w:ind w:right="-3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Pr="00193BA5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6E" w:rsidRPr="00E85A82" w:rsidRDefault="00C2296E" w:rsidP="00A20D82">
            <w:pPr>
              <w:pStyle w:val="a0"/>
              <w:ind w:right="-36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17773,6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6E" w:rsidRPr="00E85A82" w:rsidRDefault="00C2296E" w:rsidP="00A20D82">
            <w:pPr>
              <w:pStyle w:val="a0"/>
              <w:ind w:right="-36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5499,1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6E" w:rsidRPr="00E85A82" w:rsidRDefault="00C2296E" w:rsidP="00A20D82">
            <w:pPr>
              <w:pStyle w:val="a0"/>
              <w:ind w:right="-36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6485,1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6E" w:rsidRPr="00E85A82" w:rsidRDefault="00C2296E" w:rsidP="00A20D82">
            <w:pPr>
              <w:pStyle w:val="a0"/>
              <w:ind w:right="-36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5789,4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96E" w:rsidRPr="000D6D4F" w:rsidRDefault="00C2296E" w:rsidP="00A20D82">
            <w:pPr>
              <w:pStyle w:val="a0"/>
              <w:ind w:right="-366"/>
              <w:rPr>
                <w:rFonts w:ascii="Times New Roman" w:hAnsi="Times New Roman" w:cs="Times New Roman"/>
                <w:b/>
              </w:rPr>
            </w:pPr>
          </w:p>
        </w:tc>
      </w:tr>
    </w:tbl>
    <w:p w:rsidR="00C2296E" w:rsidRDefault="00C2296E" w:rsidP="00A20D82">
      <w:pPr>
        <w:ind w:right="-366" w:firstLine="709"/>
        <w:jc w:val="both"/>
        <w:rPr>
          <w:sz w:val="28"/>
          <w:szCs w:val="28"/>
          <w:lang w:val="en-US"/>
        </w:rPr>
      </w:pPr>
    </w:p>
    <w:p w:rsidR="00C2296E" w:rsidRPr="009610B1" w:rsidRDefault="00C2296E" w:rsidP="00A20D82">
      <w:pPr>
        <w:pStyle w:val="Heading1"/>
        <w:ind w:right="-366"/>
        <w:rPr>
          <w:rFonts w:ascii="Times New Roman" w:hAnsi="Times New Roman"/>
          <w:sz w:val="28"/>
          <w:szCs w:val="28"/>
        </w:rPr>
      </w:pPr>
      <w:bookmarkStart w:id="12" w:name="sub_405"/>
      <w:r w:rsidRPr="009610B1">
        <w:rPr>
          <w:rFonts w:ascii="Times New Roman" w:hAnsi="Times New Roman"/>
          <w:sz w:val="28"/>
          <w:szCs w:val="28"/>
        </w:rPr>
        <w:t>4. Обоснование ресурсного обеспечения подпрограммы</w:t>
      </w:r>
    </w:p>
    <w:p w:rsidR="00C2296E" w:rsidRPr="00F827E3" w:rsidRDefault="00C2296E" w:rsidP="00A20D82">
      <w:pPr>
        <w:ind w:right="-366" w:firstLine="709"/>
        <w:jc w:val="both"/>
        <w:rPr>
          <w:rFonts w:ascii="Times New Roman" w:hAnsi="Times New Roman"/>
          <w:sz w:val="28"/>
          <w:szCs w:val="28"/>
        </w:rPr>
      </w:pPr>
      <w:bookmarkStart w:id="13" w:name="sub_410"/>
      <w:bookmarkEnd w:id="12"/>
      <w:r w:rsidRPr="00F827E3">
        <w:rPr>
          <w:rFonts w:ascii="Times New Roman" w:hAnsi="Times New Roman"/>
          <w:sz w:val="28"/>
          <w:szCs w:val="28"/>
        </w:rPr>
        <w:t>Реализация подпрограммы предусматривается за счет средств местного бюджета.</w:t>
      </w:r>
    </w:p>
    <w:bookmarkEnd w:id="13"/>
    <w:p w:rsidR="00C2296E" w:rsidRPr="00F827E3" w:rsidRDefault="00C2296E" w:rsidP="00A20D82">
      <w:pPr>
        <w:ind w:right="-366" w:firstLine="709"/>
        <w:jc w:val="both"/>
        <w:rPr>
          <w:rFonts w:ascii="Times New Roman" w:hAnsi="Times New Roman"/>
          <w:sz w:val="28"/>
          <w:szCs w:val="28"/>
        </w:rPr>
      </w:pPr>
      <w:r w:rsidRPr="00F827E3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</w:t>
      </w:r>
      <w:r>
        <w:rPr>
          <w:rFonts w:ascii="Times New Roman" w:hAnsi="Times New Roman"/>
          <w:sz w:val="28"/>
          <w:szCs w:val="28"/>
        </w:rPr>
        <w:t xml:space="preserve">за счет местного бюджета </w:t>
      </w:r>
      <w:r w:rsidRPr="00F827E3">
        <w:rPr>
          <w:rFonts w:ascii="Times New Roman" w:hAnsi="Times New Roman"/>
          <w:sz w:val="28"/>
          <w:szCs w:val="28"/>
        </w:rPr>
        <w:t>составляет </w:t>
      </w:r>
      <w:r>
        <w:rPr>
          <w:rFonts w:ascii="Times New Roman" w:hAnsi="Times New Roman"/>
          <w:sz w:val="28"/>
          <w:szCs w:val="28"/>
        </w:rPr>
        <w:t>17773,6</w:t>
      </w:r>
      <w:r w:rsidRPr="00F827E3">
        <w:rPr>
          <w:rFonts w:ascii="Times New Roman" w:hAnsi="Times New Roman"/>
          <w:sz w:val="28"/>
          <w:szCs w:val="28"/>
        </w:rPr>
        <w:t xml:space="preserve"> тыс. рублей, из них по годам:</w:t>
      </w:r>
    </w:p>
    <w:p w:rsidR="00C2296E" w:rsidRPr="00F827E3" w:rsidRDefault="00C2296E" w:rsidP="00A20D82">
      <w:pPr>
        <w:ind w:right="-366" w:firstLine="709"/>
        <w:rPr>
          <w:rFonts w:ascii="Times New Roman" w:hAnsi="Times New Roman"/>
          <w:sz w:val="28"/>
          <w:szCs w:val="28"/>
        </w:rPr>
      </w:pPr>
      <w:r w:rsidRPr="00F827E3">
        <w:rPr>
          <w:rFonts w:ascii="Times New Roman" w:hAnsi="Times New Roman"/>
          <w:sz w:val="28"/>
          <w:szCs w:val="28"/>
        </w:rPr>
        <w:t>2015 год – </w:t>
      </w:r>
      <w:r>
        <w:rPr>
          <w:rFonts w:ascii="Times New Roman" w:hAnsi="Times New Roman"/>
          <w:sz w:val="28"/>
          <w:szCs w:val="28"/>
        </w:rPr>
        <w:t>5499,1</w:t>
      </w:r>
      <w:r w:rsidRPr="00F827E3">
        <w:rPr>
          <w:rFonts w:ascii="Times New Roman" w:hAnsi="Times New Roman"/>
          <w:sz w:val="28"/>
          <w:szCs w:val="28"/>
        </w:rPr>
        <w:t xml:space="preserve"> тыс. рублей;</w:t>
      </w:r>
    </w:p>
    <w:p w:rsidR="00C2296E" w:rsidRPr="00F827E3" w:rsidRDefault="00C2296E" w:rsidP="00A20D82">
      <w:pPr>
        <w:ind w:right="-366" w:firstLine="709"/>
        <w:rPr>
          <w:rFonts w:ascii="Times New Roman" w:hAnsi="Times New Roman"/>
          <w:sz w:val="28"/>
          <w:szCs w:val="28"/>
        </w:rPr>
      </w:pPr>
      <w:r w:rsidRPr="00F827E3">
        <w:rPr>
          <w:rFonts w:ascii="Times New Roman" w:hAnsi="Times New Roman"/>
          <w:sz w:val="28"/>
          <w:szCs w:val="28"/>
        </w:rPr>
        <w:t xml:space="preserve">2016 год –  </w:t>
      </w:r>
      <w:r>
        <w:rPr>
          <w:rFonts w:ascii="Times New Roman" w:hAnsi="Times New Roman"/>
          <w:sz w:val="28"/>
          <w:szCs w:val="28"/>
        </w:rPr>
        <w:t xml:space="preserve">6485,1 </w:t>
      </w:r>
      <w:r w:rsidRPr="00F827E3">
        <w:rPr>
          <w:rFonts w:ascii="Times New Roman" w:hAnsi="Times New Roman"/>
          <w:sz w:val="28"/>
          <w:szCs w:val="28"/>
        </w:rPr>
        <w:t>тыс. рублей;</w:t>
      </w:r>
    </w:p>
    <w:p w:rsidR="00C2296E" w:rsidRDefault="00C2296E" w:rsidP="00A20D82">
      <w:pPr>
        <w:ind w:right="-366" w:firstLine="709"/>
        <w:rPr>
          <w:rFonts w:ascii="Times New Roman" w:hAnsi="Times New Roman"/>
          <w:sz w:val="28"/>
          <w:szCs w:val="28"/>
        </w:rPr>
      </w:pPr>
      <w:r w:rsidRPr="00F827E3">
        <w:rPr>
          <w:rFonts w:ascii="Times New Roman" w:hAnsi="Times New Roman"/>
          <w:sz w:val="28"/>
          <w:szCs w:val="28"/>
        </w:rPr>
        <w:t xml:space="preserve">2017 год –  </w:t>
      </w:r>
      <w:r>
        <w:rPr>
          <w:rFonts w:ascii="Times New Roman" w:hAnsi="Times New Roman"/>
          <w:sz w:val="28"/>
          <w:szCs w:val="28"/>
        </w:rPr>
        <w:t xml:space="preserve">5789,4 </w:t>
      </w:r>
      <w:r w:rsidRPr="00F827E3">
        <w:rPr>
          <w:rFonts w:ascii="Times New Roman" w:hAnsi="Times New Roman"/>
          <w:sz w:val="28"/>
          <w:szCs w:val="28"/>
        </w:rPr>
        <w:t>тыс. рублей.</w:t>
      </w:r>
    </w:p>
    <w:p w:rsidR="00C2296E" w:rsidRPr="00F827E3" w:rsidRDefault="00C2296E" w:rsidP="00A20D82">
      <w:pPr>
        <w:ind w:right="-366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счет внебюджета 324,0 тыс. руб.</w:t>
      </w:r>
    </w:p>
    <w:p w:rsidR="00C2296E" w:rsidRPr="009610B1" w:rsidRDefault="00C2296E" w:rsidP="00A20D82">
      <w:pPr>
        <w:pStyle w:val="Heading1"/>
        <w:ind w:right="-366"/>
        <w:rPr>
          <w:rFonts w:ascii="Times New Roman" w:hAnsi="Times New Roman"/>
          <w:sz w:val="28"/>
          <w:szCs w:val="28"/>
        </w:rPr>
      </w:pPr>
      <w:bookmarkStart w:id="14" w:name="sub_505"/>
      <w:r w:rsidRPr="009610B1">
        <w:rPr>
          <w:rFonts w:ascii="Times New Roman" w:hAnsi="Times New Roman"/>
          <w:sz w:val="28"/>
          <w:szCs w:val="28"/>
        </w:rPr>
        <w:t>5. Оценка социально-экономической эффективности подпрограммы</w:t>
      </w:r>
    </w:p>
    <w:bookmarkEnd w:id="14"/>
    <w:p w:rsidR="00C2296E" w:rsidRPr="00F827E3" w:rsidRDefault="00C2296E" w:rsidP="00A20D82">
      <w:pPr>
        <w:ind w:right="-366" w:firstLine="709"/>
        <w:jc w:val="both"/>
        <w:rPr>
          <w:rFonts w:ascii="Times New Roman" w:hAnsi="Times New Roman"/>
          <w:sz w:val="28"/>
          <w:szCs w:val="28"/>
        </w:rPr>
      </w:pPr>
      <w:r w:rsidRPr="00F827E3">
        <w:rPr>
          <w:rFonts w:ascii="Times New Roman" w:hAnsi="Times New Roman"/>
          <w:sz w:val="28"/>
          <w:szCs w:val="28"/>
        </w:rPr>
        <w:t>Предполагаемыми результатами реализации подпрограммы являются:</w:t>
      </w:r>
    </w:p>
    <w:p w:rsidR="00C2296E" w:rsidRPr="00F827E3" w:rsidRDefault="00C2296E" w:rsidP="00A20D82">
      <w:pPr>
        <w:ind w:right="-366" w:firstLine="709"/>
        <w:jc w:val="both"/>
        <w:rPr>
          <w:rFonts w:ascii="Times New Roman" w:hAnsi="Times New Roman"/>
          <w:sz w:val="28"/>
          <w:szCs w:val="28"/>
        </w:rPr>
      </w:pPr>
      <w:r w:rsidRPr="00F827E3">
        <w:rPr>
          <w:rFonts w:ascii="Times New Roman" w:hAnsi="Times New Roman"/>
          <w:sz w:val="28"/>
          <w:szCs w:val="28"/>
        </w:rPr>
        <w:t>повышение уровня и качества жизни населения Кущевского сельского поселения за счет увеличения доступности культурного продукта, предоставляемого муниципальными учреждениями сферы культуры;</w:t>
      </w:r>
    </w:p>
    <w:p w:rsidR="00C2296E" w:rsidRPr="00F827E3" w:rsidRDefault="00C2296E" w:rsidP="00A20D82">
      <w:pPr>
        <w:ind w:right="-366" w:firstLine="709"/>
        <w:jc w:val="both"/>
        <w:rPr>
          <w:rFonts w:ascii="Times New Roman" w:hAnsi="Times New Roman"/>
          <w:sz w:val="28"/>
          <w:szCs w:val="28"/>
        </w:rPr>
      </w:pPr>
      <w:r w:rsidRPr="00F827E3">
        <w:rPr>
          <w:rFonts w:ascii="Times New Roman" w:hAnsi="Times New Roman"/>
          <w:sz w:val="28"/>
          <w:szCs w:val="28"/>
        </w:rPr>
        <w:t>повышение качества и расширение спектра муниципальных услуг в сфере культуры, в том числе путем информатизации отрасли;</w:t>
      </w:r>
    </w:p>
    <w:p w:rsidR="00C2296E" w:rsidRPr="00F827E3" w:rsidRDefault="00C2296E" w:rsidP="00A20D82">
      <w:pPr>
        <w:ind w:right="-366" w:firstLine="709"/>
        <w:jc w:val="both"/>
        <w:rPr>
          <w:rFonts w:ascii="Times New Roman" w:hAnsi="Times New Roman"/>
          <w:sz w:val="28"/>
          <w:szCs w:val="28"/>
        </w:rPr>
      </w:pPr>
      <w:r w:rsidRPr="00F827E3">
        <w:rPr>
          <w:rFonts w:ascii="Times New Roman" w:hAnsi="Times New Roman"/>
          <w:sz w:val="28"/>
          <w:szCs w:val="28"/>
        </w:rPr>
        <w:t>повышение эффективности и результативности бюджетных расходов на оказание муниципальных услуг в сфере культуры;</w:t>
      </w:r>
    </w:p>
    <w:p w:rsidR="00C2296E" w:rsidRPr="00F827E3" w:rsidRDefault="00C2296E" w:rsidP="00A20D82">
      <w:pPr>
        <w:ind w:right="-366" w:firstLine="709"/>
        <w:jc w:val="both"/>
        <w:rPr>
          <w:rFonts w:ascii="Times New Roman" w:hAnsi="Times New Roman"/>
          <w:sz w:val="28"/>
          <w:szCs w:val="28"/>
        </w:rPr>
      </w:pPr>
      <w:r w:rsidRPr="00F827E3">
        <w:rPr>
          <w:rFonts w:ascii="Times New Roman" w:hAnsi="Times New Roman"/>
          <w:sz w:val="28"/>
          <w:szCs w:val="28"/>
        </w:rPr>
        <w:t>повышение социальной активности жителей Кущевского сельского поселения, вовлечение населения в процесс создания культурного продукта и формировании комфортной среды жизнедеятельности населенных пунктов поселения;</w:t>
      </w:r>
    </w:p>
    <w:p w:rsidR="00C2296E" w:rsidRPr="00F827E3" w:rsidRDefault="00C2296E" w:rsidP="00A20D82">
      <w:pPr>
        <w:ind w:right="-366" w:firstLine="709"/>
        <w:jc w:val="both"/>
        <w:rPr>
          <w:rFonts w:ascii="Times New Roman" w:hAnsi="Times New Roman"/>
          <w:sz w:val="28"/>
          <w:szCs w:val="28"/>
        </w:rPr>
      </w:pPr>
      <w:r w:rsidRPr="00F827E3">
        <w:rPr>
          <w:rFonts w:ascii="Times New Roman" w:hAnsi="Times New Roman"/>
          <w:sz w:val="28"/>
          <w:szCs w:val="28"/>
        </w:rPr>
        <w:t>увеличение интеграции культуры и искусства поселения в российское и мировое культурное пространство, популяризация территории поселения во внутреннем и внешнем культурно-туристическом пространстве;</w:t>
      </w:r>
    </w:p>
    <w:p w:rsidR="00C2296E" w:rsidRPr="00F827E3" w:rsidRDefault="00C2296E" w:rsidP="00A20D82">
      <w:pPr>
        <w:ind w:right="-366" w:firstLine="709"/>
        <w:jc w:val="both"/>
        <w:rPr>
          <w:rFonts w:ascii="Times New Roman" w:hAnsi="Times New Roman"/>
          <w:sz w:val="28"/>
          <w:szCs w:val="28"/>
        </w:rPr>
      </w:pPr>
      <w:r w:rsidRPr="00F827E3">
        <w:rPr>
          <w:rFonts w:ascii="Times New Roman" w:hAnsi="Times New Roman"/>
          <w:sz w:val="28"/>
          <w:szCs w:val="28"/>
        </w:rPr>
        <w:t>увеличение средней заработной платы работников отрасли "Культура, искусство и кинематография", повышение престижности и привлекательности профессий в сфере культуры.</w:t>
      </w:r>
    </w:p>
    <w:p w:rsidR="00C2296E" w:rsidRPr="00F827E3" w:rsidRDefault="00C2296E" w:rsidP="00A20D82">
      <w:pPr>
        <w:pStyle w:val="Heading1"/>
        <w:ind w:right="-366"/>
        <w:rPr>
          <w:rFonts w:ascii="Times New Roman" w:hAnsi="Times New Roman"/>
          <w:sz w:val="28"/>
          <w:szCs w:val="28"/>
        </w:rPr>
      </w:pPr>
      <w:bookmarkStart w:id="15" w:name="sub_705"/>
      <w:r w:rsidRPr="00F827E3">
        <w:rPr>
          <w:rFonts w:ascii="Times New Roman" w:hAnsi="Times New Roman"/>
          <w:sz w:val="28"/>
          <w:szCs w:val="28"/>
        </w:rPr>
        <w:t>6. Механизм реализации подпрограммы</w:t>
      </w:r>
    </w:p>
    <w:bookmarkEnd w:id="15"/>
    <w:p w:rsidR="00C2296E" w:rsidRPr="00F827E3" w:rsidRDefault="00C2296E" w:rsidP="00A20D82">
      <w:pPr>
        <w:ind w:right="-366" w:firstLine="709"/>
        <w:jc w:val="both"/>
        <w:rPr>
          <w:rFonts w:ascii="Times New Roman" w:hAnsi="Times New Roman"/>
          <w:sz w:val="28"/>
          <w:szCs w:val="28"/>
        </w:rPr>
      </w:pPr>
      <w:r w:rsidRPr="00F827E3">
        <w:rPr>
          <w:rFonts w:ascii="Times New Roman" w:hAnsi="Times New Roman"/>
          <w:sz w:val="28"/>
          <w:szCs w:val="28"/>
        </w:rPr>
        <w:t>Система управления подпрограммой направлена на достижение поставленных целей и задач и повышение эффективности от проведения каждого мероприятия, а также на получение устойчивых результатов.</w:t>
      </w:r>
    </w:p>
    <w:p w:rsidR="00C2296E" w:rsidRPr="00F827E3" w:rsidRDefault="00C2296E" w:rsidP="00A20D82">
      <w:pPr>
        <w:ind w:right="-366" w:firstLine="709"/>
        <w:jc w:val="both"/>
        <w:rPr>
          <w:rFonts w:ascii="Times New Roman" w:hAnsi="Times New Roman"/>
          <w:sz w:val="28"/>
          <w:szCs w:val="28"/>
        </w:rPr>
      </w:pPr>
      <w:r w:rsidRPr="00F827E3">
        <w:rPr>
          <w:rFonts w:ascii="Times New Roman" w:hAnsi="Times New Roman"/>
          <w:sz w:val="28"/>
          <w:szCs w:val="28"/>
        </w:rPr>
        <w:t>Текущее управление осуществляет координатор подпрограммы – администрация Кущевского сельского поселения.</w:t>
      </w:r>
    </w:p>
    <w:p w:rsidR="00C2296E" w:rsidRPr="00F827E3" w:rsidRDefault="00C2296E" w:rsidP="00A20D82">
      <w:pPr>
        <w:ind w:right="-366" w:firstLine="709"/>
        <w:jc w:val="both"/>
        <w:rPr>
          <w:rFonts w:ascii="Times New Roman" w:hAnsi="Times New Roman"/>
          <w:sz w:val="28"/>
          <w:szCs w:val="28"/>
        </w:rPr>
      </w:pPr>
      <w:r w:rsidRPr="00F827E3">
        <w:rPr>
          <w:rFonts w:ascii="Times New Roman" w:hAnsi="Times New Roman"/>
          <w:sz w:val="28"/>
          <w:szCs w:val="28"/>
        </w:rPr>
        <w:t>Ответственными исполнителями мероприятий подпрограммы являются муниципальные учреждения (далее - Исполнители). Исполнители несут ответственность за своевременную и полную реализацию подпрограммных мероприятий и за достижение утверждённых значений целевых индикаторов подпрограммы.</w:t>
      </w:r>
    </w:p>
    <w:p w:rsidR="00C2296E" w:rsidRPr="00F827E3" w:rsidRDefault="00C2296E" w:rsidP="00A20D82">
      <w:pPr>
        <w:ind w:right="-366" w:firstLine="709"/>
        <w:jc w:val="both"/>
        <w:rPr>
          <w:rFonts w:ascii="Times New Roman" w:hAnsi="Times New Roman"/>
          <w:sz w:val="28"/>
          <w:szCs w:val="28"/>
        </w:rPr>
      </w:pPr>
      <w:r w:rsidRPr="00F827E3">
        <w:rPr>
          <w:rFonts w:ascii="Times New Roman" w:hAnsi="Times New Roman"/>
          <w:sz w:val="28"/>
          <w:szCs w:val="28"/>
        </w:rPr>
        <w:t>Координатор подпрограммы:</w:t>
      </w:r>
    </w:p>
    <w:p w:rsidR="00C2296E" w:rsidRPr="00F827E3" w:rsidRDefault="00C2296E" w:rsidP="00A20D82">
      <w:pPr>
        <w:ind w:right="-366" w:firstLine="709"/>
        <w:jc w:val="both"/>
        <w:rPr>
          <w:rFonts w:ascii="Times New Roman" w:hAnsi="Times New Roman"/>
          <w:sz w:val="28"/>
          <w:szCs w:val="28"/>
        </w:rPr>
      </w:pPr>
      <w:r w:rsidRPr="00F827E3">
        <w:rPr>
          <w:rFonts w:ascii="Times New Roman" w:hAnsi="Times New Roman"/>
          <w:sz w:val="28"/>
          <w:szCs w:val="28"/>
        </w:rPr>
        <w:t>осуществляет координацию деятельности подведомственных муниципальных учреждений Кущевского сельского поселения;</w:t>
      </w:r>
    </w:p>
    <w:p w:rsidR="00C2296E" w:rsidRPr="00F827E3" w:rsidRDefault="00C2296E" w:rsidP="00A20D82">
      <w:pPr>
        <w:ind w:right="-366" w:firstLine="709"/>
        <w:jc w:val="both"/>
        <w:rPr>
          <w:rFonts w:ascii="Times New Roman" w:hAnsi="Times New Roman"/>
          <w:sz w:val="28"/>
          <w:szCs w:val="28"/>
        </w:rPr>
      </w:pPr>
      <w:r w:rsidRPr="00F827E3">
        <w:rPr>
          <w:rFonts w:ascii="Times New Roman" w:hAnsi="Times New Roman"/>
          <w:sz w:val="28"/>
          <w:szCs w:val="28"/>
        </w:rPr>
        <w:t>осуществляет контроль за своевременной и полной реализацией подпрограммных мероприятий;</w:t>
      </w:r>
    </w:p>
    <w:p w:rsidR="00C2296E" w:rsidRPr="00F827E3" w:rsidRDefault="00C2296E" w:rsidP="00A20D82">
      <w:pPr>
        <w:ind w:right="-366" w:firstLine="709"/>
        <w:jc w:val="both"/>
        <w:rPr>
          <w:rFonts w:ascii="Times New Roman" w:hAnsi="Times New Roman"/>
          <w:sz w:val="28"/>
          <w:szCs w:val="28"/>
        </w:rPr>
      </w:pPr>
      <w:r w:rsidRPr="00F827E3">
        <w:rPr>
          <w:rFonts w:ascii="Times New Roman" w:hAnsi="Times New Roman"/>
          <w:sz w:val="28"/>
          <w:szCs w:val="28"/>
        </w:rPr>
        <w:t>организует нормативно-правовое и методическое обеспечение реализации подпрограммы;</w:t>
      </w:r>
    </w:p>
    <w:p w:rsidR="00C2296E" w:rsidRPr="00F827E3" w:rsidRDefault="00C2296E" w:rsidP="00A20D82">
      <w:pPr>
        <w:ind w:right="-366" w:firstLine="709"/>
        <w:jc w:val="both"/>
        <w:rPr>
          <w:rFonts w:ascii="Times New Roman" w:hAnsi="Times New Roman"/>
          <w:sz w:val="28"/>
          <w:szCs w:val="28"/>
        </w:rPr>
      </w:pPr>
      <w:r w:rsidRPr="00F827E3">
        <w:rPr>
          <w:rFonts w:ascii="Times New Roman" w:hAnsi="Times New Roman"/>
          <w:sz w:val="28"/>
          <w:szCs w:val="28"/>
        </w:rPr>
        <w:t>осуществляет подготовку предложений по объемам и источникам средств реализации подпрограммы;</w:t>
      </w:r>
    </w:p>
    <w:p w:rsidR="00C2296E" w:rsidRPr="00F827E3" w:rsidRDefault="00C2296E" w:rsidP="00A20D82">
      <w:pPr>
        <w:ind w:right="-366" w:firstLine="709"/>
        <w:jc w:val="both"/>
        <w:rPr>
          <w:rFonts w:ascii="Times New Roman" w:hAnsi="Times New Roman"/>
          <w:sz w:val="28"/>
          <w:szCs w:val="28"/>
        </w:rPr>
      </w:pPr>
      <w:r w:rsidRPr="00F827E3">
        <w:rPr>
          <w:rFonts w:ascii="Times New Roman" w:hAnsi="Times New Roman"/>
          <w:sz w:val="28"/>
          <w:szCs w:val="28"/>
        </w:rPr>
        <w:t>осуществляет оценку социально-экономической эффективности, а также оценку целевых индикаторов и показателей реализации подпрограммы;</w:t>
      </w:r>
    </w:p>
    <w:p w:rsidR="00C2296E" w:rsidRPr="00F827E3" w:rsidRDefault="00C2296E" w:rsidP="00A20D82">
      <w:pPr>
        <w:ind w:right="-366" w:firstLine="709"/>
        <w:jc w:val="both"/>
        <w:rPr>
          <w:rFonts w:ascii="Times New Roman" w:hAnsi="Times New Roman"/>
          <w:sz w:val="28"/>
          <w:szCs w:val="28"/>
        </w:rPr>
      </w:pPr>
      <w:r w:rsidRPr="00F827E3">
        <w:rPr>
          <w:rFonts w:ascii="Times New Roman" w:hAnsi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подпрограммы.</w:t>
      </w:r>
    </w:p>
    <w:p w:rsidR="00C2296E" w:rsidRPr="00F827E3" w:rsidRDefault="00C2296E" w:rsidP="00A20D82">
      <w:pPr>
        <w:ind w:right="-366" w:firstLine="709"/>
        <w:jc w:val="both"/>
        <w:rPr>
          <w:rFonts w:ascii="Times New Roman" w:hAnsi="Times New Roman"/>
          <w:sz w:val="28"/>
          <w:szCs w:val="28"/>
        </w:rPr>
      </w:pPr>
      <w:r w:rsidRPr="00F827E3">
        <w:rPr>
          <w:rFonts w:ascii="Times New Roman" w:hAnsi="Times New Roman"/>
          <w:sz w:val="28"/>
          <w:szCs w:val="28"/>
        </w:rPr>
        <w:t>Координатор в процессе реализации подпрограммы:</w:t>
      </w:r>
    </w:p>
    <w:p w:rsidR="00C2296E" w:rsidRPr="00F827E3" w:rsidRDefault="00C2296E" w:rsidP="00A20D82">
      <w:pPr>
        <w:ind w:right="-366" w:firstLine="709"/>
        <w:jc w:val="both"/>
        <w:rPr>
          <w:rFonts w:ascii="Times New Roman" w:hAnsi="Times New Roman"/>
          <w:sz w:val="28"/>
          <w:szCs w:val="28"/>
        </w:rPr>
      </w:pPr>
      <w:r w:rsidRPr="00F827E3">
        <w:rPr>
          <w:rFonts w:ascii="Times New Roman" w:hAnsi="Times New Roman"/>
          <w:sz w:val="28"/>
          <w:szCs w:val="28"/>
        </w:rPr>
        <w:t>заключает в установленном порядке соглашения с муниципальными бюджетными и автономными учреждениями;</w:t>
      </w:r>
    </w:p>
    <w:p w:rsidR="00C2296E" w:rsidRPr="00F827E3" w:rsidRDefault="00C2296E" w:rsidP="00A20D82">
      <w:pPr>
        <w:ind w:right="-366" w:firstLine="709"/>
        <w:jc w:val="both"/>
        <w:rPr>
          <w:rFonts w:ascii="Times New Roman" w:hAnsi="Times New Roman"/>
          <w:sz w:val="28"/>
          <w:szCs w:val="28"/>
        </w:rPr>
      </w:pPr>
      <w:r w:rsidRPr="00F827E3">
        <w:rPr>
          <w:rFonts w:ascii="Times New Roman" w:hAnsi="Times New Roman"/>
          <w:sz w:val="28"/>
          <w:szCs w:val="28"/>
        </w:rPr>
        <w:t>осуществляет мониторинг и анализ отчетов Исполнителей, ответственных за реализацию соответствующих мероприятий подпрограммы;</w:t>
      </w:r>
    </w:p>
    <w:p w:rsidR="00C2296E" w:rsidRPr="00F827E3" w:rsidRDefault="00C2296E" w:rsidP="00A20D82">
      <w:pPr>
        <w:ind w:right="-366" w:firstLine="709"/>
        <w:jc w:val="both"/>
        <w:rPr>
          <w:rFonts w:ascii="Times New Roman" w:hAnsi="Times New Roman"/>
          <w:sz w:val="28"/>
          <w:szCs w:val="28"/>
        </w:rPr>
      </w:pPr>
      <w:r w:rsidRPr="00F827E3">
        <w:rPr>
          <w:rFonts w:ascii="Times New Roman" w:hAnsi="Times New Roman"/>
          <w:sz w:val="28"/>
          <w:szCs w:val="28"/>
        </w:rPr>
        <w:t>несет ответственность за нецелевое использование бюджетных средств подпрограммы;</w:t>
      </w:r>
    </w:p>
    <w:p w:rsidR="00C2296E" w:rsidRPr="00F827E3" w:rsidRDefault="00C2296E" w:rsidP="00A20D82">
      <w:pPr>
        <w:ind w:right="-366" w:firstLine="709"/>
        <w:jc w:val="both"/>
        <w:rPr>
          <w:rFonts w:ascii="Times New Roman" w:hAnsi="Times New Roman"/>
          <w:sz w:val="28"/>
          <w:szCs w:val="28"/>
        </w:rPr>
      </w:pPr>
      <w:r w:rsidRPr="00F827E3">
        <w:rPr>
          <w:rFonts w:ascii="Times New Roman" w:hAnsi="Times New Roman"/>
          <w:sz w:val="28"/>
          <w:szCs w:val="28"/>
        </w:rPr>
        <w:t>формирует бюджетные заявки на финансирование мероприятий подпрограммы.</w:t>
      </w:r>
    </w:p>
    <w:p w:rsidR="00C2296E" w:rsidRPr="00F827E3" w:rsidRDefault="00C2296E" w:rsidP="00A20D82">
      <w:pPr>
        <w:ind w:right="-366" w:firstLine="709"/>
        <w:jc w:val="both"/>
        <w:rPr>
          <w:rFonts w:ascii="Times New Roman" w:hAnsi="Times New Roman"/>
          <w:sz w:val="28"/>
          <w:szCs w:val="28"/>
        </w:rPr>
      </w:pPr>
      <w:r w:rsidRPr="00F827E3">
        <w:rPr>
          <w:rFonts w:ascii="Times New Roman" w:hAnsi="Times New Roman"/>
          <w:sz w:val="28"/>
          <w:szCs w:val="28"/>
        </w:rPr>
        <w:t xml:space="preserve">Предоставление субсидии муниципальным бюджетным и автономным учреждениям на выполнение муниципального задания осуществляется координатором подпрограммы в порядке, установленном </w:t>
      </w:r>
      <w:hyperlink r:id="rId16" w:history="1">
        <w:r w:rsidRPr="00614D97">
          <w:rPr>
            <w:rStyle w:val="a3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F827E3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Первомай</w:t>
      </w:r>
      <w:r w:rsidRPr="00F827E3">
        <w:rPr>
          <w:rFonts w:ascii="Times New Roman" w:hAnsi="Times New Roman"/>
          <w:sz w:val="28"/>
          <w:szCs w:val="28"/>
        </w:rPr>
        <w:t>ского сельского поселения Кущевского района.</w:t>
      </w:r>
    </w:p>
    <w:p w:rsidR="00C2296E" w:rsidRDefault="00C2296E" w:rsidP="00A20D82">
      <w:pPr>
        <w:ind w:right="-366" w:firstLine="709"/>
        <w:jc w:val="both"/>
        <w:rPr>
          <w:rFonts w:ascii="Times New Roman" w:hAnsi="Times New Roman"/>
          <w:sz w:val="28"/>
          <w:szCs w:val="28"/>
        </w:rPr>
      </w:pPr>
      <w:bookmarkStart w:id="16" w:name="sub_70518"/>
      <w:r w:rsidRPr="00F827E3">
        <w:rPr>
          <w:rFonts w:ascii="Times New Roman" w:hAnsi="Times New Roman"/>
          <w:sz w:val="28"/>
          <w:szCs w:val="28"/>
        </w:rPr>
        <w:t xml:space="preserve">Предоставление субсидии муниципальным бюджетным и автономным учреждениям на приобретение оборудования и осуществление капитального ремонта осуществляется координатором подпрограммы в </w:t>
      </w:r>
      <w:hyperlink r:id="rId17" w:history="1">
        <w:r w:rsidRPr="00614D97">
          <w:rPr>
            <w:rStyle w:val="a3"/>
            <w:rFonts w:ascii="Times New Roman" w:hAnsi="Times New Roman"/>
            <w:color w:val="auto"/>
            <w:sz w:val="28"/>
            <w:szCs w:val="28"/>
          </w:rPr>
          <w:t>порядке</w:t>
        </w:r>
      </w:hyperlink>
      <w:r w:rsidRPr="00F827E3">
        <w:rPr>
          <w:rFonts w:ascii="Times New Roman" w:hAnsi="Times New Roman"/>
          <w:sz w:val="28"/>
          <w:szCs w:val="28"/>
        </w:rPr>
        <w:t xml:space="preserve">, установленном </w:t>
      </w:r>
      <w:hyperlink r:id="rId18" w:history="1">
        <w:r w:rsidRPr="00614D97">
          <w:rPr>
            <w:rStyle w:val="a3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F827E3">
        <w:rPr>
          <w:rFonts w:ascii="Times New Roman" w:hAnsi="Times New Roman"/>
          <w:sz w:val="28"/>
          <w:szCs w:val="28"/>
        </w:rPr>
        <w:t xml:space="preserve">  администрации </w:t>
      </w:r>
      <w:r>
        <w:rPr>
          <w:rFonts w:ascii="Times New Roman" w:hAnsi="Times New Roman"/>
          <w:sz w:val="28"/>
          <w:szCs w:val="28"/>
        </w:rPr>
        <w:t>Первомай</w:t>
      </w:r>
      <w:r w:rsidRPr="00F827E3">
        <w:rPr>
          <w:rFonts w:ascii="Times New Roman" w:hAnsi="Times New Roman"/>
          <w:sz w:val="28"/>
          <w:szCs w:val="28"/>
        </w:rPr>
        <w:t>ского сельского поселения Кущевского района.</w:t>
      </w:r>
    </w:p>
    <w:p w:rsidR="00C2296E" w:rsidRPr="00F827E3" w:rsidRDefault="00C2296E" w:rsidP="00A20D82">
      <w:pPr>
        <w:ind w:right="-366" w:firstLine="709"/>
        <w:jc w:val="both"/>
        <w:rPr>
          <w:rFonts w:ascii="Times New Roman" w:hAnsi="Times New Roman"/>
          <w:sz w:val="28"/>
          <w:szCs w:val="28"/>
        </w:rPr>
      </w:pPr>
    </w:p>
    <w:bookmarkEnd w:id="16"/>
    <w:p w:rsidR="00C2296E" w:rsidRPr="00F827E3" w:rsidRDefault="00C2296E" w:rsidP="00A20D82">
      <w:pPr>
        <w:shd w:val="clear" w:color="auto" w:fill="FFFFFF"/>
        <w:spacing w:line="336" w:lineRule="atLeast"/>
        <w:ind w:right="-366"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296E" w:rsidRDefault="00C2296E" w:rsidP="00A20D82">
      <w:pPr>
        <w:ind w:right="-3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Первомайского сельского поселения</w:t>
      </w:r>
    </w:p>
    <w:p w:rsidR="00C2296E" w:rsidRPr="00F827E3" w:rsidRDefault="00C2296E" w:rsidP="00A20D82">
      <w:pPr>
        <w:ind w:right="-3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Кущевского района                                                                              М.Н.Поступаев</w:t>
      </w:r>
    </w:p>
    <w:p w:rsidR="00C2296E" w:rsidRPr="00F827E3" w:rsidRDefault="00C2296E" w:rsidP="006648E0">
      <w:pPr>
        <w:jc w:val="both"/>
        <w:rPr>
          <w:rFonts w:ascii="Times New Roman" w:hAnsi="Times New Roman"/>
          <w:sz w:val="28"/>
          <w:szCs w:val="28"/>
        </w:rPr>
      </w:pPr>
    </w:p>
    <w:p w:rsidR="00C2296E" w:rsidRPr="00F827E3" w:rsidRDefault="00C2296E" w:rsidP="006648E0">
      <w:pPr>
        <w:jc w:val="both"/>
        <w:rPr>
          <w:rFonts w:ascii="Times New Roman" w:hAnsi="Times New Roman"/>
          <w:sz w:val="28"/>
          <w:szCs w:val="28"/>
        </w:rPr>
      </w:pPr>
    </w:p>
    <w:p w:rsidR="00C2296E" w:rsidRPr="00F827E3" w:rsidRDefault="00C2296E" w:rsidP="006648E0">
      <w:pPr>
        <w:jc w:val="both"/>
        <w:rPr>
          <w:rFonts w:ascii="Times New Roman" w:hAnsi="Times New Roman"/>
          <w:sz w:val="28"/>
          <w:szCs w:val="28"/>
        </w:rPr>
      </w:pPr>
    </w:p>
    <w:p w:rsidR="00C2296E" w:rsidRPr="00F827E3" w:rsidRDefault="00C2296E" w:rsidP="006648E0">
      <w:pPr>
        <w:jc w:val="both"/>
        <w:rPr>
          <w:rFonts w:ascii="Times New Roman" w:hAnsi="Times New Roman"/>
          <w:sz w:val="28"/>
          <w:szCs w:val="28"/>
        </w:rPr>
      </w:pPr>
    </w:p>
    <w:p w:rsidR="00C2296E" w:rsidRPr="00F827E3" w:rsidRDefault="00C2296E" w:rsidP="006648E0">
      <w:pPr>
        <w:jc w:val="both"/>
        <w:rPr>
          <w:rFonts w:ascii="Times New Roman" w:hAnsi="Times New Roman"/>
          <w:sz w:val="28"/>
          <w:szCs w:val="28"/>
        </w:rPr>
      </w:pPr>
    </w:p>
    <w:p w:rsidR="00C2296E" w:rsidRDefault="00C2296E" w:rsidP="006648E0">
      <w:pPr>
        <w:jc w:val="both"/>
        <w:rPr>
          <w:rFonts w:ascii="Times New Roman" w:hAnsi="Times New Roman"/>
          <w:sz w:val="28"/>
          <w:szCs w:val="28"/>
        </w:rPr>
      </w:pPr>
    </w:p>
    <w:p w:rsidR="00C2296E" w:rsidRDefault="00C2296E" w:rsidP="006648E0">
      <w:pPr>
        <w:jc w:val="both"/>
        <w:rPr>
          <w:rFonts w:ascii="Times New Roman" w:hAnsi="Times New Roman"/>
          <w:sz w:val="28"/>
          <w:szCs w:val="28"/>
        </w:rPr>
      </w:pPr>
    </w:p>
    <w:p w:rsidR="00C2296E" w:rsidRDefault="00C2296E"/>
    <w:sectPr w:rsidR="00C2296E" w:rsidSect="00F3180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96E" w:rsidRDefault="00C2296E" w:rsidP="00E95330">
      <w:pPr>
        <w:spacing w:line="240" w:lineRule="auto"/>
      </w:pPr>
      <w:r>
        <w:separator/>
      </w:r>
    </w:p>
  </w:endnote>
  <w:endnote w:type="continuationSeparator" w:id="0">
    <w:p w:rsidR="00C2296E" w:rsidRDefault="00C2296E" w:rsidP="00E9533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96E" w:rsidRDefault="00C2296E" w:rsidP="00E95330">
      <w:pPr>
        <w:spacing w:line="240" w:lineRule="auto"/>
      </w:pPr>
      <w:r>
        <w:separator/>
      </w:r>
    </w:p>
  </w:footnote>
  <w:footnote w:type="continuationSeparator" w:id="0">
    <w:p w:rsidR="00C2296E" w:rsidRDefault="00C2296E" w:rsidP="00E9533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96E" w:rsidRPr="003418D8" w:rsidRDefault="00C2296E" w:rsidP="003418D8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467E"/>
    <w:multiLevelType w:val="hybridMultilevel"/>
    <w:tmpl w:val="9614175A"/>
    <w:lvl w:ilvl="0" w:tplc="1AC2F6A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  <w:rPr>
        <w:rFonts w:cs="Times New Roman"/>
      </w:rPr>
    </w:lvl>
  </w:abstractNum>
  <w:abstractNum w:abstractNumId="1">
    <w:nsid w:val="04FC65BA"/>
    <w:multiLevelType w:val="singleLevel"/>
    <w:tmpl w:val="B3B4A666"/>
    <w:lvl w:ilvl="0">
      <w:start w:val="1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">
    <w:nsid w:val="07853500"/>
    <w:multiLevelType w:val="hybridMultilevel"/>
    <w:tmpl w:val="DE52924C"/>
    <w:lvl w:ilvl="0" w:tplc="04190009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>
    <w:nsid w:val="07BE46AA"/>
    <w:multiLevelType w:val="hybridMultilevel"/>
    <w:tmpl w:val="5C580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F7FF3"/>
    <w:multiLevelType w:val="hybridMultilevel"/>
    <w:tmpl w:val="B48848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1D3172"/>
    <w:multiLevelType w:val="multilevel"/>
    <w:tmpl w:val="1A3E4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DA739A"/>
    <w:multiLevelType w:val="hybridMultilevel"/>
    <w:tmpl w:val="8BBAE32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11273090"/>
    <w:multiLevelType w:val="hybridMultilevel"/>
    <w:tmpl w:val="CEDECD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424D9A"/>
    <w:multiLevelType w:val="singleLevel"/>
    <w:tmpl w:val="B762DEB6"/>
    <w:lvl w:ilvl="0">
      <w:start w:val="1"/>
      <w:numFmt w:val="decimal"/>
      <w:lvlText w:val="4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9">
    <w:nsid w:val="152F5660"/>
    <w:multiLevelType w:val="hybridMultilevel"/>
    <w:tmpl w:val="CEA2CF9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784B05"/>
    <w:multiLevelType w:val="multilevel"/>
    <w:tmpl w:val="9E0E2AE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1AE046F7"/>
    <w:multiLevelType w:val="hybridMultilevel"/>
    <w:tmpl w:val="50621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C945B5"/>
    <w:multiLevelType w:val="hybridMultilevel"/>
    <w:tmpl w:val="E520B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3A2EEC"/>
    <w:multiLevelType w:val="hybridMultilevel"/>
    <w:tmpl w:val="C45A5912"/>
    <w:lvl w:ilvl="0" w:tplc="11E872F6">
      <w:start w:val="8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320C4292"/>
    <w:multiLevelType w:val="hybridMultilevel"/>
    <w:tmpl w:val="6E622664"/>
    <w:lvl w:ilvl="0" w:tplc="3044086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5F1145"/>
    <w:multiLevelType w:val="hybridMultilevel"/>
    <w:tmpl w:val="7E4A44FA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2D4BC8"/>
    <w:multiLevelType w:val="hybridMultilevel"/>
    <w:tmpl w:val="02EC7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694A11"/>
    <w:multiLevelType w:val="hybridMultilevel"/>
    <w:tmpl w:val="9614175A"/>
    <w:lvl w:ilvl="0" w:tplc="1AC2F6A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  <w:rPr>
        <w:rFonts w:cs="Times New Roman"/>
      </w:rPr>
    </w:lvl>
  </w:abstractNum>
  <w:abstractNum w:abstractNumId="18">
    <w:nsid w:val="39ED68CC"/>
    <w:multiLevelType w:val="hybridMultilevel"/>
    <w:tmpl w:val="D7AC5A52"/>
    <w:lvl w:ilvl="0" w:tplc="7B608220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3F5D1CA2"/>
    <w:multiLevelType w:val="hybridMultilevel"/>
    <w:tmpl w:val="5E2066C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181EA1"/>
    <w:multiLevelType w:val="hybridMultilevel"/>
    <w:tmpl w:val="F43E81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182693E"/>
    <w:multiLevelType w:val="hybridMultilevel"/>
    <w:tmpl w:val="8F6A40CC"/>
    <w:lvl w:ilvl="0" w:tplc="FF8C500E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47FB369D"/>
    <w:multiLevelType w:val="multilevel"/>
    <w:tmpl w:val="B3205B36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>
    <w:nsid w:val="4AB13442"/>
    <w:multiLevelType w:val="multilevel"/>
    <w:tmpl w:val="097ACDC2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4F3F63B6"/>
    <w:multiLevelType w:val="hybridMultilevel"/>
    <w:tmpl w:val="F48C561A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CD317A"/>
    <w:multiLevelType w:val="singleLevel"/>
    <w:tmpl w:val="B46ACE02"/>
    <w:lvl w:ilvl="0">
      <w:start w:val="1"/>
      <w:numFmt w:val="decimal"/>
      <w:lvlText w:val="5.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6">
    <w:nsid w:val="50A91DBC"/>
    <w:multiLevelType w:val="multilevel"/>
    <w:tmpl w:val="FD401AB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7">
    <w:nsid w:val="528D3E78"/>
    <w:multiLevelType w:val="singleLevel"/>
    <w:tmpl w:val="84E0F488"/>
    <w:lvl w:ilvl="0">
      <w:start w:val="1"/>
      <w:numFmt w:val="decimal"/>
      <w:lvlText w:val="4.3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28">
    <w:nsid w:val="543E0D33"/>
    <w:multiLevelType w:val="multilevel"/>
    <w:tmpl w:val="62D4D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9">
    <w:nsid w:val="565D6511"/>
    <w:multiLevelType w:val="hybridMultilevel"/>
    <w:tmpl w:val="35706E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A5540D3"/>
    <w:multiLevelType w:val="hybridMultilevel"/>
    <w:tmpl w:val="318408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E5A7960"/>
    <w:multiLevelType w:val="hybridMultilevel"/>
    <w:tmpl w:val="6066B856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EC19BD"/>
    <w:multiLevelType w:val="hybridMultilevel"/>
    <w:tmpl w:val="38965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3D355C"/>
    <w:multiLevelType w:val="multilevel"/>
    <w:tmpl w:val="8B1ADE82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4">
    <w:nsid w:val="6E5A5523"/>
    <w:multiLevelType w:val="singleLevel"/>
    <w:tmpl w:val="C1768772"/>
    <w:lvl w:ilvl="0">
      <w:start w:val="1"/>
      <w:numFmt w:val="decimal"/>
      <w:lvlText w:val="3.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35">
    <w:nsid w:val="714F2E0B"/>
    <w:multiLevelType w:val="hybridMultilevel"/>
    <w:tmpl w:val="542EF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C35D40"/>
    <w:multiLevelType w:val="hybridMultilevel"/>
    <w:tmpl w:val="2BE6A206"/>
    <w:lvl w:ilvl="0" w:tplc="39B65722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75DD6ED8"/>
    <w:multiLevelType w:val="hybridMultilevel"/>
    <w:tmpl w:val="562AED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8023DCA"/>
    <w:multiLevelType w:val="hybridMultilevel"/>
    <w:tmpl w:val="3A80C4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5D046E"/>
    <w:multiLevelType w:val="hybridMultilevel"/>
    <w:tmpl w:val="2F2E79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C8438FA"/>
    <w:multiLevelType w:val="hybridMultilevel"/>
    <w:tmpl w:val="097402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3E7830"/>
    <w:multiLevelType w:val="hybridMultilevel"/>
    <w:tmpl w:val="50AEA8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28"/>
  </w:num>
  <w:num w:numId="4">
    <w:abstractNumId w:val="39"/>
  </w:num>
  <w:num w:numId="5">
    <w:abstractNumId w:val="41"/>
  </w:num>
  <w:num w:numId="6">
    <w:abstractNumId w:val="4"/>
  </w:num>
  <w:num w:numId="7">
    <w:abstractNumId w:val="9"/>
  </w:num>
  <w:num w:numId="8">
    <w:abstractNumId w:val="19"/>
  </w:num>
  <w:num w:numId="9">
    <w:abstractNumId w:val="2"/>
  </w:num>
  <w:num w:numId="10">
    <w:abstractNumId w:val="29"/>
  </w:num>
  <w:num w:numId="11">
    <w:abstractNumId w:val="6"/>
  </w:num>
  <w:num w:numId="12">
    <w:abstractNumId w:val="35"/>
  </w:num>
  <w:num w:numId="13">
    <w:abstractNumId w:val="14"/>
  </w:num>
  <w:num w:numId="14">
    <w:abstractNumId w:val="15"/>
  </w:num>
  <w:num w:numId="15">
    <w:abstractNumId w:val="24"/>
  </w:num>
  <w:num w:numId="16">
    <w:abstractNumId w:val="31"/>
  </w:num>
  <w:num w:numId="17">
    <w:abstractNumId w:val="30"/>
  </w:num>
  <w:num w:numId="18">
    <w:abstractNumId w:val="32"/>
  </w:num>
  <w:num w:numId="19">
    <w:abstractNumId w:val="37"/>
  </w:num>
  <w:num w:numId="20">
    <w:abstractNumId w:val="3"/>
  </w:num>
  <w:num w:numId="21">
    <w:abstractNumId w:val="26"/>
  </w:num>
  <w:num w:numId="22">
    <w:abstractNumId w:val="5"/>
  </w:num>
  <w:num w:numId="23">
    <w:abstractNumId w:val="12"/>
  </w:num>
  <w:num w:numId="24">
    <w:abstractNumId w:val="11"/>
  </w:num>
  <w:num w:numId="25">
    <w:abstractNumId w:val="16"/>
  </w:num>
  <w:num w:numId="26">
    <w:abstractNumId w:val="40"/>
  </w:num>
  <w:num w:numId="27">
    <w:abstractNumId w:val="34"/>
  </w:num>
  <w:num w:numId="28">
    <w:abstractNumId w:val="1"/>
  </w:num>
  <w:num w:numId="29">
    <w:abstractNumId w:val="8"/>
  </w:num>
  <w:num w:numId="30">
    <w:abstractNumId w:val="27"/>
  </w:num>
  <w:num w:numId="31">
    <w:abstractNumId w:val="27"/>
    <w:lvlOverride w:ilvl="0">
      <w:lvl w:ilvl="0">
        <w:start w:val="8"/>
        <w:numFmt w:val="decimal"/>
        <w:lvlText w:val="4.3.%1."/>
        <w:legacy w:legacy="1" w:legacySpace="0" w:legacyIndent="691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25"/>
  </w:num>
  <w:num w:numId="33">
    <w:abstractNumId w:val="22"/>
  </w:num>
  <w:num w:numId="34">
    <w:abstractNumId w:val="38"/>
  </w:num>
  <w:num w:numId="35">
    <w:abstractNumId w:val="18"/>
  </w:num>
  <w:num w:numId="36">
    <w:abstractNumId w:val="10"/>
  </w:num>
  <w:num w:numId="37">
    <w:abstractNumId w:val="33"/>
  </w:num>
  <w:num w:numId="38">
    <w:abstractNumId w:val="23"/>
  </w:num>
  <w:num w:numId="39">
    <w:abstractNumId w:val="17"/>
  </w:num>
  <w:num w:numId="40">
    <w:abstractNumId w:val="7"/>
  </w:num>
  <w:num w:numId="41">
    <w:abstractNumId w:val="21"/>
  </w:num>
  <w:num w:numId="42">
    <w:abstractNumId w:val="36"/>
  </w:num>
  <w:num w:numId="4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8E0"/>
    <w:rsid w:val="00036F7C"/>
    <w:rsid w:val="000632EB"/>
    <w:rsid w:val="00073CA1"/>
    <w:rsid w:val="00097AB7"/>
    <w:rsid w:val="000A26D9"/>
    <w:rsid w:val="000A3B3B"/>
    <w:rsid w:val="000C1939"/>
    <w:rsid w:val="000C7A9E"/>
    <w:rsid w:val="000D6B71"/>
    <w:rsid w:val="000D6D4F"/>
    <w:rsid w:val="000F4B74"/>
    <w:rsid w:val="00117401"/>
    <w:rsid w:val="00125379"/>
    <w:rsid w:val="00127FBA"/>
    <w:rsid w:val="00182F26"/>
    <w:rsid w:val="00193BA5"/>
    <w:rsid w:val="0019774F"/>
    <w:rsid w:val="001E2720"/>
    <w:rsid w:val="002359E6"/>
    <w:rsid w:val="00276151"/>
    <w:rsid w:val="00293886"/>
    <w:rsid w:val="002C797F"/>
    <w:rsid w:val="002D5712"/>
    <w:rsid w:val="002D6DAB"/>
    <w:rsid w:val="0032447A"/>
    <w:rsid w:val="003418D8"/>
    <w:rsid w:val="00383A58"/>
    <w:rsid w:val="003A3B1E"/>
    <w:rsid w:val="003A7D41"/>
    <w:rsid w:val="004018BD"/>
    <w:rsid w:val="00430621"/>
    <w:rsid w:val="00484320"/>
    <w:rsid w:val="004A36D6"/>
    <w:rsid w:val="005132BF"/>
    <w:rsid w:val="0052361F"/>
    <w:rsid w:val="00530EA2"/>
    <w:rsid w:val="00573221"/>
    <w:rsid w:val="005D4E2C"/>
    <w:rsid w:val="005E30D1"/>
    <w:rsid w:val="005F2D9D"/>
    <w:rsid w:val="005F595B"/>
    <w:rsid w:val="00601B80"/>
    <w:rsid w:val="00614D97"/>
    <w:rsid w:val="00620A45"/>
    <w:rsid w:val="0063694B"/>
    <w:rsid w:val="006520CC"/>
    <w:rsid w:val="006625F9"/>
    <w:rsid w:val="006648E0"/>
    <w:rsid w:val="00675879"/>
    <w:rsid w:val="0067780C"/>
    <w:rsid w:val="006B2135"/>
    <w:rsid w:val="006C24F0"/>
    <w:rsid w:val="006D51F0"/>
    <w:rsid w:val="006E2CBF"/>
    <w:rsid w:val="0072008C"/>
    <w:rsid w:val="007861E5"/>
    <w:rsid w:val="007A59F5"/>
    <w:rsid w:val="008954A4"/>
    <w:rsid w:val="008A6162"/>
    <w:rsid w:val="00936485"/>
    <w:rsid w:val="00950AB5"/>
    <w:rsid w:val="009542B2"/>
    <w:rsid w:val="009610B1"/>
    <w:rsid w:val="009743C8"/>
    <w:rsid w:val="009947F9"/>
    <w:rsid w:val="009957B3"/>
    <w:rsid w:val="009D6286"/>
    <w:rsid w:val="00A03FC3"/>
    <w:rsid w:val="00A20D82"/>
    <w:rsid w:val="00A277F5"/>
    <w:rsid w:val="00A6245A"/>
    <w:rsid w:val="00A6610C"/>
    <w:rsid w:val="00AB7A79"/>
    <w:rsid w:val="00B124DC"/>
    <w:rsid w:val="00B60539"/>
    <w:rsid w:val="00BC4C15"/>
    <w:rsid w:val="00BC6470"/>
    <w:rsid w:val="00BC70FB"/>
    <w:rsid w:val="00C2296E"/>
    <w:rsid w:val="00C22F4D"/>
    <w:rsid w:val="00C545AA"/>
    <w:rsid w:val="00C706F6"/>
    <w:rsid w:val="00CA6C7A"/>
    <w:rsid w:val="00D2789E"/>
    <w:rsid w:val="00D5318A"/>
    <w:rsid w:val="00D565F3"/>
    <w:rsid w:val="00D821C3"/>
    <w:rsid w:val="00DC047A"/>
    <w:rsid w:val="00DC0E83"/>
    <w:rsid w:val="00DF04E0"/>
    <w:rsid w:val="00DF1E10"/>
    <w:rsid w:val="00DF5DE0"/>
    <w:rsid w:val="00E1467E"/>
    <w:rsid w:val="00E25D49"/>
    <w:rsid w:val="00E36534"/>
    <w:rsid w:val="00E44A2F"/>
    <w:rsid w:val="00E50483"/>
    <w:rsid w:val="00E67355"/>
    <w:rsid w:val="00E85A82"/>
    <w:rsid w:val="00E95330"/>
    <w:rsid w:val="00ED4078"/>
    <w:rsid w:val="00EE5D47"/>
    <w:rsid w:val="00F31807"/>
    <w:rsid w:val="00F428A7"/>
    <w:rsid w:val="00F576F6"/>
    <w:rsid w:val="00F7336A"/>
    <w:rsid w:val="00F8129F"/>
    <w:rsid w:val="00F827E3"/>
    <w:rsid w:val="00F93820"/>
    <w:rsid w:val="00F97494"/>
    <w:rsid w:val="00F978DF"/>
    <w:rsid w:val="00FE45B4"/>
    <w:rsid w:val="00FF6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8E0"/>
    <w:pPr>
      <w:spacing w:line="240" w:lineRule="atLeast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48E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48E0"/>
    <w:rPr>
      <w:rFonts w:ascii="Cambria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6648E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 1"/>
    <w:basedOn w:val="Normal"/>
    <w:next w:val="Normal"/>
    <w:uiPriority w:val="99"/>
    <w:rsid w:val="006648E0"/>
    <w:pPr>
      <w:keepNext/>
      <w:spacing w:line="240" w:lineRule="auto"/>
      <w:jc w:val="center"/>
    </w:pPr>
    <w:rPr>
      <w:rFonts w:ascii="Times New Roman" w:eastAsia="Times New Roman" w:hAnsi="Times New Roman"/>
      <w:b/>
      <w:sz w:val="44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6648E0"/>
    <w:pPr>
      <w:tabs>
        <w:tab w:val="center" w:pos="4153"/>
        <w:tab w:val="right" w:pos="8306"/>
      </w:tabs>
      <w:spacing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648E0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6648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6648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648E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648E0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rsid w:val="006648E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648E0"/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6648E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648E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6648E0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6648E0"/>
    <w:pPr>
      <w:shd w:val="clear" w:color="auto" w:fill="000080"/>
      <w:spacing w:line="240" w:lineRule="auto"/>
    </w:pPr>
    <w:rPr>
      <w:rFonts w:ascii="Tahoma" w:eastAsia="Times New Roman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648E0"/>
    <w:rPr>
      <w:rFonts w:ascii="Tahoma" w:hAnsi="Tahoma" w:cs="Times New Roman"/>
      <w:sz w:val="20"/>
      <w:szCs w:val="20"/>
      <w:shd w:val="clear" w:color="auto" w:fill="000080"/>
    </w:rPr>
  </w:style>
  <w:style w:type="character" w:styleId="Hyperlink">
    <w:name w:val="Hyperlink"/>
    <w:basedOn w:val="DefaultParagraphFont"/>
    <w:uiPriority w:val="99"/>
    <w:rsid w:val="006648E0"/>
    <w:rPr>
      <w:rFonts w:cs="Times New Roman"/>
      <w:color w:val="000080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6648E0"/>
    <w:pPr>
      <w:spacing w:line="240" w:lineRule="auto"/>
      <w:ind w:firstLine="600"/>
      <w:jc w:val="both"/>
    </w:pPr>
    <w:rPr>
      <w:rFonts w:eastAsia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648E0"/>
    <w:rPr>
      <w:rFonts w:ascii="Calibri" w:hAnsi="Calibri" w:cs="Times New Roman"/>
      <w:sz w:val="28"/>
      <w:szCs w:val="28"/>
    </w:rPr>
  </w:style>
  <w:style w:type="paragraph" w:customStyle="1" w:styleId="ConsPlusCell">
    <w:name w:val="ConsPlusCell"/>
    <w:uiPriority w:val="99"/>
    <w:rsid w:val="006648E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">
    <w:name w:val="раздилитель сноски"/>
    <w:basedOn w:val="Normal"/>
    <w:next w:val="FootnoteText"/>
    <w:uiPriority w:val="99"/>
    <w:rsid w:val="006648E0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val="en-US" w:eastAsia="ru-RU"/>
    </w:rPr>
  </w:style>
  <w:style w:type="character" w:customStyle="1" w:styleId="FontStyle21">
    <w:name w:val="Font Style21"/>
    <w:uiPriority w:val="99"/>
    <w:rsid w:val="006648E0"/>
    <w:rPr>
      <w:rFonts w:ascii="Times New Roman" w:hAnsi="Times New Roman"/>
      <w:sz w:val="26"/>
    </w:rPr>
  </w:style>
  <w:style w:type="paragraph" w:customStyle="1" w:styleId="Style13">
    <w:name w:val="Style13"/>
    <w:basedOn w:val="Normal"/>
    <w:uiPriority w:val="99"/>
    <w:rsid w:val="006648E0"/>
    <w:pPr>
      <w:widowControl w:val="0"/>
      <w:autoSpaceDE w:val="0"/>
      <w:autoSpaceDN w:val="0"/>
      <w:adjustRightInd w:val="0"/>
      <w:spacing w:line="36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Normal"/>
    <w:uiPriority w:val="99"/>
    <w:rsid w:val="006648E0"/>
    <w:pPr>
      <w:widowControl w:val="0"/>
      <w:autoSpaceDE w:val="0"/>
      <w:autoSpaceDN w:val="0"/>
      <w:adjustRightInd w:val="0"/>
      <w:spacing w:line="32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6648E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648E0"/>
    <w:rPr>
      <w:rFonts w:ascii="Calibri" w:hAnsi="Calibri" w:cs="Times New Roman"/>
      <w:sz w:val="20"/>
      <w:szCs w:val="20"/>
    </w:rPr>
  </w:style>
  <w:style w:type="paragraph" w:customStyle="1" w:styleId="Style12">
    <w:name w:val="Style12"/>
    <w:basedOn w:val="Normal"/>
    <w:uiPriority w:val="99"/>
    <w:rsid w:val="006648E0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Normal"/>
    <w:uiPriority w:val="99"/>
    <w:rsid w:val="006648E0"/>
    <w:pPr>
      <w:widowControl w:val="0"/>
      <w:autoSpaceDE w:val="0"/>
      <w:autoSpaceDN w:val="0"/>
      <w:adjustRightInd w:val="0"/>
      <w:spacing w:line="36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Normal"/>
    <w:uiPriority w:val="99"/>
    <w:rsid w:val="006648E0"/>
    <w:pPr>
      <w:widowControl w:val="0"/>
      <w:autoSpaceDE w:val="0"/>
      <w:autoSpaceDN w:val="0"/>
      <w:adjustRightInd w:val="0"/>
      <w:spacing w:line="283" w:lineRule="exact"/>
      <w:ind w:firstLine="17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Normal"/>
    <w:uiPriority w:val="99"/>
    <w:rsid w:val="006648E0"/>
    <w:pPr>
      <w:widowControl w:val="0"/>
      <w:autoSpaceDE w:val="0"/>
      <w:autoSpaceDN w:val="0"/>
      <w:adjustRightInd w:val="0"/>
      <w:spacing w:line="365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Normal"/>
    <w:uiPriority w:val="99"/>
    <w:rsid w:val="006648E0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Normal"/>
    <w:uiPriority w:val="99"/>
    <w:rsid w:val="006648E0"/>
    <w:pPr>
      <w:widowControl w:val="0"/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Normal"/>
    <w:uiPriority w:val="99"/>
    <w:rsid w:val="006648E0"/>
    <w:pPr>
      <w:widowControl w:val="0"/>
      <w:autoSpaceDE w:val="0"/>
      <w:autoSpaceDN w:val="0"/>
      <w:adjustRightInd w:val="0"/>
      <w:spacing w:line="36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6648E0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6648E0"/>
    <w:rPr>
      <w:rFonts w:ascii="Times New Roman" w:hAnsi="Times New Roman"/>
      <w:sz w:val="24"/>
    </w:rPr>
  </w:style>
  <w:style w:type="character" w:customStyle="1" w:styleId="FontStyle16">
    <w:name w:val="Font Style16"/>
    <w:uiPriority w:val="99"/>
    <w:rsid w:val="006648E0"/>
    <w:rPr>
      <w:rFonts w:ascii="Times New Roman" w:hAnsi="Times New Roman"/>
      <w:b/>
      <w:w w:val="20"/>
      <w:sz w:val="14"/>
    </w:rPr>
  </w:style>
  <w:style w:type="character" w:customStyle="1" w:styleId="FontStyle17">
    <w:name w:val="Font Style17"/>
    <w:uiPriority w:val="99"/>
    <w:rsid w:val="006648E0"/>
    <w:rPr>
      <w:rFonts w:ascii="Times New Roman" w:hAnsi="Times New Roman"/>
      <w:b/>
      <w:sz w:val="8"/>
    </w:rPr>
  </w:style>
  <w:style w:type="paragraph" w:customStyle="1" w:styleId="Default">
    <w:name w:val="Default"/>
    <w:uiPriority w:val="99"/>
    <w:rsid w:val="006648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0">
    <w:name w:val="Нормальный (таблица)"/>
    <w:basedOn w:val="Normal"/>
    <w:next w:val="Normal"/>
    <w:uiPriority w:val="99"/>
    <w:rsid w:val="006648E0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1">
    <w:name w:val="Прижатый влево"/>
    <w:basedOn w:val="Normal"/>
    <w:next w:val="Normal"/>
    <w:uiPriority w:val="99"/>
    <w:rsid w:val="006648E0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2">
    <w:name w:val="Цветовое выделение"/>
    <w:uiPriority w:val="99"/>
    <w:rsid w:val="006648E0"/>
    <w:rPr>
      <w:b/>
      <w:color w:val="000080"/>
    </w:rPr>
  </w:style>
  <w:style w:type="character" w:customStyle="1" w:styleId="a3">
    <w:name w:val="Гипертекстовая ссылка"/>
    <w:basedOn w:val="DefaultParagraphFont"/>
    <w:uiPriority w:val="99"/>
    <w:rsid w:val="006648E0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A890EF4B57774896625C25938BB0369D7D7C32B19D50F22737BBA881M014L" TargetMode="External"/><Relationship Id="rId13" Type="http://schemas.openxmlformats.org/officeDocument/2006/relationships/hyperlink" Target="garantF1://70191362.0" TargetMode="External"/><Relationship Id="rId18" Type="http://schemas.openxmlformats.org/officeDocument/2006/relationships/hyperlink" Target="garantF1://36801834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hyperlink" Target="garantF1://36801834.100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36801171.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3A890EF4B57774896625C25938BB0369D7D7D33B19A50F22737BBA881M014L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70070950.0" TargetMode="External"/><Relationship Id="rId10" Type="http://schemas.openxmlformats.org/officeDocument/2006/relationships/hyperlink" Target="consultantplus://offline/ref=63A890EF4B57774896625C25938BB0369D7D7C32B19D50F22737BBA881M014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A890EF4B57774896625C25938BB0369D7D7D33B19A50F22737BBA881M014L" TargetMode="External"/><Relationship Id="rId14" Type="http://schemas.openxmlformats.org/officeDocument/2006/relationships/hyperlink" Target="garantF1://23801325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181</TotalTime>
  <Pages>25</Pages>
  <Words>6615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Администрация</cp:lastModifiedBy>
  <cp:revision>21</cp:revision>
  <cp:lastPrinted>2016-04-01T04:41:00Z</cp:lastPrinted>
  <dcterms:created xsi:type="dcterms:W3CDTF">2016-03-07T05:56:00Z</dcterms:created>
  <dcterms:modified xsi:type="dcterms:W3CDTF">2016-04-01T04:41:00Z</dcterms:modified>
</cp:coreProperties>
</file>