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A" w:rsidRPr="00381135" w:rsidRDefault="00F2520A" w:rsidP="00381135">
      <w:pPr>
        <w:ind w:firstLine="0"/>
        <w:rPr>
          <w:rFonts w:ascii="Times New Roman" w:hAnsi="Times New Roman" w:cs="Times New Roman"/>
          <w:b/>
        </w:rPr>
      </w:pPr>
      <w:r w:rsidRPr="0038113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811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812FD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6.5pt">
            <v:imagedata r:id="rId4" o:title=""/>
          </v:shape>
        </w:pict>
      </w:r>
    </w:p>
    <w:p w:rsidR="00F2520A" w:rsidRPr="00381135" w:rsidRDefault="00F2520A" w:rsidP="003811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2520A" w:rsidRPr="00381135" w:rsidRDefault="00F2520A" w:rsidP="003811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5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F2520A" w:rsidRPr="00381135" w:rsidRDefault="00F2520A" w:rsidP="003811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35">
        <w:rPr>
          <w:rFonts w:ascii="Times New Roman" w:hAnsi="Times New Roman" w:cs="Times New Roman"/>
          <w:b/>
          <w:sz w:val="28"/>
          <w:szCs w:val="28"/>
        </w:rPr>
        <w:t>КУЩЁВСКОГО РАЙОНА</w:t>
      </w:r>
    </w:p>
    <w:p w:rsidR="00F2520A" w:rsidRPr="00381135" w:rsidRDefault="00F2520A" w:rsidP="0038113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0A" w:rsidRPr="00381135" w:rsidRDefault="00F2520A" w:rsidP="0038113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11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Р Е Ш Е Н И Е</w:t>
      </w:r>
    </w:p>
    <w:p w:rsidR="00F2520A" w:rsidRPr="00381135" w:rsidRDefault="00F2520A" w:rsidP="00381135">
      <w:pPr>
        <w:shd w:val="clear" w:color="auto" w:fill="FFFFFF"/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марта </w:t>
      </w:r>
      <w:r w:rsidRPr="00381135">
        <w:rPr>
          <w:rFonts w:ascii="Times New Roman" w:hAnsi="Times New Roman" w:cs="Times New Roman"/>
          <w:sz w:val="28"/>
          <w:szCs w:val="28"/>
        </w:rPr>
        <w:t xml:space="preserve"> 2016 г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38113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2520A" w:rsidRPr="00381135" w:rsidRDefault="00F2520A" w:rsidP="003811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1135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F2520A" w:rsidRPr="00381135" w:rsidRDefault="00F2520A" w:rsidP="003811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520A" w:rsidRDefault="00F2520A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0A" w:rsidRDefault="00F2520A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1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Pr="006C6612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F2520A" w:rsidRDefault="00F2520A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12">
        <w:rPr>
          <w:rFonts w:ascii="Times New Roman" w:hAnsi="Times New Roman" w:cs="Times New Roman"/>
          <w:b/>
          <w:sz w:val="28"/>
          <w:szCs w:val="28"/>
        </w:rPr>
        <w:t xml:space="preserve"> Кущевского района</w:t>
      </w:r>
      <w:r w:rsidRPr="00CF2F5D">
        <w:t xml:space="preserve"> </w:t>
      </w:r>
      <w:r w:rsidRPr="00CF2F5D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F2520A" w:rsidRDefault="00F2520A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0A" w:rsidRPr="003C03E7" w:rsidRDefault="00F2520A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2520A" w:rsidRDefault="00F2520A" w:rsidP="006C6612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9B00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пунктом 1 части 10 статьи 35, частью 3 статьи 44 Федерального закона от 06 октября 2003 года № 131-ФЗ « Об общих принципах организации местного самоуправления в Российской Федерации»</w:t>
      </w:r>
      <w:r w:rsidRPr="009B0099">
        <w:rPr>
          <w:rFonts w:ascii="Times New Roman" w:hAnsi="Times New Roman" w:cs="Times New Roman"/>
          <w:color w:val="000000"/>
          <w:sz w:val="28"/>
          <w:szCs w:val="28"/>
        </w:rPr>
        <w:t>, Совет Первомайского сельского поселения Кущевского района  РЕШИЛ:</w:t>
      </w:r>
      <w:bookmarkStart w:id="0" w:name="sub_101"/>
    </w:p>
    <w:p w:rsidR="00F2520A" w:rsidRDefault="00F2520A" w:rsidP="00201891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Принять устав Первомайского сельского поселения Кущевского района (прилагается).</w:t>
      </w:r>
    </w:p>
    <w:p w:rsidR="00F2520A" w:rsidRPr="008B5B18" w:rsidRDefault="00F2520A" w:rsidP="002018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5B18">
        <w:rPr>
          <w:rFonts w:ascii="Times New Roman" w:hAnsi="Times New Roman" w:cs="Times New Roman"/>
          <w:sz w:val="28"/>
          <w:szCs w:val="28"/>
        </w:rPr>
        <w:t>2.</w:t>
      </w:r>
      <w:r w:rsidRPr="006C6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 г</w:t>
      </w:r>
      <w:r w:rsidRPr="006C6612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6C6612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Кущевского</w:t>
      </w:r>
      <w:r w:rsidRPr="006C661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М.Н.Поступаеву зарегистрировать устав Первомайского сельского поселения Кущевского района в установленном порядке</w:t>
      </w:r>
      <w:r w:rsidRPr="006C6612">
        <w:rPr>
          <w:rFonts w:ascii="Times New Roman" w:hAnsi="Times New Roman"/>
          <w:sz w:val="28"/>
          <w:szCs w:val="28"/>
        </w:rPr>
        <w:t>.</w:t>
      </w:r>
    </w:p>
    <w:p w:rsidR="00F2520A" w:rsidRDefault="00F2520A" w:rsidP="00201891">
      <w:pPr>
        <w:pStyle w:val="PlainTex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5B18">
        <w:rPr>
          <w:rFonts w:ascii="Times New Roman" w:hAnsi="Times New Roman"/>
          <w:sz w:val="28"/>
          <w:szCs w:val="28"/>
        </w:rPr>
        <w:t>3.</w:t>
      </w:r>
      <w:r w:rsidRPr="008B5B18">
        <w:t xml:space="preserve"> </w:t>
      </w:r>
      <w:r w:rsidRPr="006C6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зарегистрированный устав Первомайского сельского поселения Кущевского района в районной газете «Вперед»</w:t>
      </w:r>
      <w:r w:rsidRPr="006C6612">
        <w:rPr>
          <w:rFonts w:ascii="Times New Roman" w:hAnsi="Times New Roman"/>
          <w:sz w:val="28"/>
          <w:szCs w:val="28"/>
        </w:rPr>
        <w:t>.</w:t>
      </w:r>
    </w:p>
    <w:p w:rsidR="00F2520A" w:rsidRDefault="00F2520A" w:rsidP="00201891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F2F5D">
        <w:rPr>
          <w:rFonts w:ascii="Times New Roman" w:hAnsi="Times New Roman"/>
          <w:sz w:val="28"/>
          <w:szCs w:val="28"/>
        </w:rPr>
        <w:t xml:space="preserve">Со дня вступления в силу </w:t>
      </w:r>
      <w:r>
        <w:rPr>
          <w:rFonts w:ascii="Times New Roman" w:hAnsi="Times New Roman"/>
          <w:sz w:val="28"/>
          <w:szCs w:val="28"/>
        </w:rPr>
        <w:t>устава, принятого настоящим решением, признать утратившим силу устав Первомайского сельского поселения Кущевского района, принятый решением Совета Первомайского сельского поселения Кущевского района от 02 июля 2015 года №52 «</w:t>
      </w:r>
      <w:r w:rsidRPr="00201891">
        <w:rPr>
          <w:rFonts w:ascii="Times New Roman" w:hAnsi="Times New Roman"/>
          <w:sz w:val="28"/>
          <w:szCs w:val="28"/>
        </w:rPr>
        <w:t>О принятии устава Первомайского сельского поселения Кущевского района в новой редакции</w:t>
      </w:r>
      <w:r>
        <w:rPr>
          <w:rFonts w:ascii="Times New Roman" w:hAnsi="Times New Roman"/>
          <w:sz w:val="28"/>
          <w:szCs w:val="28"/>
        </w:rPr>
        <w:t>».</w:t>
      </w:r>
    </w:p>
    <w:p w:rsidR="00F2520A" w:rsidRPr="006C6612" w:rsidRDefault="00F2520A" w:rsidP="006C6612">
      <w:pPr>
        <w:pStyle w:val="PlainTex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B5B18">
        <w:rPr>
          <w:rFonts w:ascii="Times New Roman" w:hAnsi="Times New Roman"/>
          <w:sz w:val="28"/>
          <w:szCs w:val="28"/>
        </w:rPr>
        <w:t xml:space="preserve"> </w:t>
      </w:r>
      <w:r w:rsidRPr="006C6612">
        <w:rPr>
          <w:rFonts w:ascii="Times New Roman" w:hAnsi="Times New Roman"/>
          <w:sz w:val="28"/>
          <w:szCs w:val="28"/>
        </w:rPr>
        <w:t>Контроль за выполнением настоящего решения возлож</w:t>
      </w:r>
      <w:r>
        <w:rPr>
          <w:rFonts w:ascii="Times New Roman" w:hAnsi="Times New Roman"/>
          <w:sz w:val="28"/>
          <w:szCs w:val="28"/>
        </w:rPr>
        <w:t xml:space="preserve">ить  на постоянную комиссию по социальным </w:t>
      </w:r>
      <w:r w:rsidRPr="006C6612">
        <w:rPr>
          <w:rFonts w:ascii="Times New Roman" w:hAnsi="Times New Roman"/>
          <w:sz w:val="28"/>
          <w:szCs w:val="28"/>
        </w:rPr>
        <w:t xml:space="preserve">вопросам Совета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6C66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</w:t>
      </w:r>
      <w:r w:rsidRPr="006C6612">
        <w:rPr>
          <w:rFonts w:ascii="Times New Roman" w:hAnsi="Times New Roman"/>
          <w:sz w:val="28"/>
          <w:szCs w:val="28"/>
        </w:rPr>
        <w:t xml:space="preserve"> района (</w:t>
      </w:r>
      <w:r>
        <w:rPr>
          <w:rFonts w:ascii="Times New Roman" w:hAnsi="Times New Roman"/>
          <w:sz w:val="28"/>
          <w:szCs w:val="28"/>
        </w:rPr>
        <w:t>Шостак</w:t>
      </w:r>
      <w:r w:rsidRPr="006C6612">
        <w:rPr>
          <w:rFonts w:ascii="Times New Roman" w:hAnsi="Times New Roman"/>
          <w:sz w:val="28"/>
          <w:szCs w:val="28"/>
        </w:rPr>
        <w:t>).</w:t>
      </w:r>
    </w:p>
    <w:p w:rsidR="00F2520A" w:rsidRDefault="00F2520A" w:rsidP="004B5C8A">
      <w:pPr>
        <w:pStyle w:val="PlainText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6612">
        <w:rPr>
          <w:rFonts w:ascii="Times New Roman" w:hAnsi="Times New Roman"/>
          <w:sz w:val="28"/>
          <w:szCs w:val="28"/>
        </w:rPr>
        <w:t xml:space="preserve">. </w:t>
      </w:r>
      <w:r w:rsidRPr="00CF2F5D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6C6612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6C6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6C6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произведенного после его государственной регистрации,</w:t>
      </w:r>
      <w:r w:rsidRPr="006C6612">
        <w:rPr>
          <w:rFonts w:ascii="Times New Roman" w:hAnsi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/>
          <w:sz w:val="28"/>
          <w:szCs w:val="28"/>
        </w:rPr>
        <w:t>пунктов 2-3 и 5-6</w:t>
      </w:r>
      <w:r w:rsidRPr="006C6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F5D">
        <w:rPr>
          <w:rFonts w:ascii="Times New Roman" w:hAnsi="Times New Roman"/>
          <w:sz w:val="28"/>
          <w:szCs w:val="28"/>
        </w:rPr>
        <w:t>вступающих в силу со дня его подписания</w:t>
      </w:r>
      <w:r w:rsidRPr="006C6612">
        <w:rPr>
          <w:rFonts w:ascii="Times New Roman" w:hAnsi="Times New Roman"/>
          <w:sz w:val="28"/>
          <w:szCs w:val="28"/>
        </w:rPr>
        <w:t>.</w:t>
      </w:r>
      <w:bookmarkEnd w:id="0"/>
    </w:p>
    <w:p w:rsidR="00F2520A" w:rsidRDefault="00F2520A" w:rsidP="008E46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20A" w:rsidRDefault="00F2520A" w:rsidP="008E46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520A" w:rsidRDefault="00F2520A" w:rsidP="008E46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6F1A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2520A" w:rsidRDefault="00F2520A" w:rsidP="008E466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Pr="006E6F1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6F1A">
        <w:rPr>
          <w:rFonts w:ascii="Times New Roman" w:hAnsi="Times New Roman" w:cs="Times New Roman"/>
          <w:sz w:val="28"/>
          <w:szCs w:val="28"/>
        </w:rPr>
        <w:t>В.Ф.Шевченко</w:t>
      </w:r>
    </w:p>
    <w:p w:rsidR="00F2520A" w:rsidRPr="004B5C8A" w:rsidRDefault="00F2520A" w:rsidP="004B5C8A">
      <w:pPr>
        <w:rPr>
          <w:rFonts w:ascii="Times New Roman" w:hAnsi="Times New Roman" w:cs="Times New Roman"/>
          <w:sz w:val="28"/>
          <w:szCs w:val="28"/>
        </w:rPr>
      </w:pPr>
    </w:p>
    <w:p w:rsidR="00F2520A" w:rsidRDefault="00F2520A" w:rsidP="004B5C8A">
      <w:pPr>
        <w:pStyle w:val="PlainTex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F2520A" w:rsidRDefault="00F2520A" w:rsidP="004B5C8A">
      <w:pPr>
        <w:pStyle w:val="PlainText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М.Н.Поступаев</w:t>
      </w:r>
    </w:p>
    <w:sectPr w:rsidR="00F2520A" w:rsidSect="003C03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12"/>
    <w:rsid w:val="0000370B"/>
    <w:rsid w:val="000038CB"/>
    <w:rsid w:val="00004437"/>
    <w:rsid w:val="00004C93"/>
    <w:rsid w:val="000105B7"/>
    <w:rsid w:val="00012A6A"/>
    <w:rsid w:val="00013227"/>
    <w:rsid w:val="000146F0"/>
    <w:rsid w:val="00015A9B"/>
    <w:rsid w:val="00022A25"/>
    <w:rsid w:val="00025483"/>
    <w:rsid w:val="000279F2"/>
    <w:rsid w:val="000314C8"/>
    <w:rsid w:val="00031DEC"/>
    <w:rsid w:val="0003247C"/>
    <w:rsid w:val="00037C9C"/>
    <w:rsid w:val="00045A43"/>
    <w:rsid w:val="000470EC"/>
    <w:rsid w:val="000506D5"/>
    <w:rsid w:val="00050931"/>
    <w:rsid w:val="000511BA"/>
    <w:rsid w:val="0005126A"/>
    <w:rsid w:val="0005631D"/>
    <w:rsid w:val="0006146B"/>
    <w:rsid w:val="00062DF3"/>
    <w:rsid w:val="00065401"/>
    <w:rsid w:val="000673AB"/>
    <w:rsid w:val="00072C09"/>
    <w:rsid w:val="00076790"/>
    <w:rsid w:val="000777E1"/>
    <w:rsid w:val="00081F5A"/>
    <w:rsid w:val="00084B01"/>
    <w:rsid w:val="00084E0A"/>
    <w:rsid w:val="0009146C"/>
    <w:rsid w:val="0009252D"/>
    <w:rsid w:val="00093205"/>
    <w:rsid w:val="0009671A"/>
    <w:rsid w:val="000A12CB"/>
    <w:rsid w:val="000A164D"/>
    <w:rsid w:val="000A1F01"/>
    <w:rsid w:val="000A1F67"/>
    <w:rsid w:val="000A59A7"/>
    <w:rsid w:val="000B3589"/>
    <w:rsid w:val="000B4C23"/>
    <w:rsid w:val="000B5912"/>
    <w:rsid w:val="000B66FE"/>
    <w:rsid w:val="000C0051"/>
    <w:rsid w:val="000C03CA"/>
    <w:rsid w:val="000C707E"/>
    <w:rsid w:val="000D01BD"/>
    <w:rsid w:val="000D2313"/>
    <w:rsid w:val="000D5145"/>
    <w:rsid w:val="000D6920"/>
    <w:rsid w:val="000E1352"/>
    <w:rsid w:val="000E4707"/>
    <w:rsid w:val="000E562B"/>
    <w:rsid w:val="000F0D34"/>
    <w:rsid w:val="000F14E8"/>
    <w:rsid w:val="000F535F"/>
    <w:rsid w:val="000F7AC9"/>
    <w:rsid w:val="00101EE0"/>
    <w:rsid w:val="001029FF"/>
    <w:rsid w:val="001039BE"/>
    <w:rsid w:val="001058D1"/>
    <w:rsid w:val="00107424"/>
    <w:rsid w:val="00107B4A"/>
    <w:rsid w:val="00111674"/>
    <w:rsid w:val="00117A5E"/>
    <w:rsid w:val="00117B87"/>
    <w:rsid w:val="00122500"/>
    <w:rsid w:val="00127937"/>
    <w:rsid w:val="00131EF0"/>
    <w:rsid w:val="001333DA"/>
    <w:rsid w:val="001411B3"/>
    <w:rsid w:val="00145527"/>
    <w:rsid w:val="0014601B"/>
    <w:rsid w:val="00150A3A"/>
    <w:rsid w:val="00152004"/>
    <w:rsid w:val="00155228"/>
    <w:rsid w:val="00155530"/>
    <w:rsid w:val="00157CA7"/>
    <w:rsid w:val="00161E9C"/>
    <w:rsid w:val="00165500"/>
    <w:rsid w:val="00166103"/>
    <w:rsid w:val="001722A2"/>
    <w:rsid w:val="00177140"/>
    <w:rsid w:val="001833E8"/>
    <w:rsid w:val="00184C30"/>
    <w:rsid w:val="00187F4B"/>
    <w:rsid w:val="00191E07"/>
    <w:rsid w:val="0019432C"/>
    <w:rsid w:val="00194428"/>
    <w:rsid w:val="00194EA6"/>
    <w:rsid w:val="001A1070"/>
    <w:rsid w:val="001A2856"/>
    <w:rsid w:val="001A39B3"/>
    <w:rsid w:val="001A4B8D"/>
    <w:rsid w:val="001B0465"/>
    <w:rsid w:val="001B04F7"/>
    <w:rsid w:val="001B2D51"/>
    <w:rsid w:val="001B35F6"/>
    <w:rsid w:val="001B640B"/>
    <w:rsid w:val="001C04F0"/>
    <w:rsid w:val="001C24F8"/>
    <w:rsid w:val="001C3B0E"/>
    <w:rsid w:val="001C3D46"/>
    <w:rsid w:val="001C4DB8"/>
    <w:rsid w:val="001C4E6C"/>
    <w:rsid w:val="001C50A5"/>
    <w:rsid w:val="001C6733"/>
    <w:rsid w:val="001D0406"/>
    <w:rsid w:val="001D0ECE"/>
    <w:rsid w:val="001D12B9"/>
    <w:rsid w:val="001D2818"/>
    <w:rsid w:val="001D33FF"/>
    <w:rsid w:val="001E067B"/>
    <w:rsid w:val="001E1D80"/>
    <w:rsid w:val="001E3FE2"/>
    <w:rsid w:val="001E76D3"/>
    <w:rsid w:val="001E7FEC"/>
    <w:rsid w:val="001F06DD"/>
    <w:rsid w:val="001F1459"/>
    <w:rsid w:val="001F4240"/>
    <w:rsid w:val="001F4A91"/>
    <w:rsid w:val="00201891"/>
    <w:rsid w:val="002034C8"/>
    <w:rsid w:val="00203A4F"/>
    <w:rsid w:val="00206607"/>
    <w:rsid w:val="00206FF8"/>
    <w:rsid w:val="002177AE"/>
    <w:rsid w:val="00220A07"/>
    <w:rsid w:val="00223C75"/>
    <w:rsid w:val="002240AA"/>
    <w:rsid w:val="00231E34"/>
    <w:rsid w:val="002334A3"/>
    <w:rsid w:val="00233631"/>
    <w:rsid w:val="00234391"/>
    <w:rsid w:val="00240755"/>
    <w:rsid w:val="00242008"/>
    <w:rsid w:val="00245BD1"/>
    <w:rsid w:val="00251D2E"/>
    <w:rsid w:val="002521D5"/>
    <w:rsid w:val="00252F6D"/>
    <w:rsid w:val="002535EB"/>
    <w:rsid w:val="00255A06"/>
    <w:rsid w:val="00262071"/>
    <w:rsid w:val="00262441"/>
    <w:rsid w:val="00264191"/>
    <w:rsid w:val="00267CE3"/>
    <w:rsid w:val="00273ACA"/>
    <w:rsid w:val="002743B3"/>
    <w:rsid w:val="0027791F"/>
    <w:rsid w:val="00277F90"/>
    <w:rsid w:val="0028109E"/>
    <w:rsid w:val="00281F4C"/>
    <w:rsid w:val="002829F0"/>
    <w:rsid w:val="002839CC"/>
    <w:rsid w:val="0029115E"/>
    <w:rsid w:val="00292069"/>
    <w:rsid w:val="00295891"/>
    <w:rsid w:val="002A13FA"/>
    <w:rsid w:val="002A2EDD"/>
    <w:rsid w:val="002A33B4"/>
    <w:rsid w:val="002A3E11"/>
    <w:rsid w:val="002A6DD7"/>
    <w:rsid w:val="002B07AF"/>
    <w:rsid w:val="002B0F55"/>
    <w:rsid w:val="002B7B06"/>
    <w:rsid w:val="002C1B0A"/>
    <w:rsid w:val="002C2F4F"/>
    <w:rsid w:val="002C375B"/>
    <w:rsid w:val="002D19BA"/>
    <w:rsid w:val="002D375B"/>
    <w:rsid w:val="002D50A6"/>
    <w:rsid w:val="002D5657"/>
    <w:rsid w:val="002D6FAA"/>
    <w:rsid w:val="002D7864"/>
    <w:rsid w:val="002D7C62"/>
    <w:rsid w:val="002E3384"/>
    <w:rsid w:val="002E3BE2"/>
    <w:rsid w:val="002E515A"/>
    <w:rsid w:val="002E6983"/>
    <w:rsid w:val="002F1080"/>
    <w:rsid w:val="002F45B3"/>
    <w:rsid w:val="002F6821"/>
    <w:rsid w:val="003004E9"/>
    <w:rsid w:val="00301FA2"/>
    <w:rsid w:val="00305305"/>
    <w:rsid w:val="00310C41"/>
    <w:rsid w:val="00312120"/>
    <w:rsid w:val="003138D0"/>
    <w:rsid w:val="00313A31"/>
    <w:rsid w:val="00313B83"/>
    <w:rsid w:val="0031405C"/>
    <w:rsid w:val="00320A23"/>
    <w:rsid w:val="00320CBC"/>
    <w:rsid w:val="00325046"/>
    <w:rsid w:val="0032540C"/>
    <w:rsid w:val="0032698A"/>
    <w:rsid w:val="00326C48"/>
    <w:rsid w:val="00330061"/>
    <w:rsid w:val="00330BE3"/>
    <w:rsid w:val="00334C1F"/>
    <w:rsid w:val="00335062"/>
    <w:rsid w:val="0033537B"/>
    <w:rsid w:val="0034153C"/>
    <w:rsid w:val="00341EAA"/>
    <w:rsid w:val="00342A6E"/>
    <w:rsid w:val="003434DC"/>
    <w:rsid w:val="003450BA"/>
    <w:rsid w:val="003452FA"/>
    <w:rsid w:val="00347DB6"/>
    <w:rsid w:val="00350455"/>
    <w:rsid w:val="00354AE0"/>
    <w:rsid w:val="00356FC2"/>
    <w:rsid w:val="00363A07"/>
    <w:rsid w:val="00364C54"/>
    <w:rsid w:val="00366AA3"/>
    <w:rsid w:val="00372FC9"/>
    <w:rsid w:val="00373D21"/>
    <w:rsid w:val="00375D56"/>
    <w:rsid w:val="00381135"/>
    <w:rsid w:val="00387A70"/>
    <w:rsid w:val="00387E23"/>
    <w:rsid w:val="00390319"/>
    <w:rsid w:val="003A161B"/>
    <w:rsid w:val="003A5902"/>
    <w:rsid w:val="003B1D26"/>
    <w:rsid w:val="003B4044"/>
    <w:rsid w:val="003B4990"/>
    <w:rsid w:val="003B5405"/>
    <w:rsid w:val="003B653F"/>
    <w:rsid w:val="003B751E"/>
    <w:rsid w:val="003C03E7"/>
    <w:rsid w:val="003C5492"/>
    <w:rsid w:val="003C5ACE"/>
    <w:rsid w:val="003C5C9F"/>
    <w:rsid w:val="003D0169"/>
    <w:rsid w:val="003D1C54"/>
    <w:rsid w:val="003D2C61"/>
    <w:rsid w:val="003D45C4"/>
    <w:rsid w:val="003D58E4"/>
    <w:rsid w:val="003D6A40"/>
    <w:rsid w:val="003D7DF1"/>
    <w:rsid w:val="003E2E4F"/>
    <w:rsid w:val="003E3EEF"/>
    <w:rsid w:val="003E6FF0"/>
    <w:rsid w:val="003F21D2"/>
    <w:rsid w:val="003F3F01"/>
    <w:rsid w:val="003F62D8"/>
    <w:rsid w:val="003F68E4"/>
    <w:rsid w:val="003F72F0"/>
    <w:rsid w:val="0040744B"/>
    <w:rsid w:val="00413677"/>
    <w:rsid w:val="00416BED"/>
    <w:rsid w:val="0041788A"/>
    <w:rsid w:val="0042254E"/>
    <w:rsid w:val="00423BA4"/>
    <w:rsid w:val="004245B6"/>
    <w:rsid w:val="00424CB2"/>
    <w:rsid w:val="00425146"/>
    <w:rsid w:val="00425B24"/>
    <w:rsid w:val="00425BFC"/>
    <w:rsid w:val="00427214"/>
    <w:rsid w:val="00427E3A"/>
    <w:rsid w:val="00434019"/>
    <w:rsid w:val="004362DA"/>
    <w:rsid w:val="00437171"/>
    <w:rsid w:val="00440B3C"/>
    <w:rsid w:val="00441B5A"/>
    <w:rsid w:val="004438C7"/>
    <w:rsid w:val="0044671A"/>
    <w:rsid w:val="004509DB"/>
    <w:rsid w:val="00454556"/>
    <w:rsid w:val="00462CA1"/>
    <w:rsid w:val="0047236A"/>
    <w:rsid w:val="0047370F"/>
    <w:rsid w:val="00475CD7"/>
    <w:rsid w:val="0047780A"/>
    <w:rsid w:val="00477CB3"/>
    <w:rsid w:val="004806AB"/>
    <w:rsid w:val="00480A93"/>
    <w:rsid w:val="004860A8"/>
    <w:rsid w:val="004944F4"/>
    <w:rsid w:val="0049695D"/>
    <w:rsid w:val="00497D31"/>
    <w:rsid w:val="004A56C3"/>
    <w:rsid w:val="004A59F7"/>
    <w:rsid w:val="004A5A25"/>
    <w:rsid w:val="004A6A8F"/>
    <w:rsid w:val="004A74CF"/>
    <w:rsid w:val="004B040F"/>
    <w:rsid w:val="004B1EEB"/>
    <w:rsid w:val="004B31F2"/>
    <w:rsid w:val="004B5499"/>
    <w:rsid w:val="004B5890"/>
    <w:rsid w:val="004B5C8A"/>
    <w:rsid w:val="004B7EF9"/>
    <w:rsid w:val="004C27E3"/>
    <w:rsid w:val="004D1BA4"/>
    <w:rsid w:val="004D297B"/>
    <w:rsid w:val="004D404C"/>
    <w:rsid w:val="004D637C"/>
    <w:rsid w:val="004D6F07"/>
    <w:rsid w:val="004E21AF"/>
    <w:rsid w:val="004E3C78"/>
    <w:rsid w:val="004E4144"/>
    <w:rsid w:val="004E5568"/>
    <w:rsid w:val="004F30EC"/>
    <w:rsid w:val="004F3A4D"/>
    <w:rsid w:val="004F7F99"/>
    <w:rsid w:val="00500010"/>
    <w:rsid w:val="00502418"/>
    <w:rsid w:val="005044CE"/>
    <w:rsid w:val="005078D6"/>
    <w:rsid w:val="005120D9"/>
    <w:rsid w:val="00513959"/>
    <w:rsid w:val="00513DDB"/>
    <w:rsid w:val="005227C2"/>
    <w:rsid w:val="00523448"/>
    <w:rsid w:val="0052406A"/>
    <w:rsid w:val="00525F96"/>
    <w:rsid w:val="005260D8"/>
    <w:rsid w:val="00530B15"/>
    <w:rsid w:val="00537D22"/>
    <w:rsid w:val="00541AED"/>
    <w:rsid w:val="00541DFF"/>
    <w:rsid w:val="00545385"/>
    <w:rsid w:val="005465E0"/>
    <w:rsid w:val="00550372"/>
    <w:rsid w:val="005506D9"/>
    <w:rsid w:val="00552046"/>
    <w:rsid w:val="00552871"/>
    <w:rsid w:val="00552E11"/>
    <w:rsid w:val="00555862"/>
    <w:rsid w:val="00564139"/>
    <w:rsid w:val="005644E2"/>
    <w:rsid w:val="00564B6B"/>
    <w:rsid w:val="00564F6B"/>
    <w:rsid w:val="00573436"/>
    <w:rsid w:val="005738F7"/>
    <w:rsid w:val="00574764"/>
    <w:rsid w:val="00576378"/>
    <w:rsid w:val="0057687B"/>
    <w:rsid w:val="00576EB9"/>
    <w:rsid w:val="00577860"/>
    <w:rsid w:val="005802EB"/>
    <w:rsid w:val="00580652"/>
    <w:rsid w:val="00580DE5"/>
    <w:rsid w:val="0058277A"/>
    <w:rsid w:val="00582C8C"/>
    <w:rsid w:val="00583D18"/>
    <w:rsid w:val="00585A55"/>
    <w:rsid w:val="0058617D"/>
    <w:rsid w:val="005906F9"/>
    <w:rsid w:val="00591D23"/>
    <w:rsid w:val="00592934"/>
    <w:rsid w:val="00594A5A"/>
    <w:rsid w:val="005A32C2"/>
    <w:rsid w:val="005A60E7"/>
    <w:rsid w:val="005A61CE"/>
    <w:rsid w:val="005A7F92"/>
    <w:rsid w:val="005B0EAC"/>
    <w:rsid w:val="005B19EA"/>
    <w:rsid w:val="005B2F99"/>
    <w:rsid w:val="005B3D85"/>
    <w:rsid w:val="005C0331"/>
    <w:rsid w:val="005C1E50"/>
    <w:rsid w:val="005C1F8B"/>
    <w:rsid w:val="005C3938"/>
    <w:rsid w:val="005C4A74"/>
    <w:rsid w:val="005C5561"/>
    <w:rsid w:val="005C5D78"/>
    <w:rsid w:val="005D0947"/>
    <w:rsid w:val="005D108B"/>
    <w:rsid w:val="005D2203"/>
    <w:rsid w:val="005D239A"/>
    <w:rsid w:val="005D3FDD"/>
    <w:rsid w:val="005D4153"/>
    <w:rsid w:val="005E3C99"/>
    <w:rsid w:val="005E4574"/>
    <w:rsid w:val="005E470D"/>
    <w:rsid w:val="005F22A9"/>
    <w:rsid w:val="005F79A6"/>
    <w:rsid w:val="00600026"/>
    <w:rsid w:val="0060010B"/>
    <w:rsid w:val="006004CA"/>
    <w:rsid w:val="00600816"/>
    <w:rsid w:val="00605D9C"/>
    <w:rsid w:val="00613F73"/>
    <w:rsid w:val="00614D74"/>
    <w:rsid w:val="00615865"/>
    <w:rsid w:val="006209AD"/>
    <w:rsid w:val="00622B61"/>
    <w:rsid w:val="00627E9E"/>
    <w:rsid w:val="006319ED"/>
    <w:rsid w:val="006328CE"/>
    <w:rsid w:val="00632B3A"/>
    <w:rsid w:val="00635E9A"/>
    <w:rsid w:val="00650466"/>
    <w:rsid w:val="00651A52"/>
    <w:rsid w:val="00652978"/>
    <w:rsid w:val="00654160"/>
    <w:rsid w:val="00654CE4"/>
    <w:rsid w:val="00654DEC"/>
    <w:rsid w:val="00656732"/>
    <w:rsid w:val="00661E40"/>
    <w:rsid w:val="006713D3"/>
    <w:rsid w:val="00673135"/>
    <w:rsid w:val="0068350E"/>
    <w:rsid w:val="006836DD"/>
    <w:rsid w:val="0068463E"/>
    <w:rsid w:val="00685F5F"/>
    <w:rsid w:val="006937A8"/>
    <w:rsid w:val="0069570C"/>
    <w:rsid w:val="006A0872"/>
    <w:rsid w:val="006A2EAD"/>
    <w:rsid w:val="006B268D"/>
    <w:rsid w:val="006B6036"/>
    <w:rsid w:val="006B68CD"/>
    <w:rsid w:val="006B6DA7"/>
    <w:rsid w:val="006C1F83"/>
    <w:rsid w:val="006C6612"/>
    <w:rsid w:val="006C6930"/>
    <w:rsid w:val="006D0CB7"/>
    <w:rsid w:val="006D17EA"/>
    <w:rsid w:val="006D3536"/>
    <w:rsid w:val="006E0817"/>
    <w:rsid w:val="006E2114"/>
    <w:rsid w:val="006E6F1A"/>
    <w:rsid w:val="006E792B"/>
    <w:rsid w:val="006F1657"/>
    <w:rsid w:val="006F7784"/>
    <w:rsid w:val="006F783B"/>
    <w:rsid w:val="0070187E"/>
    <w:rsid w:val="00704EBF"/>
    <w:rsid w:val="007058C1"/>
    <w:rsid w:val="00707A9F"/>
    <w:rsid w:val="00707F9F"/>
    <w:rsid w:val="00712806"/>
    <w:rsid w:val="00713E7C"/>
    <w:rsid w:val="00714438"/>
    <w:rsid w:val="007144A6"/>
    <w:rsid w:val="00717362"/>
    <w:rsid w:val="00720EC0"/>
    <w:rsid w:val="007235EC"/>
    <w:rsid w:val="007272C9"/>
    <w:rsid w:val="00727EEE"/>
    <w:rsid w:val="00731745"/>
    <w:rsid w:val="00732939"/>
    <w:rsid w:val="007334AD"/>
    <w:rsid w:val="00734195"/>
    <w:rsid w:val="0073432C"/>
    <w:rsid w:val="007352B6"/>
    <w:rsid w:val="007361C5"/>
    <w:rsid w:val="00742AF3"/>
    <w:rsid w:val="00743F0A"/>
    <w:rsid w:val="007447D6"/>
    <w:rsid w:val="007520EC"/>
    <w:rsid w:val="0075212A"/>
    <w:rsid w:val="0075246B"/>
    <w:rsid w:val="00753473"/>
    <w:rsid w:val="0075498B"/>
    <w:rsid w:val="0075524D"/>
    <w:rsid w:val="00756FCE"/>
    <w:rsid w:val="00762300"/>
    <w:rsid w:val="00763488"/>
    <w:rsid w:val="00770174"/>
    <w:rsid w:val="00770BD7"/>
    <w:rsid w:val="00770E6D"/>
    <w:rsid w:val="007737EC"/>
    <w:rsid w:val="00775DF8"/>
    <w:rsid w:val="007833D7"/>
    <w:rsid w:val="00787CF7"/>
    <w:rsid w:val="007926BE"/>
    <w:rsid w:val="00792FA5"/>
    <w:rsid w:val="00793875"/>
    <w:rsid w:val="00794341"/>
    <w:rsid w:val="007956B8"/>
    <w:rsid w:val="007A4B84"/>
    <w:rsid w:val="007A6AA0"/>
    <w:rsid w:val="007B2DED"/>
    <w:rsid w:val="007B632F"/>
    <w:rsid w:val="007C4576"/>
    <w:rsid w:val="007C45D2"/>
    <w:rsid w:val="007C759B"/>
    <w:rsid w:val="007D2B05"/>
    <w:rsid w:val="007D3168"/>
    <w:rsid w:val="007D513B"/>
    <w:rsid w:val="007D70A9"/>
    <w:rsid w:val="007D7CEF"/>
    <w:rsid w:val="007E3DD6"/>
    <w:rsid w:val="007E5C63"/>
    <w:rsid w:val="007E7433"/>
    <w:rsid w:val="007F0318"/>
    <w:rsid w:val="007F06F6"/>
    <w:rsid w:val="007F11D6"/>
    <w:rsid w:val="007F1716"/>
    <w:rsid w:val="007F21A6"/>
    <w:rsid w:val="007F4265"/>
    <w:rsid w:val="007F693A"/>
    <w:rsid w:val="00802662"/>
    <w:rsid w:val="00802DF6"/>
    <w:rsid w:val="00804F40"/>
    <w:rsid w:val="0080785B"/>
    <w:rsid w:val="00807F98"/>
    <w:rsid w:val="008113FC"/>
    <w:rsid w:val="00812901"/>
    <w:rsid w:val="00812EA0"/>
    <w:rsid w:val="00813F94"/>
    <w:rsid w:val="00814A97"/>
    <w:rsid w:val="00817C0E"/>
    <w:rsid w:val="00824467"/>
    <w:rsid w:val="008275E2"/>
    <w:rsid w:val="0082787A"/>
    <w:rsid w:val="008315D1"/>
    <w:rsid w:val="00832138"/>
    <w:rsid w:val="00832F79"/>
    <w:rsid w:val="00834B1E"/>
    <w:rsid w:val="0083709F"/>
    <w:rsid w:val="0084260A"/>
    <w:rsid w:val="00843AB7"/>
    <w:rsid w:val="00844786"/>
    <w:rsid w:val="00845D33"/>
    <w:rsid w:val="008472DC"/>
    <w:rsid w:val="00850EF3"/>
    <w:rsid w:val="0086330C"/>
    <w:rsid w:val="00863869"/>
    <w:rsid w:val="00872131"/>
    <w:rsid w:val="00873381"/>
    <w:rsid w:val="00875D29"/>
    <w:rsid w:val="00880266"/>
    <w:rsid w:val="0088158D"/>
    <w:rsid w:val="00881CEB"/>
    <w:rsid w:val="0088217B"/>
    <w:rsid w:val="00882411"/>
    <w:rsid w:val="00884FC2"/>
    <w:rsid w:val="008870FD"/>
    <w:rsid w:val="00887B74"/>
    <w:rsid w:val="00891A40"/>
    <w:rsid w:val="008922F3"/>
    <w:rsid w:val="008958F1"/>
    <w:rsid w:val="00895CBF"/>
    <w:rsid w:val="008A2483"/>
    <w:rsid w:val="008A264E"/>
    <w:rsid w:val="008A7312"/>
    <w:rsid w:val="008B4909"/>
    <w:rsid w:val="008B4A13"/>
    <w:rsid w:val="008B50FB"/>
    <w:rsid w:val="008B52F8"/>
    <w:rsid w:val="008B5B18"/>
    <w:rsid w:val="008C0045"/>
    <w:rsid w:val="008C36D5"/>
    <w:rsid w:val="008C4F31"/>
    <w:rsid w:val="008C5648"/>
    <w:rsid w:val="008D2D99"/>
    <w:rsid w:val="008D3B9E"/>
    <w:rsid w:val="008D4FBE"/>
    <w:rsid w:val="008E06EC"/>
    <w:rsid w:val="008E466B"/>
    <w:rsid w:val="008F0023"/>
    <w:rsid w:val="008F1A33"/>
    <w:rsid w:val="008F2251"/>
    <w:rsid w:val="008F37DB"/>
    <w:rsid w:val="00902F63"/>
    <w:rsid w:val="009034B8"/>
    <w:rsid w:val="00904624"/>
    <w:rsid w:val="009062DA"/>
    <w:rsid w:val="0091150E"/>
    <w:rsid w:val="0091247F"/>
    <w:rsid w:val="0091273C"/>
    <w:rsid w:val="0091505D"/>
    <w:rsid w:val="00916BB5"/>
    <w:rsid w:val="00920F01"/>
    <w:rsid w:val="009231E2"/>
    <w:rsid w:val="009236AA"/>
    <w:rsid w:val="00924BD5"/>
    <w:rsid w:val="0092558C"/>
    <w:rsid w:val="00936B91"/>
    <w:rsid w:val="00946683"/>
    <w:rsid w:val="00947F87"/>
    <w:rsid w:val="009518DD"/>
    <w:rsid w:val="009562F9"/>
    <w:rsid w:val="0096024F"/>
    <w:rsid w:val="009645F5"/>
    <w:rsid w:val="00964715"/>
    <w:rsid w:val="00964F7E"/>
    <w:rsid w:val="00970873"/>
    <w:rsid w:val="00972222"/>
    <w:rsid w:val="009745CE"/>
    <w:rsid w:val="0097763C"/>
    <w:rsid w:val="00980BD6"/>
    <w:rsid w:val="009812FD"/>
    <w:rsid w:val="00990FD1"/>
    <w:rsid w:val="00992EC0"/>
    <w:rsid w:val="009933F9"/>
    <w:rsid w:val="0099660D"/>
    <w:rsid w:val="0099694E"/>
    <w:rsid w:val="009A13B4"/>
    <w:rsid w:val="009A1ADB"/>
    <w:rsid w:val="009A29FD"/>
    <w:rsid w:val="009A2D72"/>
    <w:rsid w:val="009A7CD8"/>
    <w:rsid w:val="009B0099"/>
    <w:rsid w:val="009B1857"/>
    <w:rsid w:val="009B1C2F"/>
    <w:rsid w:val="009B314C"/>
    <w:rsid w:val="009B5834"/>
    <w:rsid w:val="009B75CD"/>
    <w:rsid w:val="009C3269"/>
    <w:rsid w:val="009C6E43"/>
    <w:rsid w:val="009C7786"/>
    <w:rsid w:val="009D050C"/>
    <w:rsid w:val="009D07DA"/>
    <w:rsid w:val="009D0A48"/>
    <w:rsid w:val="009D475A"/>
    <w:rsid w:val="009D734A"/>
    <w:rsid w:val="009E089D"/>
    <w:rsid w:val="009E5A26"/>
    <w:rsid w:val="009F04D5"/>
    <w:rsid w:val="009F0690"/>
    <w:rsid w:val="009F0A08"/>
    <w:rsid w:val="009F1B2C"/>
    <w:rsid w:val="009F3324"/>
    <w:rsid w:val="009F474A"/>
    <w:rsid w:val="009F68DC"/>
    <w:rsid w:val="009F7E89"/>
    <w:rsid w:val="00A0010B"/>
    <w:rsid w:val="00A07305"/>
    <w:rsid w:val="00A1366F"/>
    <w:rsid w:val="00A140ED"/>
    <w:rsid w:val="00A14FE7"/>
    <w:rsid w:val="00A16967"/>
    <w:rsid w:val="00A16982"/>
    <w:rsid w:val="00A16E9E"/>
    <w:rsid w:val="00A16EDF"/>
    <w:rsid w:val="00A17F7A"/>
    <w:rsid w:val="00A23222"/>
    <w:rsid w:val="00A239B1"/>
    <w:rsid w:val="00A24F9C"/>
    <w:rsid w:val="00A314B2"/>
    <w:rsid w:val="00A3492B"/>
    <w:rsid w:val="00A36624"/>
    <w:rsid w:val="00A368CC"/>
    <w:rsid w:val="00A4122D"/>
    <w:rsid w:val="00A41E72"/>
    <w:rsid w:val="00A42C1E"/>
    <w:rsid w:val="00A44AD8"/>
    <w:rsid w:val="00A47CE1"/>
    <w:rsid w:val="00A53DEA"/>
    <w:rsid w:val="00A543FB"/>
    <w:rsid w:val="00A54FBE"/>
    <w:rsid w:val="00A56754"/>
    <w:rsid w:val="00A56F09"/>
    <w:rsid w:val="00A607AA"/>
    <w:rsid w:val="00A638D4"/>
    <w:rsid w:val="00A650AD"/>
    <w:rsid w:val="00A66AE8"/>
    <w:rsid w:val="00A66CD7"/>
    <w:rsid w:val="00A671A5"/>
    <w:rsid w:val="00A67C74"/>
    <w:rsid w:val="00A701DC"/>
    <w:rsid w:val="00A724F0"/>
    <w:rsid w:val="00A73802"/>
    <w:rsid w:val="00A738C9"/>
    <w:rsid w:val="00A74A92"/>
    <w:rsid w:val="00A7538A"/>
    <w:rsid w:val="00A75B0A"/>
    <w:rsid w:val="00A814FC"/>
    <w:rsid w:val="00A8648B"/>
    <w:rsid w:val="00A934BE"/>
    <w:rsid w:val="00A9401B"/>
    <w:rsid w:val="00AA45B5"/>
    <w:rsid w:val="00AA712F"/>
    <w:rsid w:val="00AA7CE5"/>
    <w:rsid w:val="00AB0E86"/>
    <w:rsid w:val="00AB2ACE"/>
    <w:rsid w:val="00AB328C"/>
    <w:rsid w:val="00AB35CE"/>
    <w:rsid w:val="00AB3BB8"/>
    <w:rsid w:val="00AB4062"/>
    <w:rsid w:val="00AB473D"/>
    <w:rsid w:val="00AB7F01"/>
    <w:rsid w:val="00AC00D2"/>
    <w:rsid w:val="00AC1DCF"/>
    <w:rsid w:val="00AC4FEC"/>
    <w:rsid w:val="00AC54BD"/>
    <w:rsid w:val="00AC7BE4"/>
    <w:rsid w:val="00AC7D24"/>
    <w:rsid w:val="00AD05CC"/>
    <w:rsid w:val="00AD2272"/>
    <w:rsid w:val="00AD308D"/>
    <w:rsid w:val="00AD46C5"/>
    <w:rsid w:val="00AD6E1C"/>
    <w:rsid w:val="00AE1379"/>
    <w:rsid w:val="00AE1544"/>
    <w:rsid w:val="00AE2CEB"/>
    <w:rsid w:val="00AE34D1"/>
    <w:rsid w:val="00AE47A4"/>
    <w:rsid w:val="00AE5CD6"/>
    <w:rsid w:val="00AE62AE"/>
    <w:rsid w:val="00AE7498"/>
    <w:rsid w:val="00AE78FE"/>
    <w:rsid w:val="00AF00C0"/>
    <w:rsid w:val="00AF0416"/>
    <w:rsid w:val="00AF0C4A"/>
    <w:rsid w:val="00AF45E0"/>
    <w:rsid w:val="00AF6109"/>
    <w:rsid w:val="00AF6D38"/>
    <w:rsid w:val="00AF72F1"/>
    <w:rsid w:val="00B00DCC"/>
    <w:rsid w:val="00B03E10"/>
    <w:rsid w:val="00B05126"/>
    <w:rsid w:val="00B067B4"/>
    <w:rsid w:val="00B07F6A"/>
    <w:rsid w:val="00B15070"/>
    <w:rsid w:val="00B2672B"/>
    <w:rsid w:val="00B268DA"/>
    <w:rsid w:val="00B277EE"/>
    <w:rsid w:val="00B34DE2"/>
    <w:rsid w:val="00B466AA"/>
    <w:rsid w:val="00B50105"/>
    <w:rsid w:val="00B5062F"/>
    <w:rsid w:val="00B50AC2"/>
    <w:rsid w:val="00B55EED"/>
    <w:rsid w:val="00B576A1"/>
    <w:rsid w:val="00B630B4"/>
    <w:rsid w:val="00B631E2"/>
    <w:rsid w:val="00B64646"/>
    <w:rsid w:val="00B647F9"/>
    <w:rsid w:val="00B655DF"/>
    <w:rsid w:val="00B65EEA"/>
    <w:rsid w:val="00B667E6"/>
    <w:rsid w:val="00B6750C"/>
    <w:rsid w:val="00B73199"/>
    <w:rsid w:val="00B73713"/>
    <w:rsid w:val="00B75F3F"/>
    <w:rsid w:val="00B82A9D"/>
    <w:rsid w:val="00B850B8"/>
    <w:rsid w:val="00B90B5E"/>
    <w:rsid w:val="00B9188C"/>
    <w:rsid w:val="00B95721"/>
    <w:rsid w:val="00B95F1A"/>
    <w:rsid w:val="00B96243"/>
    <w:rsid w:val="00BA0604"/>
    <w:rsid w:val="00BA20E1"/>
    <w:rsid w:val="00BA4283"/>
    <w:rsid w:val="00BA5066"/>
    <w:rsid w:val="00BB0D22"/>
    <w:rsid w:val="00BB4A55"/>
    <w:rsid w:val="00BB4DE9"/>
    <w:rsid w:val="00BC0685"/>
    <w:rsid w:val="00BC3FC3"/>
    <w:rsid w:val="00BC549D"/>
    <w:rsid w:val="00BC54CB"/>
    <w:rsid w:val="00BD2270"/>
    <w:rsid w:val="00BD34D3"/>
    <w:rsid w:val="00BD68D3"/>
    <w:rsid w:val="00BD753C"/>
    <w:rsid w:val="00BE1BB2"/>
    <w:rsid w:val="00BE42C1"/>
    <w:rsid w:val="00BE5FDC"/>
    <w:rsid w:val="00BE6A40"/>
    <w:rsid w:val="00BF33BC"/>
    <w:rsid w:val="00C0234F"/>
    <w:rsid w:val="00C023E0"/>
    <w:rsid w:val="00C12916"/>
    <w:rsid w:val="00C12EEE"/>
    <w:rsid w:val="00C13CFF"/>
    <w:rsid w:val="00C14023"/>
    <w:rsid w:val="00C1549E"/>
    <w:rsid w:val="00C1683C"/>
    <w:rsid w:val="00C16A7E"/>
    <w:rsid w:val="00C20F45"/>
    <w:rsid w:val="00C21173"/>
    <w:rsid w:val="00C3216E"/>
    <w:rsid w:val="00C32B8D"/>
    <w:rsid w:val="00C3523D"/>
    <w:rsid w:val="00C3533C"/>
    <w:rsid w:val="00C40015"/>
    <w:rsid w:val="00C42699"/>
    <w:rsid w:val="00C43177"/>
    <w:rsid w:val="00C55557"/>
    <w:rsid w:val="00C57421"/>
    <w:rsid w:val="00C65B2F"/>
    <w:rsid w:val="00C67A43"/>
    <w:rsid w:val="00C70AD7"/>
    <w:rsid w:val="00C7221F"/>
    <w:rsid w:val="00C77C31"/>
    <w:rsid w:val="00C8530B"/>
    <w:rsid w:val="00C8572E"/>
    <w:rsid w:val="00C868EF"/>
    <w:rsid w:val="00C93E88"/>
    <w:rsid w:val="00C964A3"/>
    <w:rsid w:val="00C97ED2"/>
    <w:rsid w:val="00CA1D1C"/>
    <w:rsid w:val="00CA23B4"/>
    <w:rsid w:val="00CA5BEA"/>
    <w:rsid w:val="00CA733E"/>
    <w:rsid w:val="00CA73A2"/>
    <w:rsid w:val="00CB096F"/>
    <w:rsid w:val="00CB3B43"/>
    <w:rsid w:val="00CB7DA3"/>
    <w:rsid w:val="00CC002C"/>
    <w:rsid w:val="00CC5175"/>
    <w:rsid w:val="00CC5E18"/>
    <w:rsid w:val="00CC6B37"/>
    <w:rsid w:val="00CD1DF9"/>
    <w:rsid w:val="00CD4A40"/>
    <w:rsid w:val="00CD720D"/>
    <w:rsid w:val="00CE5993"/>
    <w:rsid w:val="00CE67A4"/>
    <w:rsid w:val="00CE7FC6"/>
    <w:rsid w:val="00CF2F5D"/>
    <w:rsid w:val="00CF46C7"/>
    <w:rsid w:val="00CF6306"/>
    <w:rsid w:val="00D02359"/>
    <w:rsid w:val="00D1200E"/>
    <w:rsid w:val="00D1347C"/>
    <w:rsid w:val="00D13611"/>
    <w:rsid w:val="00D13AEC"/>
    <w:rsid w:val="00D16FE8"/>
    <w:rsid w:val="00D21C8B"/>
    <w:rsid w:val="00D22D2D"/>
    <w:rsid w:val="00D2463F"/>
    <w:rsid w:val="00D30460"/>
    <w:rsid w:val="00D3057B"/>
    <w:rsid w:val="00D34368"/>
    <w:rsid w:val="00D36BCB"/>
    <w:rsid w:val="00D4050A"/>
    <w:rsid w:val="00D44AA8"/>
    <w:rsid w:val="00D45C0D"/>
    <w:rsid w:val="00D568F3"/>
    <w:rsid w:val="00D62A52"/>
    <w:rsid w:val="00D67EA0"/>
    <w:rsid w:val="00D70CDB"/>
    <w:rsid w:val="00D718C7"/>
    <w:rsid w:val="00D736C5"/>
    <w:rsid w:val="00D73B3C"/>
    <w:rsid w:val="00D74F00"/>
    <w:rsid w:val="00D7573B"/>
    <w:rsid w:val="00D76269"/>
    <w:rsid w:val="00D76E3F"/>
    <w:rsid w:val="00D7754E"/>
    <w:rsid w:val="00D81A76"/>
    <w:rsid w:val="00D86C8F"/>
    <w:rsid w:val="00D87295"/>
    <w:rsid w:val="00D90DFF"/>
    <w:rsid w:val="00D92156"/>
    <w:rsid w:val="00DA1245"/>
    <w:rsid w:val="00DA5D41"/>
    <w:rsid w:val="00DA7AC2"/>
    <w:rsid w:val="00DB004A"/>
    <w:rsid w:val="00DB0A24"/>
    <w:rsid w:val="00DB15E8"/>
    <w:rsid w:val="00DB3461"/>
    <w:rsid w:val="00DB6E19"/>
    <w:rsid w:val="00DC3B75"/>
    <w:rsid w:val="00DD61F1"/>
    <w:rsid w:val="00DE2A39"/>
    <w:rsid w:val="00DE496E"/>
    <w:rsid w:val="00DE6DD6"/>
    <w:rsid w:val="00DE7449"/>
    <w:rsid w:val="00DF04F0"/>
    <w:rsid w:val="00DF5C0E"/>
    <w:rsid w:val="00E01895"/>
    <w:rsid w:val="00E028B2"/>
    <w:rsid w:val="00E2087A"/>
    <w:rsid w:val="00E21668"/>
    <w:rsid w:val="00E33A27"/>
    <w:rsid w:val="00E4285D"/>
    <w:rsid w:val="00E43D95"/>
    <w:rsid w:val="00E43DAF"/>
    <w:rsid w:val="00E44FD9"/>
    <w:rsid w:val="00E46840"/>
    <w:rsid w:val="00E519DE"/>
    <w:rsid w:val="00E6074C"/>
    <w:rsid w:val="00E61F2A"/>
    <w:rsid w:val="00E6544E"/>
    <w:rsid w:val="00E668C7"/>
    <w:rsid w:val="00E67224"/>
    <w:rsid w:val="00E71D5E"/>
    <w:rsid w:val="00E74816"/>
    <w:rsid w:val="00E80854"/>
    <w:rsid w:val="00E80C1C"/>
    <w:rsid w:val="00E8131B"/>
    <w:rsid w:val="00E84FC0"/>
    <w:rsid w:val="00E85CB4"/>
    <w:rsid w:val="00E91F1C"/>
    <w:rsid w:val="00E93E00"/>
    <w:rsid w:val="00EA73F8"/>
    <w:rsid w:val="00EB017B"/>
    <w:rsid w:val="00EB266F"/>
    <w:rsid w:val="00EB2958"/>
    <w:rsid w:val="00EB3665"/>
    <w:rsid w:val="00EC1A5A"/>
    <w:rsid w:val="00EC533A"/>
    <w:rsid w:val="00EC6ADA"/>
    <w:rsid w:val="00ED160A"/>
    <w:rsid w:val="00ED1F9C"/>
    <w:rsid w:val="00ED4BBB"/>
    <w:rsid w:val="00EE059A"/>
    <w:rsid w:val="00EE128B"/>
    <w:rsid w:val="00EE1398"/>
    <w:rsid w:val="00EE1420"/>
    <w:rsid w:val="00EE2FD8"/>
    <w:rsid w:val="00EE60BD"/>
    <w:rsid w:val="00EE65C7"/>
    <w:rsid w:val="00EE734C"/>
    <w:rsid w:val="00EE74A1"/>
    <w:rsid w:val="00EF21A1"/>
    <w:rsid w:val="00EF295D"/>
    <w:rsid w:val="00EF5E75"/>
    <w:rsid w:val="00F02FE7"/>
    <w:rsid w:val="00F045CC"/>
    <w:rsid w:val="00F06D9F"/>
    <w:rsid w:val="00F070E3"/>
    <w:rsid w:val="00F11F13"/>
    <w:rsid w:val="00F121C4"/>
    <w:rsid w:val="00F1254D"/>
    <w:rsid w:val="00F14DF2"/>
    <w:rsid w:val="00F17061"/>
    <w:rsid w:val="00F24598"/>
    <w:rsid w:val="00F2520A"/>
    <w:rsid w:val="00F266C0"/>
    <w:rsid w:val="00F2780B"/>
    <w:rsid w:val="00F30445"/>
    <w:rsid w:val="00F32137"/>
    <w:rsid w:val="00F32655"/>
    <w:rsid w:val="00F3528C"/>
    <w:rsid w:val="00F44794"/>
    <w:rsid w:val="00F50E85"/>
    <w:rsid w:val="00F51B4C"/>
    <w:rsid w:val="00F52AE7"/>
    <w:rsid w:val="00F52F78"/>
    <w:rsid w:val="00F602E5"/>
    <w:rsid w:val="00F61139"/>
    <w:rsid w:val="00F62072"/>
    <w:rsid w:val="00F62CB4"/>
    <w:rsid w:val="00F62FBD"/>
    <w:rsid w:val="00F7243C"/>
    <w:rsid w:val="00F74092"/>
    <w:rsid w:val="00F74237"/>
    <w:rsid w:val="00F744F0"/>
    <w:rsid w:val="00F746F6"/>
    <w:rsid w:val="00F81B05"/>
    <w:rsid w:val="00F824CE"/>
    <w:rsid w:val="00F82B96"/>
    <w:rsid w:val="00F84B52"/>
    <w:rsid w:val="00F86639"/>
    <w:rsid w:val="00F86723"/>
    <w:rsid w:val="00F8771F"/>
    <w:rsid w:val="00F91E75"/>
    <w:rsid w:val="00F94489"/>
    <w:rsid w:val="00F97F5A"/>
    <w:rsid w:val="00FA12A3"/>
    <w:rsid w:val="00FA1B27"/>
    <w:rsid w:val="00FA1F50"/>
    <w:rsid w:val="00FA3707"/>
    <w:rsid w:val="00FA3D2D"/>
    <w:rsid w:val="00FB4EC4"/>
    <w:rsid w:val="00FB5F30"/>
    <w:rsid w:val="00FB6355"/>
    <w:rsid w:val="00FB7D57"/>
    <w:rsid w:val="00FC01ED"/>
    <w:rsid w:val="00FC3340"/>
    <w:rsid w:val="00FC574C"/>
    <w:rsid w:val="00FC62F0"/>
    <w:rsid w:val="00FC6739"/>
    <w:rsid w:val="00FC7EA6"/>
    <w:rsid w:val="00FD0201"/>
    <w:rsid w:val="00FD0B83"/>
    <w:rsid w:val="00FD1FC8"/>
    <w:rsid w:val="00FD3AB6"/>
    <w:rsid w:val="00FE2010"/>
    <w:rsid w:val="00FE52D0"/>
    <w:rsid w:val="00FE752B"/>
    <w:rsid w:val="00FF0A49"/>
    <w:rsid w:val="00FF1853"/>
    <w:rsid w:val="00FF3FCE"/>
    <w:rsid w:val="00FF4B85"/>
    <w:rsid w:val="00FF547E"/>
    <w:rsid w:val="00FF6388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1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C661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6612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C6612"/>
    <w:pPr>
      <w:widowControl w:val="0"/>
      <w:suppressAutoHyphens/>
      <w:autoSpaceDE w:val="0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ConsPlusNormal">
    <w:name w:val="ConsPlusNormal"/>
    <w:next w:val="Normal"/>
    <w:uiPriority w:val="99"/>
    <w:rsid w:val="006C661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character" w:styleId="Hyperlink">
    <w:name w:val="Hyperlink"/>
    <w:basedOn w:val="DefaultParagraphFont"/>
    <w:uiPriority w:val="99"/>
    <w:rsid w:val="006C66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7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315</Words>
  <Characters>1800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Администрация</cp:lastModifiedBy>
  <cp:revision>6</cp:revision>
  <cp:lastPrinted>2016-03-11T10:05:00Z</cp:lastPrinted>
  <dcterms:created xsi:type="dcterms:W3CDTF">2016-03-09T11:07:00Z</dcterms:created>
  <dcterms:modified xsi:type="dcterms:W3CDTF">2016-03-11T10:06:00Z</dcterms:modified>
</cp:coreProperties>
</file>