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2" w:rsidRPr="008A1A15" w:rsidRDefault="00353832" w:rsidP="00423CA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20A032" wp14:editId="56AE6C8A">
            <wp:simplePos x="0" y="0"/>
            <wp:positionH relativeFrom="column">
              <wp:posOffset>2733675</wp:posOffset>
            </wp:positionH>
            <wp:positionV relativeFrom="paragraph">
              <wp:posOffset>156210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95D" w:rsidRDefault="000A395D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F29" w:rsidRDefault="00622F29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3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32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32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32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5383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53832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32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832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5383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5383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832" w:rsidRPr="00353832" w:rsidRDefault="00353832" w:rsidP="003538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832">
        <w:rPr>
          <w:rFonts w:ascii="Times New Roman" w:hAnsi="Times New Roman"/>
          <w:sz w:val="28"/>
          <w:szCs w:val="28"/>
        </w:rPr>
        <w:t xml:space="preserve">От 30.12.2020 г. </w:t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</w:r>
      <w:r w:rsidRPr="00353832">
        <w:rPr>
          <w:rFonts w:ascii="Times New Roman" w:hAnsi="Times New Roman"/>
          <w:sz w:val="28"/>
          <w:szCs w:val="28"/>
        </w:rPr>
        <w:tab/>
        <w:t>№ 321</w:t>
      </w:r>
    </w:p>
    <w:p w:rsidR="00353832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3832">
        <w:rPr>
          <w:rFonts w:ascii="Times New Roman" w:hAnsi="Times New Roman"/>
          <w:sz w:val="28"/>
          <w:szCs w:val="28"/>
        </w:rPr>
        <w:t>р.п</w:t>
      </w:r>
      <w:proofErr w:type="spellEnd"/>
      <w:r w:rsidRPr="00353832">
        <w:rPr>
          <w:rFonts w:ascii="Times New Roman" w:hAnsi="Times New Roman"/>
          <w:sz w:val="28"/>
          <w:szCs w:val="28"/>
        </w:rPr>
        <w:t>. Тельма</w:t>
      </w:r>
    </w:p>
    <w:p w:rsidR="00353832" w:rsidRPr="00353832" w:rsidRDefault="00353832" w:rsidP="0035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832" w:rsidRPr="00353832" w:rsidRDefault="00353832" w:rsidP="003538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83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рассмотрения обращений граждан в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Тельминского муниципального образования</w:t>
      </w:r>
    </w:p>
    <w:p w:rsidR="00353832" w:rsidRPr="00353832" w:rsidRDefault="00353832" w:rsidP="0035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832" w:rsidRPr="00353832" w:rsidRDefault="00353832" w:rsidP="0035383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3832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</w:t>
      </w:r>
      <w:hyperlink r:id="rId7" w:history="1">
        <w:r w:rsidRPr="00353832">
          <w:rPr>
            <w:rStyle w:val="a4"/>
            <w:rFonts w:ascii="Times New Roman" w:hAnsi="Times New Roman" w:cs="Times New Roman"/>
            <w:b w:val="0"/>
            <w:bCs/>
            <w:color w:val="000000"/>
            <w:sz w:val="28"/>
            <w:szCs w:val="28"/>
            <w:u w:val="none"/>
          </w:rPr>
          <w:t>закона</w:t>
        </w:r>
      </w:hyperlink>
      <w:r w:rsidRPr="00353832">
        <w:rPr>
          <w:rFonts w:ascii="Times New Roman" w:hAnsi="Times New Roman" w:cs="Times New Roman"/>
          <w:b w:val="0"/>
          <w:sz w:val="28"/>
          <w:szCs w:val="28"/>
        </w:rPr>
        <w:t xml:space="preserve"> от 2 мая 2006 года № 59-ФЗ «О порядке рассмотрения обращений граждан Российской  Федерации», Федерального закона от 27 июля 2006 года № 152-ФЗ «О персональных данных», руководствуясь </w:t>
      </w:r>
      <w:r w:rsidRPr="00353832">
        <w:rPr>
          <w:rFonts w:ascii="Times New Roman" w:hAnsi="Times New Roman" w:cs="Times New Roman"/>
          <w:b w:val="0"/>
          <w:color w:val="000000"/>
          <w:sz w:val="28"/>
          <w:szCs w:val="28"/>
        </w:rPr>
        <w:t>статьями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353832" w:rsidRPr="00353832" w:rsidRDefault="00353832" w:rsidP="0035383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383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353832" w:rsidRPr="00353832" w:rsidRDefault="00353832" w:rsidP="0035383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38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353832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353832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ложение о порядке </w:t>
      </w:r>
      <w:r w:rsidRPr="00353832">
        <w:rPr>
          <w:rFonts w:ascii="Times New Roman" w:hAnsi="Times New Roman" w:cs="Times New Roman"/>
          <w:b w:val="0"/>
          <w:sz w:val="28"/>
          <w:szCs w:val="28"/>
        </w:rPr>
        <w:t>ра</w:t>
      </w:r>
      <w:r>
        <w:rPr>
          <w:rFonts w:ascii="Times New Roman" w:hAnsi="Times New Roman" w:cs="Times New Roman"/>
          <w:b w:val="0"/>
          <w:sz w:val="28"/>
          <w:szCs w:val="28"/>
        </w:rPr>
        <w:t>ссмотрения</w:t>
      </w:r>
      <w:r w:rsidRPr="00353832">
        <w:rPr>
          <w:rFonts w:ascii="Times New Roman" w:hAnsi="Times New Roman" w:cs="Times New Roman"/>
          <w:b w:val="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53832">
        <w:rPr>
          <w:rFonts w:ascii="Times New Roman" w:hAnsi="Times New Roman" w:cs="Times New Roman"/>
          <w:b w:val="0"/>
          <w:sz w:val="28"/>
          <w:szCs w:val="28"/>
        </w:rPr>
        <w:t xml:space="preserve"> граждан в администрации городского поселения Тельминского муниципального образования.</w:t>
      </w:r>
    </w:p>
    <w:p w:rsidR="00353832" w:rsidRPr="00353832" w:rsidRDefault="00353832" w:rsidP="00353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832">
        <w:rPr>
          <w:rFonts w:ascii="Times New Roman" w:hAnsi="Times New Roman"/>
          <w:sz w:val="28"/>
          <w:szCs w:val="28"/>
        </w:rPr>
        <w:t xml:space="preserve">2. </w:t>
      </w:r>
      <w:r w:rsidRPr="00353832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353832">
        <w:rPr>
          <w:rFonts w:ascii="Times New Roman" w:hAnsi="Times New Roman"/>
          <w:sz w:val="28"/>
          <w:szCs w:val="28"/>
        </w:rPr>
        <w:t>Тельминского</w:t>
      </w:r>
      <w:r w:rsidRPr="00353832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                    gp-telminskoe.ru</w:t>
      </w:r>
      <w:r w:rsidRPr="00353832">
        <w:rPr>
          <w:rFonts w:ascii="Times New Roman" w:hAnsi="Times New Roman"/>
          <w:sz w:val="28"/>
          <w:szCs w:val="28"/>
        </w:rPr>
        <w:t>.</w:t>
      </w:r>
    </w:p>
    <w:p w:rsidR="00353832" w:rsidRPr="00353832" w:rsidRDefault="00353832" w:rsidP="00353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3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53832" w:rsidRPr="00353832" w:rsidRDefault="00353832" w:rsidP="0035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832" w:rsidRPr="00353832" w:rsidRDefault="00353832" w:rsidP="0035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832" w:rsidRPr="00353832" w:rsidRDefault="00353832" w:rsidP="0035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383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53832" w:rsidRPr="00353832" w:rsidRDefault="00353832" w:rsidP="0035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3832">
        <w:rPr>
          <w:rFonts w:ascii="Times New Roman" w:hAnsi="Times New Roman" w:cs="Times New Roman"/>
          <w:sz w:val="28"/>
          <w:szCs w:val="28"/>
        </w:rPr>
        <w:t>Тельминского муниципального обр</w:t>
      </w:r>
      <w:r w:rsidR="00622F29">
        <w:rPr>
          <w:rFonts w:ascii="Times New Roman" w:hAnsi="Times New Roman" w:cs="Times New Roman"/>
          <w:sz w:val="28"/>
          <w:szCs w:val="28"/>
        </w:rPr>
        <w:t>азования</w:t>
      </w:r>
      <w:r w:rsidR="00622F29">
        <w:rPr>
          <w:rFonts w:ascii="Times New Roman" w:hAnsi="Times New Roman" w:cs="Times New Roman"/>
          <w:sz w:val="28"/>
          <w:szCs w:val="28"/>
        </w:rPr>
        <w:tab/>
      </w:r>
      <w:r w:rsidR="00622F29">
        <w:rPr>
          <w:rFonts w:ascii="Times New Roman" w:hAnsi="Times New Roman" w:cs="Times New Roman"/>
          <w:sz w:val="28"/>
          <w:szCs w:val="28"/>
        </w:rPr>
        <w:tab/>
      </w:r>
      <w:r w:rsidR="00622F2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53832">
        <w:rPr>
          <w:rFonts w:ascii="Times New Roman" w:hAnsi="Times New Roman" w:cs="Times New Roman"/>
          <w:sz w:val="28"/>
          <w:szCs w:val="28"/>
        </w:rPr>
        <w:t>Ерофеев М.А.</w:t>
      </w:r>
    </w:p>
    <w:p w:rsidR="00353832" w:rsidRPr="00353832" w:rsidRDefault="00353832" w:rsidP="003538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832">
        <w:rPr>
          <w:rFonts w:ascii="Times New Roman" w:hAnsi="Times New Roman"/>
          <w:sz w:val="28"/>
          <w:szCs w:val="28"/>
        </w:rPr>
        <w:br w:type="page"/>
      </w:r>
    </w:p>
    <w:p w:rsidR="00353832" w:rsidRPr="00353832" w:rsidRDefault="00353832" w:rsidP="00353832">
      <w:pPr>
        <w:spacing w:after="0" w:line="240" w:lineRule="auto"/>
        <w:ind w:left="57" w:firstLine="720"/>
        <w:jc w:val="right"/>
        <w:rPr>
          <w:rFonts w:ascii="Times New Roman" w:hAnsi="Times New Roman"/>
          <w:color w:val="000000"/>
        </w:rPr>
      </w:pPr>
      <w:r w:rsidRPr="00353832">
        <w:rPr>
          <w:rFonts w:ascii="Times New Roman" w:hAnsi="Times New Roman"/>
          <w:color w:val="000000"/>
        </w:rPr>
        <w:lastRenderedPageBreak/>
        <w:t>УТВЕРЖДЕНО</w:t>
      </w:r>
    </w:p>
    <w:p w:rsidR="00353832" w:rsidRDefault="00353832" w:rsidP="00353832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35383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</w:p>
    <w:p w:rsidR="00353832" w:rsidRPr="00353832" w:rsidRDefault="00353832" w:rsidP="00353832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353832">
        <w:rPr>
          <w:rFonts w:ascii="Times New Roman" w:hAnsi="Times New Roman" w:cs="Times New Roman"/>
          <w:sz w:val="24"/>
          <w:szCs w:val="24"/>
        </w:rPr>
        <w:t>Тельминского муниципального образования</w:t>
      </w:r>
    </w:p>
    <w:p w:rsidR="00353832" w:rsidRPr="00353832" w:rsidRDefault="00353832" w:rsidP="00353832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353832">
        <w:rPr>
          <w:rFonts w:ascii="Times New Roman" w:hAnsi="Times New Roman" w:cs="Times New Roman"/>
          <w:sz w:val="24"/>
          <w:szCs w:val="24"/>
        </w:rPr>
        <w:t>от 30.12.2020 г. № 321</w:t>
      </w:r>
    </w:p>
    <w:p w:rsidR="00353832" w:rsidRPr="000F2986" w:rsidRDefault="00353832" w:rsidP="0035383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64"/>
      <w:bookmarkEnd w:id="0"/>
    </w:p>
    <w:p w:rsidR="00235400" w:rsidRPr="00353832" w:rsidRDefault="00B9656C" w:rsidP="00353832">
      <w:pPr>
        <w:spacing w:after="0" w:line="240" w:lineRule="auto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ПОЛОЖЕНИЕ</w:t>
      </w:r>
    </w:p>
    <w:p w:rsidR="00B9656C" w:rsidRPr="00353832" w:rsidRDefault="00353832" w:rsidP="00353832">
      <w:pPr>
        <w:spacing w:after="0" w:line="240" w:lineRule="auto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о</w:t>
      </w:r>
      <w:r w:rsidR="00B9656C" w:rsidRPr="00353832">
        <w:rPr>
          <w:rFonts w:ascii="Times New Roman" w:hAnsi="Times New Roman"/>
          <w:b/>
        </w:rPr>
        <w:t xml:space="preserve"> </w:t>
      </w:r>
      <w:r w:rsidR="00E34B31" w:rsidRPr="00353832">
        <w:rPr>
          <w:rFonts w:ascii="Times New Roman" w:hAnsi="Times New Roman"/>
          <w:b/>
        </w:rPr>
        <w:t>порядке рассмотрения обращения</w:t>
      </w:r>
      <w:r w:rsidR="00B9656C" w:rsidRPr="00353832">
        <w:rPr>
          <w:rFonts w:ascii="Times New Roman" w:hAnsi="Times New Roman"/>
          <w:b/>
        </w:rPr>
        <w:t xml:space="preserve"> граждан </w:t>
      </w:r>
      <w:r w:rsidRPr="00353832">
        <w:rPr>
          <w:rFonts w:ascii="Times New Roman" w:hAnsi="Times New Roman"/>
          <w:b/>
        </w:rPr>
        <w:t>в администрации городского поселения Тельминского муниципального образования</w:t>
      </w:r>
    </w:p>
    <w:p w:rsidR="006D1D10" w:rsidRPr="00353832" w:rsidRDefault="006D1D10" w:rsidP="00353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10" w:rsidRPr="00353832" w:rsidRDefault="006D1D10" w:rsidP="00353832">
      <w:pPr>
        <w:spacing w:after="0" w:line="240" w:lineRule="auto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1. Общие положения</w:t>
      </w:r>
    </w:p>
    <w:p w:rsidR="006D1D10" w:rsidRPr="00353832" w:rsidRDefault="006D1D10" w:rsidP="00353832">
      <w:pPr>
        <w:spacing w:after="0" w:line="240" w:lineRule="auto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1.1. Положение разработано в целях </w:t>
      </w:r>
      <w:proofErr w:type="gramStart"/>
      <w:r w:rsidRPr="00353832">
        <w:rPr>
          <w:rFonts w:ascii="Times New Roman" w:hAnsi="Times New Roman"/>
        </w:rPr>
        <w:t xml:space="preserve">повышения качества работы </w:t>
      </w:r>
      <w:r w:rsidR="00353832" w:rsidRPr="00353832">
        <w:rPr>
          <w:rFonts w:ascii="Times New Roman" w:hAnsi="Times New Roman"/>
        </w:rPr>
        <w:t>должностных лиц администрации</w:t>
      </w:r>
      <w:r w:rsidR="00E34B31" w:rsidRPr="00353832">
        <w:rPr>
          <w:rFonts w:ascii="Times New Roman" w:hAnsi="Times New Roman"/>
        </w:rPr>
        <w:t xml:space="preserve"> </w:t>
      </w:r>
      <w:r w:rsidR="00353832" w:rsidRPr="00353832">
        <w:rPr>
          <w:rFonts w:ascii="Times New Roman" w:hAnsi="Times New Roman"/>
        </w:rPr>
        <w:t>городского поселения</w:t>
      </w:r>
      <w:proofErr w:type="gramEnd"/>
      <w:r w:rsidR="00353832" w:rsidRPr="00353832">
        <w:rPr>
          <w:rFonts w:ascii="Times New Roman" w:hAnsi="Times New Roman"/>
        </w:rPr>
        <w:t xml:space="preserve"> Тельминского муниципального образования</w:t>
      </w:r>
      <w:r w:rsidR="00E34B31" w:rsidRPr="00353832">
        <w:rPr>
          <w:rFonts w:ascii="Times New Roman" w:hAnsi="Times New Roman"/>
        </w:rPr>
        <w:t xml:space="preserve"> </w:t>
      </w:r>
      <w:r w:rsidRPr="00353832">
        <w:rPr>
          <w:rFonts w:ascii="Times New Roman" w:hAnsi="Times New Roman"/>
        </w:rPr>
        <w:t xml:space="preserve">с письменными и устными обращениями граждан, а также организации личного приема граждан </w:t>
      </w:r>
      <w:r w:rsidR="00FE6F53">
        <w:rPr>
          <w:rFonts w:ascii="Times New Roman" w:hAnsi="Times New Roman"/>
        </w:rPr>
        <w:t>главой</w:t>
      </w:r>
      <w:r w:rsidRPr="00353832">
        <w:rPr>
          <w:rFonts w:ascii="Times New Roman" w:hAnsi="Times New Roman"/>
        </w:rPr>
        <w:t xml:space="preserve"> администрации </w:t>
      </w:r>
      <w:r w:rsidR="00353832" w:rsidRPr="00353832">
        <w:rPr>
          <w:rFonts w:ascii="Times New Roman" w:hAnsi="Times New Roman"/>
        </w:rPr>
        <w:t>городского поселения Тельминского муниципального образования</w:t>
      </w:r>
      <w:r w:rsidR="00E34B31" w:rsidRPr="00353832">
        <w:rPr>
          <w:rFonts w:ascii="Times New Roman" w:hAnsi="Times New Roman"/>
        </w:rPr>
        <w:t xml:space="preserve"> (далее – администрация</w:t>
      </w:r>
      <w:r w:rsidRPr="00353832">
        <w:rPr>
          <w:rFonts w:ascii="Times New Roman" w:hAnsi="Times New Roman"/>
        </w:rPr>
        <w:t>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отношении которых законодательством Российской Федерации установлен специальный порядок рассмотрения.</w:t>
      </w:r>
    </w:p>
    <w:p w:rsidR="006D1D10" w:rsidRPr="00353832" w:rsidRDefault="006D1D10" w:rsidP="00353832">
      <w:pPr>
        <w:spacing w:after="0" w:line="240" w:lineRule="auto"/>
        <w:ind w:firstLine="709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1.2. Основные понятия, используемые в Положении: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1.2.1. Обращение гражданина (далее - обращение) - направленные в орган местного самоуправления или должностному лицу письменные предложения, заявления или жалоба, а также устное обращение гражданина в орган местного самоуправления;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1.2.2. Предложение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1.2.6.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1.2.7. Электронное обращение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1.2.8. Личный прием граждан - прием граждан должностными лицами администрации района по предварительной записи в соответствии с утвержденным графиком.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1.2.9. Первичное обращение - обращение, поступившее от данного автора по данному вопросу впервые.</w:t>
      </w:r>
    </w:p>
    <w:p w:rsidR="00F30D14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1.2.10. Вторичное обращение - обращение, поступившее от того же автора по тому же вопросу до истечения срока рассмотрения его первичного обращения.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1.2.11. Повторное обращение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1.2.12. Неоднократные обращения - обращения одного и того же автора по вопросу, по которому автору уже давались (не менее двух раз) ответы по существу.</w:t>
      </w:r>
    </w:p>
    <w:p w:rsidR="006D1D10" w:rsidRPr="00353832" w:rsidRDefault="006D1D10" w:rsidP="0035383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1.2.13. Письменный ответ - ответ на обращение автора в письменной форме отправленный через почтовое отделение связи.</w:t>
      </w:r>
    </w:p>
    <w:p w:rsidR="006D1D10" w:rsidRPr="00353832" w:rsidRDefault="006D1D10" w:rsidP="00AB29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1.3. </w:t>
      </w:r>
      <w:proofErr w:type="gramStart"/>
      <w:r w:rsidRPr="00353832">
        <w:rPr>
          <w:rFonts w:ascii="Times New Roman" w:hAnsi="Times New Roman"/>
        </w:rPr>
        <w:t>Работа с обращениями граждан, организация личного приема граждан осуще</w:t>
      </w:r>
      <w:r w:rsidR="005529C9" w:rsidRPr="00353832">
        <w:rPr>
          <w:rFonts w:ascii="Times New Roman" w:hAnsi="Times New Roman"/>
        </w:rPr>
        <w:t xml:space="preserve">ствляется в администрации </w:t>
      </w:r>
      <w:r w:rsidR="000A395D">
        <w:rPr>
          <w:rFonts w:ascii="Times New Roman" w:hAnsi="Times New Roman"/>
        </w:rPr>
        <w:t>город</w:t>
      </w:r>
      <w:r w:rsidR="005529C9" w:rsidRPr="00353832">
        <w:rPr>
          <w:rFonts w:ascii="Times New Roman" w:hAnsi="Times New Roman"/>
        </w:rPr>
        <w:t>ского поселения</w:t>
      </w:r>
      <w:r w:rsidR="000A395D">
        <w:rPr>
          <w:rFonts w:ascii="Times New Roman" w:hAnsi="Times New Roman"/>
        </w:rPr>
        <w:t xml:space="preserve"> Тельминского муниципального образования</w:t>
      </w:r>
      <w:r w:rsidR="005529C9" w:rsidRPr="00353832">
        <w:rPr>
          <w:rFonts w:ascii="Times New Roman" w:hAnsi="Times New Roman"/>
        </w:rPr>
        <w:t xml:space="preserve"> </w:t>
      </w:r>
      <w:r w:rsidRPr="00353832">
        <w:rPr>
          <w:rFonts w:ascii="Times New Roman" w:hAnsi="Times New Roman"/>
        </w:rPr>
        <w:t xml:space="preserve">в соответствии с Конституцией РФ, Федеральным законом от 02.05.2006 </w:t>
      </w:r>
      <w:r w:rsidR="00AB2946">
        <w:rPr>
          <w:rFonts w:ascii="Times New Roman" w:hAnsi="Times New Roman"/>
        </w:rPr>
        <w:t>г. №</w:t>
      </w:r>
      <w:r w:rsidRPr="00353832">
        <w:rPr>
          <w:rFonts w:ascii="Times New Roman" w:hAnsi="Times New Roman"/>
        </w:rPr>
        <w:t xml:space="preserve"> 59-ФЗ "О порядке рассмотрения обращений граждан Российской Федерации", Инструкцией по делопроизводству в </w:t>
      </w:r>
      <w:r w:rsidRPr="00353832">
        <w:rPr>
          <w:rFonts w:ascii="Times New Roman" w:hAnsi="Times New Roman"/>
        </w:rPr>
        <w:lastRenderedPageBreak/>
        <w:t xml:space="preserve">администрации </w:t>
      </w:r>
      <w:r w:rsidR="00AB2946">
        <w:rPr>
          <w:rFonts w:ascii="Times New Roman" w:hAnsi="Times New Roman"/>
        </w:rPr>
        <w:t>городского поселения Тельминского муниципального образования</w:t>
      </w:r>
      <w:r w:rsidRPr="00353832">
        <w:rPr>
          <w:rFonts w:ascii="Times New Roman" w:hAnsi="Times New Roman"/>
        </w:rPr>
        <w:t>, Рассмотрение обращений граждан осуществляется главой администрации (далее - глава администрации).</w:t>
      </w:r>
      <w:proofErr w:type="gramEnd"/>
    </w:p>
    <w:p w:rsidR="006D1D10" w:rsidRPr="00353832" w:rsidRDefault="006D1D10" w:rsidP="00AB29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1.4. Централизованный учет, классификацию, анализ (далее - делопроизводство), поступивших на имя главы администрации обращений граждан осуществляет </w:t>
      </w:r>
      <w:r w:rsidR="00AD5812">
        <w:rPr>
          <w:rFonts w:ascii="Times New Roman" w:hAnsi="Times New Roman"/>
        </w:rPr>
        <w:t xml:space="preserve">уполномоченное </w:t>
      </w:r>
      <w:r w:rsidR="00913CF4">
        <w:rPr>
          <w:rFonts w:ascii="Times New Roman" w:hAnsi="Times New Roman"/>
        </w:rPr>
        <w:t>должностное лицо администрации</w:t>
      </w:r>
      <w:r w:rsidR="00AD5812">
        <w:rPr>
          <w:rFonts w:ascii="Times New Roman" w:hAnsi="Times New Roman"/>
        </w:rPr>
        <w:t xml:space="preserve"> (далее – уполномоченное должностное лицо)</w:t>
      </w:r>
      <w:r w:rsidRPr="00353832">
        <w:rPr>
          <w:rFonts w:ascii="Times New Roman" w:hAnsi="Times New Roman"/>
        </w:rPr>
        <w:t xml:space="preserve">. </w:t>
      </w:r>
      <w:r w:rsidR="00AD5812">
        <w:rPr>
          <w:rFonts w:ascii="Times New Roman" w:hAnsi="Times New Roman"/>
        </w:rPr>
        <w:t>Уполномоченное должностное лицо</w:t>
      </w:r>
      <w:r w:rsidRPr="00353832">
        <w:rPr>
          <w:rFonts w:ascii="Times New Roman" w:hAnsi="Times New Roman"/>
        </w:rPr>
        <w:t>, назначенн</w:t>
      </w:r>
      <w:r w:rsidR="00913CF4">
        <w:rPr>
          <w:rFonts w:ascii="Times New Roman" w:hAnsi="Times New Roman"/>
        </w:rPr>
        <w:t>ое</w:t>
      </w:r>
      <w:r w:rsidRPr="00353832">
        <w:rPr>
          <w:rFonts w:ascii="Times New Roman" w:hAnsi="Times New Roman"/>
        </w:rPr>
        <w:t xml:space="preserve"> в уста</w:t>
      </w:r>
      <w:r w:rsidR="00913CF4">
        <w:rPr>
          <w:rFonts w:ascii="Times New Roman" w:hAnsi="Times New Roman"/>
        </w:rPr>
        <w:t>новленном порядке ответственным</w:t>
      </w:r>
      <w:r w:rsidRPr="00353832">
        <w:rPr>
          <w:rFonts w:ascii="Times New Roman" w:hAnsi="Times New Roman"/>
        </w:rPr>
        <w:t xml:space="preserve"> за организацию делопроизводства, обязан</w:t>
      </w:r>
      <w:r w:rsidR="00913CF4">
        <w:rPr>
          <w:rFonts w:ascii="Times New Roman" w:hAnsi="Times New Roman"/>
        </w:rPr>
        <w:t>о</w:t>
      </w:r>
      <w:r w:rsidRPr="00353832">
        <w:rPr>
          <w:rFonts w:ascii="Times New Roman" w:hAnsi="Times New Roman"/>
        </w:rPr>
        <w:t xml:space="preserve"> осуществлять контроль сроков исполнения поручений по обращениям граждан, поступившим на рассмотрение </w:t>
      </w:r>
      <w:r w:rsidR="00913CF4">
        <w:rPr>
          <w:rFonts w:ascii="Times New Roman" w:hAnsi="Times New Roman"/>
        </w:rPr>
        <w:t>ответственным должностным лицам</w:t>
      </w:r>
      <w:r w:rsidRPr="00353832">
        <w:rPr>
          <w:rFonts w:ascii="Times New Roman" w:hAnsi="Times New Roman"/>
        </w:rPr>
        <w:t xml:space="preserve">. </w:t>
      </w:r>
      <w:r w:rsidR="00AD5812">
        <w:rPr>
          <w:rFonts w:ascii="Times New Roman" w:hAnsi="Times New Roman"/>
        </w:rPr>
        <w:t>Уполномоченное должностное лицо</w:t>
      </w:r>
      <w:r w:rsidRPr="00353832">
        <w:rPr>
          <w:rFonts w:ascii="Times New Roman" w:hAnsi="Times New Roman"/>
        </w:rPr>
        <w:t xml:space="preserve"> </w:t>
      </w:r>
      <w:r w:rsidR="009838C7">
        <w:rPr>
          <w:rFonts w:ascii="Times New Roman" w:hAnsi="Times New Roman"/>
        </w:rPr>
        <w:t>с</w:t>
      </w:r>
      <w:r w:rsidRPr="00353832">
        <w:rPr>
          <w:rFonts w:ascii="Times New Roman" w:hAnsi="Times New Roman"/>
        </w:rPr>
        <w:t xml:space="preserve">воевременно информирует </w:t>
      </w:r>
      <w:r w:rsidR="009838C7">
        <w:rPr>
          <w:rFonts w:ascii="Times New Roman" w:hAnsi="Times New Roman"/>
        </w:rPr>
        <w:t xml:space="preserve">главу </w:t>
      </w:r>
      <w:r w:rsidRPr="00353832">
        <w:rPr>
          <w:rFonts w:ascii="Times New Roman" w:hAnsi="Times New Roman"/>
        </w:rPr>
        <w:t xml:space="preserve">о нарушении сроков рассмотрения обращений. </w:t>
      </w:r>
      <w:r w:rsidR="009838C7">
        <w:rPr>
          <w:rFonts w:ascii="Times New Roman" w:hAnsi="Times New Roman"/>
        </w:rPr>
        <w:t>Глава</w:t>
      </w:r>
      <w:r w:rsidRPr="00353832">
        <w:rPr>
          <w:rFonts w:ascii="Times New Roman" w:hAnsi="Times New Roman"/>
        </w:rPr>
        <w:t xml:space="preserve"> </w:t>
      </w:r>
      <w:r w:rsidR="009838C7">
        <w:rPr>
          <w:rFonts w:ascii="Times New Roman" w:hAnsi="Times New Roman"/>
        </w:rPr>
        <w:t>выносит решение</w:t>
      </w:r>
      <w:r w:rsidRPr="00353832">
        <w:rPr>
          <w:rFonts w:ascii="Times New Roman" w:hAnsi="Times New Roman"/>
        </w:rPr>
        <w:t xml:space="preserve"> о применении мер дисциплинарного взыскания в отношении лиц, допустивших нарушение сроков рассмотрения, организует проведение совещаний с работниками администрации, иными заинтересованными лицами по вопросам, связанным с повышением качества рассмотрения и соблюдения сроков исполнения обращений в администрации.</w:t>
      </w:r>
    </w:p>
    <w:p w:rsidR="005529C9" w:rsidRPr="009838C7" w:rsidRDefault="006D1D10" w:rsidP="00FE6F53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53832">
        <w:rPr>
          <w:rFonts w:ascii="Times New Roman" w:hAnsi="Times New Roman"/>
        </w:rPr>
        <w:t xml:space="preserve">1.5. Почтовый адрес для направления письменных обращений граждан в администрацию: </w:t>
      </w:r>
      <w:r w:rsidR="00A62DAB" w:rsidRPr="00353832">
        <w:rPr>
          <w:rFonts w:ascii="Times New Roman" w:hAnsi="Times New Roman"/>
        </w:rPr>
        <w:t>66</w:t>
      </w:r>
      <w:r w:rsidR="009838C7">
        <w:rPr>
          <w:rFonts w:ascii="Times New Roman" w:hAnsi="Times New Roman"/>
        </w:rPr>
        <w:t>5492</w:t>
      </w:r>
      <w:r w:rsidR="00A62DAB" w:rsidRPr="00353832">
        <w:rPr>
          <w:rFonts w:ascii="Times New Roman" w:hAnsi="Times New Roman"/>
        </w:rPr>
        <w:t xml:space="preserve">, </w:t>
      </w:r>
      <w:r w:rsidR="00A62DAB" w:rsidRPr="009838C7">
        <w:rPr>
          <w:rFonts w:ascii="Times New Roman" w:hAnsi="Times New Roman"/>
          <w:color w:val="000000" w:themeColor="text1"/>
        </w:rPr>
        <w:t xml:space="preserve">Иркутская область, </w:t>
      </w:r>
      <w:r w:rsidR="009838C7" w:rsidRPr="009838C7">
        <w:rPr>
          <w:rFonts w:ascii="Times New Roman" w:hAnsi="Times New Roman"/>
          <w:color w:val="000000" w:themeColor="text1"/>
        </w:rPr>
        <w:t>Усоль</w:t>
      </w:r>
      <w:r w:rsidR="00A62DAB" w:rsidRPr="009838C7">
        <w:rPr>
          <w:rFonts w:ascii="Times New Roman" w:hAnsi="Times New Roman"/>
          <w:color w:val="000000" w:themeColor="text1"/>
        </w:rPr>
        <w:t xml:space="preserve">ский район, </w:t>
      </w:r>
      <w:proofErr w:type="spellStart"/>
      <w:r w:rsidR="009838C7" w:rsidRPr="009838C7">
        <w:rPr>
          <w:rFonts w:ascii="Times New Roman" w:hAnsi="Times New Roman"/>
          <w:color w:val="000000" w:themeColor="text1"/>
        </w:rPr>
        <w:t>р.п</w:t>
      </w:r>
      <w:proofErr w:type="spellEnd"/>
      <w:r w:rsidR="00A62DAB" w:rsidRPr="009838C7">
        <w:rPr>
          <w:rFonts w:ascii="Times New Roman" w:hAnsi="Times New Roman"/>
          <w:color w:val="000000" w:themeColor="text1"/>
        </w:rPr>
        <w:t xml:space="preserve">. </w:t>
      </w:r>
      <w:r w:rsidR="009838C7" w:rsidRPr="009838C7">
        <w:rPr>
          <w:rFonts w:ascii="Times New Roman" w:hAnsi="Times New Roman"/>
          <w:color w:val="000000" w:themeColor="text1"/>
        </w:rPr>
        <w:t>Тельм</w:t>
      </w:r>
      <w:r w:rsidR="00A62DAB" w:rsidRPr="009838C7">
        <w:rPr>
          <w:rFonts w:ascii="Times New Roman" w:hAnsi="Times New Roman"/>
          <w:color w:val="000000" w:themeColor="text1"/>
        </w:rPr>
        <w:t xml:space="preserve">а, </w:t>
      </w:r>
      <w:r w:rsidR="009838C7" w:rsidRPr="009838C7">
        <w:rPr>
          <w:rFonts w:ascii="Times New Roman" w:hAnsi="Times New Roman"/>
          <w:color w:val="000000" w:themeColor="text1"/>
        </w:rPr>
        <w:t>у</w:t>
      </w:r>
      <w:r w:rsidR="00A62DAB" w:rsidRPr="009838C7">
        <w:rPr>
          <w:rFonts w:ascii="Times New Roman" w:hAnsi="Times New Roman"/>
          <w:color w:val="000000" w:themeColor="text1"/>
        </w:rPr>
        <w:t xml:space="preserve">л. </w:t>
      </w:r>
      <w:r w:rsidR="009838C7" w:rsidRPr="009838C7">
        <w:rPr>
          <w:rFonts w:ascii="Times New Roman" w:hAnsi="Times New Roman"/>
          <w:color w:val="000000" w:themeColor="text1"/>
        </w:rPr>
        <w:t>Крупской, 11</w:t>
      </w:r>
      <w:r w:rsidR="00A62DAB" w:rsidRPr="009838C7">
        <w:rPr>
          <w:rFonts w:ascii="Times New Roman" w:hAnsi="Times New Roman"/>
          <w:color w:val="000000" w:themeColor="text1"/>
        </w:rPr>
        <w:t xml:space="preserve">. Электронная почта: </w:t>
      </w:r>
      <w:r w:rsidR="009838C7" w:rsidRPr="009838C7">
        <w:rPr>
          <w:rFonts w:ascii="Times New Roman" w:hAnsi="Times New Roman"/>
          <w:color w:val="000000" w:themeColor="text1"/>
          <w:shd w:val="clear" w:color="auto" w:fill="FFFFFF"/>
        </w:rPr>
        <w:t>adm-telminskaya@yandex.ru</w:t>
      </w:r>
      <w:r w:rsidR="009838C7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A62DAB" w:rsidRPr="00353832" w:rsidRDefault="00A62DAB" w:rsidP="003538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2. Прием и первичная обработка письменных обращений граждан</w:t>
      </w:r>
    </w:p>
    <w:p w:rsidR="006D1D10" w:rsidRPr="00353832" w:rsidRDefault="006D1D10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2.1. Прием обращений граждан поступивших через почтовое отделение,</w:t>
      </w:r>
      <w:r w:rsidR="009838C7">
        <w:rPr>
          <w:rFonts w:ascii="Times New Roman" w:hAnsi="Times New Roman"/>
        </w:rPr>
        <w:t xml:space="preserve"> </w:t>
      </w:r>
      <w:r w:rsidRPr="00353832">
        <w:rPr>
          <w:rFonts w:ascii="Times New Roman" w:hAnsi="Times New Roman"/>
        </w:rPr>
        <w:t>фельдъегерской службой, нарочными, курьерами, с использованием факсимильной связи,</w:t>
      </w:r>
      <w:r w:rsidR="00E57FC9">
        <w:rPr>
          <w:rFonts w:ascii="Times New Roman" w:hAnsi="Times New Roman"/>
        </w:rPr>
        <w:t xml:space="preserve"> </w:t>
      </w:r>
      <w:r w:rsidRPr="00353832">
        <w:rPr>
          <w:rFonts w:ascii="Times New Roman" w:hAnsi="Times New Roman"/>
        </w:rPr>
        <w:t xml:space="preserve">с использованием электронной почты осуществляется </w:t>
      </w:r>
      <w:r w:rsidR="000970C9">
        <w:rPr>
          <w:rFonts w:ascii="Times New Roman" w:hAnsi="Times New Roman"/>
        </w:rPr>
        <w:t xml:space="preserve">уполномоченным </w:t>
      </w:r>
      <w:r w:rsidR="00E57FC9">
        <w:rPr>
          <w:rFonts w:ascii="Times New Roman" w:hAnsi="Times New Roman"/>
        </w:rPr>
        <w:t>должностным лицом</w:t>
      </w:r>
      <w:r w:rsidRPr="00353832">
        <w:rPr>
          <w:rFonts w:ascii="Times New Roman" w:hAnsi="Times New Roman"/>
        </w:rPr>
        <w:t>.</w:t>
      </w:r>
    </w:p>
    <w:p w:rsidR="006D1D10" w:rsidRPr="00353832" w:rsidRDefault="006D1D10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2.2. </w:t>
      </w:r>
      <w:r w:rsidR="000970C9">
        <w:rPr>
          <w:rFonts w:ascii="Times New Roman" w:hAnsi="Times New Roman"/>
        </w:rPr>
        <w:t>Уполномоченное д</w:t>
      </w:r>
      <w:r w:rsidR="00E57FC9">
        <w:rPr>
          <w:rFonts w:ascii="Times New Roman" w:hAnsi="Times New Roman"/>
        </w:rPr>
        <w:t>олжностное лицо</w:t>
      </w:r>
      <w:r w:rsidR="00E57FC9" w:rsidRPr="00353832">
        <w:rPr>
          <w:rFonts w:ascii="Times New Roman" w:hAnsi="Times New Roman"/>
        </w:rPr>
        <w:t xml:space="preserve"> </w:t>
      </w:r>
      <w:r w:rsidRPr="00353832">
        <w:rPr>
          <w:rFonts w:ascii="Times New Roman" w:hAnsi="Times New Roman"/>
        </w:rPr>
        <w:t>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фельдъегерской связью, нарочным, курьером.</w:t>
      </w:r>
    </w:p>
    <w:p w:rsidR="006D1D10" w:rsidRPr="00353832" w:rsidRDefault="006D1D10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передает для централизованного учета.</w:t>
      </w:r>
    </w:p>
    <w:p w:rsidR="006D1D10" w:rsidRPr="00353832" w:rsidRDefault="006D1D10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Конверты с пометкой "лично" не вскрываются и передаются адресату.</w:t>
      </w:r>
    </w:p>
    <w:p w:rsidR="006D1D10" w:rsidRPr="00353832" w:rsidRDefault="006D1D10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2.3. </w:t>
      </w:r>
      <w:proofErr w:type="gramStart"/>
      <w:r w:rsidRPr="00353832">
        <w:rPr>
          <w:rFonts w:ascii="Times New Roman" w:hAnsi="Times New Roman"/>
        </w:rPr>
        <w:t xml:space="preserve">В случае получения конверта, нестандартного по весу, размеру, форме, имеющего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</w:t>
      </w:r>
      <w:r w:rsidR="00AD5812">
        <w:rPr>
          <w:rFonts w:ascii="Times New Roman" w:hAnsi="Times New Roman"/>
        </w:rPr>
        <w:t>уполномоченное должностное лицо</w:t>
      </w:r>
      <w:r w:rsidRPr="00353832">
        <w:rPr>
          <w:rFonts w:ascii="Times New Roman" w:hAnsi="Times New Roman"/>
        </w:rPr>
        <w:t xml:space="preserve"> </w:t>
      </w:r>
      <w:r w:rsidR="000B725A" w:rsidRPr="00353832">
        <w:rPr>
          <w:rFonts w:ascii="Times New Roman" w:hAnsi="Times New Roman"/>
        </w:rPr>
        <w:t>обязан</w:t>
      </w:r>
      <w:r w:rsidR="000B725A">
        <w:rPr>
          <w:rFonts w:ascii="Times New Roman" w:hAnsi="Times New Roman"/>
        </w:rPr>
        <w:t xml:space="preserve">о сообщить главе и </w:t>
      </w:r>
      <w:r w:rsidRPr="00353832">
        <w:rPr>
          <w:rFonts w:ascii="Times New Roman" w:hAnsi="Times New Roman"/>
        </w:rPr>
        <w:t>незамедлительно принять меры для помещения пакета в любое изолированное помещение (при условии минимальной транспортировки)</w:t>
      </w:r>
      <w:r w:rsidR="000B725A">
        <w:rPr>
          <w:rFonts w:ascii="Times New Roman" w:hAnsi="Times New Roman"/>
        </w:rPr>
        <w:t>.</w:t>
      </w:r>
      <w:proofErr w:type="gramEnd"/>
      <w:r w:rsidR="000B725A">
        <w:rPr>
          <w:rFonts w:ascii="Times New Roman" w:hAnsi="Times New Roman"/>
        </w:rPr>
        <w:t xml:space="preserve"> Глава принимает решение о</w:t>
      </w:r>
      <w:r w:rsidRPr="00353832">
        <w:rPr>
          <w:rFonts w:ascii="Times New Roman" w:hAnsi="Times New Roman"/>
        </w:rPr>
        <w:t xml:space="preserve"> </w:t>
      </w:r>
      <w:r w:rsidR="00AD5812">
        <w:rPr>
          <w:rFonts w:ascii="Times New Roman" w:hAnsi="Times New Roman"/>
        </w:rPr>
        <w:t xml:space="preserve">необходимости </w:t>
      </w:r>
      <w:r w:rsidRPr="00353832">
        <w:rPr>
          <w:rFonts w:ascii="Times New Roman" w:hAnsi="Times New Roman"/>
        </w:rPr>
        <w:t>сообщ</w:t>
      </w:r>
      <w:r w:rsidR="000B725A">
        <w:rPr>
          <w:rFonts w:ascii="Times New Roman" w:hAnsi="Times New Roman"/>
        </w:rPr>
        <w:t>ени</w:t>
      </w:r>
      <w:r w:rsidR="00AD5812">
        <w:rPr>
          <w:rFonts w:ascii="Times New Roman" w:hAnsi="Times New Roman"/>
        </w:rPr>
        <w:t>я</w:t>
      </w:r>
      <w:r w:rsidRPr="00353832">
        <w:rPr>
          <w:rFonts w:ascii="Times New Roman" w:hAnsi="Times New Roman"/>
        </w:rPr>
        <w:t xml:space="preserve"> о случившемся в правоохранительные органы.</w:t>
      </w:r>
    </w:p>
    <w:p w:rsidR="006D1D10" w:rsidRPr="00353832" w:rsidRDefault="006D1D10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2.4. Прием письменных обращений на имя главы администрации, поступивших непосредственно от гражданина или его законного представителя, запись на прием к главе администрации осуществля</w:t>
      </w:r>
      <w:r w:rsidR="00AD5812">
        <w:rPr>
          <w:rFonts w:ascii="Times New Roman" w:hAnsi="Times New Roman"/>
        </w:rPr>
        <w:t>е</w:t>
      </w:r>
      <w:r w:rsidRPr="00353832">
        <w:rPr>
          <w:rFonts w:ascii="Times New Roman" w:hAnsi="Times New Roman"/>
        </w:rPr>
        <w:t xml:space="preserve">т </w:t>
      </w:r>
      <w:r w:rsidR="00AD5812">
        <w:rPr>
          <w:rFonts w:ascii="Times New Roman" w:hAnsi="Times New Roman"/>
        </w:rPr>
        <w:t>уполномоченное должностное лицо</w:t>
      </w:r>
      <w:r w:rsidRPr="00353832">
        <w:rPr>
          <w:rFonts w:ascii="Times New Roman" w:hAnsi="Times New Roman"/>
        </w:rPr>
        <w:t>, ежедневно, за исключением выходных и праздничных дней в соответствии со следующим режимом рабочего времени:</w:t>
      </w:r>
    </w:p>
    <w:p w:rsidR="006D1D10" w:rsidRPr="00353832" w:rsidRDefault="005F0A63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Рабочие дни: </w:t>
      </w:r>
    </w:p>
    <w:p w:rsidR="005F0A63" w:rsidRPr="00353832" w:rsidRDefault="005F0A63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Понедельник – пятница с </w:t>
      </w:r>
      <w:r w:rsidR="00FE6F53">
        <w:rPr>
          <w:rFonts w:ascii="Times New Roman" w:hAnsi="Times New Roman"/>
        </w:rPr>
        <w:t>8</w:t>
      </w:r>
      <w:r w:rsidRPr="00353832">
        <w:rPr>
          <w:rFonts w:ascii="Times New Roman" w:hAnsi="Times New Roman"/>
        </w:rPr>
        <w:t>.00до 17.00</w:t>
      </w:r>
    </w:p>
    <w:p w:rsidR="005F0A63" w:rsidRPr="00353832" w:rsidRDefault="005F0A63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Предпраздничные дни: с </w:t>
      </w:r>
      <w:r w:rsidR="00FE6F53">
        <w:rPr>
          <w:rFonts w:ascii="Times New Roman" w:hAnsi="Times New Roman"/>
        </w:rPr>
        <w:t>8</w:t>
      </w:r>
      <w:r w:rsidRPr="00353832">
        <w:rPr>
          <w:rFonts w:ascii="Times New Roman" w:hAnsi="Times New Roman"/>
        </w:rPr>
        <w:t xml:space="preserve">.00 до 16.00 </w:t>
      </w:r>
    </w:p>
    <w:p w:rsidR="005F0A63" w:rsidRPr="00353832" w:rsidRDefault="005F0A63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Обеденный перерыв: с 1</w:t>
      </w:r>
      <w:r w:rsidR="00E57FC9">
        <w:rPr>
          <w:rFonts w:ascii="Times New Roman" w:hAnsi="Times New Roman"/>
        </w:rPr>
        <w:t>2</w:t>
      </w:r>
      <w:r w:rsidRPr="00353832">
        <w:rPr>
          <w:rFonts w:ascii="Times New Roman" w:hAnsi="Times New Roman"/>
        </w:rPr>
        <w:t>.</w:t>
      </w:r>
      <w:r w:rsidR="00E57FC9">
        <w:rPr>
          <w:rFonts w:ascii="Times New Roman" w:hAnsi="Times New Roman"/>
        </w:rPr>
        <w:t>15</w:t>
      </w:r>
      <w:r w:rsidRPr="00353832">
        <w:rPr>
          <w:rFonts w:ascii="Times New Roman" w:hAnsi="Times New Roman"/>
        </w:rPr>
        <w:t xml:space="preserve"> до 1</w:t>
      </w:r>
      <w:r w:rsidR="00E57FC9">
        <w:rPr>
          <w:rFonts w:ascii="Times New Roman" w:hAnsi="Times New Roman"/>
        </w:rPr>
        <w:t>3.15</w:t>
      </w:r>
      <w:r w:rsidRPr="00353832">
        <w:rPr>
          <w:rFonts w:ascii="Times New Roman" w:hAnsi="Times New Roman"/>
        </w:rPr>
        <w:t xml:space="preserve"> </w:t>
      </w:r>
    </w:p>
    <w:p w:rsidR="005F0A63" w:rsidRPr="00353832" w:rsidRDefault="005F0A63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Выходные дни: Суббота, воскресенье</w:t>
      </w:r>
    </w:p>
    <w:p w:rsidR="006D1D10" w:rsidRPr="00353832" w:rsidRDefault="005F0A63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Контактный телефон 8(395</w:t>
      </w:r>
      <w:r w:rsidR="00E57FC9">
        <w:rPr>
          <w:rFonts w:ascii="Times New Roman" w:hAnsi="Times New Roman"/>
        </w:rPr>
        <w:t>43</w:t>
      </w:r>
      <w:r w:rsidRPr="00353832">
        <w:rPr>
          <w:rFonts w:ascii="Times New Roman" w:hAnsi="Times New Roman"/>
        </w:rPr>
        <w:t>) 22-2-</w:t>
      </w:r>
      <w:r w:rsidR="00E57FC9">
        <w:rPr>
          <w:rFonts w:ascii="Times New Roman" w:hAnsi="Times New Roman"/>
        </w:rPr>
        <w:t>42</w:t>
      </w:r>
      <w:r w:rsidR="006D1D10" w:rsidRPr="00353832">
        <w:rPr>
          <w:rFonts w:ascii="Times New Roman" w:hAnsi="Times New Roman"/>
        </w:rPr>
        <w:t>. 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обращение, и телефон для справок.</w:t>
      </w:r>
    </w:p>
    <w:p w:rsidR="006D1D10" w:rsidRPr="00353832" w:rsidRDefault="006D1D10" w:rsidP="009838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2.5. Поступившие и зарегистрированные обращения граждан передаются на рассмотрение главе администрации.</w:t>
      </w:r>
    </w:p>
    <w:p w:rsidR="006D1D10" w:rsidRPr="00353832" w:rsidRDefault="006D1D10" w:rsidP="00353832">
      <w:pPr>
        <w:spacing w:after="0" w:line="240" w:lineRule="auto"/>
        <w:ind w:firstLine="709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3. Порядок регистрации письменных обращений граждан</w:t>
      </w:r>
    </w:p>
    <w:p w:rsidR="006D1D10" w:rsidRPr="00353832" w:rsidRDefault="006D1D10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3.1. Обращения граждан подлежат обязательной регистрации в течение трех дней с момента поступления в </w:t>
      </w:r>
      <w:r w:rsidR="00A84550">
        <w:rPr>
          <w:rFonts w:ascii="Times New Roman" w:hAnsi="Times New Roman"/>
        </w:rPr>
        <w:t>администрацию</w:t>
      </w:r>
      <w:r w:rsidRPr="00353832">
        <w:rPr>
          <w:rFonts w:ascii="Times New Roman" w:hAnsi="Times New Roman"/>
        </w:rPr>
        <w:t>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3.1.1.</w:t>
      </w:r>
      <w:r w:rsidR="00A84550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 xml:space="preserve">Обращения граждан, требующие срочного рассмотрения, а также направленные в администрацию из федеральных и региональных органов власти, заявления граждан о проведении </w:t>
      </w:r>
      <w:r w:rsidR="006D1D10" w:rsidRPr="00353832">
        <w:rPr>
          <w:rFonts w:ascii="Times New Roman" w:hAnsi="Times New Roman"/>
        </w:rPr>
        <w:lastRenderedPageBreak/>
        <w:t>собраний, митингов, демонстраций, шествий, пикетирования регистрируются в день поступления и направляются на рассмотрение главе администрации незамедлительно.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3.1.2.</w:t>
      </w:r>
      <w:r w:rsidR="00A84550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>В случае поступления обращений во второй половине дня предшествующего праздничным или выходным дням, их регистрация производится в рабочий день, следующий за праздничными выходными днями.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3.1.3.</w:t>
      </w:r>
      <w:r w:rsidR="00A84550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>Приложенные к обращению подлинники документов, присланные заявителем, остаются в материалах по рассмотрению обращения, если в письме не содержится просьба об их возврате.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3.1.4.</w:t>
      </w:r>
      <w:r w:rsidR="00A84550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3.1.5.</w:t>
      </w:r>
      <w:r w:rsidR="001E467F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 xml:space="preserve">Не подлежат рассмотрению обращения в случаях, предусмотренных статьей 11 Федерального закона от 02.05.2006 </w:t>
      </w:r>
      <w:r w:rsidR="00A84550">
        <w:rPr>
          <w:rFonts w:ascii="Times New Roman" w:hAnsi="Times New Roman"/>
        </w:rPr>
        <w:t>г. №</w:t>
      </w:r>
      <w:r w:rsidR="006D1D10" w:rsidRPr="00353832">
        <w:rPr>
          <w:rFonts w:ascii="Times New Roman" w:hAnsi="Times New Roman"/>
        </w:rPr>
        <w:t xml:space="preserve"> 59-ФЗ "О порядке рассмотрения обращений граждан Российской Федерации".</w:t>
      </w:r>
    </w:p>
    <w:p w:rsidR="006D1D10" w:rsidRPr="00353832" w:rsidRDefault="006D1D10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3.2. </w:t>
      </w:r>
      <w:proofErr w:type="gramStart"/>
      <w:r w:rsidRPr="00353832">
        <w:rPr>
          <w:rFonts w:ascii="Times New Roman" w:hAnsi="Times New Roman"/>
        </w:rPr>
        <w:t>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353832">
        <w:rPr>
          <w:rFonts w:ascii="Times New Roman" w:hAnsi="Times New Roman"/>
        </w:rPr>
        <w:t xml:space="preserve"> дату.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3.2.1.</w:t>
      </w:r>
      <w:r w:rsidR="001E467F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3.2.2.</w:t>
      </w:r>
      <w:r w:rsidR="001E467F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 xml:space="preserve">Обращение, поступившее в форме электронного документа, подлежит рассмотрению в порядке, установленном настоящим Положением. </w:t>
      </w:r>
      <w:proofErr w:type="gramStart"/>
      <w:r w:rsidR="006D1D10" w:rsidRPr="00353832">
        <w:rPr>
          <w:rFonts w:ascii="Times New Roman" w:hAnsi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6D1D10" w:rsidRPr="00353832">
        <w:rPr>
          <w:rFonts w:ascii="Times New Roman" w:hAnsi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или их копии, в письменной форме.</w:t>
      </w:r>
    </w:p>
    <w:p w:rsidR="006D1D10" w:rsidRPr="000B725A" w:rsidRDefault="006D1D10" w:rsidP="00A845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</w:rPr>
      </w:pPr>
      <w:r w:rsidRPr="00353832">
        <w:rPr>
          <w:rFonts w:ascii="Times New Roman" w:hAnsi="Times New Roman"/>
        </w:rPr>
        <w:t xml:space="preserve">3.3. Регистрация обращений в форме заявлений, предложений производится в </w:t>
      </w:r>
      <w:r w:rsidR="003027C8">
        <w:rPr>
          <w:rFonts w:ascii="Times New Roman" w:hAnsi="Times New Roman"/>
        </w:rPr>
        <w:t>реестр</w:t>
      </w:r>
      <w:r w:rsidRPr="00353832">
        <w:rPr>
          <w:rFonts w:ascii="Times New Roman" w:hAnsi="Times New Roman"/>
        </w:rPr>
        <w:t xml:space="preserve">е входящей </w:t>
      </w:r>
      <w:r w:rsidRPr="000B725A">
        <w:rPr>
          <w:rFonts w:ascii="Times New Roman" w:hAnsi="Times New Roman"/>
        </w:rPr>
        <w:t xml:space="preserve">корреспонденции (приложение </w:t>
      </w:r>
      <w:r w:rsidR="001E467F" w:rsidRPr="000B725A">
        <w:rPr>
          <w:rFonts w:ascii="Times New Roman" w:hAnsi="Times New Roman"/>
        </w:rPr>
        <w:t>№</w:t>
      </w:r>
      <w:r w:rsidRPr="000B725A">
        <w:rPr>
          <w:rFonts w:ascii="Times New Roman" w:hAnsi="Times New Roman"/>
        </w:rPr>
        <w:t xml:space="preserve"> 3).</w:t>
      </w:r>
    </w:p>
    <w:p w:rsidR="006D1D10" w:rsidRPr="00353832" w:rsidRDefault="00842661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725A">
        <w:rPr>
          <w:rFonts w:ascii="Times New Roman" w:hAnsi="Times New Roman"/>
        </w:rPr>
        <w:t>3.3.1.</w:t>
      </w:r>
      <w:r w:rsidR="001E467F" w:rsidRPr="000B725A">
        <w:rPr>
          <w:rFonts w:ascii="Times New Roman" w:hAnsi="Times New Roman"/>
        </w:rPr>
        <w:t xml:space="preserve"> </w:t>
      </w:r>
      <w:r w:rsidR="006D1D10" w:rsidRPr="000B725A">
        <w:rPr>
          <w:rFonts w:ascii="Times New Roman" w:hAnsi="Times New Roman"/>
        </w:rPr>
        <w:t>В журнале входящей корреспонденции в обязательном порядке указывается дата поступления, 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6D1D10" w:rsidRPr="00353832" w:rsidRDefault="006D1D10" w:rsidP="00A845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3.4. При регистрации, поступившие обращения проверяются на повторность. Повторным обращениям при их поступлении присваивается регистрационный индекс первого обращения с добавлением порядкового номера, проставленного через дробь (</w:t>
      </w:r>
      <w:r w:rsidR="001E467F">
        <w:rPr>
          <w:rFonts w:ascii="Times New Roman" w:hAnsi="Times New Roman"/>
        </w:rPr>
        <w:t>№</w:t>
      </w:r>
      <w:r w:rsidRPr="00353832">
        <w:rPr>
          <w:rFonts w:ascii="Times New Roman" w:hAnsi="Times New Roman"/>
        </w:rPr>
        <w:t xml:space="preserve"> 32/1, </w:t>
      </w:r>
      <w:r w:rsidR="001E467F">
        <w:rPr>
          <w:rFonts w:ascii="Times New Roman" w:hAnsi="Times New Roman"/>
        </w:rPr>
        <w:t xml:space="preserve">№ </w:t>
      </w:r>
      <w:r w:rsidRPr="00353832">
        <w:rPr>
          <w:rFonts w:ascii="Times New Roman" w:hAnsi="Times New Roman"/>
        </w:rPr>
        <w:t>32/2). Не считаются повторными обращения одного и того же заявителя по разным вопросам.</w:t>
      </w:r>
    </w:p>
    <w:p w:rsidR="006D1D10" w:rsidRPr="00353832" w:rsidRDefault="006D1D10" w:rsidP="00353832">
      <w:pPr>
        <w:spacing w:after="0" w:line="240" w:lineRule="auto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4. Рассмотрение обращений граждан</w:t>
      </w:r>
    </w:p>
    <w:p w:rsidR="006D1D10" w:rsidRPr="00353832" w:rsidRDefault="00842661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4.1. Глава администрации</w:t>
      </w:r>
      <w:r w:rsidR="006D1D10" w:rsidRPr="00353832">
        <w:rPr>
          <w:rFonts w:ascii="Times New Roman" w:hAnsi="Times New Roman"/>
        </w:rPr>
        <w:t>, рассмотрев поступившее обращение, накладывает резолюцию, в которой определяет ответственного исполнителя (при необходимости - соисполнителей) излагает содержание поручения, устанавливает сроки исполнения, если это необходимо, подписывает резолюцию. Запрещается поручать рассмотрение жалобы должностному лицу, решение или действие (бездействие) которого обжалуется.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Ответственный исполнитель несет ответственность за ненадлежащее оформление письменного ответа.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lastRenderedPageBreak/>
        <w:t xml:space="preserve">4.3. Письменное обращение, поступившее </w:t>
      </w:r>
      <w:r w:rsidR="00223428" w:rsidRPr="00353832">
        <w:rPr>
          <w:rFonts w:ascii="Times New Roman" w:hAnsi="Times New Roman"/>
        </w:rPr>
        <w:t>в администрацию</w:t>
      </w:r>
      <w:r w:rsidRPr="00353832">
        <w:rPr>
          <w:rFonts w:ascii="Times New Roman" w:hAnsi="Times New Roman"/>
        </w:rPr>
        <w:t>,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гражданину. Если на обращение дается промежуточный ответ, в нем указывается срок подготовки окончательного ответа.</w:t>
      </w:r>
    </w:p>
    <w:p w:rsidR="00223428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4.3.1. </w:t>
      </w:r>
      <w:proofErr w:type="gramStart"/>
      <w:r w:rsidRPr="00353832">
        <w:rPr>
          <w:rFonts w:ascii="Times New Roman" w:hAnsi="Times New Roman"/>
        </w:rPr>
        <w:t>В случае если письменное обращение содержит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proofErr w:type="gramEnd"/>
      <w:r w:rsidRPr="00353832">
        <w:rPr>
          <w:rFonts w:ascii="Times New Roman" w:hAnsi="Times New Roman"/>
        </w:rPr>
        <w:t xml:space="preserve"> </w:t>
      </w:r>
      <w:proofErr w:type="gramStart"/>
      <w:r w:rsidRPr="00353832">
        <w:rPr>
          <w:rFonts w:ascii="Times New Roman" w:hAnsi="Times New Roman"/>
        </w:rPr>
        <w:t xml:space="preserve">Российской Федерации) с уведомлением гражданина, направившего обращение, о переадресации его обращения. </w:t>
      </w:r>
      <w:proofErr w:type="gramEnd"/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обращение.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Ответственный исполнитель готовит служебную записку с обоснованием </w:t>
      </w:r>
      <w:proofErr w:type="gramStart"/>
      <w:r w:rsidRPr="00353832">
        <w:rPr>
          <w:rFonts w:ascii="Times New Roman" w:hAnsi="Times New Roman"/>
        </w:rPr>
        <w:t>необходимости продления срока рассмотрения обращения</w:t>
      </w:r>
      <w:proofErr w:type="gramEnd"/>
      <w:r w:rsidRPr="00353832">
        <w:rPr>
          <w:rFonts w:ascii="Times New Roman" w:hAnsi="Times New Roman"/>
        </w:rPr>
        <w:t xml:space="preserve"> и представляет ее должностному лицу, по поручению которого рассматривается обращение, не позднее, чем за 3 дня до окончания срока, указанного в карточке обращения. 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4.4. </w:t>
      </w:r>
      <w:proofErr w:type="gramStart"/>
      <w:r w:rsidRPr="00353832">
        <w:rPr>
          <w:rFonts w:ascii="Times New Roman" w:hAnsi="Times New Roman"/>
        </w:rPr>
        <w:t xml:space="preserve">Письменное обращение, содержащее вопросы, решение которых не входит в компетенцию органа местного самоуправления, направляется в течение семи дней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статьи 11 Федерального закона Российской Федерации от 02.05.2006 </w:t>
      </w:r>
      <w:r w:rsidR="00BD487B">
        <w:rPr>
          <w:rFonts w:ascii="Times New Roman" w:hAnsi="Times New Roman"/>
        </w:rPr>
        <w:t>г №</w:t>
      </w:r>
      <w:r w:rsidRPr="00353832">
        <w:rPr>
          <w:rFonts w:ascii="Times New Roman" w:hAnsi="Times New Roman"/>
        </w:rPr>
        <w:t xml:space="preserve"> 59-ФЗ "О порядке рассмотрения обращений граждан Российской Федерации".</w:t>
      </w:r>
      <w:proofErr w:type="gramEnd"/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4.5. В случае выявления при рассмотрении обращений нарушений прав, свобод и законных интересов граждан должн</w:t>
      </w:r>
      <w:r w:rsidR="00774F65" w:rsidRPr="00353832">
        <w:rPr>
          <w:rFonts w:ascii="Times New Roman" w:hAnsi="Times New Roman"/>
        </w:rPr>
        <w:t xml:space="preserve">остные лица администрации </w:t>
      </w:r>
      <w:r w:rsidRPr="00353832">
        <w:rPr>
          <w:rFonts w:ascii="Times New Roman" w:hAnsi="Times New Roman"/>
        </w:rPr>
        <w:t>в пределах своей компетенции принимают меры по устранению причин данных нарушений.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4.6. Требования к подготовке, составлению, оформлению и подписанию ответов на обращения граждан, поступивших в администрацию: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4.6.1. Ответ на обращение гражданина, подписывает глава администрации, либо уполномоченное им иное лицо при этом ответ офор</w:t>
      </w:r>
      <w:r w:rsidR="00774F65" w:rsidRPr="00353832">
        <w:rPr>
          <w:rFonts w:ascii="Times New Roman" w:hAnsi="Times New Roman"/>
        </w:rPr>
        <w:t>мляется на бланке администрации</w:t>
      </w:r>
      <w:r w:rsidRPr="00353832">
        <w:rPr>
          <w:rFonts w:ascii="Times New Roman" w:hAnsi="Times New Roman"/>
        </w:rPr>
        <w:t>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4.6.2.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</w:t>
      </w:r>
      <w:r w:rsidR="00BD487B">
        <w:rPr>
          <w:rFonts w:ascii="Times New Roman" w:hAnsi="Times New Roman"/>
        </w:rPr>
        <w:t xml:space="preserve"> городского поселения Тельминского муниципального образования</w:t>
      </w:r>
      <w:r w:rsidRPr="00353832">
        <w:rPr>
          <w:rFonts w:ascii="Times New Roman" w:hAnsi="Times New Roman"/>
        </w:rPr>
        <w:t>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этого месте и в тексте письма повторно не упоминается.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вопросов. Формальные ответы не допускаются.</w:t>
      </w:r>
    </w:p>
    <w:p w:rsidR="006D1D10" w:rsidRPr="00353832" w:rsidRDefault="00774F65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4.6.4. </w:t>
      </w:r>
      <w:r w:rsidR="006D1D10" w:rsidRPr="00353832">
        <w:rPr>
          <w:rFonts w:ascii="Times New Roman" w:hAnsi="Times New Roman"/>
        </w:rPr>
        <w:t>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4.6.</w:t>
      </w:r>
      <w:r w:rsidR="008D7305">
        <w:rPr>
          <w:rFonts w:ascii="Times New Roman" w:hAnsi="Times New Roman"/>
        </w:rPr>
        <w:t>5</w:t>
      </w:r>
      <w:r w:rsidRPr="00353832">
        <w:rPr>
          <w:rFonts w:ascii="Times New Roman" w:hAnsi="Times New Roman"/>
        </w:rPr>
        <w:t>. Если обращение, с целью проверки фактов в нем изложенных, рассмотрено с выездом на место, в ответе необходимо указать "рассмотрено с выездом на место" (комиссионно или должностным лицом), а также дату проверки, ее результаты и принятые меры по устранению недостатков.</w:t>
      </w:r>
    </w:p>
    <w:p w:rsidR="008D7305" w:rsidRDefault="008D7305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lastRenderedPageBreak/>
        <w:t>4.6.</w:t>
      </w:r>
      <w:r w:rsidR="008D7305">
        <w:rPr>
          <w:rFonts w:ascii="Times New Roman" w:hAnsi="Times New Roman"/>
        </w:rPr>
        <w:t>6</w:t>
      </w:r>
      <w:r w:rsidRPr="00353832">
        <w:rPr>
          <w:rFonts w:ascii="Times New Roman" w:hAnsi="Times New Roman"/>
        </w:rPr>
        <w:t>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действующего законодательства.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4.6.</w:t>
      </w:r>
      <w:r w:rsidR="008D7305">
        <w:rPr>
          <w:rFonts w:ascii="Times New Roman" w:hAnsi="Times New Roman"/>
        </w:rPr>
        <w:t>7</w:t>
      </w:r>
      <w:r w:rsidRPr="00353832">
        <w:rPr>
          <w:rFonts w:ascii="Times New Roman" w:hAnsi="Times New Roman"/>
        </w:rPr>
        <w:t>. Сокращения наименований (аббревиатуры) организаций в тексте не допускаются. Наименование организации должно соответствовать наименованию, закрепленному в учредительных документах.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4.6.</w:t>
      </w:r>
      <w:r w:rsidR="008D7305">
        <w:rPr>
          <w:rFonts w:ascii="Times New Roman" w:hAnsi="Times New Roman"/>
        </w:rPr>
        <w:t>8</w:t>
      </w:r>
      <w:r w:rsidRPr="00353832">
        <w:rPr>
          <w:rFonts w:ascii="Times New Roman" w:hAnsi="Times New Roman"/>
        </w:rPr>
        <w:t>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наименование.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4.7.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4.8. Обращение считается исполненным, если все поставленные в нем вопросы рассмотрены, приняты необходимые меры и автору даны исчерпывающие ответы.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Обращение снимается с контроля:</w:t>
      </w:r>
    </w:p>
    <w:p w:rsidR="006D1D10" w:rsidRPr="00353832" w:rsidRDefault="00BD487B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74F65" w:rsidRPr="00353832">
        <w:rPr>
          <w:rFonts w:ascii="Times New Roman" w:hAnsi="Times New Roman"/>
        </w:rPr>
        <w:t>)</w:t>
      </w:r>
      <w:r w:rsidR="000B725A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>если вопрос решен положительно;</w:t>
      </w:r>
    </w:p>
    <w:p w:rsidR="006D1D10" w:rsidRPr="00353832" w:rsidRDefault="00BD487B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74F65" w:rsidRPr="00353832">
        <w:rPr>
          <w:rFonts w:ascii="Times New Roman" w:hAnsi="Times New Roman"/>
        </w:rPr>
        <w:t>)</w:t>
      </w:r>
      <w:r w:rsidR="000B725A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>если дан обоснованный отказ по существу обращения;</w:t>
      </w:r>
    </w:p>
    <w:p w:rsidR="006D1D10" w:rsidRPr="00353832" w:rsidRDefault="00BD487B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74F65" w:rsidRPr="00353832">
        <w:rPr>
          <w:rFonts w:ascii="Times New Roman" w:hAnsi="Times New Roman"/>
        </w:rPr>
        <w:t>)</w:t>
      </w:r>
      <w:r w:rsidR="000B725A">
        <w:rPr>
          <w:rFonts w:ascii="Times New Roman" w:hAnsi="Times New Roman"/>
        </w:rPr>
        <w:t xml:space="preserve"> </w:t>
      </w:r>
      <w:r w:rsidR="00842661" w:rsidRPr="00353832">
        <w:rPr>
          <w:rFonts w:ascii="Times New Roman" w:hAnsi="Times New Roman"/>
        </w:rPr>
        <w:t>е</w:t>
      </w:r>
      <w:r w:rsidR="006D1D10" w:rsidRPr="00353832">
        <w:rPr>
          <w:rFonts w:ascii="Times New Roman" w:hAnsi="Times New Roman"/>
        </w:rPr>
        <w:t>сли заявителю даны разъяснения по существу вопросов обращения.</w:t>
      </w:r>
    </w:p>
    <w:p w:rsidR="006D1D10" w:rsidRPr="00353832" w:rsidRDefault="006D1D10" w:rsidP="000B7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Все материалы, связанные с рассмотрением обращения в полном объеме возвращаются </w:t>
      </w:r>
      <w:proofErr w:type="gramStart"/>
      <w:r w:rsidRPr="00353832">
        <w:rPr>
          <w:rFonts w:ascii="Times New Roman" w:hAnsi="Times New Roman"/>
        </w:rPr>
        <w:t>в</w:t>
      </w:r>
      <w:proofErr w:type="gramEnd"/>
      <w:r w:rsidRPr="00353832">
        <w:rPr>
          <w:rFonts w:ascii="Times New Roman" w:hAnsi="Times New Roman"/>
        </w:rPr>
        <w:t xml:space="preserve"> </w:t>
      </w:r>
      <w:proofErr w:type="gramStart"/>
      <w:r w:rsidR="00BD487B">
        <w:rPr>
          <w:rFonts w:ascii="Times New Roman" w:hAnsi="Times New Roman"/>
        </w:rPr>
        <w:t>уполномоченному</w:t>
      </w:r>
      <w:proofErr w:type="gramEnd"/>
      <w:r w:rsidR="00BD487B">
        <w:rPr>
          <w:rFonts w:ascii="Times New Roman" w:hAnsi="Times New Roman"/>
        </w:rPr>
        <w:t xml:space="preserve"> должностному лицу</w:t>
      </w:r>
      <w:r w:rsidRPr="00353832">
        <w:rPr>
          <w:rFonts w:ascii="Times New Roman" w:hAnsi="Times New Roman"/>
        </w:rPr>
        <w:t xml:space="preserve"> для формирования дела. На ответственного исполнителя налагается дисциплинарное взыскание в случае утраты документов, связанных с рассмотрением обращений.</w:t>
      </w:r>
    </w:p>
    <w:p w:rsidR="006D1D10" w:rsidRPr="00353832" w:rsidRDefault="006D1D10" w:rsidP="00353832">
      <w:pPr>
        <w:spacing w:after="0" w:line="240" w:lineRule="auto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5. Организация личного приема граждан, особенности работы с устными обращениями граждан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5.1. </w:t>
      </w:r>
      <w:proofErr w:type="gramStart"/>
      <w:r w:rsidRPr="00353832">
        <w:rPr>
          <w:rFonts w:ascii="Times New Roman" w:hAnsi="Times New Roman"/>
        </w:rPr>
        <w:t>Личный</w:t>
      </w:r>
      <w:proofErr w:type="gramEnd"/>
      <w:r w:rsidRPr="00353832">
        <w:rPr>
          <w:rFonts w:ascii="Times New Roman" w:hAnsi="Times New Roman"/>
        </w:rPr>
        <w:t xml:space="preserve"> прием граждан в администрации провод</w:t>
      </w:r>
      <w:r w:rsidR="00EF3CDB">
        <w:rPr>
          <w:rFonts w:ascii="Times New Roman" w:hAnsi="Times New Roman"/>
        </w:rPr>
        <w:t>и</w:t>
      </w:r>
      <w:r w:rsidRPr="00353832">
        <w:rPr>
          <w:rFonts w:ascii="Times New Roman" w:hAnsi="Times New Roman"/>
        </w:rPr>
        <w:t>т глава администрации в рамках утвержденного графика</w:t>
      </w:r>
      <w:r w:rsidR="00774F65" w:rsidRPr="00353832">
        <w:rPr>
          <w:rFonts w:ascii="Times New Roman" w:hAnsi="Times New Roman"/>
        </w:rPr>
        <w:t>.</w:t>
      </w:r>
      <w:r w:rsidRPr="00353832">
        <w:rPr>
          <w:rFonts w:ascii="Times New Roman" w:hAnsi="Times New Roman"/>
        </w:rPr>
        <w:t xml:space="preserve"> 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5.2</w:t>
      </w:r>
      <w:r w:rsidRPr="004B085E">
        <w:rPr>
          <w:rFonts w:ascii="Times New Roman" w:hAnsi="Times New Roman"/>
        </w:rPr>
        <w:t>. Глава администрации проводит личный приём граждан</w:t>
      </w:r>
      <w:r w:rsidR="00774F65" w:rsidRPr="004B085E">
        <w:rPr>
          <w:rFonts w:ascii="Times New Roman" w:hAnsi="Times New Roman"/>
        </w:rPr>
        <w:t xml:space="preserve"> </w:t>
      </w:r>
      <w:r w:rsidR="004B085E" w:rsidRPr="004B085E">
        <w:rPr>
          <w:rFonts w:ascii="Times New Roman" w:hAnsi="Times New Roman"/>
        </w:rPr>
        <w:t>кажды</w:t>
      </w:r>
      <w:r w:rsidR="006E400A">
        <w:rPr>
          <w:rFonts w:ascii="Times New Roman" w:hAnsi="Times New Roman"/>
        </w:rPr>
        <w:t>е</w:t>
      </w:r>
      <w:r w:rsidR="004B085E" w:rsidRPr="004B085E">
        <w:rPr>
          <w:rFonts w:ascii="Times New Roman" w:hAnsi="Times New Roman"/>
        </w:rPr>
        <w:t xml:space="preserve"> вторник и</w:t>
      </w:r>
      <w:r w:rsidR="00774F65" w:rsidRPr="004B085E">
        <w:rPr>
          <w:rFonts w:ascii="Times New Roman" w:hAnsi="Times New Roman"/>
        </w:rPr>
        <w:t xml:space="preserve"> пятниц</w:t>
      </w:r>
      <w:r w:rsidR="006E400A">
        <w:rPr>
          <w:rFonts w:ascii="Times New Roman" w:hAnsi="Times New Roman"/>
        </w:rPr>
        <w:t>у</w:t>
      </w:r>
      <w:r w:rsidR="00774F65" w:rsidRPr="004B085E">
        <w:rPr>
          <w:rFonts w:ascii="Times New Roman" w:hAnsi="Times New Roman"/>
        </w:rPr>
        <w:t xml:space="preserve"> с</w:t>
      </w:r>
      <w:r w:rsidR="00E246E4" w:rsidRPr="004B085E">
        <w:rPr>
          <w:rFonts w:ascii="Times New Roman" w:hAnsi="Times New Roman"/>
        </w:rPr>
        <w:t xml:space="preserve"> </w:t>
      </w:r>
      <w:r w:rsidR="004B085E" w:rsidRPr="004B085E">
        <w:rPr>
          <w:rFonts w:ascii="Times New Roman" w:hAnsi="Times New Roman"/>
        </w:rPr>
        <w:t>8</w:t>
      </w:r>
      <w:r w:rsidR="00774F65" w:rsidRPr="004B085E">
        <w:rPr>
          <w:rFonts w:ascii="Times New Roman" w:hAnsi="Times New Roman"/>
        </w:rPr>
        <w:t>.</w:t>
      </w:r>
      <w:r w:rsidR="004B085E" w:rsidRPr="004B085E">
        <w:rPr>
          <w:rFonts w:ascii="Times New Roman" w:hAnsi="Times New Roman"/>
        </w:rPr>
        <w:t>0</w:t>
      </w:r>
      <w:r w:rsidR="00774F65" w:rsidRPr="004B085E">
        <w:rPr>
          <w:rFonts w:ascii="Times New Roman" w:hAnsi="Times New Roman"/>
        </w:rPr>
        <w:t>0 до 10.</w:t>
      </w:r>
      <w:r w:rsidR="004B085E" w:rsidRPr="004B085E">
        <w:rPr>
          <w:rFonts w:ascii="Times New Roman" w:hAnsi="Times New Roman"/>
        </w:rPr>
        <w:t>0</w:t>
      </w:r>
      <w:r w:rsidR="00774F65" w:rsidRPr="004B085E">
        <w:rPr>
          <w:rFonts w:ascii="Times New Roman" w:hAnsi="Times New Roman"/>
        </w:rPr>
        <w:t>0</w:t>
      </w:r>
      <w:r w:rsidRPr="00353832">
        <w:rPr>
          <w:rFonts w:ascii="Times New Roman" w:hAnsi="Times New Roman"/>
        </w:rPr>
        <w:t xml:space="preserve"> </w:t>
      </w:r>
      <w:r w:rsidR="00922536" w:rsidRPr="00353832">
        <w:rPr>
          <w:rFonts w:ascii="Times New Roman" w:hAnsi="Times New Roman"/>
        </w:rPr>
        <w:t xml:space="preserve">в кабинете </w:t>
      </w:r>
      <w:r w:rsidR="00EF3CDB">
        <w:rPr>
          <w:rFonts w:ascii="Times New Roman" w:hAnsi="Times New Roman"/>
        </w:rPr>
        <w:t>главы администрации</w:t>
      </w:r>
      <w:r w:rsidRPr="00353832">
        <w:rPr>
          <w:rFonts w:ascii="Times New Roman" w:hAnsi="Times New Roman"/>
        </w:rPr>
        <w:t xml:space="preserve">, расположенном в здании администрации </w:t>
      </w:r>
      <w:r w:rsidR="00EF3CDB">
        <w:rPr>
          <w:rFonts w:ascii="Times New Roman" w:hAnsi="Times New Roman"/>
        </w:rPr>
        <w:t>городс</w:t>
      </w:r>
      <w:r w:rsidR="00922536" w:rsidRPr="00353832">
        <w:rPr>
          <w:rFonts w:ascii="Times New Roman" w:hAnsi="Times New Roman"/>
        </w:rPr>
        <w:t>кого поселения</w:t>
      </w:r>
      <w:r w:rsidR="00EF3CDB">
        <w:rPr>
          <w:rFonts w:ascii="Times New Roman" w:hAnsi="Times New Roman"/>
        </w:rPr>
        <w:t xml:space="preserve"> Тельминского муниципального образования</w:t>
      </w:r>
      <w:r w:rsidR="00922536" w:rsidRPr="00353832">
        <w:rPr>
          <w:rFonts w:ascii="Times New Roman" w:hAnsi="Times New Roman"/>
        </w:rPr>
        <w:t xml:space="preserve"> </w:t>
      </w:r>
      <w:r w:rsidRPr="00353832">
        <w:rPr>
          <w:rFonts w:ascii="Times New Roman" w:hAnsi="Times New Roman"/>
        </w:rPr>
        <w:t>по адресу:</w:t>
      </w:r>
      <w:r w:rsidR="00EF3CDB">
        <w:rPr>
          <w:rFonts w:ascii="Times New Roman" w:hAnsi="Times New Roman"/>
        </w:rPr>
        <w:t xml:space="preserve"> </w:t>
      </w:r>
      <w:r w:rsidR="00922536" w:rsidRPr="00353832">
        <w:rPr>
          <w:rFonts w:ascii="Times New Roman" w:hAnsi="Times New Roman"/>
        </w:rPr>
        <w:t>66</w:t>
      </w:r>
      <w:r w:rsidR="00EF3CDB">
        <w:rPr>
          <w:rFonts w:ascii="Times New Roman" w:hAnsi="Times New Roman"/>
        </w:rPr>
        <w:t>5492</w:t>
      </w:r>
      <w:r w:rsidR="00922536" w:rsidRPr="00353832">
        <w:rPr>
          <w:rFonts w:ascii="Times New Roman" w:hAnsi="Times New Roman"/>
        </w:rPr>
        <w:t xml:space="preserve">, Иркутская область, </w:t>
      </w:r>
      <w:r w:rsidR="00EF3CDB">
        <w:rPr>
          <w:rFonts w:ascii="Times New Roman" w:hAnsi="Times New Roman"/>
        </w:rPr>
        <w:t>Усоль</w:t>
      </w:r>
      <w:r w:rsidR="00922536" w:rsidRPr="00353832">
        <w:rPr>
          <w:rFonts w:ascii="Times New Roman" w:hAnsi="Times New Roman"/>
        </w:rPr>
        <w:t xml:space="preserve">ский район, </w:t>
      </w:r>
      <w:proofErr w:type="spellStart"/>
      <w:r w:rsidR="00EF3CDB">
        <w:rPr>
          <w:rFonts w:ascii="Times New Roman" w:hAnsi="Times New Roman"/>
        </w:rPr>
        <w:t>р.п</w:t>
      </w:r>
      <w:proofErr w:type="spellEnd"/>
      <w:r w:rsidR="00EF3CDB">
        <w:rPr>
          <w:rFonts w:ascii="Times New Roman" w:hAnsi="Times New Roman"/>
        </w:rPr>
        <w:t>.</w:t>
      </w:r>
      <w:r w:rsidR="00922536" w:rsidRPr="00353832">
        <w:rPr>
          <w:rFonts w:ascii="Times New Roman" w:hAnsi="Times New Roman"/>
        </w:rPr>
        <w:t xml:space="preserve"> </w:t>
      </w:r>
      <w:r w:rsidR="00EF3CDB">
        <w:rPr>
          <w:rFonts w:ascii="Times New Roman" w:hAnsi="Times New Roman"/>
        </w:rPr>
        <w:t>Тельма</w:t>
      </w:r>
      <w:r w:rsidR="00922536" w:rsidRPr="00353832">
        <w:rPr>
          <w:rFonts w:ascii="Times New Roman" w:hAnsi="Times New Roman"/>
        </w:rPr>
        <w:t>, ул</w:t>
      </w:r>
      <w:r w:rsidR="00EF3CDB">
        <w:rPr>
          <w:rFonts w:ascii="Times New Roman" w:hAnsi="Times New Roman"/>
        </w:rPr>
        <w:t>.</w:t>
      </w:r>
      <w:r w:rsidR="00922536" w:rsidRPr="00353832">
        <w:rPr>
          <w:rFonts w:ascii="Times New Roman" w:hAnsi="Times New Roman"/>
        </w:rPr>
        <w:t xml:space="preserve"> </w:t>
      </w:r>
      <w:r w:rsidR="00EF3CDB">
        <w:rPr>
          <w:rFonts w:ascii="Times New Roman" w:hAnsi="Times New Roman"/>
        </w:rPr>
        <w:t>Крупской</w:t>
      </w:r>
      <w:r w:rsidR="00922536" w:rsidRPr="00353832">
        <w:rPr>
          <w:rFonts w:ascii="Times New Roman" w:hAnsi="Times New Roman"/>
        </w:rPr>
        <w:t>,</w:t>
      </w:r>
      <w:r w:rsidR="00EF3CDB">
        <w:rPr>
          <w:rFonts w:ascii="Times New Roman" w:hAnsi="Times New Roman"/>
        </w:rPr>
        <w:t xml:space="preserve"> </w:t>
      </w:r>
      <w:r w:rsidR="00922536" w:rsidRPr="00353832">
        <w:rPr>
          <w:rFonts w:ascii="Times New Roman" w:hAnsi="Times New Roman"/>
        </w:rPr>
        <w:t>1</w:t>
      </w:r>
      <w:r w:rsidR="00EF3CDB">
        <w:rPr>
          <w:rFonts w:ascii="Times New Roman" w:hAnsi="Times New Roman"/>
        </w:rPr>
        <w:t>1</w:t>
      </w:r>
      <w:r w:rsidRPr="00353832">
        <w:rPr>
          <w:rFonts w:ascii="Times New Roman" w:hAnsi="Times New Roman"/>
        </w:rPr>
        <w:t xml:space="preserve">. В случае отсутствия главы администрации (командировка, отпуск, иные обстоятельства), прием </w:t>
      </w:r>
      <w:r w:rsidR="00922536" w:rsidRPr="00353832">
        <w:rPr>
          <w:rFonts w:ascii="Times New Roman" w:hAnsi="Times New Roman"/>
        </w:rPr>
        <w:t xml:space="preserve">не </w:t>
      </w:r>
      <w:r w:rsidRPr="00353832">
        <w:rPr>
          <w:rFonts w:ascii="Times New Roman" w:hAnsi="Times New Roman"/>
        </w:rPr>
        <w:t>осуществляет</w:t>
      </w:r>
      <w:r w:rsidR="00922536" w:rsidRPr="00353832">
        <w:rPr>
          <w:rFonts w:ascii="Times New Roman" w:hAnsi="Times New Roman"/>
        </w:rPr>
        <w:t>ся</w:t>
      </w:r>
      <w:r w:rsidRPr="00353832">
        <w:rPr>
          <w:rFonts w:ascii="Times New Roman" w:hAnsi="Times New Roman"/>
        </w:rPr>
        <w:t xml:space="preserve">. 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5.3. </w:t>
      </w:r>
      <w:proofErr w:type="gramStart"/>
      <w:r w:rsidRPr="00353832">
        <w:rPr>
          <w:rFonts w:ascii="Times New Roman" w:hAnsi="Times New Roman"/>
        </w:rPr>
        <w:t xml:space="preserve">Предварительная запись на личный прием к главе администрации осуществляется </w:t>
      </w:r>
      <w:r w:rsidR="00E246E4">
        <w:rPr>
          <w:rFonts w:ascii="Times New Roman" w:hAnsi="Times New Roman"/>
        </w:rPr>
        <w:t>уполномоченным должностным лицом</w:t>
      </w:r>
      <w:r w:rsidRPr="00353832">
        <w:rPr>
          <w:rFonts w:ascii="Times New Roman" w:hAnsi="Times New Roman"/>
        </w:rPr>
        <w:t xml:space="preserve"> с первого рабочего дня на текущий месяц.</w:t>
      </w:r>
      <w:proofErr w:type="gramEnd"/>
      <w:r w:rsidRPr="00353832">
        <w:rPr>
          <w:rFonts w:ascii="Times New Roman" w:hAnsi="Times New Roman"/>
        </w:rPr>
        <w:t xml:space="preserve"> При обращении гражданина о записи на </w:t>
      </w:r>
      <w:proofErr w:type="gramStart"/>
      <w:r w:rsidRPr="00353832">
        <w:rPr>
          <w:rFonts w:ascii="Times New Roman" w:hAnsi="Times New Roman"/>
        </w:rPr>
        <w:t>личный</w:t>
      </w:r>
      <w:proofErr w:type="gramEnd"/>
      <w:r w:rsidRPr="00353832">
        <w:rPr>
          <w:rFonts w:ascii="Times New Roman" w:hAnsi="Times New Roman"/>
        </w:rPr>
        <w:t xml:space="preserve"> прием к главе администрации </w:t>
      </w:r>
      <w:r w:rsidR="00E246E4">
        <w:rPr>
          <w:rFonts w:ascii="Times New Roman" w:hAnsi="Times New Roman"/>
        </w:rPr>
        <w:t>уполномоченное должностное лицо</w:t>
      </w:r>
      <w:r w:rsidRPr="00353832">
        <w:rPr>
          <w:rFonts w:ascii="Times New Roman" w:hAnsi="Times New Roman"/>
        </w:rPr>
        <w:t xml:space="preserve">, осуществляющий запись на личный прием, дает устные разъяснения по существу вопроса заявителя в пределах своей компетенции. Устные обращения граждан подлежат регистрации путем составления карточки личного приема </w:t>
      </w:r>
      <w:r w:rsidR="00ED0565" w:rsidRPr="00353832">
        <w:rPr>
          <w:rFonts w:ascii="Times New Roman" w:hAnsi="Times New Roman"/>
        </w:rPr>
        <w:t>(приложение №</w:t>
      </w:r>
      <w:r w:rsidR="00E246E4">
        <w:rPr>
          <w:rFonts w:ascii="Times New Roman" w:hAnsi="Times New Roman"/>
        </w:rPr>
        <w:t xml:space="preserve"> </w:t>
      </w:r>
      <w:r w:rsidRPr="00353832">
        <w:rPr>
          <w:rFonts w:ascii="Times New Roman" w:hAnsi="Times New Roman"/>
        </w:rPr>
        <w:t>1).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Если поставленные гражданином вопросы не могут быть разъяснены </w:t>
      </w:r>
      <w:r w:rsidR="00E246E4">
        <w:rPr>
          <w:rFonts w:ascii="Times New Roman" w:hAnsi="Times New Roman"/>
        </w:rPr>
        <w:t>уполномоченным должностным лицом</w:t>
      </w:r>
      <w:r w:rsidRPr="00353832">
        <w:rPr>
          <w:rFonts w:ascii="Times New Roman" w:hAnsi="Times New Roman"/>
        </w:rPr>
        <w:t xml:space="preserve">, заявителю рекомендуется обратиться к </w:t>
      </w:r>
      <w:r w:rsidR="00E246E4">
        <w:rPr>
          <w:rFonts w:ascii="Times New Roman" w:hAnsi="Times New Roman"/>
        </w:rPr>
        <w:t>должностному лицу</w:t>
      </w:r>
      <w:r w:rsidRPr="00353832">
        <w:rPr>
          <w:rFonts w:ascii="Times New Roman" w:hAnsi="Times New Roman"/>
        </w:rPr>
        <w:t xml:space="preserve"> администрации, в компетенцию которого входит решение вопроса гражданина.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5.4. К участию в проведении личного приема граждан могут быть привлечены </w:t>
      </w:r>
      <w:r w:rsidR="00470F92">
        <w:rPr>
          <w:rFonts w:ascii="Times New Roman" w:hAnsi="Times New Roman"/>
        </w:rPr>
        <w:t xml:space="preserve">должностные лица </w:t>
      </w:r>
      <w:r w:rsidRPr="00353832">
        <w:rPr>
          <w:rFonts w:ascii="Times New Roman" w:hAnsi="Times New Roman"/>
        </w:rPr>
        <w:t>администрации</w:t>
      </w:r>
      <w:r w:rsidR="00470F92">
        <w:rPr>
          <w:rFonts w:ascii="Times New Roman" w:hAnsi="Times New Roman"/>
        </w:rPr>
        <w:t xml:space="preserve"> городс</w:t>
      </w:r>
      <w:r w:rsidR="00922536" w:rsidRPr="00353832">
        <w:rPr>
          <w:rFonts w:ascii="Times New Roman" w:hAnsi="Times New Roman"/>
        </w:rPr>
        <w:t>кого поселения</w:t>
      </w:r>
      <w:r w:rsidR="00470F92">
        <w:rPr>
          <w:rFonts w:ascii="Times New Roman" w:hAnsi="Times New Roman"/>
        </w:rPr>
        <w:t xml:space="preserve"> Тельминского муниципального образования</w:t>
      </w:r>
      <w:r w:rsidRPr="00353832">
        <w:rPr>
          <w:rFonts w:ascii="Times New Roman" w:hAnsi="Times New Roman"/>
        </w:rPr>
        <w:t>, иные лица по согласованию, для оптимального и оперативного решения поставленных вопросов.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5.5. Прием граждан осуществляется в порядке очередности. </w:t>
      </w:r>
      <w:proofErr w:type="gramStart"/>
      <w:r w:rsidRPr="00353832">
        <w:rPr>
          <w:rFonts w:ascii="Times New Roman" w:hAnsi="Times New Roman"/>
        </w:rPr>
        <w:t>Правом на первоочередной прием обладают: члены Совета Федерации и депутаты Государственной Думы Федерального Собрания Российской Федерации по вопросам своей деятельности,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  <w:proofErr w:type="gramEnd"/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5.6. </w:t>
      </w:r>
      <w:proofErr w:type="gramStart"/>
      <w:r w:rsidRPr="00353832">
        <w:rPr>
          <w:rFonts w:ascii="Times New Roman" w:hAnsi="Times New Roman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личного приема гражданина, а обращение считается рассмотренным.</w:t>
      </w:r>
      <w:proofErr w:type="gramEnd"/>
      <w:r w:rsidRPr="00353832">
        <w:rPr>
          <w:rFonts w:ascii="Times New Roman" w:hAnsi="Times New Roman"/>
        </w:rPr>
        <w:t xml:space="preserve"> В остальных случаях на устное обращение, изложенное в ходе личного приема, дается письменный ответ.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5.7. Глава администрации (или иное лицо по его поручению) при проведении личного приема граждан в пределах своей компетенции вправе принять одно из следующих решений: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lastRenderedPageBreak/>
        <w:t>- удовлетворить просьбу, сообщить гражданину порядок и срок исполнения принятого решения;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- отказать в удовлетворении просьбы, разъяснив мотивы отказа и порядок обжалования принятого решения;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922536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5.8. По окончании личного приема глава администрации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5.9. Если разрешение вопроса, с которым обратился гражданин, не входит в компетенцию админист</w:t>
      </w:r>
      <w:r w:rsidR="00922536" w:rsidRPr="00353832">
        <w:rPr>
          <w:rFonts w:ascii="Times New Roman" w:hAnsi="Times New Roman"/>
        </w:rPr>
        <w:t xml:space="preserve">рации </w:t>
      </w:r>
      <w:r w:rsidR="00CC1618">
        <w:rPr>
          <w:rFonts w:ascii="Times New Roman" w:hAnsi="Times New Roman"/>
        </w:rPr>
        <w:t>город</w:t>
      </w:r>
      <w:r w:rsidR="00922536" w:rsidRPr="00353832">
        <w:rPr>
          <w:rFonts w:ascii="Times New Roman" w:hAnsi="Times New Roman"/>
        </w:rPr>
        <w:t>ского поселения</w:t>
      </w:r>
      <w:r w:rsidR="00CC1618">
        <w:rPr>
          <w:rFonts w:ascii="Times New Roman" w:hAnsi="Times New Roman"/>
        </w:rPr>
        <w:t xml:space="preserve"> Тельминского муниципального образования</w:t>
      </w:r>
      <w:r w:rsidRPr="00353832">
        <w:rPr>
          <w:rFonts w:ascii="Times New Roman" w:hAnsi="Times New Roman"/>
        </w:rPr>
        <w:t>, то ведущее прием должностное лицо разъясняет, в какой орган или к какому должностному лицу следует обратиться гражданину.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 главой администрации, либо переписка по данному вопросу ранее была в установленном порядке прекращена.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5.11. </w:t>
      </w:r>
      <w:proofErr w:type="gramStart"/>
      <w:r w:rsidRPr="00353832">
        <w:rPr>
          <w:rFonts w:ascii="Times New Roman" w:hAnsi="Times New Roman"/>
        </w:rPr>
        <w:t>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</w:t>
      </w:r>
      <w:r w:rsidR="008D7305">
        <w:rPr>
          <w:rFonts w:ascii="Times New Roman" w:hAnsi="Times New Roman"/>
        </w:rPr>
        <w:t>нной форме, глава администрации,</w:t>
      </w:r>
      <w:r w:rsidRPr="00353832">
        <w:rPr>
          <w:rFonts w:ascii="Times New Roman" w:hAnsi="Times New Roman"/>
        </w:rPr>
        <w:t xml:space="preserve"> ведущ</w:t>
      </w:r>
      <w:r w:rsidR="008D7305">
        <w:rPr>
          <w:rFonts w:ascii="Times New Roman" w:hAnsi="Times New Roman"/>
        </w:rPr>
        <w:t>ий</w:t>
      </w:r>
      <w:r w:rsidRPr="00353832">
        <w:rPr>
          <w:rFonts w:ascii="Times New Roman" w:hAnsi="Times New Roman"/>
        </w:rPr>
        <w:t xml:space="preserve"> личный прием, отказывает гражданину в рассмотрении его обращения, о чём делается соответствующая запись в карточке личного приёма.</w:t>
      </w:r>
      <w:proofErr w:type="gramEnd"/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5.13. 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рассмотрения заинтересованным лицам.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5.14. Решение о снятии обращения с контроля принимает должн</w:t>
      </w:r>
      <w:r w:rsidR="00922536" w:rsidRPr="00353832">
        <w:rPr>
          <w:rFonts w:ascii="Times New Roman" w:hAnsi="Times New Roman"/>
        </w:rPr>
        <w:t xml:space="preserve">остное лицо администрации </w:t>
      </w:r>
      <w:r w:rsidR="00CC1618">
        <w:rPr>
          <w:rFonts w:ascii="Times New Roman" w:hAnsi="Times New Roman"/>
        </w:rPr>
        <w:t>город</w:t>
      </w:r>
      <w:r w:rsidR="00922536" w:rsidRPr="00353832">
        <w:rPr>
          <w:rFonts w:ascii="Times New Roman" w:hAnsi="Times New Roman"/>
        </w:rPr>
        <w:t>ского поселения</w:t>
      </w:r>
      <w:r w:rsidR="00CC1618">
        <w:rPr>
          <w:rFonts w:ascii="Times New Roman" w:hAnsi="Times New Roman"/>
        </w:rPr>
        <w:t xml:space="preserve"> Тельминского муниципального образования</w:t>
      </w:r>
      <w:r w:rsidRPr="00353832">
        <w:rPr>
          <w:rFonts w:ascii="Times New Roman" w:hAnsi="Times New Roman"/>
        </w:rPr>
        <w:t>, после полного разрешения поставленных в обращении вопросов. Уведомление о продлении срока рассмотрения обращения не является основанием для снятия обращения с контроля.</w:t>
      </w: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1D10" w:rsidRPr="00353832" w:rsidRDefault="006D1D10" w:rsidP="00AD581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6. Организация контроля исполнения и сроков рассмотрения обращений граждан</w:t>
      </w:r>
    </w:p>
    <w:p w:rsidR="00922536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главы администрации о состоянии исполнения обращений.</w:t>
      </w:r>
    </w:p>
    <w:p w:rsidR="006D1D10" w:rsidRPr="00353832" w:rsidRDefault="00922536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6.2</w:t>
      </w:r>
      <w:r w:rsidR="006D1D10" w:rsidRPr="00353832">
        <w:rPr>
          <w:rFonts w:ascii="Times New Roman" w:hAnsi="Times New Roman"/>
        </w:rPr>
        <w:t>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6D1D10" w:rsidRPr="00353832" w:rsidRDefault="003F29EE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6.3</w:t>
      </w:r>
      <w:r w:rsidR="006D1D10" w:rsidRPr="00353832">
        <w:rPr>
          <w:rFonts w:ascii="Times New Roman" w:hAnsi="Times New Roman"/>
        </w:rPr>
        <w:t>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</w:t>
      </w:r>
      <w:r w:rsidRPr="00353832">
        <w:rPr>
          <w:rFonts w:ascii="Times New Roman" w:hAnsi="Times New Roman"/>
        </w:rPr>
        <w:t xml:space="preserve">гистрации в администрации </w:t>
      </w:r>
      <w:r w:rsidR="00575D34">
        <w:rPr>
          <w:rFonts w:ascii="Times New Roman" w:hAnsi="Times New Roman"/>
        </w:rPr>
        <w:t>городского поселения Тельминского муниципального образования</w:t>
      </w:r>
      <w:r w:rsidR="006D1D10" w:rsidRPr="00353832">
        <w:rPr>
          <w:rFonts w:ascii="Times New Roman" w:hAnsi="Times New Roman"/>
        </w:rPr>
        <w:t>. Глава администрации вправе устанавливать сокращенные сроки рассмотрения обращений граждан.</w:t>
      </w:r>
    </w:p>
    <w:p w:rsidR="006D1D10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6.</w:t>
      </w:r>
      <w:r w:rsidR="00DF0A6A">
        <w:rPr>
          <w:rFonts w:ascii="Times New Roman" w:hAnsi="Times New Roman"/>
        </w:rPr>
        <w:t>4</w:t>
      </w:r>
      <w:r w:rsidRPr="00353832">
        <w:rPr>
          <w:rFonts w:ascii="Times New Roman" w:hAnsi="Times New Roman"/>
        </w:rPr>
        <w:t>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6D1D10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6.</w:t>
      </w:r>
      <w:r w:rsidR="00DF0A6A">
        <w:rPr>
          <w:rFonts w:ascii="Times New Roman" w:hAnsi="Times New Roman"/>
        </w:rPr>
        <w:t>5</w:t>
      </w:r>
      <w:r w:rsidRPr="00353832">
        <w:rPr>
          <w:rFonts w:ascii="Times New Roman" w:hAnsi="Times New Roman"/>
        </w:rPr>
        <w:t xml:space="preserve">. Письменное обращение, направленное для исполнения в адрес должностного лица </w:t>
      </w:r>
      <w:r w:rsidR="003F29EE" w:rsidRPr="00353832">
        <w:rPr>
          <w:rFonts w:ascii="Times New Roman" w:hAnsi="Times New Roman"/>
        </w:rPr>
        <w:t>администрации</w:t>
      </w:r>
      <w:r w:rsidRPr="00353832">
        <w:rPr>
          <w:rFonts w:ascii="Times New Roman" w:hAnsi="Times New Roman"/>
        </w:rPr>
        <w:t>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</w:t>
      </w:r>
    </w:p>
    <w:p w:rsidR="006D1D10" w:rsidRPr="00353832" w:rsidRDefault="006D1D10" w:rsidP="00353832">
      <w:pPr>
        <w:spacing w:after="0" w:line="240" w:lineRule="auto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7. Рассылка корреспонденции по обращениям граждан</w:t>
      </w:r>
    </w:p>
    <w:p w:rsidR="006D1D10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7.1. Отправляемая корреспонденция по обращениям граждан передается почтовой или электронной связью.</w:t>
      </w:r>
    </w:p>
    <w:p w:rsidR="006D1D10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7.2. Подписанные главой администрации (или иным лицом по его поручению), письма регистрируются и отправляются по назначению </w:t>
      </w:r>
      <w:r w:rsidR="00DF0A6A">
        <w:rPr>
          <w:rFonts w:ascii="Times New Roman" w:hAnsi="Times New Roman"/>
        </w:rPr>
        <w:t>уполномоченным должностным лицом</w:t>
      </w:r>
      <w:r w:rsidRPr="00353832">
        <w:rPr>
          <w:rFonts w:ascii="Times New Roman" w:hAnsi="Times New Roman"/>
        </w:rPr>
        <w:t xml:space="preserve"> в день их подписания или не позднее следующего рабочего дня.</w:t>
      </w:r>
    </w:p>
    <w:p w:rsidR="006D1D10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lastRenderedPageBreak/>
        <w:t xml:space="preserve"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</w:t>
      </w:r>
      <w:proofErr w:type="spellStart"/>
      <w:r w:rsidRPr="00353832">
        <w:rPr>
          <w:rFonts w:ascii="Times New Roman" w:hAnsi="Times New Roman"/>
        </w:rPr>
        <w:t>адресования</w:t>
      </w:r>
      <w:proofErr w:type="spellEnd"/>
      <w:r w:rsidRPr="00353832">
        <w:rPr>
          <w:rFonts w:ascii="Times New Roman" w:hAnsi="Times New Roman"/>
        </w:rPr>
        <w:t xml:space="preserve"> писем, наличие подписей, виз, приложений, количество экземпляров отправляемых документов.</w:t>
      </w:r>
    </w:p>
    <w:p w:rsidR="00C21EC6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Один экземпляр зарегистрированного отправляемого ответа на обращение, а также переписка, связанная с его рассмотрением, остается у </w:t>
      </w:r>
      <w:r w:rsidR="004563A6">
        <w:rPr>
          <w:rFonts w:ascii="Times New Roman" w:hAnsi="Times New Roman"/>
        </w:rPr>
        <w:t>уполномоченного должностного лица</w:t>
      </w:r>
      <w:r w:rsidRPr="00353832">
        <w:rPr>
          <w:rFonts w:ascii="Times New Roman" w:hAnsi="Times New Roman"/>
        </w:rPr>
        <w:t xml:space="preserve">. </w:t>
      </w:r>
    </w:p>
    <w:p w:rsidR="006D1D10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7.3. Обработка документов для отправки почтовой связью осуществляется в соответствии с Правилами оказания услуг почтовой связи, утвержденными постановлением Правительства Российской Федерации от 15 апреля 2005 г. </w:t>
      </w:r>
      <w:r w:rsidR="003D7291">
        <w:rPr>
          <w:rFonts w:ascii="Times New Roman" w:hAnsi="Times New Roman"/>
        </w:rPr>
        <w:t>№</w:t>
      </w:r>
      <w:r w:rsidRPr="00353832">
        <w:rPr>
          <w:rFonts w:ascii="Times New Roman" w:hAnsi="Times New Roman"/>
        </w:rPr>
        <w:t xml:space="preserve"> 221.</w:t>
      </w:r>
    </w:p>
    <w:p w:rsidR="006D1D10" w:rsidRPr="00353832" w:rsidRDefault="006D1D10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8. Требования к служебному поведению при работе с гражданами</w:t>
      </w:r>
    </w:p>
    <w:p w:rsidR="006D1D10" w:rsidRPr="00353832" w:rsidRDefault="003F29EE" w:rsidP="00575D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1.8.1.</w:t>
      </w:r>
      <w:r w:rsidR="005A64AD">
        <w:rPr>
          <w:rFonts w:ascii="Times New Roman" w:hAnsi="Times New Roman"/>
        </w:rPr>
        <w:t xml:space="preserve"> </w:t>
      </w:r>
      <w:r w:rsidR="006D1D10" w:rsidRPr="00353832">
        <w:rPr>
          <w:rFonts w:ascii="Times New Roman" w:hAnsi="Times New Roman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6D1D10" w:rsidRPr="00353832" w:rsidRDefault="006D1D10" w:rsidP="00353832">
      <w:pPr>
        <w:spacing w:after="0" w:line="240" w:lineRule="auto"/>
        <w:ind w:firstLine="709"/>
        <w:rPr>
          <w:rFonts w:ascii="Times New Roman" w:hAnsi="Times New Roman"/>
        </w:rPr>
      </w:pPr>
      <w:bookmarkStart w:id="1" w:name="_GoBack"/>
      <w:bookmarkEnd w:id="1"/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9. Формирование и хранение дел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9.1. Формирование и хранение дел производится в соответствии с утвержденной номенклатурой дел.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9.2.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9.3. При формировании дел проверяется правильность направления обращений в дело, их полнота (комплектность).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9.4. Материалы по обращениям, адр</w:t>
      </w:r>
      <w:r w:rsidR="003F29EE" w:rsidRPr="00353832">
        <w:rPr>
          <w:rFonts w:ascii="Times New Roman" w:hAnsi="Times New Roman"/>
        </w:rPr>
        <w:t xml:space="preserve">есованным в администрацию </w:t>
      </w:r>
      <w:r w:rsidR="000A395D">
        <w:rPr>
          <w:rFonts w:ascii="Times New Roman" w:hAnsi="Times New Roman"/>
        </w:rPr>
        <w:t>городского поселения Тельминского муниципального образования</w:t>
      </w:r>
      <w:r w:rsidR="003F29EE" w:rsidRPr="00353832">
        <w:rPr>
          <w:rFonts w:ascii="Times New Roman" w:hAnsi="Times New Roman"/>
        </w:rPr>
        <w:t xml:space="preserve">, главе администрации </w:t>
      </w:r>
      <w:r w:rsidRPr="00353832">
        <w:rPr>
          <w:rFonts w:ascii="Times New Roman" w:hAnsi="Times New Roman"/>
        </w:rPr>
        <w:t xml:space="preserve">формируются в дела и находятся на архивном хранении в </w:t>
      </w:r>
      <w:r w:rsidR="000A395D">
        <w:rPr>
          <w:rFonts w:ascii="Times New Roman" w:hAnsi="Times New Roman"/>
        </w:rPr>
        <w:t>администрации</w:t>
      </w:r>
      <w:r w:rsidRPr="00353832">
        <w:rPr>
          <w:rFonts w:ascii="Times New Roman" w:hAnsi="Times New Roman"/>
        </w:rPr>
        <w:t xml:space="preserve"> в соответствии со сроками, указанными в номенклатуре дел. 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9.5. Дела, сформированные по письменным и электронным обращениям граждан, и карточки личных приемов граждан хранятся 5 лет.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9.6.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9.7. При необходимости, с отметкой в специальном журнале выдаются сформированные дела, во временное пользование </w:t>
      </w:r>
      <w:r w:rsidR="006E400A">
        <w:rPr>
          <w:rFonts w:ascii="Times New Roman" w:hAnsi="Times New Roman"/>
        </w:rPr>
        <w:t>должностным лицам</w:t>
      </w:r>
      <w:r w:rsidR="003F29EE" w:rsidRPr="00353832">
        <w:rPr>
          <w:rFonts w:ascii="Times New Roman" w:hAnsi="Times New Roman"/>
        </w:rPr>
        <w:t xml:space="preserve"> администрации </w:t>
      </w:r>
      <w:r w:rsidRPr="00353832">
        <w:rPr>
          <w:rFonts w:ascii="Times New Roman" w:hAnsi="Times New Roman"/>
        </w:rPr>
        <w:t xml:space="preserve">на срок не более 10 </w:t>
      </w:r>
      <w:r w:rsidR="006E400A">
        <w:rPr>
          <w:rFonts w:ascii="Times New Roman" w:hAnsi="Times New Roman"/>
        </w:rPr>
        <w:t xml:space="preserve">календарных </w:t>
      </w:r>
      <w:r w:rsidRPr="00353832">
        <w:rPr>
          <w:rFonts w:ascii="Times New Roman" w:hAnsi="Times New Roman"/>
        </w:rPr>
        <w:t>дней. После истечения указанного срока дело должно быть возвращено на место его хранения.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9.8. Сторонним организациям дела выдаются на основании их письменных запросов с разрешения главы администрации на срок не более одного месяца. Выдача дел оформляется актом.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</w:t>
      </w:r>
      <w:r w:rsidR="003F29EE" w:rsidRPr="00353832">
        <w:rPr>
          <w:rFonts w:ascii="Times New Roman" w:hAnsi="Times New Roman"/>
        </w:rPr>
        <w:t>обращения в администрации</w:t>
      </w:r>
      <w:r w:rsidRPr="00353832">
        <w:rPr>
          <w:rFonts w:ascii="Times New Roman" w:hAnsi="Times New Roman"/>
        </w:rPr>
        <w:t xml:space="preserve">. Выдача гражданину копии </w:t>
      </w:r>
      <w:proofErr w:type="spellStart"/>
      <w:r w:rsidRPr="00353832">
        <w:rPr>
          <w:rFonts w:ascii="Times New Roman" w:hAnsi="Times New Roman"/>
        </w:rPr>
        <w:t>истребуемого</w:t>
      </w:r>
      <w:proofErr w:type="spellEnd"/>
      <w:r w:rsidRPr="00353832">
        <w:rPr>
          <w:rFonts w:ascii="Times New Roman" w:hAnsi="Times New Roman"/>
        </w:rPr>
        <w:t xml:space="preserve"> им письменного ответа осуществляется </w:t>
      </w:r>
      <w:r w:rsidR="006E400A">
        <w:rPr>
          <w:rFonts w:ascii="Times New Roman" w:hAnsi="Times New Roman"/>
        </w:rPr>
        <w:t>уполномоченным должностным лицом</w:t>
      </w:r>
      <w:r w:rsidRPr="00353832">
        <w:rPr>
          <w:rFonts w:ascii="Times New Roman" w:hAnsi="Times New Roman"/>
        </w:rPr>
        <w:t xml:space="preserve"> по предъявлению документа, удостоверяющего личность заявителя.</w:t>
      </w:r>
    </w:p>
    <w:p w:rsidR="006D1D10" w:rsidRPr="00353832" w:rsidRDefault="006D1D10" w:rsidP="00353832">
      <w:pPr>
        <w:spacing w:after="0" w:line="240" w:lineRule="auto"/>
        <w:ind w:firstLine="709"/>
        <w:rPr>
          <w:rFonts w:ascii="Times New Roman" w:hAnsi="Times New Roman"/>
        </w:rPr>
      </w:pPr>
    </w:p>
    <w:p w:rsidR="006D1D10" w:rsidRPr="00353832" w:rsidRDefault="006D1D10" w:rsidP="0035383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53832">
        <w:rPr>
          <w:rFonts w:ascii="Times New Roman" w:hAnsi="Times New Roman"/>
          <w:b/>
        </w:rPr>
        <w:t>10. Порядок обжалования действий (бездействия) должностных лиц</w:t>
      </w:r>
    </w:p>
    <w:p w:rsidR="00080188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>10.2. 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6D1D10" w:rsidRPr="00353832" w:rsidRDefault="006D1D10" w:rsidP="006E40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3832">
        <w:rPr>
          <w:rFonts w:ascii="Times New Roman" w:hAnsi="Times New Roman"/>
        </w:rPr>
        <w:t xml:space="preserve">10.4. Работники администрации, виновные в нарушении установленного и сроков рассмотрения обращений граждан, могут быть привлечены к дисциплинарной ответственности в соответствии с Федеральным законом от 02.03.2007 </w:t>
      </w:r>
      <w:r w:rsidR="006E400A">
        <w:rPr>
          <w:rFonts w:ascii="Times New Roman" w:hAnsi="Times New Roman"/>
        </w:rPr>
        <w:t>г. №</w:t>
      </w:r>
      <w:r w:rsidRPr="00353832">
        <w:rPr>
          <w:rFonts w:ascii="Times New Roman" w:hAnsi="Times New Roman"/>
        </w:rPr>
        <w:t xml:space="preserve"> 25-ФЗ "О муниципальной службе в Российской Федерации" и Трудовым кодексом Российской Федерации.</w:t>
      </w:r>
    </w:p>
    <w:p w:rsidR="00353832" w:rsidRDefault="003538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6D1D10" w:rsidRDefault="00E21E46" w:rsidP="00C21E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FD3D7E">
        <w:rPr>
          <w:rFonts w:ascii="Times New Roman" w:hAnsi="Times New Roman"/>
        </w:rPr>
        <w:t>1</w:t>
      </w:r>
    </w:p>
    <w:p w:rsidR="00FD3D7E" w:rsidRPr="00245653" w:rsidRDefault="00FD3D7E" w:rsidP="0043053F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FD3D7E">
        <w:rPr>
          <w:rFonts w:ascii="Times New Roman" w:hAnsi="Times New Roman"/>
        </w:rPr>
        <w:t>о порядке рассмотрения обращения граждан о порядке рассмотрения обращений граждан в администрации городского поселения Тельминского муниципального образования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Лицевая сторона учетной карточки личного приема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Дата приема___________________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Вёл прием: _________________________ N 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Ф.И.О. заявителя _______________________________________________ пол 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Адрес заявителя 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КОНТРОЛЬ 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Социальное положение: Количество обращений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Льготный состав: Повторность: да/нет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Содержание беседы 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РЕЗОЛЮЦИЯ 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080188" w:rsidRDefault="00080188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Обратная сторона учетной карточки личного приема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Направлено в организацию 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РЕЗУЛЬТАТ приема 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Комментарий специалиста 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снятии с контроля 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FD3D7E" w:rsidRDefault="00FD3D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1D10" w:rsidRDefault="00080188" w:rsidP="000801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E21E46">
        <w:rPr>
          <w:rFonts w:ascii="Times New Roman" w:hAnsi="Times New Roman"/>
        </w:rPr>
        <w:t xml:space="preserve"> </w:t>
      </w:r>
      <w:r w:rsidR="0043053F">
        <w:rPr>
          <w:rFonts w:ascii="Times New Roman" w:hAnsi="Times New Roman"/>
        </w:rPr>
        <w:t>2</w:t>
      </w:r>
    </w:p>
    <w:p w:rsidR="00FD3D7E" w:rsidRPr="00245653" w:rsidRDefault="00FD3D7E" w:rsidP="0043053F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FD3D7E">
        <w:rPr>
          <w:rFonts w:ascii="Times New Roman" w:hAnsi="Times New Roman"/>
        </w:rPr>
        <w:t>о порядке рассмотрения обращения граждан о порядке рассмотрения обращений граждан в администрации городского поселения Тельминского муниципального образования</w:t>
      </w:r>
    </w:p>
    <w:p w:rsidR="00FD3D7E" w:rsidRPr="00245653" w:rsidRDefault="00FD3D7E" w:rsidP="00080188">
      <w:pPr>
        <w:spacing w:after="0"/>
        <w:jc w:val="right"/>
        <w:rPr>
          <w:rFonts w:ascii="Times New Roman" w:hAnsi="Times New Roman"/>
        </w:rPr>
      </w:pPr>
    </w:p>
    <w:p w:rsidR="00C21EC6" w:rsidRDefault="00C21EC6" w:rsidP="00080188">
      <w:pPr>
        <w:spacing w:after="0"/>
        <w:jc w:val="center"/>
        <w:rPr>
          <w:rFonts w:ascii="Times New Roman" w:hAnsi="Times New Roman"/>
        </w:rPr>
      </w:pPr>
    </w:p>
    <w:p w:rsidR="0043053F" w:rsidRDefault="0043053F" w:rsidP="00080188">
      <w:pPr>
        <w:spacing w:after="0"/>
        <w:jc w:val="center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Лицевая сторона учетной карточки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Промежуточный контроль____________________________________________________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Итоговый контроль__________________________________________________________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КАРТОЧКА УЧЕТА ОБРАЩЕНИЙ ГРАЖДАН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N _____________ </w:t>
      </w:r>
      <w:r w:rsidR="0043053F">
        <w:rPr>
          <w:rFonts w:ascii="Times New Roman" w:hAnsi="Times New Roman"/>
        </w:rPr>
        <w:t xml:space="preserve">                                                      </w:t>
      </w:r>
      <w:r w:rsidRPr="00245653">
        <w:rPr>
          <w:rFonts w:ascii="Times New Roman" w:hAnsi="Times New Roman"/>
        </w:rPr>
        <w:t>"______" ___________________________20____г.</w:t>
      </w:r>
    </w:p>
    <w:p w:rsidR="006D1D10" w:rsidRPr="00245653" w:rsidRDefault="006D1D10" w:rsidP="0043053F">
      <w:pPr>
        <w:spacing w:after="0"/>
        <w:ind w:left="5812"/>
        <w:rPr>
          <w:rFonts w:ascii="Times New Roman" w:hAnsi="Times New Roman"/>
        </w:rPr>
      </w:pPr>
      <w:r w:rsidRPr="00245653">
        <w:rPr>
          <w:rFonts w:ascii="Times New Roman" w:hAnsi="Times New Roman"/>
        </w:rPr>
        <w:t>(дата приема)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 _____________________________</w:t>
      </w:r>
    </w:p>
    <w:p w:rsidR="006D1D10" w:rsidRPr="00245653" w:rsidRDefault="006D1D10" w:rsidP="0043053F">
      <w:pPr>
        <w:spacing w:after="0"/>
        <w:ind w:left="851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(вид обращения) </w:t>
      </w:r>
      <w:r w:rsidR="0043053F">
        <w:rPr>
          <w:rFonts w:ascii="Times New Roman" w:hAnsi="Times New Roman"/>
        </w:rPr>
        <w:t xml:space="preserve">                                  </w:t>
      </w:r>
      <w:r w:rsidRPr="00245653">
        <w:rPr>
          <w:rFonts w:ascii="Times New Roman" w:hAnsi="Times New Roman"/>
        </w:rPr>
        <w:t>(форма обращения)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Социальное положение_______________________________________________________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Льготный состав_____________________________________________________________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Место жительства____________________________________________________________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Фамилия, имя, отчество_______________________________________________________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43053F" w:rsidP="0043053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80188">
        <w:rPr>
          <w:rFonts w:ascii="Times New Roman" w:hAnsi="Times New Roman"/>
        </w:rPr>
        <w:t>откуда поступило, №</w:t>
      </w:r>
      <w:r w:rsidR="006D1D10" w:rsidRPr="00245653">
        <w:rPr>
          <w:rFonts w:ascii="Times New Roman" w:hAnsi="Times New Roman"/>
        </w:rPr>
        <w:t xml:space="preserve"> и дата)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Краткое содержание__________________________________________________________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Резолюция главы_____________________________________________________________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переадресации иному исполнителю__________________________________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</w:t>
      </w:r>
      <w:r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Обратная сторона учетной карточки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предупредительном контроле_________________________________________________ 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 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срыве сроков исполнения____________________________________________________ </w:t>
      </w:r>
    </w:p>
    <w:p w:rsidR="006D1D10" w:rsidRPr="00245653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____________________________________________________________________________________Дата передачи исполнителю___________________________________________________________ Подпись исполнителя________________________________________________________________</w:t>
      </w:r>
      <w:r w:rsidR="006D1D10"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подготовке информации и уведомлении заявителя_________________</w:t>
      </w:r>
      <w:r w:rsidR="00C1508D">
        <w:rPr>
          <w:rFonts w:ascii="Times New Roman" w:hAnsi="Times New Roman"/>
        </w:rPr>
        <w:t>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  <w:r w:rsidR="00C1508D">
        <w:rPr>
          <w:rFonts w:ascii="Times New Roman" w:hAnsi="Times New Roman"/>
        </w:rPr>
        <w:t>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  <w:r w:rsidR="00C1508D">
        <w:rPr>
          <w:rFonts w:ascii="Times New Roman" w:hAnsi="Times New Roman"/>
        </w:rPr>
        <w:t>______</w:t>
      </w:r>
    </w:p>
    <w:p w:rsidR="00C1508D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Когда и</w:t>
      </w:r>
      <w:r w:rsidR="00C1508D">
        <w:rPr>
          <w:rFonts w:ascii="Times New Roman" w:hAnsi="Times New Roman"/>
        </w:rPr>
        <w:t xml:space="preserve"> кем обращение снято с контроля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_____________________________________________________________________________ 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575C18" w:rsidRDefault="00575C18" w:rsidP="00575C18">
      <w:pPr>
        <w:spacing w:after="0"/>
        <w:rPr>
          <w:rFonts w:ascii="Times New Roman" w:hAnsi="Times New Roman"/>
        </w:rPr>
      </w:pPr>
    </w:p>
    <w:p w:rsidR="00924930" w:rsidRDefault="009249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5C18" w:rsidRDefault="00575C18" w:rsidP="00575C18">
      <w:pPr>
        <w:spacing w:after="0"/>
        <w:rPr>
          <w:rFonts w:ascii="Times New Roman" w:hAnsi="Times New Roman"/>
        </w:rPr>
      </w:pPr>
    </w:p>
    <w:p w:rsidR="006D1D10" w:rsidRDefault="00575C18" w:rsidP="00575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E21E46">
        <w:rPr>
          <w:rFonts w:ascii="Times New Roman" w:hAnsi="Times New Roman"/>
        </w:rPr>
        <w:t xml:space="preserve"> </w:t>
      </w:r>
      <w:r w:rsidR="0043053F">
        <w:rPr>
          <w:rFonts w:ascii="Times New Roman" w:hAnsi="Times New Roman"/>
        </w:rPr>
        <w:t>3</w:t>
      </w:r>
    </w:p>
    <w:p w:rsidR="0043053F" w:rsidRPr="00245653" w:rsidRDefault="0043053F" w:rsidP="0043053F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FD3D7E">
        <w:rPr>
          <w:rFonts w:ascii="Times New Roman" w:hAnsi="Times New Roman"/>
        </w:rPr>
        <w:t>о порядке рассмотрения обращения граждан о порядке рассмотрения обращений граждан в администрации городского поселения Тельминского муниципального образования</w:t>
      </w:r>
    </w:p>
    <w:p w:rsidR="0043053F" w:rsidRDefault="0043053F" w:rsidP="00575C18">
      <w:pPr>
        <w:spacing w:after="0"/>
        <w:jc w:val="center"/>
        <w:rPr>
          <w:rFonts w:ascii="Times New Roman" w:hAnsi="Times New Roman"/>
        </w:rPr>
      </w:pPr>
    </w:p>
    <w:p w:rsidR="0043053F" w:rsidRDefault="0043053F" w:rsidP="00575C18">
      <w:pPr>
        <w:spacing w:after="0"/>
        <w:jc w:val="center"/>
        <w:rPr>
          <w:rFonts w:ascii="Times New Roman" w:hAnsi="Times New Roman"/>
        </w:rPr>
      </w:pPr>
    </w:p>
    <w:p w:rsidR="006D1D10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FC4FCE" w:rsidRDefault="00FC4FCE" w:rsidP="00575C18">
      <w:pPr>
        <w:spacing w:after="0"/>
        <w:rPr>
          <w:rFonts w:ascii="Times New Roman" w:hAnsi="Times New Roman"/>
          <w:b/>
        </w:rPr>
      </w:pPr>
    </w:p>
    <w:p w:rsidR="00575C18" w:rsidRDefault="003027C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 входящей корреспонденции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Начат «___»___________20___г.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«____»___________20___г. </w:t>
      </w:r>
    </w:p>
    <w:p w:rsidR="0043053F" w:rsidRDefault="0043053F" w:rsidP="00575C18">
      <w:pPr>
        <w:spacing w:after="0"/>
        <w:jc w:val="center"/>
        <w:rPr>
          <w:rFonts w:ascii="Times New Roman" w:hAnsi="Times New Roman"/>
        </w:rPr>
      </w:pPr>
    </w:p>
    <w:p w:rsidR="00575C18" w:rsidRPr="003027C8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Внутренняя </w:t>
      </w:r>
      <w:r w:rsidRPr="003027C8">
        <w:rPr>
          <w:rFonts w:ascii="Times New Roman" w:hAnsi="Times New Roman"/>
        </w:rPr>
        <w:t xml:space="preserve">сторона </w:t>
      </w:r>
    </w:p>
    <w:p w:rsidR="0043053F" w:rsidRPr="003027C8" w:rsidRDefault="0043053F" w:rsidP="003027C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260"/>
        <w:gridCol w:w="1843"/>
      </w:tblGrid>
      <w:tr w:rsidR="003027C8" w:rsidRPr="003027C8" w:rsidTr="00D026FC">
        <w:tc>
          <w:tcPr>
            <w:tcW w:w="1560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 xml:space="preserve">Входящий № </w:t>
            </w:r>
          </w:p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 xml:space="preserve">дата </w:t>
            </w:r>
          </w:p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>регистрации</w:t>
            </w:r>
          </w:p>
        </w:tc>
        <w:tc>
          <w:tcPr>
            <w:tcW w:w="2835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>От кого поступило, дата и номер документа</w:t>
            </w:r>
          </w:p>
        </w:tc>
        <w:tc>
          <w:tcPr>
            <w:tcW w:w="3260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>Краткое содержание по вопросу</w:t>
            </w:r>
          </w:p>
        </w:tc>
        <w:tc>
          <w:tcPr>
            <w:tcW w:w="1843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 xml:space="preserve">Исполнитель </w:t>
            </w:r>
          </w:p>
        </w:tc>
      </w:tr>
      <w:tr w:rsidR="006334FE" w:rsidRPr="003027C8" w:rsidTr="00D026FC">
        <w:tc>
          <w:tcPr>
            <w:tcW w:w="1560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4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4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4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4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334FE" w:rsidRPr="003027C8" w:rsidTr="00D026FC">
        <w:tc>
          <w:tcPr>
            <w:tcW w:w="1560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27C8" w:rsidRPr="003027C8" w:rsidRDefault="003027C8" w:rsidP="003027C8">
      <w:pPr>
        <w:spacing w:after="0" w:line="240" w:lineRule="auto"/>
        <w:jc w:val="center"/>
        <w:rPr>
          <w:rFonts w:ascii="Times New Roman" w:hAnsi="Times New Roman"/>
        </w:rPr>
      </w:pPr>
    </w:p>
    <w:p w:rsidR="0043053F" w:rsidRDefault="004305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Default="006D1D10" w:rsidP="00575C18">
      <w:pPr>
        <w:spacing w:after="0"/>
        <w:jc w:val="right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Приложение </w:t>
      </w:r>
      <w:r w:rsidR="00575C18">
        <w:rPr>
          <w:rFonts w:ascii="Times New Roman" w:hAnsi="Times New Roman"/>
        </w:rPr>
        <w:t xml:space="preserve">№ </w:t>
      </w:r>
      <w:r w:rsidR="003027C8">
        <w:rPr>
          <w:rFonts w:ascii="Times New Roman" w:hAnsi="Times New Roman"/>
        </w:rPr>
        <w:t>4</w:t>
      </w:r>
    </w:p>
    <w:p w:rsidR="0043053F" w:rsidRDefault="0043053F" w:rsidP="0043053F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FD3D7E">
        <w:rPr>
          <w:rFonts w:ascii="Times New Roman" w:hAnsi="Times New Roman"/>
        </w:rPr>
        <w:t>о порядке рассмотрения обращения граждан о порядке рассмотрения обращений граждан в администрации городского поселения Тельминского муниципального образования</w:t>
      </w:r>
    </w:p>
    <w:p w:rsidR="0043053F" w:rsidRDefault="0043053F" w:rsidP="00575C18">
      <w:pPr>
        <w:spacing w:after="0"/>
        <w:jc w:val="center"/>
        <w:rPr>
          <w:rFonts w:ascii="Times New Roman" w:hAnsi="Times New Roman"/>
        </w:rPr>
      </w:pPr>
    </w:p>
    <w:p w:rsidR="0043053F" w:rsidRDefault="0043053F" w:rsidP="00575C18">
      <w:pPr>
        <w:spacing w:after="0"/>
        <w:jc w:val="center"/>
        <w:rPr>
          <w:rFonts w:ascii="Times New Roman" w:hAnsi="Times New Roman"/>
        </w:rPr>
      </w:pP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575C18" w:rsidRDefault="003027C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  <w:r w:rsidR="00575C18">
        <w:rPr>
          <w:rFonts w:ascii="Times New Roman" w:hAnsi="Times New Roman"/>
          <w:b/>
        </w:rPr>
        <w:t xml:space="preserve"> исходящей корреспонденции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Начат «___»_________________20___г.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«___»______________20____г. </w:t>
      </w: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</w:p>
    <w:p w:rsidR="003027C8" w:rsidRDefault="003027C8" w:rsidP="00575C18">
      <w:pPr>
        <w:spacing w:after="0"/>
        <w:jc w:val="center"/>
        <w:rPr>
          <w:rFonts w:ascii="Times New Roman" w:hAnsi="Times New Roman"/>
        </w:rPr>
      </w:pPr>
    </w:p>
    <w:p w:rsidR="00575C18" w:rsidRPr="003027C8" w:rsidRDefault="00575C18" w:rsidP="00575C18">
      <w:pPr>
        <w:spacing w:after="0"/>
        <w:jc w:val="center"/>
        <w:rPr>
          <w:rFonts w:ascii="Times New Roman" w:hAnsi="Times New Roman"/>
        </w:rPr>
      </w:pPr>
      <w:r w:rsidRPr="003027C8">
        <w:rPr>
          <w:rFonts w:ascii="Times New Roman" w:hAnsi="Times New Roman"/>
        </w:rPr>
        <w:t xml:space="preserve">Внутренняя сторона </w:t>
      </w:r>
    </w:p>
    <w:p w:rsidR="0043053F" w:rsidRPr="003027C8" w:rsidRDefault="0043053F" w:rsidP="003027C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9603" w:type="dxa"/>
        <w:tblLayout w:type="fixed"/>
        <w:tblLook w:val="04A0" w:firstRow="1" w:lastRow="0" w:firstColumn="1" w:lastColumn="0" w:noHBand="0" w:noVBand="1"/>
      </w:tblPr>
      <w:tblGrid>
        <w:gridCol w:w="1384"/>
        <w:gridCol w:w="2551"/>
        <w:gridCol w:w="3969"/>
        <w:gridCol w:w="1699"/>
      </w:tblGrid>
      <w:tr w:rsidR="003027C8" w:rsidRPr="003027C8" w:rsidTr="003027C8">
        <w:tc>
          <w:tcPr>
            <w:tcW w:w="1384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 xml:space="preserve">№ </w:t>
            </w:r>
            <w:proofErr w:type="gramStart"/>
            <w:r w:rsidRPr="003027C8">
              <w:rPr>
                <w:rFonts w:ascii="Times New Roman" w:hAnsi="Times New Roman"/>
              </w:rPr>
              <w:t>п</w:t>
            </w:r>
            <w:proofErr w:type="gramEnd"/>
            <w:r w:rsidRPr="003027C8">
              <w:rPr>
                <w:rFonts w:ascii="Times New Roman" w:hAnsi="Times New Roman"/>
              </w:rPr>
              <w:t>/п</w:t>
            </w:r>
          </w:p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551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 xml:space="preserve">Корреспондент </w:t>
            </w:r>
          </w:p>
        </w:tc>
        <w:tc>
          <w:tcPr>
            <w:tcW w:w="3969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699" w:type="dxa"/>
          </w:tcPr>
          <w:p w:rsidR="003027C8" w:rsidRPr="003027C8" w:rsidRDefault="003027C8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7C8">
              <w:rPr>
                <w:rFonts w:ascii="Times New Roman" w:hAnsi="Times New Roman"/>
              </w:rPr>
              <w:t>Автор документа</w:t>
            </w:r>
          </w:p>
        </w:tc>
      </w:tr>
      <w:tr w:rsidR="006334FE" w:rsidRPr="003027C8" w:rsidTr="003027C8">
        <w:tc>
          <w:tcPr>
            <w:tcW w:w="1384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4FE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551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4FE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969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4FE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99" w:type="dxa"/>
          </w:tcPr>
          <w:p w:rsidR="006334FE" w:rsidRPr="006334FE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334FE">
              <w:rPr>
                <w:rFonts w:ascii="Times New Roman" w:hAnsi="Times New Roman"/>
                <w:sz w:val="18"/>
              </w:rPr>
              <w:t>4</w:t>
            </w:r>
          </w:p>
        </w:tc>
      </w:tr>
      <w:tr w:rsidR="006334FE" w:rsidRPr="003027C8" w:rsidTr="003027C8">
        <w:tc>
          <w:tcPr>
            <w:tcW w:w="1384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6334FE" w:rsidRPr="003027C8" w:rsidRDefault="006334FE" w:rsidP="00302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27C8" w:rsidRPr="003027C8" w:rsidRDefault="003027C8" w:rsidP="003027C8">
      <w:pPr>
        <w:spacing w:after="0" w:line="240" w:lineRule="auto"/>
        <w:jc w:val="center"/>
        <w:rPr>
          <w:rFonts w:ascii="Times New Roman" w:hAnsi="Times New Roman"/>
        </w:rPr>
      </w:pPr>
    </w:p>
    <w:p w:rsidR="0043053F" w:rsidRDefault="004305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5C18" w:rsidRPr="00575C18" w:rsidRDefault="00575C18" w:rsidP="00575C18">
      <w:pPr>
        <w:spacing w:after="0"/>
        <w:rPr>
          <w:rFonts w:ascii="Times New Roman" w:hAnsi="Times New Roman"/>
        </w:rPr>
      </w:pPr>
    </w:p>
    <w:p w:rsidR="006D1D10" w:rsidRDefault="00E21E46" w:rsidP="00ED056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CC1618">
        <w:rPr>
          <w:rFonts w:ascii="Times New Roman" w:hAnsi="Times New Roman"/>
        </w:rPr>
        <w:t xml:space="preserve"> </w:t>
      </w:r>
      <w:r w:rsidR="003027C8">
        <w:rPr>
          <w:rFonts w:ascii="Times New Roman" w:hAnsi="Times New Roman"/>
        </w:rPr>
        <w:t>5</w:t>
      </w:r>
    </w:p>
    <w:p w:rsidR="0043053F" w:rsidRDefault="0043053F" w:rsidP="0043053F">
      <w:pPr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</w:t>
      </w:r>
      <w:r w:rsidRPr="00FD3D7E">
        <w:rPr>
          <w:rFonts w:ascii="Times New Roman" w:hAnsi="Times New Roman"/>
        </w:rPr>
        <w:t>о порядке рассмотрения обращения граждан о порядке рассмотрения обращений граждан в администрации городского поселения Тельминского муниципального образования</w:t>
      </w:r>
    </w:p>
    <w:p w:rsidR="0043053F" w:rsidRDefault="0043053F" w:rsidP="00ED0565">
      <w:pPr>
        <w:spacing w:after="0"/>
        <w:jc w:val="center"/>
        <w:rPr>
          <w:rFonts w:ascii="Times New Roman" w:hAnsi="Times New Roman"/>
        </w:rPr>
      </w:pPr>
    </w:p>
    <w:p w:rsidR="0043053F" w:rsidRDefault="0043053F" w:rsidP="00ED0565">
      <w:pPr>
        <w:spacing w:after="0"/>
        <w:jc w:val="center"/>
        <w:rPr>
          <w:rFonts w:ascii="Times New Roman" w:hAnsi="Times New Roman"/>
        </w:rPr>
      </w:pP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Российская Федерация </w:t>
      </w:r>
    </w:p>
    <w:p w:rsidR="00ED0565" w:rsidRDefault="00ED0565" w:rsidP="003027C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Администрация </w:t>
      </w:r>
      <w:r w:rsidR="003027C8">
        <w:rPr>
          <w:rFonts w:ascii="Times New Roman" w:hAnsi="Times New Roman"/>
          <w:b/>
          <w:sz w:val="20"/>
          <w:szCs w:val="20"/>
        </w:rPr>
        <w:t>город</w:t>
      </w:r>
      <w:r>
        <w:rPr>
          <w:rFonts w:ascii="Times New Roman" w:hAnsi="Times New Roman"/>
          <w:b/>
          <w:sz w:val="20"/>
          <w:szCs w:val="20"/>
        </w:rPr>
        <w:t xml:space="preserve">ского поселения </w:t>
      </w:r>
    </w:p>
    <w:p w:rsidR="003027C8" w:rsidRDefault="003027C8" w:rsidP="003027C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Тельминского муниципального образования</w:t>
      </w:r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Журнал личного приема граждан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ФИО ведущего прием______________________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Начат «__»______________________20____г.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«___»___________________20____г. </w:t>
      </w: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</w:p>
    <w:p w:rsidR="00ED0565" w:rsidRDefault="0043053F" w:rsidP="00ED05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Внутренняя сторона </w:t>
      </w:r>
    </w:p>
    <w:p w:rsidR="0043053F" w:rsidRDefault="0043053F" w:rsidP="00ED0565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1985"/>
        <w:gridCol w:w="1559"/>
      </w:tblGrid>
      <w:tr w:rsidR="003027C8" w:rsidRPr="00DE61A8" w:rsidTr="006334FE">
        <w:tc>
          <w:tcPr>
            <w:tcW w:w="959" w:type="dxa"/>
          </w:tcPr>
          <w:p w:rsidR="003027C8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E61A8">
              <w:rPr>
                <w:rFonts w:ascii="Times New Roman" w:hAnsi="Times New Roman"/>
              </w:rPr>
              <w:t>п</w:t>
            </w:r>
            <w:proofErr w:type="gramEnd"/>
            <w:r w:rsidRPr="00DE61A8">
              <w:rPr>
                <w:rFonts w:ascii="Times New Roman" w:hAnsi="Times New Roman"/>
              </w:rPr>
              <w:t>/п</w:t>
            </w:r>
          </w:p>
          <w:p w:rsidR="003027C8" w:rsidRPr="00DE61A8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551" w:type="dxa"/>
          </w:tcPr>
          <w:p w:rsidR="003027C8" w:rsidRPr="00DE61A8" w:rsidRDefault="003027C8" w:rsidP="0063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 xml:space="preserve">ФИО </w:t>
            </w:r>
            <w:r w:rsidR="006334FE">
              <w:rPr>
                <w:rFonts w:ascii="Times New Roman" w:hAnsi="Times New Roman"/>
              </w:rPr>
              <w:t xml:space="preserve">и </w:t>
            </w:r>
            <w:r w:rsidRPr="00DE61A8">
              <w:rPr>
                <w:rFonts w:ascii="Times New Roman" w:hAnsi="Times New Roman"/>
              </w:rPr>
              <w:t>адрес заявителя</w:t>
            </w:r>
          </w:p>
        </w:tc>
        <w:tc>
          <w:tcPr>
            <w:tcW w:w="2410" w:type="dxa"/>
          </w:tcPr>
          <w:p w:rsidR="003027C8" w:rsidRPr="00DE61A8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Краткое содержание обращения</w:t>
            </w:r>
          </w:p>
        </w:tc>
        <w:tc>
          <w:tcPr>
            <w:tcW w:w="1985" w:type="dxa"/>
          </w:tcPr>
          <w:p w:rsidR="003027C8" w:rsidRPr="00DE61A8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559" w:type="dxa"/>
          </w:tcPr>
          <w:p w:rsidR="003027C8" w:rsidRPr="00DE61A8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Резолюция</w:t>
            </w:r>
          </w:p>
        </w:tc>
      </w:tr>
      <w:tr w:rsidR="003027C8" w:rsidRPr="00DE61A8" w:rsidTr="006334FE">
        <w:tc>
          <w:tcPr>
            <w:tcW w:w="959" w:type="dxa"/>
          </w:tcPr>
          <w:p w:rsidR="003027C8" w:rsidRPr="006334FE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334FE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551" w:type="dxa"/>
          </w:tcPr>
          <w:p w:rsidR="003027C8" w:rsidRPr="006334FE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334FE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410" w:type="dxa"/>
          </w:tcPr>
          <w:p w:rsidR="003027C8" w:rsidRPr="006334FE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334FE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985" w:type="dxa"/>
          </w:tcPr>
          <w:p w:rsidR="003027C8" w:rsidRPr="006334FE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334FE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59" w:type="dxa"/>
          </w:tcPr>
          <w:p w:rsidR="003027C8" w:rsidRPr="006334FE" w:rsidRDefault="003027C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334FE">
              <w:rPr>
                <w:rFonts w:ascii="Times New Roman" w:hAnsi="Times New Roman"/>
                <w:sz w:val="16"/>
              </w:rPr>
              <w:t>5</w:t>
            </w:r>
          </w:p>
        </w:tc>
      </w:tr>
      <w:tr w:rsidR="003027C8" w:rsidRPr="00DE61A8" w:rsidTr="006334FE">
        <w:tc>
          <w:tcPr>
            <w:tcW w:w="959" w:type="dxa"/>
          </w:tcPr>
          <w:p w:rsidR="003027C8" w:rsidRPr="00DE61A8" w:rsidRDefault="003027C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27C8" w:rsidRPr="00DE61A8" w:rsidRDefault="003027C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027C8" w:rsidRPr="00DE61A8" w:rsidRDefault="003027C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027C8" w:rsidRPr="00DE61A8" w:rsidRDefault="003027C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27C8" w:rsidRPr="00DE61A8" w:rsidRDefault="003027C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0565" w:rsidRDefault="00ED0565" w:rsidP="00ED0565">
      <w:pPr>
        <w:spacing w:after="0"/>
        <w:rPr>
          <w:rFonts w:ascii="Times New Roman" w:hAnsi="Times New Roman"/>
        </w:rPr>
      </w:pPr>
    </w:p>
    <w:sectPr w:rsidR="00ED0565" w:rsidSect="006334FE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D"/>
    <w:rsid w:val="00053F4B"/>
    <w:rsid w:val="00080188"/>
    <w:rsid w:val="000970C9"/>
    <w:rsid w:val="000A395D"/>
    <w:rsid w:val="000B725A"/>
    <w:rsid w:val="000E2093"/>
    <w:rsid w:val="001C6B57"/>
    <w:rsid w:val="001E467F"/>
    <w:rsid w:val="00223428"/>
    <w:rsid w:val="00235400"/>
    <w:rsid w:val="00245653"/>
    <w:rsid w:val="002550B7"/>
    <w:rsid w:val="003027C8"/>
    <w:rsid w:val="00353832"/>
    <w:rsid w:val="003D7291"/>
    <w:rsid w:val="003F29EE"/>
    <w:rsid w:val="0043053F"/>
    <w:rsid w:val="00451E88"/>
    <w:rsid w:val="004563A6"/>
    <w:rsid w:val="00470F92"/>
    <w:rsid w:val="004B085E"/>
    <w:rsid w:val="00504AE6"/>
    <w:rsid w:val="005529C9"/>
    <w:rsid w:val="00572E95"/>
    <w:rsid w:val="00575C18"/>
    <w:rsid w:val="00575D34"/>
    <w:rsid w:val="005939E1"/>
    <w:rsid w:val="005A64AD"/>
    <w:rsid w:val="005E4383"/>
    <w:rsid w:val="005F0A63"/>
    <w:rsid w:val="00622F29"/>
    <w:rsid w:val="006334FE"/>
    <w:rsid w:val="006469B7"/>
    <w:rsid w:val="0069506C"/>
    <w:rsid w:val="006C3BFB"/>
    <w:rsid w:val="006D1D10"/>
    <w:rsid w:val="006E400A"/>
    <w:rsid w:val="00774F65"/>
    <w:rsid w:val="007825BD"/>
    <w:rsid w:val="007A4273"/>
    <w:rsid w:val="007E2B92"/>
    <w:rsid w:val="00842661"/>
    <w:rsid w:val="008D7305"/>
    <w:rsid w:val="00913CF4"/>
    <w:rsid w:val="00922536"/>
    <w:rsid w:val="00924930"/>
    <w:rsid w:val="00955A7D"/>
    <w:rsid w:val="00976983"/>
    <w:rsid w:val="009838C7"/>
    <w:rsid w:val="00A62DAB"/>
    <w:rsid w:val="00A84550"/>
    <w:rsid w:val="00AB2946"/>
    <w:rsid w:val="00AD5812"/>
    <w:rsid w:val="00B9656C"/>
    <w:rsid w:val="00BD487B"/>
    <w:rsid w:val="00C1508D"/>
    <w:rsid w:val="00C21EC6"/>
    <w:rsid w:val="00CC1618"/>
    <w:rsid w:val="00CC564D"/>
    <w:rsid w:val="00DE0325"/>
    <w:rsid w:val="00DE61A8"/>
    <w:rsid w:val="00DF0A6A"/>
    <w:rsid w:val="00DF1B2E"/>
    <w:rsid w:val="00E21E46"/>
    <w:rsid w:val="00E246E4"/>
    <w:rsid w:val="00E34B31"/>
    <w:rsid w:val="00E57FC9"/>
    <w:rsid w:val="00E70BA5"/>
    <w:rsid w:val="00ED0565"/>
    <w:rsid w:val="00EF3CDB"/>
    <w:rsid w:val="00F25DA6"/>
    <w:rsid w:val="00F30D14"/>
    <w:rsid w:val="00FC4FCE"/>
    <w:rsid w:val="00FD3D7E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5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35383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35383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ConsPlusTitle0">
    <w:name w:val="ConsPlusTitle Знак"/>
    <w:link w:val="ConsPlusTitle"/>
    <w:locked/>
    <w:rsid w:val="00353832"/>
    <w:rPr>
      <w:rFonts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2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5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35383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35383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ConsPlusTitle0">
    <w:name w:val="ConsPlusTitle Знак"/>
    <w:link w:val="ConsPlusTitle"/>
    <w:locked/>
    <w:rsid w:val="00353832"/>
    <w:rPr>
      <w:rFonts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2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61E4F5E0FABDB9BBA22FDC1DAB7DDF4100B5F20B44D8ABFBD314F2FEn2x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%20&#1076;&#1086;&#1082;&#1091;&#1084;&#1077;&#1085;&#1090;&#1072;&#1084;&#1080;\&#1053;&#1072;%20&#1089;&#1072;&#1081;&#1090;%20&#1080;%20&#1074;%20&#1075;&#1072;&#1079;&#1077;&#1090;&#1091;%202016,2017\2018\&#1040;&#1087;&#1088;&#1077;&#1083;&#1100;\&#1086;%20&#1088;&#1072;&#1073;&#1086;&#1090;&#1077;%20&#1089;%20&#1086;&#1073;&#1088;&#1072;&#1097;&#1077;&#1085;&#1080;&#1103;&#1084;&#1080;%20&#1075;&#1088;&#1072;&#1078;&#1076;&#1072;&#1085;%20&#1053;&#1045;&#1044;&#1054;&#1044;&#1045;&#1051;&#1040;&#1053;&#1053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4388-1201-4299-A27F-38286648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работе с обращениями граждан НЕДОДЕЛАННЫЙ</Template>
  <TotalTime>265</TotalTime>
  <Pages>1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http://www.zn/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29</cp:revision>
  <cp:lastPrinted>2021-03-10T03:57:00Z</cp:lastPrinted>
  <dcterms:created xsi:type="dcterms:W3CDTF">2021-03-09T01:46:00Z</dcterms:created>
  <dcterms:modified xsi:type="dcterms:W3CDTF">2021-03-10T05:51:00Z</dcterms:modified>
</cp:coreProperties>
</file>