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F6" w:rsidRDefault="006246F6" w:rsidP="00765115">
      <w:pPr>
        <w:tabs>
          <w:tab w:val="left" w:pos="10632"/>
        </w:tabs>
        <w:ind w:left="993"/>
        <w:jc w:val="center"/>
      </w:pPr>
    </w:p>
    <w:p w:rsidR="006246F6" w:rsidRPr="00E02CA0" w:rsidRDefault="006246F6" w:rsidP="00765115">
      <w:pPr>
        <w:tabs>
          <w:tab w:val="left" w:pos="10632"/>
        </w:tabs>
        <w:ind w:left="993"/>
        <w:jc w:val="center"/>
      </w:pPr>
      <w:r>
        <w:tab/>
      </w:r>
    </w:p>
    <w:p w:rsidR="006246F6" w:rsidRDefault="006246F6" w:rsidP="00C63165">
      <w:pPr>
        <w:tabs>
          <w:tab w:val="left" w:pos="2820"/>
        </w:tabs>
        <w:ind w:left="-14459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style="position:absolute;left:0;text-align:left;margin-left:531.2pt;margin-top:26.4pt;width:484.7pt;height:314.1pt;z-index:-251658240;visibility:visible">
            <v:imagedata r:id="rId6" o:title=""/>
          </v:shape>
        </w:pict>
      </w:r>
    </w:p>
    <w:p w:rsidR="006246F6" w:rsidRDefault="006246F6" w:rsidP="00C63165">
      <w:pPr>
        <w:ind w:right="2976"/>
        <w:jc w:val="center"/>
        <w:rPr>
          <w:rFonts w:ascii="Times New Roman" w:hAnsi="Times New Roman"/>
          <w:b/>
          <w:sz w:val="24"/>
          <w:szCs w:val="24"/>
        </w:rPr>
      </w:pPr>
      <w:r w:rsidRPr="00E8476D">
        <w:rPr>
          <w:rFonts w:ascii="Times New Roman" w:hAnsi="Times New Roman"/>
          <w:b/>
          <w:sz w:val="24"/>
          <w:szCs w:val="24"/>
        </w:rPr>
        <w:t>Схема расположения проектируемого объекта на плане градостроительного зонирования р.п. Марков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6246F6" w:rsidRDefault="006246F6" w:rsidP="00C63165">
      <w:pPr>
        <w:ind w:right="297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Масштаб 1:20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000</w:t>
      </w:r>
    </w:p>
    <w:p w:rsidR="006246F6" w:rsidRPr="00E8476D" w:rsidRDefault="006246F6" w:rsidP="00C63165">
      <w:pPr>
        <w:ind w:right="2976"/>
        <w:jc w:val="center"/>
        <w:rPr>
          <w:rFonts w:ascii="Times New Roman" w:hAnsi="Times New Roman"/>
          <w:b/>
          <w:sz w:val="24"/>
          <w:szCs w:val="24"/>
        </w:rPr>
      </w:pPr>
      <w:r w:rsidRPr="00D263DD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10" o:spid="_x0000_i1025" type="#_x0000_t75" style="width:308.25pt;height:186.75pt;visibility:visible">
            <v:imagedata r:id="rId7" o:title=""/>
          </v:shape>
        </w:pict>
      </w:r>
    </w:p>
    <w:p w:rsidR="006246F6" w:rsidRDefault="006246F6" w:rsidP="00C63165">
      <w:pPr>
        <w:tabs>
          <w:tab w:val="left" w:pos="2820"/>
        </w:tabs>
        <w:ind w:left="-11907"/>
      </w:pPr>
    </w:p>
    <w:p w:rsidR="006246F6" w:rsidRDefault="006246F6" w:rsidP="00FF2B87">
      <w:pPr>
        <w:tabs>
          <w:tab w:val="left" w:pos="2820"/>
        </w:tabs>
      </w:pPr>
    </w:p>
    <w:p w:rsidR="006246F6" w:rsidRDefault="006246F6" w:rsidP="00FF2B87">
      <w:pPr>
        <w:tabs>
          <w:tab w:val="left" w:pos="2820"/>
        </w:tabs>
      </w:pPr>
    </w:p>
    <w:tbl>
      <w:tblPr>
        <w:tblpPr w:leftFromText="180" w:rightFromText="180" w:vertAnchor="text" w:horzAnchor="margin" w:tblpY="297"/>
        <w:tblW w:w="7968" w:type="dxa"/>
        <w:tblLook w:val="00A0"/>
      </w:tblPr>
      <w:tblGrid>
        <w:gridCol w:w="7968"/>
      </w:tblGrid>
      <w:tr w:rsidR="006246F6" w:rsidRPr="00D263DD" w:rsidTr="00D263DD">
        <w:trPr>
          <w:trHeight w:val="5166"/>
        </w:trPr>
        <w:tc>
          <w:tcPr>
            <w:tcW w:w="7968" w:type="dxa"/>
          </w:tcPr>
          <w:p w:rsidR="006246F6" w:rsidRPr="00D263DD" w:rsidRDefault="006246F6" w:rsidP="00D263DD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63DD">
              <w:rPr>
                <w:rFonts w:ascii="Times New Roman" w:hAnsi="Times New Roman"/>
                <w:b/>
                <w:sz w:val="28"/>
                <w:szCs w:val="28"/>
              </w:rPr>
              <w:t>Условные обозначения</w:t>
            </w:r>
          </w:p>
          <w:p w:rsidR="006246F6" w:rsidRPr="00D263DD" w:rsidRDefault="006246F6" w:rsidP="00D263DD">
            <w:pPr>
              <w:tabs>
                <w:tab w:val="left" w:pos="945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D263DD">
              <w:rPr>
                <w:b/>
                <w:sz w:val="28"/>
                <w:szCs w:val="28"/>
              </w:rPr>
              <w:tab/>
            </w:r>
          </w:p>
          <w:p w:rsidR="006246F6" w:rsidRPr="00D263DD" w:rsidRDefault="006246F6" w:rsidP="00D263DD">
            <w:pPr>
              <w:tabs>
                <w:tab w:val="left" w:pos="945"/>
              </w:tabs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rect id="_x0000_s1027" style="position:absolute;left:0;text-align:left;margin-left:-4.05pt;margin-top:2.55pt;width:30.75pt;height:15.75pt;z-index:251659264" fillcolor="none">
                  <v:fill r:id="rId8" o:title="" type="pattern"/>
                  <v:stroke dashstyle="dash"/>
                </v:rect>
              </w:pict>
            </w:r>
            <w:r w:rsidRPr="00D263D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D263DD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D263DD">
              <w:rPr>
                <w:rFonts w:ascii="Times New Roman" w:hAnsi="Times New Roman"/>
                <w:sz w:val="24"/>
                <w:szCs w:val="24"/>
              </w:rPr>
              <w:t>ерритория проекта</w:t>
            </w:r>
          </w:p>
          <w:p w:rsidR="006246F6" w:rsidRPr="00D263DD" w:rsidRDefault="006246F6" w:rsidP="00D263DD">
            <w:pPr>
              <w:tabs>
                <w:tab w:val="left" w:pos="945"/>
              </w:tabs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rect id="_x0000_s1028" style="position:absolute;left:0;text-align:left;margin-left:-4.05pt;margin-top:13.05pt;width:30.75pt;height:15.75pt;z-index:251660288" fillcolor="none" strokecolor="red">
                  <v:fill r:id="rId8" o:title="" type="pattern"/>
                </v:rect>
              </w:pict>
            </w:r>
          </w:p>
          <w:p w:rsidR="006246F6" w:rsidRPr="00D263DD" w:rsidRDefault="006246F6" w:rsidP="00D263DD">
            <w:pPr>
              <w:tabs>
                <w:tab w:val="left" w:pos="945"/>
              </w:tabs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D263DD">
              <w:rPr>
                <w:rFonts w:ascii="Times New Roman" w:hAnsi="Times New Roman"/>
                <w:sz w:val="24"/>
                <w:szCs w:val="24"/>
              </w:rPr>
              <w:t>-Зона планируемого размещения объекта местного значения</w:t>
            </w:r>
          </w:p>
          <w:p w:rsidR="006246F6" w:rsidRPr="00D263DD" w:rsidRDefault="006246F6" w:rsidP="00D263D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6F6" w:rsidRPr="00D263DD" w:rsidRDefault="006246F6" w:rsidP="00D263D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3DD">
              <w:rPr>
                <w:rFonts w:ascii="Times New Roman" w:hAnsi="Times New Roman"/>
                <w:color w:val="FF0000"/>
                <w:sz w:val="24"/>
                <w:szCs w:val="24"/>
              </w:rPr>
              <w:t>____</w:t>
            </w:r>
            <w:r w:rsidRPr="00D263DD">
              <w:rPr>
                <w:rFonts w:ascii="Times New Roman" w:hAnsi="Times New Roman"/>
                <w:sz w:val="24"/>
                <w:szCs w:val="24"/>
              </w:rPr>
              <w:t>-Устанавливаемые красные линии</w:t>
            </w:r>
          </w:p>
          <w:p w:rsidR="006246F6" w:rsidRPr="00D263DD" w:rsidRDefault="006246F6" w:rsidP="00D263D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246F6" w:rsidRPr="00D263DD" w:rsidRDefault="006246F6" w:rsidP="00D263D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3D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____ </w:t>
            </w:r>
            <w:r w:rsidRPr="00D263DD">
              <w:rPr>
                <w:rFonts w:ascii="Times New Roman" w:hAnsi="Times New Roman"/>
                <w:sz w:val="24"/>
                <w:szCs w:val="24"/>
              </w:rPr>
              <w:t>Граница р.п. Маркова</w:t>
            </w:r>
          </w:p>
          <w:p w:rsidR="006246F6" w:rsidRPr="00D263DD" w:rsidRDefault="006246F6" w:rsidP="00D263D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rect id="_x0000_s1029" style="position:absolute;margin-left:-4.05pt;margin-top:14.65pt;width:30.75pt;height:15.75pt;z-index:251661312" fillcolor="#f79646">
                  <v:fill r:id="rId9" o:title="" type="pattern"/>
                </v:rect>
              </w:pict>
            </w:r>
          </w:p>
          <w:p w:rsidR="006246F6" w:rsidRPr="00D263DD" w:rsidRDefault="006246F6" w:rsidP="00D263DD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D263DD">
              <w:rPr>
                <w:rFonts w:ascii="Times New Roman" w:hAnsi="Times New Roman"/>
                <w:sz w:val="24"/>
                <w:szCs w:val="24"/>
              </w:rPr>
              <w:t>-Зоны застройки индивидуальными жилыми домами (ЖЗ-1)</w:t>
            </w:r>
          </w:p>
          <w:p w:rsidR="006246F6" w:rsidRPr="00D263DD" w:rsidRDefault="006246F6" w:rsidP="00D263DD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D263D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6246F6" w:rsidRPr="00D263DD" w:rsidRDefault="006246F6" w:rsidP="00D263DD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rect id="_x0000_s1030" style="position:absolute;left:0;text-align:left;margin-left:-4.05pt;margin-top:4.7pt;width:30.75pt;height:15.75pt;z-index:251662336" fillcolor="#ffc000">
                  <v:fill r:id="rId10" o:title="" color2="#ffc000" recolor="t" type="pattern"/>
                </v:rect>
              </w:pict>
            </w:r>
            <w:r w:rsidRPr="00D263DD">
              <w:rPr>
                <w:rFonts w:ascii="Times New Roman" w:hAnsi="Times New Roman"/>
                <w:sz w:val="24"/>
                <w:szCs w:val="24"/>
              </w:rPr>
              <w:t>-Зона ведения дачного хозяйства, садоводства, личного подсобного хозяйства (СХЗ-3)</w:t>
            </w:r>
          </w:p>
          <w:p w:rsidR="006246F6" w:rsidRPr="00D263DD" w:rsidRDefault="006246F6" w:rsidP="00D263DD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46F6" w:rsidRDefault="006246F6" w:rsidP="00FF2B87">
      <w:pPr>
        <w:tabs>
          <w:tab w:val="left" w:pos="2820"/>
        </w:tabs>
      </w:pPr>
    </w:p>
    <w:p w:rsidR="006246F6" w:rsidRDefault="006246F6" w:rsidP="00FF2B87">
      <w:pPr>
        <w:tabs>
          <w:tab w:val="left" w:pos="2820"/>
        </w:tabs>
        <w:rPr>
          <w:rFonts w:ascii="Times New Roman" w:hAnsi="Times New Roman"/>
          <w:b/>
          <w:sz w:val="28"/>
          <w:szCs w:val="28"/>
        </w:rPr>
      </w:pPr>
    </w:p>
    <w:p w:rsidR="006246F6" w:rsidRDefault="006246F6" w:rsidP="00FF2B87">
      <w:pPr>
        <w:tabs>
          <w:tab w:val="left" w:pos="2820"/>
        </w:tabs>
        <w:rPr>
          <w:rFonts w:ascii="Times New Roman" w:hAnsi="Times New Roman"/>
          <w:b/>
          <w:sz w:val="28"/>
          <w:szCs w:val="28"/>
        </w:rPr>
      </w:pPr>
    </w:p>
    <w:p w:rsidR="006246F6" w:rsidRDefault="006246F6" w:rsidP="00FF2B87">
      <w:pPr>
        <w:tabs>
          <w:tab w:val="left" w:pos="2820"/>
        </w:tabs>
        <w:rPr>
          <w:rFonts w:ascii="Times New Roman" w:hAnsi="Times New Roman"/>
          <w:b/>
          <w:sz w:val="28"/>
          <w:szCs w:val="28"/>
        </w:rPr>
      </w:pPr>
    </w:p>
    <w:p w:rsidR="006246F6" w:rsidRDefault="006246F6" w:rsidP="0080712A">
      <w:pPr>
        <w:ind w:left="567"/>
        <w:rPr>
          <w:rFonts w:ascii="Times New Roman" w:hAnsi="Times New Roman"/>
          <w:sz w:val="24"/>
          <w:szCs w:val="24"/>
        </w:rPr>
      </w:pPr>
    </w:p>
    <w:tbl>
      <w:tblPr>
        <w:tblpPr w:vertAnchor="page" w:horzAnchor="page" w:tblpX="13198" w:tblpY="13171"/>
        <w:tblW w:w="10343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"/>
        <w:gridCol w:w="567"/>
        <w:gridCol w:w="652"/>
        <w:gridCol w:w="652"/>
        <w:gridCol w:w="851"/>
        <w:gridCol w:w="567"/>
        <w:gridCol w:w="3839"/>
        <w:gridCol w:w="834"/>
        <w:gridCol w:w="833"/>
        <w:gridCol w:w="1151"/>
      </w:tblGrid>
      <w:tr w:rsidR="006246F6" w:rsidRPr="00D263DD" w:rsidTr="00D263DD">
        <w:trPr>
          <w:trHeight w:val="284"/>
        </w:trPr>
        <w:tc>
          <w:tcPr>
            <w:tcW w:w="397" w:type="dxa"/>
          </w:tcPr>
          <w:p w:rsidR="006246F6" w:rsidRPr="00D263DD" w:rsidRDefault="006246F6" w:rsidP="00D263DD">
            <w:pPr>
              <w:spacing w:after="0" w:line="240" w:lineRule="auto"/>
              <w:ind w:left="-113" w:right="-132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57" w:type="dxa"/>
            <w:gridSpan w:val="4"/>
            <w:vMerge w:val="restart"/>
          </w:tcPr>
          <w:p w:rsidR="006246F6" w:rsidRPr="00D263DD" w:rsidRDefault="006246F6" w:rsidP="00D263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63DD">
              <w:rPr>
                <w:rFonts w:ascii="Times New Roman" w:hAnsi="Times New Roman"/>
                <w:sz w:val="24"/>
                <w:szCs w:val="24"/>
              </w:rPr>
              <w:t>2559</w:t>
            </w:r>
            <w:r>
              <w:rPr>
                <w:rFonts w:ascii="Times New Roman" w:hAnsi="Times New Roman"/>
                <w:sz w:val="24"/>
                <w:szCs w:val="24"/>
              </w:rPr>
              <w:t>/1-1705-К</w:t>
            </w:r>
            <w:r w:rsidRPr="00D263DD">
              <w:rPr>
                <w:rFonts w:ascii="Times New Roman" w:hAnsi="Times New Roman"/>
                <w:sz w:val="24"/>
                <w:szCs w:val="24"/>
              </w:rPr>
              <w:t>-ППТ-ОЧ-ЧПТ</w:t>
            </w:r>
          </w:p>
        </w:tc>
      </w:tr>
      <w:tr w:rsidR="006246F6" w:rsidRPr="00D263DD" w:rsidTr="00D263DD">
        <w:trPr>
          <w:trHeight w:val="284"/>
        </w:trPr>
        <w:tc>
          <w:tcPr>
            <w:tcW w:w="397" w:type="dxa"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57" w:type="dxa"/>
            <w:gridSpan w:val="4"/>
            <w:vMerge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246F6" w:rsidRPr="00D263DD" w:rsidTr="00D263DD">
        <w:trPr>
          <w:trHeight w:val="284"/>
        </w:trPr>
        <w:tc>
          <w:tcPr>
            <w:tcW w:w="397" w:type="dxa"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57" w:type="dxa"/>
            <w:gridSpan w:val="4"/>
            <w:vMerge w:val="restart"/>
          </w:tcPr>
          <w:p w:rsidR="006246F6" w:rsidRPr="00D263DD" w:rsidRDefault="006246F6" w:rsidP="00D263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63DD">
              <w:rPr>
                <w:rFonts w:ascii="Times New Roman" w:hAnsi="Times New Roman"/>
                <w:sz w:val="24"/>
                <w:szCs w:val="24"/>
              </w:rPr>
              <w:t>Строительство объекта, Д№ 4646/15 «Монтаж КТПН-630 кВА №4726 взамен СКТП -250 кВА по адресу: Иркутский район, поле «Анисимово»</w:t>
            </w:r>
          </w:p>
        </w:tc>
      </w:tr>
      <w:tr w:rsidR="006246F6" w:rsidRPr="00D263DD" w:rsidTr="00D263DD">
        <w:trPr>
          <w:trHeight w:val="284"/>
        </w:trPr>
        <w:tc>
          <w:tcPr>
            <w:tcW w:w="397" w:type="dxa"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57" w:type="dxa"/>
            <w:gridSpan w:val="4"/>
            <w:vMerge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246F6" w:rsidRPr="00D263DD" w:rsidTr="00D263DD">
        <w:trPr>
          <w:trHeight w:val="284"/>
        </w:trPr>
        <w:tc>
          <w:tcPr>
            <w:tcW w:w="397" w:type="dxa"/>
          </w:tcPr>
          <w:p w:rsidR="006246F6" w:rsidRPr="00D263DD" w:rsidRDefault="006246F6" w:rsidP="00D263DD">
            <w:pPr>
              <w:spacing w:after="0" w:line="240" w:lineRule="auto"/>
              <w:ind w:left="-113" w:right="-132"/>
              <w:rPr>
                <w:sz w:val="16"/>
                <w:szCs w:val="16"/>
              </w:rPr>
            </w:pPr>
            <w:r w:rsidRPr="00D263DD">
              <w:rPr>
                <w:sz w:val="16"/>
                <w:szCs w:val="16"/>
              </w:rPr>
              <w:t>Изм</w:t>
            </w:r>
          </w:p>
        </w:tc>
        <w:tc>
          <w:tcPr>
            <w:tcW w:w="567" w:type="dxa"/>
          </w:tcPr>
          <w:p w:rsidR="006246F6" w:rsidRPr="00D263DD" w:rsidRDefault="006246F6" w:rsidP="00D263DD">
            <w:pPr>
              <w:spacing w:after="0" w:line="240" w:lineRule="auto"/>
              <w:ind w:left="-84" w:right="-132"/>
              <w:rPr>
                <w:sz w:val="16"/>
                <w:szCs w:val="16"/>
              </w:rPr>
            </w:pPr>
            <w:r w:rsidRPr="00D263DD">
              <w:rPr>
                <w:sz w:val="16"/>
                <w:szCs w:val="16"/>
              </w:rPr>
              <w:t>Кол.ул.</w:t>
            </w:r>
          </w:p>
        </w:tc>
        <w:tc>
          <w:tcPr>
            <w:tcW w:w="652" w:type="dxa"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  <w:r w:rsidRPr="00D263DD">
              <w:rPr>
                <w:sz w:val="16"/>
                <w:szCs w:val="16"/>
              </w:rPr>
              <w:t>Лист</w:t>
            </w:r>
          </w:p>
        </w:tc>
        <w:tc>
          <w:tcPr>
            <w:tcW w:w="652" w:type="dxa"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  <w:r w:rsidRPr="00D263DD">
              <w:rPr>
                <w:sz w:val="16"/>
                <w:szCs w:val="16"/>
              </w:rPr>
              <w:t>№док</w:t>
            </w:r>
          </w:p>
        </w:tc>
        <w:tc>
          <w:tcPr>
            <w:tcW w:w="851" w:type="dxa"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  <w:r w:rsidRPr="00D263DD">
              <w:rPr>
                <w:sz w:val="16"/>
                <w:szCs w:val="16"/>
              </w:rPr>
              <w:t>Подпись</w:t>
            </w:r>
          </w:p>
        </w:tc>
        <w:tc>
          <w:tcPr>
            <w:tcW w:w="567" w:type="dxa"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  <w:r w:rsidRPr="00D263DD">
              <w:rPr>
                <w:sz w:val="16"/>
                <w:szCs w:val="16"/>
              </w:rPr>
              <w:t>дата</w:t>
            </w:r>
          </w:p>
        </w:tc>
        <w:tc>
          <w:tcPr>
            <w:tcW w:w="6657" w:type="dxa"/>
            <w:gridSpan w:val="4"/>
            <w:vMerge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246F6" w:rsidRPr="00D263DD" w:rsidTr="00D263DD">
        <w:trPr>
          <w:trHeight w:val="284"/>
        </w:trPr>
        <w:tc>
          <w:tcPr>
            <w:tcW w:w="964" w:type="dxa"/>
            <w:gridSpan w:val="2"/>
          </w:tcPr>
          <w:p w:rsidR="006246F6" w:rsidRPr="00D263DD" w:rsidRDefault="006246F6" w:rsidP="00D263DD">
            <w:pPr>
              <w:spacing w:after="0" w:line="240" w:lineRule="auto"/>
              <w:ind w:left="-142"/>
              <w:rPr>
                <w:sz w:val="16"/>
                <w:szCs w:val="16"/>
              </w:rPr>
            </w:pPr>
            <w:r w:rsidRPr="00D263DD">
              <w:rPr>
                <w:sz w:val="16"/>
                <w:szCs w:val="16"/>
              </w:rPr>
              <w:t xml:space="preserve">  Разработал</w:t>
            </w:r>
          </w:p>
        </w:tc>
        <w:tc>
          <w:tcPr>
            <w:tcW w:w="1304" w:type="dxa"/>
            <w:gridSpan w:val="2"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  <w:r w:rsidRPr="00D263DD">
              <w:rPr>
                <w:sz w:val="16"/>
                <w:szCs w:val="16"/>
              </w:rPr>
              <w:t>Голимбиевская</w:t>
            </w:r>
          </w:p>
        </w:tc>
        <w:tc>
          <w:tcPr>
            <w:tcW w:w="851" w:type="dxa"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39" w:type="dxa"/>
            <w:vMerge w:val="restart"/>
          </w:tcPr>
          <w:p w:rsidR="006246F6" w:rsidRPr="00D263DD" w:rsidRDefault="006246F6" w:rsidP="00D26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3DD">
              <w:rPr>
                <w:rFonts w:ascii="Times New Roman" w:hAnsi="Times New Roman"/>
                <w:sz w:val="24"/>
                <w:szCs w:val="24"/>
              </w:rPr>
              <w:t>Проект планировки территории</w:t>
            </w:r>
          </w:p>
        </w:tc>
        <w:tc>
          <w:tcPr>
            <w:tcW w:w="834" w:type="dxa"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  <w:r w:rsidRPr="00D263DD">
              <w:rPr>
                <w:sz w:val="16"/>
                <w:szCs w:val="16"/>
              </w:rPr>
              <w:t>стадия</w:t>
            </w:r>
          </w:p>
        </w:tc>
        <w:tc>
          <w:tcPr>
            <w:tcW w:w="833" w:type="dxa"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  <w:r w:rsidRPr="00D263DD">
              <w:rPr>
                <w:sz w:val="16"/>
                <w:szCs w:val="16"/>
              </w:rPr>
              <w:t>лист</w:t>
            </w:r>
          </w:p>
        </w:tc>
        <w:tc>
          <w:tcPr>
            <w:tcW w:w="1151" w:type="dxa"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  <w:r w:rsidRPr="00D263DD">
              <w:rPr>
                <w:sz w:val="16"/>
                <w:szCs w:val="16"/>
              </w:rPr>
              <w:t>листов</w:t>
            </w:r>
          </w:p>
        </w:tc>
      </w:tr>
      <w:tr w:rsidR="006246F6" w:rsidRPr="00D263DD" w:rsidTr="00D263DD">
        <w:trPr>
          <w:trHeight w:val="284"/>
        </w:trPr>
        <w:tc>
          <w:tcPr>
            <w:tcW w:w="964" w:type="dxa"/>
            <w:gridSpan w:val="2"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39" w:type="dxa"/>
            <w:vMerge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4" w:type="dxa"/>
            <w:vMerge w:val="restart"/>
          </w:tcPr>
          <w:p w:rsidR="006246F6" w:rsidRPr="00D263DD" w:rsidRDefault="006246F6" w:rsidP="00D263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3DD">
              <w:rPr>
                <w:sz w:val="28"/>
                <w:szCs w:val="28"/>
              </w:rPr>
              <w:t>п</w:t>
            </w:r>
          </w:p>
        </w:tc>
        <w:tc>
          <w:tcPr>
            <w:tcW w:w="833" w:type="dxa"/>
            <w:vMerge w:val="restart"/>
          </w:tcPr>
          <w:p w:rsidR="006246F6" w:rsidRPr="00D263DD" w:rsidRDefault="006246F6" w:rsidP="00D263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63DD">
              <w:rPr>
                <w:sz w:val="28"/>
                <w:szCs w:val="28"/>
              </w:rPr>
              <w:t>1</w:t>
            </w:r>
          </w:p>
        </w:tc>
        <w:tc>
          <w:tcPr>
            <w:tcW w:w="1151" w:type="dxa"/>
            <w:vMerge w:val="restart"/>
          </w:tcPr>
          <w:p w:rsidR="006246F6" w:rsidRPr="00D263DD" w:rsidRDefault="006246F6" w:rsidP="00D263DD">
            <w:pPr>
              <w:spacing w:after="0" w:line="240" w:lineRule="auto"/>
              <w:rPr>
                <w:sz w:val="28"/>
                <w:szCs w:val="28"/>
              </w:rPr>
            </w:pPr>
            <w:r w:rsidRPr="00D263DD">
              <w:rPr>
                <w:sz w:val="28"/>
                <w:szCs w:val="28"/>
              </w:rPr>
              <w:t>1</w:t>
            </w:r>
          </w:p>
        </w:tc>
      </w:tr>
      <w:tr w:rsidR="006246F6" w:rsidRPr="00D263DD" w:rsidTr="00D263DD">
        <w:trPr>
          <w:trHeight w:val="284"/>
        </w:trPr>
        <w:tc>
          <w:tcPr>
            <w:tcW w:w="964" w:type="dxa"/>
            <w:gridSpan w:val="2"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39" w:type="dxa"/>
            <w:vMerge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3" w:type="dxa"/>
            <w:vMerge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246F6" w:rsidRPr="00D263DD" w:rsidTr="00D263DD">
        <w:trPr>
          <w:trHeight w:val="284"/>
        </w:trPr>
        <w:tc>
          <w:tcPr>
            <w:tcW w:w="964" w:type="dxa"/>
            <w:gridSpan w:val="2"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39" w:type="dxa"/>
            <w:vMerge w:val="restart"/>
          </w:tcPr>
          <w:p w:rsidR="006246F6" w:rsidRPr="00D263DD" w:rsidRDefault="006246F6" w:rsidP="00D26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3DD">
              <w:rPr>
                <w:rFonts w:ascii="Times New Roman" w:hAnsi="Times New Roman"/>
                <w:sz w:val="24"/>
                <w:szCs w:val="24"/>
              </w:rPr>
              <w:t>Чертеж планировки территории</w:t>
            </w:r>
          </w:p>
          <w:p w:rsidR="006246F6" w:rsidRPr="00D263DD" w:rsidRDefault="006246F6" w:rsidP="00D263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63DD">
              <w:rPr>
                <w:rFonts w:ascii="Times New Roman" w:hAnsi="Times New Roman"/>
                <w:sz w:val="24"/>
                <w:szCs w:val="24"/>
              </w:rPr>
              <w:t>Масштаб 1:1000</w:t>
            </w:r>
          </w:p>
        </w:tc>
        <w:tc>
          <w:tcPr>
            <w:tcW w:w="2818" w:type="dxa"/>
            <w:gridSpan w:val="3"/>
            <w:vMerge w:val="restart"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  <w:r w:rsidRPr="00D263DD">
              <w:rPr>
                <w:noProof/>
                <w:sz w:val="16"/>
                <w:szCs w:val="16"/>
                <w:lang w:eastAsia="ru-RU"/>
              </w:rPr>
              <w:pict>
                <v:shape id="Рисунок 3" o:spid="_x0000_i1026" type="#_x0000_t75" style="width:78.75pt;height:36pt;visibility:visible">
                  <v:imagedata r:id="rId11" o:title=""/>
                </v:shape>
              </w:pict>
            </w:r>
          </w:p>
        </w:tc>
      </w:tr>
      <w:tr w:rsidR="006246F6" w:rsidRPr="00D263DD" w:rsidTr="00D263DD">
        <w:trPr>
          <w:trHeight w:val="284"/>
        </w:trPr>
        <w:tc>
          <w:tcPr>
            <w:tcW w:w="964" w:type="dxa"/>
            <w:gridSpan w:val="2"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39" w:type="dxa"/>
            <w:vMerge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3"/>
            <w:vMerge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246F6" w:rsidRPr="00D263DD" w:rsidTr="00D263DD">
        <w:trPr>
          <w:trHeight w:val="311"/>
        </w:trPr>
        <w:tc>
          <w:tcPr>
            <w:tcW w:w="964" w:type="dxa"/>
            <w:gridSpan w:val="2"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39" w:type="dxa"/>
            <w:vMerge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3"/>
            <w:vMerge/>
          </w:tcPr>
          <w:p w:rsidR="006246F6" w:rsidRPr="00D263DD" w:rsidRDefault="006246F6" w:rsidP="00D263D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6246F6" w:rsidRPr="00697B07" w:rsidRDefault="006246F6" w:rsidP="00101AC9">
      <w:pPr>
        <w:ind w:left="567"/>
        <w:rPr>
          <w:rFonts w:ascii="Times New Roman" w:hAnsi="Times New Roman"/>
          <w:sz w:val="24"/>
          <w:szCs w:val="24"/>
        </w:rPr>
      </w:pPr>
    </w:p>
    <w:sectPr w:rsidR="006246F6" w:rsidRPr="00697B07" w:rsidSect="007A7023">
      <w:footerReference w:type="default" r:id="rId12"/>
      <w:pgSz w:w="23814" w:h="16839" w:orient="landscape" w:code="8"/>
      <w:pgMar w:top="1134" w:right="13608" w:bottom="284" w:left="1276" w:header="708" w:footer="708" w:gutter="0"/>
      <w:pgBorders w:offsetFrom="page">
        <w:top w:val="single" w:sz="4" w:space="20" w:color="auto"/>
        <w:left w:val="single" w:sz="4" w:space="31" w:color="auto"/>
        <w:bottom w:val="single" w:sz="4" w:space="20" w:color="auto"/>
        <w:right w:val="single" w:sz="4" w:space="20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6F6" w:rsidRDefault="006246F6" w:rsidP="00356D71">
      <w:pPr>
        <w:spacing w:after="0" w:line="240" w:lineRule="auto"/>
      </w:pPr>
      <w:r>
        <w:separator/>
      </w:r>
    </w:p>
  </w:endnote>
  <w:endnote w:type="continuationSeparator" w:id="0">
    <w:p w:rsidR="006246F6" w:rsidRDefault="006246F6" w:rsidP="0035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6F6" w:rsidRDefault="006246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6F6" w:rsidRDefault="006246F6" w:rsidP="00356D71">
      <w:pPr>
        <w:spacing w:after="0" w:line="240" w:lineRule="auto"/>
      </w:pPr>
      <w:r>
        <w:separator/>
      </w:r>
    </w:p>
  </w:footnote>
  <w:footnote w:type="continuationSeparator" w:id="0">
    <w:p w:rsidR="006246F6" w:rsidRDefault="006246F6" w:rsidP="00356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3A6"/>
    <w:rsid w:val="000016E8"/>
    <w:rsid w:val="00002796"/>
    <w:rsid w:val="00072918"/>
    <w:rsid w:val="000B3B3E"/>
    <w:rsid w:val="000B4431"/>
    <w:rsid w:val="000C621A"/>
    <w:rsid w:val="000E0851"/>
    <w:rsid w:val="000F1B6F"/>
    <w:rsid w:val="00101AC9"/>
    <w:rsid w:val="00104516"/>
    <w:rsid w:val="00107783"/>
    <w:rsid w:val="00127849"/>
    <w:rsid w:val="00152AB3"/>
    <w:rsid w:val="0015457E"/>
    <w:rsid w:val="00154B14"/>
    <w:rsid w:val="00165A79"/>
    <w:rsid w:val="00170DC1"/>
    <w:rsid w:val="00181EC6"/>
    <w:rsid w:val="00192AE0"/>
    <w:rsid w:val="001A3CF7"/>
    <w:rsid w:val="001B5CC7"/>
    <w:rsid w:val="001C1C8A"/>
    <w:rsid w:val="001E40FC"/>
    <w:rsid w:val="001E6A6E"/>
    <w:rsid w:val="001F0B35"/>
    <w:rsid w:val="001F414B"/>
    <w:rsid w:val="001F746D"/>
    <w:rsid w:val="00213A37"/>
    <w:rsid w:val="002173A6"/>
    <w:rsid w:val="002179C5"/>
    <w:rsid w:val="002313F2"/>
    <w:rsid w:val="00233B1A"/>
    <w:rsid w:val="002370CD"/>
    <w:rsid w:val="00260B57"/>
    <w:rsid w:val="00263526"/>
    <w:rsid w:val="002761F4"/>
    <w:rsid w:val="002827AF"/>
    <w:rsid w:val="002847A7"/>
    <w:rsid w:val="00290F88"/>
    <w:rsid w:val="002A1160"/>
    <w:rsid w:val="002B38A2"/>
    <w:rsid w:val="002C4390"/>
    <w:rsid w:val="002D736C"/>
    <w:rsid w:val="002E424D"/>
    <w:rsid w:val="002E4D08"/>
    <w:rsid w:val="002F29FF"/>
    <w:rsid w:val="00310B75"/>
    <w:rsid w:val="003205BD"/>
    <w:rsid w:val="0032409C"/>
    <w:rsid w:val="00326ED2"/>
    <w:rsid w:val="00327683"/>
    <w:rsid w:val="00335FDC"/>
    <w:rsid w:val="00336561"/>
    <w:rsid w:val="00336F17"/>
    <w:rsid w:val="00351693"/>
    <w:rsid w:val="00352D87"/>
    <w:rsid w:val="003551FE"/>
    <w:rsid w:val="00355E24"/>
    <w:rsid w:val="00356D71"/>
    <w:rsid w:val="0035767A"/>
    <w:rsid w:val="00360588"/>
    <w:rsid w:val="00363764"/>
    <w:rsid w:val="00384454"/>
    <w:rsid w:val="00387341"/>
    <w:rsid w:val="003A6ABD"/>
    <w:rsid w:val="003D1877"/>
    <w:rsid w:val="003D26E4"/>
    <w:rsid w:val="003D4D59"/>
    <w:rsid w:val="003E55EC"/>
    <w:rsid w:val="003F5B26"/>
    <w:rsid w:val="004002E6"/>
    <w:rsid w:val="00401D9F"/>
    <w:rsid w:val="00405D9B"/>
    <w:rsid w:val="00410D77"/>
    <w:rsid w:val="004406F3"/>
    <w:rsid w:val="00454700"/>
    <w:rsid w:val="00456FC9"/>
    <w:rsid w:val="00457BDB"/>
    <w:rsid w:val="004639E8"/>
    <w:rsid w:val="00471337"/>
    <w:rsid w:val="004715FD"/>
    <w:rsid w:val="00485260"/>
    <w:rsid w:val="00487EE7"/>
    <w:rsid w:val="00493356"/>
    <w:rsid w:val="00495111"/>
    <w:rsid w:val="004B18EA"/>
    <w:rsid w:val="004B750A"/>
    <w:rsid w:val="004C60C7"/>
    <w:rsid w:val="004C614E"/>
    <w:rsid w:val="004D4649"/>
    <w:rsid w:val="004F4E01"/>
    <w:rsid w:val="004F4E36"/>
    <w:rsid w:val="00516801"/>
    <w:rsid w:val="00522F0F"/>
    <w:rsid w:val="00537D6D"/>
    <w:rsid w:val="005435E4"/>
    <w:rsid w:val="00544CED"/>
    <w:rsid w:val="005549D0"/>
    <w:rsid w:val="00573D44"/>
    <w:rsid w:val="00583A65"/>
    <w:rsid w:val="00590D18"/>
    <w:rsid w:val="005A3832"/>
    <w:rsid w:val="005B6950"/>
    <w:rsid w:val="005C19FC"/>
    <w:rsid w:val="005D7B00"/>
    <w:rsid w:val="005E3C09"/>
    <w:rsid w:val="005E4DFC"/>
    <w:rsid w:val="005E6DE5"/>
    <w:rsid w:val="00600C02"/>
    <w:rsid w:val="006038EA"/>
    <w:rsid w:val="0061093F"/>
    <w:rsid w:val="00614D5A"/>
    <w:rsid w:val="006246F6"/>
    <w:rsid w:val="00641714"/>
    <w:rsid w:val="00643EEA"/>
    <w:rsid w:val="00645493"/>
    <w:rsid w:val="00655C3E"/>
    <w:rsid w:val="006615CF"/>
    <w:rsid w:val="006754FA"/>
    <w:rsid w:val="00675EE9"/>
    <w:rsid w:val="00680A56"/>
    <w:rsid w:val="006821D5"/>
    <w:rsid w:val="00682DD6"/>
    <w:rsid w:val="006846B6"/>
    <w:rsid w:val="006868CF"/>
    <w:rsid w:val="00697B07"/>
    <w:rsid w:val="006A21E8"/>
    <w:rsid w:val="006A7074"/>
    <w:rsid w:val="006B1523"/>
    <w:rsid w:val="006B4BFF"/>
    <w:rsid w:val="006D0382"/>
    <w:rsid w:val="006F26C7"/>
    <w:rsid w:val="006F7328"/>
    <w:rsid w:val="00723BC1"/>
    <w:rsid w:val="007355DB"/>
    <w:rsid w:val="0074283B"/>
    <w:rsid w:val="00746688"/>
    <w:rsid w:val="00765115"/>
    <w:rsid w:val="00771EF2"/>
    <w:rsid w:val="00780C65"/>
    <w:rsid w:val="0078577E"/>
    <w:rsid w:val="00786AFA"/>
    <w:rsid w:val="00786D30"/>
    <w:rsid w:val="00796AF1"/>
    <w:rsid w:val="007A43A2"/>
    <w:rsid w:val="007A5F74"/>
    <w:rsid w:val="007A7023"/>
    <w:rsid w:val="007D7FBC"/>
    <w:rsid w:val="007E4FDE"/>
    <w:rsid w:val="007E6C27"/>
    <w:rsid w:val="007F2219"/>
    <w:rsid w:val="0080712A"/>
    <w:rsid w:val="00807828"/>
    <w:rsid w:val="008156D1"/>
    <w:rsid w:val="00816FDC"/>
    <w:rsid w:val="008218C2"/>
    <w:rsid w:val="00825193"/>
    <w:rsid w:val="0082655A"/>
    <w:rsid w:val="00826C87"/>
    <w:rsid w:val="00832E97"/>
    <w:rsid w:val="008465F5"/>
    <w:rsid w:val="00846C0A"/>
    <w:rsid w:val="00847699"/>
    <w:rsid w:val="0085344C"/>
    <w:rsid w:val="00866D50"/>
    <w:rsid w:val="0087493C"/>
    <w:rsid w:val="00887621"/>
    <w:rsid w:val="00892B81"/>
    <w:rsid w:val="00895389"/>
    <w:rsid w:val="008B2642"/>
    <w:rsid w:val="008C225E"/>
    <w:rsid w:val="008E1B32"/>
    <w:rsid w:val="008E1C2C"/>
    <w:rsid w:val="008E234F"/>
    <w:rsid w:val="008E5D6A"/>
    <w:rsid w:val="008F1AD0"/>
    <w:rsid w:val="008F5344"/>
    <w:rsid w:val="00900A1A"/>
    <w:rsid w:val="0090578F"/>
    <w:rsid w:val="009119B7"/>
    <w:rsid w:val="00915AE0"/>
    <w:rsid w:val="00917C0E"/>
    <w:rsid w:val="00937229"/>
    <w:rsid w:val="0094264C"/>
    <w:rsid w:val="0095377C"/>
    <w:rsid w:val="00960464"/>
    <w:rsid w:val="00960C97"/>
    <w:rsid w:val="0096294C"/>
    <w:rsid w:val="0099410C"/>
    <w:rsid w:val="00994D91"/>
    <w:rsid w:val="009953FB"/>
    <w:rsid w:val="009964EE"/>
    <w:rsid w:val="009A0C19"/>
    <w:rsid w:val="009A20F4"/>
    <w:rsid w:val="009A232F"/>
    <w:rsid w:val="009A4B46"/>
    <w:rsid w:val="009A7952"/>
    <w:rsid w:val="009B6240"/>
    <w:rsid w:val="009C0691"/>
    <w:rsid w:val="009C6A3F"/>
    <w:rsid w:val="009D23D2"/>
    <w:rsid w:val="009E725B"/>
    <w:rsid w:val="009F25A7"/>
    <w:rsid w:val="00A156E4"/>
    <w:rsid w:val="00A1587E"/>
    <w:rsid w:val="00A17A10"/>
    <w:rsid w:val="00A26F76"/>
    <w:rsid w:val="00A3058B"/>
    <w:rsid w:val="00A4370F"/>
    <w:rsid w:val="00A55CCF"/>
    <w:rsid w:val="00A64C23"/>
    <w:rsid w:val="00A844F9"/>
    <w:rsid w:val="00A8513E"/>
    <w:rsid w:val="00A858C1"/>
    <w:rsid w:val="00A872CE"/>
    <w:rsid w:val="00A9506E"/>
    <w:rsid w:val="00A96409"/>
    <w:rsid w:val="00A967EA"/>
    <w:rsid w:val="00AA59AC"/>
    <w:rsid w:val="00AA69AD"/>
    <w:rsid w:val="00AB439E"/>
    <w:rsid w:val="00AC63D2"/>
    <w:rsid w:val="00AE517A"/>
    <w:rsid w:val="00AE6FA4"/>
    <w:rsid w:val="00AE7468"/>
    <w:rsid w:val="00AF1727"/>
    <w:rsid w:val="00AF1AF6"/>
    <w:rsid w:val="00AF27DE"/>
    <w:rsid w:val="00B13C7E"/>
    <w:rsid w:val="00B3541F"/>
    <w:rsid w:val="00B4257F"/>
    <w:rsid w:val="00B56043"/>
    <w:rsid w:val="00B65DF9"/>
    <w:rsid w:val="00B978A8"/>
    <w:rsid w:val="00BD4116"/>
    <w:rsid w:val="00BE5879"/>
    <w:rsid w:val="00BE7BB6"/>
    <w:rsid w:val="00C12418"/>
    <w:rsid w:val="00C359C7"/>
    <w:rsid w:val="00C61279"/>
    <w:rsid w:val="00C62743"/>
    <w:rsid w:val="00C63165"/>
    <w:rsid w:val="00C77070"/>
    <w:rsid w:val="00C819F9"/>
    <w:rsid w:val="00C87293"/>
    <w:rsid w:val="00C9795E"/>
    <w:rsid w:val="00CB2035"/>
    <w:rsid w:val="00CB5278"/>
    <w:rsid w:val="00CD13B1"/>
    <w:rsid w:val="00CD4322"/>
    <w:rsid w:val="00CE0600"/>
    <w:rsid w:val="00CE1100"/>
    <w:rsid w:val="00CF7C67"/>
    <w:rsid w:val="00D00839"/>
    <w:rsid w:val="00D11301"/>
    <w:rsid w:val="00D23ECD"/>
    <w:rsid w:val="00D25FAA"/>
    <w:rsid w:val="00D263DD"/>
    <w:rsid w:val="00D31EAE"/>
    <w:rsid w:val="00D46DA3"/>
    <w:rsid w:val="00D72160"/>
    <w:rsid w:val="00D91BE6"/>
    <w:rsid w:val="00D97D18"/>
    <w:rsid w:val="00DA7106"/>
    <w:rsid w:val="00DB3555"/>
    <w:rsid w:val="00DB3E40"/>
    <w:rsid w:val="00DB47E1"/>
    <w:rsid w:val="00DD0231"/>
    <w:rsid w:val="00DD414A"/>
    <w:rsid w:val="00DF4195"/>
    <w:rsid w:val="00E00995"/>
    <w:rsid w:val="00E013C8"/>
    <w:rsid w:val="00E02CA0"/>
    <w:rsid w:val="00E07000"/>
    <w:rsid w:val="00E1463B"/>
    <w:rsid w:val="00E14A48"/>
    <w:rsid w:val="00E1661A"/>
    <w:rsid w:val="00E25276"/>
    <w:rsid w:val="00E322D1"/>
    <w:rsid w:val="00E44B28"/>
    <w:rsid w:val="00E8186E"/>
    <w:rsid w:val="00E8476D"/>
    <w:rsid w:val="00E90095"/>
    <w:rsid w:val="00E914EB"/>
    <w:rsid w:val="00E946A3"/>
    <w:rsid w:val="00EE1C5E"/>
    <w:rsid w:val="00EE339B"/>
    <w:rsid w:val="00EF23CB"/>
    <w:rsid w:val="00EF32F8"/>
    <w:rsid w:val="00EF6A54"/>
    <w:rsid w:val="00EF7EAD"/>
    <w:rsid w:val="00F022B4"/>
    <w:rsid w:val="00F02C78"/>
    <w:rsid w:val="00F22207"/>
    <w:rsid w:val="00F4130D"/>
    <w:rsid w:val="00F46073"/>
    <w:rsid w:val="00F54150"/>
    <w:rsid w:val="00F973EE"/>
    <w:rsid w:val="00FA0910"/>
    <w:rsid w:val="00FA68B3"/>
    <w:rsid w:val="00FB756C"/>
    <w:rsid w:val="00FC08EE"/>
    <w:rsid w:val="00FC5AC1"/>
    <w:rsid w:val="00FD0797"/>
    <w:rsid w:val="00FD4E1B"/>
    <w:rsid w:val="00FF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24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2CA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02CA0"/>
    <w:rPr>
      <w:rFonts w:ascii="Cambria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1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73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5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6D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6D71"/>
    <w:rPr>
      <w:rFonts w:cs="Times New Roman"/>
    </w:rPr>
  </w:style>
  <w:style w:type="table" w:styleId="TableGrid">
    <w:name w:val="Table Grid"/>
    <w:basedOn w:val="TableNormal"/>
    <w:uiPriority w:val="99"/>
    <w:rsid w:val="001F74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396</TotalTime>
  <Pages>1</Pages>
  <Words>122</Words>
  <Characters>700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47</cp:revision>
  <cp:lastPrinted>2017-02-27T00:54:00Z</cp:lastPrinted>
  <dcterms:created xsi:type="dcterms:W3CDTF">2016-10-01T05:34:00Z</dcterms:created>
  <dcterms:modified xsi:type="dcterms:W3CDTF">2017-02-27T00:54:00Z</dcterms:modified>
</cp:coreProperties>
</file>