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5A" w:rsidRPr="0003544A" w:rsidRDefault="0067425A" w:rsidP="00EE77D6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style="position:absolute;margin-left:-61.05pt;margin-top:-16.2pt;width:850.1pt;height:964.35pt;z-index:-251657728;visibility:visible">
            <v:imagedata r:id="rId6" o:title=""/>
          </v:shape>
        </w:pict>
      </w:r>
      <w:bookmarkEnd w:id="0"/>
    </w:p>
    <w:p w:rsidR="0067425A" w:rsidRPr="00641714" w:rsidRDefault="0067425A" w:rsidP="00641714"/>
    <w:p w:rsidR="0067425A" w:rsidRPr="00E02CA0" w:rsidRDefault="0067425A" w:rsidP="00E02CA0"/>
    <w:p w:rsidR="0067425A" w:rsidRPr="00E02CA0" w:rsidRDefault="0067425A" w:rsidP="00E02CA0"/>
    <w:p w:rsidR="0067425A" w:rsidRPr="00E02CA0" w:rsidRDefault="0067425A" w:rsidP="00E02CA0"/>
    <w:p w:rsidR="0067425A" w:rsidRPr="00E02CA0" w:rsidRDefault="0067425A" w:rsidP="00E911B4">
      <w:pPr>
        <w:tabs>
          <w:tab w:val="left" w:pos="9525"/>
        </w:tabs>
      </w:pPr>
      <w:r>
        <w:tab/>
      </w:r>
    </w:p>
    <w:p w:rsidR="0067425A" w:rsidRPr="00E02CA0" w:rsidRDefault="0067425A" w:rsidP="00E02CA0"/>
    <w:p w:rsidR="0067425A" w:rsidRPr="00E02CA0" w:rsidRDefault="0067425A" w:rsidP="00E02CA0"/>
    <w:p w:rsidR="0067425A" w:rsidRPr="00E02CA0" w:rsidRDefault="0067425A" w:rsidP="00E02CA0"/>
    <w:p w:rsidR="0067425A" w:rsidRPr="00E02CA0" w:rsidRDefault="0067425A" w:rsidP="00E02CA0"/>
    <w:p w:rsidR="0067425A" w:rsidRPr="00E02CA0" w:rsidRDefault="0067425A" w:rsidP="00E02CA0"/>
    <w:p w:rsidR="0067425A" w:rsidRPr="00E02CA0" w:rsidRDefault="0067425A" w:rsidP="00E02CA0"/>
    <w:p w:rsidR="0067425A" w:rsidRPr="00E02CA0" w:rsidRDefault="0067425A" w:rsidP="00E02CA0"/>
    <w:p w:rsidR="0067425A" w:rsidRDefault="0067425A" w:rsidP="00E02CA0"/>
    <w:p w:rsidR="0067425A" w:rsidRDefault="0067425A" w:rsidP="00E02CA0"/>
    <w:p w:rsidR="0067425A" w:rsidRDefault="0067425A" w:rsidP="00E02CA0"/>
    <w:p w:rsidR="0067425A" w:rsidRDefault="0067425A" w:rsidP="00E02CA0"/>
    <w:p w:rsidR="0067425A" w:rsidRDefault="0067425A" w:rsidP="0023381A">
      <w:pPr>
        <w:tabs>
          <w:tab w:val="left" w:pos="585"/>
        </w:tabs>
      </w:pPr>
      <w:r>
        <w:tab/>
      </w:r>
    </w:p>
    <w:p w:rsidR="0067425A" w:rsidRDefault="0067425A" w:rsidP="0023381A">
      <w:pPr>
        <w:tabs>
          <w:tab w:val="left" w:pos="585"/>
        </w:tabs>
      </w:pPr>
    </w:p>
    <w:p w:rsidR="0067425A" w:rsidRDefault="0067425A" w:rsidP="0023381A">
      <w:pPr>
        <w:tabs>
          <w:tab w:val="left" w:pos="585"/>
        </w:tabs>
      </w:pPr>
    </w:p>
    <w:p w:rsidR="0067425A" w:rsidRDefault="0067425A" w:rsidP="0023381A">
      <w:pPr>
        <w:tabs>
          <w:tab w:val="left" w:pos="585"/>
        </w:tabs>
      </w:pPr>
    </w:p>
    <w:p w:rsidR="0067425A" w:rsidRDefault="0067425A" w:rsidP="0023381A">
      <w:pPr>
        <w:tabs>
          <w:tab w:val="left" w:pos="585"/>
        </w:tabs>
      </w:pPr>
    </w:p>
    <w:p w:rsidR="0067425A" w:rsidRDefault="0067425A" w:rsidP="0023381A">
      <w:pPr>
        <w:tabs>
          <w:tab w:val="left" w:pos="585"/>
        </w:tabs>
      </w:pPr>
    </w:p>
    <w:p w:rsidR="0067425A" w:rsidRDefault="0067425A" w:rsidP="0023381A">
      <w:pPr>
        <w:tabs>
          <w:tab w:val="left" w:pos="585"/>
        </w:tabs>
      </w:pPr>
    </w:p>
    <w:p w:rsidR="0067425A" w:rsidRDefault="0067425A" w:rsidP="0023381A">
      <w:pPr>
        <w:tabs>
          <w:tab w:val="left" w:pos="585"/>
        </w:tabs>
      </w:pPr>
    </w:p>
    <w:p w:rsidR="0067425A" w:rsidRDefault="0067425A" w:rsidP="0023381A">
      <w:pPr>
        <w:tabs>
          <w:tab w:val="left" w:pos="585"/>
        </w:tabs>
      </w:pPr>
    </w:p>
    <w:p w:rsidR="0067425A" w:rsidRDefault="0067425A" w:rsidP="0023381A">
      <w:pPr>
        <w:tabs>
          <w:tab w:val="left" w:pos="585"/>
        </w:tabs>
      </w:pPr>
    </w:p>
    <w:p w:rsidR="0067425A" w:rsidRDefault="0067425A" w:rsidP="0023381A">
      <w:pPr>
        <w:tabs>
          <w:tab w:val="left" w:pos="585"/>
        </w:tabs>
      </w:pPr>
    </w:p>
    <w:tbl>
      <w:tblPr>
        <w:tblpPr w:leftFromText="180" w:rightFromText="180" w:vertAnchor="text" w:horzAnchor="page" w:tblpX="823" w:tblpY="39"/>
        <w:tblW w:w="0" w:type="auto"/>
        <w:tblLook w:val="00A0"/>
      </w:tblPr>
      <w:tblGrid>
        <w:gridCol w:w="7338"/>
      </w:tblGrid>
      <w:tr w:rsidR="0067425A" w:rsidRPr="00852570" w:rsidTr="00852570">
        <w:trPr>
          <w:trHeight w:val="2547"/>
        </w:trPr>
        <w:tc>
          <w:tcPr>
            <w:tcW w:w="7338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pict>
                <v:rect id="_x0000_s1027" style="position:absolute;left:0;text-align:left;margin-left:-4.8pt;margin-top:13.6pt;width:30.75pt;height:15.75pt;z-index:251656704" fillcolor="none" strokecolor="red">
                  <v:fill r:id="rId7" o:title="" type="pattern"/>
                </v:rect>
              </w:pict>
            </w:r>
            <w:r w:rsidRPr="00852570">
              <w:rPr>
                <w:rFonts w:ascii="Times New Roman" w:hAnsi="Times New Roman"/>
                <w:b/>
              </w:rPr>
              <w:t>Условные обозначения:</w:t>
            </w:r>
          </w:p>
          <w:p w:rsidR="0067425A" w:rsidRPr="00852570" w:rsidRDefault="0067425A" w:rsidP="00852570">
            <w:pPr>
              <w:spacing w:after="0" w:line="240" w:lineRule="auto"/>
              <w:rPr>
                <w:rFonts w:ascii="Times New Roman" w:hAnsi="Times New Roman"/>
              </w:rPr>
            </w:pPr>
            <w:r w:rsidRPr="00852570">
              <w:rPr>
                <w:rFonts w:ascii="Times New Roman" w:hAnsi="Times New Roman"/>
                <w:b/>
              </w:rPr>
              <w:tab/>
              <w:t>-</w:t>
            </w:r>
            <w:r w:rsidRPr="00852570">
              <w:rPr>
                <w:rFonts w:ascii="Times New Roman" w:hAnsi="Times New Roman"/>
              </w:rPr>
              <w:t xml:space="preserve"> </w:t>
            </w:r>
            <w:r w:rsidRPr="00852570">
              <w:rPr>
                <w:rFonts w:ascii="Times New Roman" w:hAnsi="Times New Roman"/>
                <w:sz w:val="24"/>
                <w:szCs w:val="24"/>
              </w:rPr>
              <w:t>Зона планируемого размещения объекта местного значения</w:t>
            </w:r>
          </w:p>
          <w:p w:rsidR="0067425A" w:rsidRPr="00852570" w:rsidRDefault="0067425A" w:rsidP="00852570">
            <w:pPr>
              <w:spacing w:after="0" w:line="240" w:lineRule="auto"/>
              <w:rPr>
                <w:rFonts w:ascii="Times New Roman" w:hAnsi="Times New Roman"/>
              </w:rPr>
            </w:pPr>
            <w:r w:rsidRPr="00852570">
              <w:rPr>
                <w:rFonts w:ascii="Times New Roman" w:hAnsi="Times New Roman"/>
              </w:rPr>
              <w:tab/>
            </w:r>
          </w:p>
          <w:p w:rsidR="0067425A" w:rsidRPr="00852570" w:rsidRDefault="0067425A" w:rsidP="00852570">
            <w:pPr>
              <w:spacing w:after="0" w:line="240" w:lineRule="auto"/>
              <w:rPr>
                <w:rFonts w:ascii="Times New Roman" w:hAnsi="Times New Roman"/>
              </w:rPr>
            </w:pPr>
            <w:r w:rsidRPr="00852570">
              <w:rPr>
                <w:rFonts w:ascii="Times New Roman" w:hAnsi="Times New Roman"/>
                <w:color w:val="0070C0"/>
              </w:rPr>
              <w:t xml:space="preserve">______ </w:t>
            </w:r>
            <w:r w:rsidRPr="00852570">
              <w:rPr>
                <w:rFonts w:ascii="Times New Roman" w:hAnsi="Times New Roman"/>
              </w:rPr>
              <w:t>-Граница р.п. Маркова.</w:t>
            </w:r>
          </w:p>
          <w:p w:rsidR="0067425A" w:rsidRPr="00852570" w:rsidRDefault="0067425A" w:rsidP="008525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25A" w:rsidRPr="00852570" w:rsidRDefault="0067425A" w:rsidP="008525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rect id="_x0000_s1028" style="position:absolute;margin-left:-2.55pt;margin-top:7.15pt;width:30.75pt;height:15.75pt;z-index:251657728" fillcolor="none" strokecolor="#00b050">
                  <v:fill r:id="rId8" o:title="" color2="#ffc000" recolor="t" type="pattern"/>
                </v:rect>
              </w:pict>
            </w:r>
            <w:r w:rsidRPr="00852570">
              <w:rPr>
                <w:rFonts w:ascii="Times New Roman" w:hAnsi="Times New Roman"/>
              </w:rPr>
              <w:t xml:space="preserve">           </w:t>
            </w:r>
          </w:p>
          <w:p w:rsidR="0067425A" w:rsidRPr="00852570" w:rsidRDefault="0067425A" w:rsidP="00852570">
            <w:pPr>
              <w:spacing w:after="0" w:line="240" w:lineRule="auto"/>
            </w:pPr>
            <w:r w:rsidRPr="00852570">
              <w:rPr>
                <w:rFonts w:ascii="Times New Roman" w:hAnsi="Times New Roman"/>
              </w:rPr>
              <w:t xml:space="preserve">           -  Земельный участок, стороннего землепользователя</w:t>
            </w:r>
          </w:p>
          <w:p w:rsidR="0067425A" w:rsidRPr="00852570" w:rsidRDefault="0067425A" w:rsidP="00852570">
            <w:pPr>
              <w:spacing w:after="0" w:line="240" w:lineRule="auto"/>
            </w:pPr>
          </w:p>
        </w:tc>
      </w:tr>
    </w:tbl>
    <w:p w:rsidR="0067425A" w:rsidRDefault="0067425A" w:rsidP="0023381A">
      <w:pPr>
        <w:tabs>
          <w:tab w:val="left" w:pos="585"/>
        </w:tabs>
      </w:pPr>
    </w:p>
    <w:p w:rsidR="0067425A" w:rsidRDefault="0067425A" w:rsidP="0023381A">
      <w:pPr>
        <w:tabs>
          <w:tab w:val="left" w:pos="585"/>
        </w:tabs>
      </w:pPr>
    </w:p>
    <w:p w:rsidR="0067425A" w:rsidRDefault="0067425A" w:rsidP="0023381A">
      <w:pPr>
        <w:tabs>
          <w:tab w:val="left" w:pos="5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67425A" w:rsidRDefault="0067425A" w:rsidP="0023381A">
      <w:pPr>
        <w:tabs>
          <w:tab w:val="left" w:pos="585"/>
        </w:tabs>
      </w:pPr>
    </w:p>
    <w:p w:rsidR="0067425A" w:rsidRDefault="0067425A" w:rsidP="0023381A">
      <w:pPr>
        <w:tabs>
          <w:tab w:val="left" w:pos="585"/>
        </w:tabs>
      </w:pPr>
    </w:p>
    <w:p w:rsidR="0067425A" w:rsidRDefault="0067425A" w:rsidP="0023381A">
      <w:pPr>
        <w:tabs>
          <w:tab w:val="left" w:pos="585"/>
        </w:tabs>
      </w:pPr>
    </w:p>
    <w:p w:rsidR="0067425A" w:rsidRPr="00E02CA0" w:rsidRDefault="0067425A" w:rsidP="0023381A">
      <w:pPr>
        <w:tabs>
          <w:tab w:val="left" w:pos="585"/>
        </w:tabs>
      </w:pPr>
    </w:p>
    <w:p w:rsidR="0067425A" w:rsidRPr="00392E4B" w:rsidRDefault="0067425A" w:rsidP="00392E4B">
      <w:pPr>
        <w:rPr>
          <w:rFonts w:ascii="Times New Roman" w:hAnsi="Times New Roman"/>
        </w:rPr>
      </w:pPr>
      <w:r w:rsidRPr="00392E4B">
        <w:rPr>
          <w:rFonts w:ascii="Times New Roman" w:hAnsi="Times New Roman"/>
        </w:rPr>
        <w:t>.</w:t>
      </w:r>
    </w:p>
    <w:tbl>
      <w:tblPr>
        <w:tblpPr w:vertAnchor="page" w:horzAnchor="page" w:tblpX="5803" w:tblpY="20041"/>
        <w:tblW w:w="10715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"/>
        <w:gridCol w:w="587"/>
        <w:gridCol w:w="675"/>
        <w:gridCol w:w="676"/>
        <w:gridCol w:w="881"/>
        <w:gridCol w:w="587"/>
        <w:gridCol w:w="3978"/>
        <w:gridCol w:w="864"/>
        <w:gridCol w:w="863"/>
        <w:gridCol w:w="1193"/>
      </w:tblGrid>
      <w:tr w:rsidR="0067425A" w:rsidRPr="00852570" w:rsidTr="00852570">
        <w:trPr>
          <w:trHeight w:val="295"/>
        </w:trPr>
        <w:tc>
          <w:tcPr>
            <w:tcW w:w="411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ind w:left="-113" w:right="-132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8" w:type="dxa"/>
            <w:gridSpan w:val="4"/>
            <w:vMerge w:val="restart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52570">
              <w:rPr>
                <w:rFonts w:ascii="Times New Roman" w:hAnsi="Times New Roman"/>
                <w:sz w:val="24"/>
                <w:szCs w:val="24"/>
              </w:rPr>
              <w:t>2559-1705</w:t>
            </w: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852570">
              <w:rPr>
                <w:rFonts w:ascii="Times New Roman" w:hAnsi="Times New Roman"/>
                <w:sz w:val="24"/>
                <w:szCs w:val="24"/>
              </w:rPr>
              <w:t>-ППТ-ОМ-Гр</w:t>
            </w:r>
          </w:p>
        </w:tc>
      </w:tr>
      <w:tr w:rsidR="0067425A" w:rsidRPr="00852570" w:rsidTr="00852570">
        <w:trPr>
          <w:trHeight w:val="295"/>
        </w:trPr>
        <w:tc>
          <w:tcPr>
            <w:tcW w:w="411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8" w:type="dxa"/>
            <w:gridSpan w:val="4"/>
            <w:vMerge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7425A" w:rsidRPr="00852570" w:rsidTr="00852570">
        <w:trPr>
          <w:trHeight w:val="295"/>
        </w:trPr>
        <w:tc>
          <w:tcPr>
            <w:tcW w:w="411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8" w:type="dxa"/>
            <w:gridSpan w:val="4"/>
            <w:vMerge w:val="restart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  <w:p w:rsidR="0067425A" w:rsidRPr="00852570" w:rsidRDefault="0067425A" w:rsidP="00852570">
            <w:pPr>
              <w:spacing w:after="0" w:line="240" w:lineRule="auto"/>
              <w:ind w:firstLine="708"/>
              <w:jc w:val="center"/>
            </w:pPr>
            <w:r w:rsidRPr="00852570">
              <w:rPr>
                <w:rFonts w:ascii="Times New Roman" w:hAnsi="Times New Roman"/>
              </w:rPr>
              <w:t>Строительство линейного объекта «Воздушная линия 0,4 кВ от ТП- 4726 до «Заявителей», поле «Анисимово»</w:t>
            </w:r>
          </w:p>
        </w:tc>
      </w:tr>
      <w:tr w:rsidR="0067425A" w:rsidRPr="00852570" w:rsidTr="00852570">
        <w:trPr>
          <w:trHeight w:val="295"/>
        </w:trPr>
        <w:tc>
          <w:tcPr>
            <w:tcW w:w="411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98" w:type="dxa"/>
            <w:gridSpan w:val="4"/>
            <w:vMerge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7425A" w:rsidRPr="00852570" w:rsidTr="00852570">
        <w:trPr>
          <w:trHeight w:val="295"/>
        </w:trPr>
        <w:tc>
          <w:tcPr>
            <w:tcW w:w="411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ind w:left="-113" w:right="-132"/>
              <w:rPr>
                <w:sz w:val="16"/>
                <w:szCs w:val="16"/>
              </w:rPr>
            </w:pPr>
            <w:r w:rsidRPr="00852570">
              <w:rPr>
                <w:sz w:val="16"/>
                <w:szCs w:val="16"/>
              </w:rPr>
              <w:t>Изм</w:t>
            </w:r>
          </w:p>
        </w:tc>
        <w:tc>
          <w:tcPr>
            <w:tcW w:w="587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ind w:left="-84" w:right="-132"/>
              <w:rPr>
                <w:sz w:val="16"/>
                <w:szCs w:val="16"/>
              </w:rPr>
            </w:pPr>
            <w:r w:rsidRPr="00852570">
              <w:rPr>
                <w:sz w:val="16"/>
                <w:szCs w:val="16"/>
              </w:rPr>
              <w:t>Кол.ул.</w:t>
            </w:r>
          </w:p>
        </w:tc>
        <w:tc>
          <w:tcPr>
            <w:tcW w:w="675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  <w:r w:rsidRPr="00852570">
              <w:rPr>
                <w:sz w:val="16"/>
                <w:szCs w:val="16"/>
              </w:rPr>
              <w:t>Лист</w:t>
            </w:r>
          </w:p>
        </w:tc>
        <w:tc>
          <w:tcPr>
            <w:tcW w:w="676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  <w:r w:rsidRPr="00852570">
              <w:rPr>
                <w:sz w:val="16"/>
                <w:szCs w:val="16"/>
              </w:rPr>
              <w:t>№док</w:t>
            </w:r>
          </w:p>
        </w:tc>
        <w:tc>
          <w:tcPr>
            <w:tcW w:w="881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  <w:r w:rsidRPr="00852570">
              <w:rPr>
                <w:sz w:val="16"/>
                <w:szCs w:val="16"/>
              </w:rPr>
              <w:t>Подпись</w:t>
            </w:r>
          </w:p>
        </w:tc>
        <w:tc>
          <w:tcPr>
            <w:tcW w:w="587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  <w:r w:rsidRPr="00852570">
              <w:rPr>
                <w:sz w:val="16"/>
                <w:szCs w:val="16"/>
              </w:rPr>
              <w:t>дата</w:t>
            </w:r>
          </w:p>
        </w:tc>
        <w:tc>
          <w:tcPr>
            <w:tcW w:w="6898" w:type="dxa"/>
            <w:gridSpan w:val="4"/>
            <w:vMerge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7425A" w:rsidRPr="00852570" w:rsidTr="00852570">
        <w:trPr>
          <w:trHeight w:val="295"/>
        </w:trPr>
        <w:tc>
          <w:tcPr>
            <w:tcW w:w="998" w:type="dxa"/>
            <w:gridSpan w:val="2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Разработал</w:t>
            </w:r>
          </w:p>
        </w:tc>
        <w:tc>
          <w:tcPr>
            <w:tcW w:w="1351" w:type="dxa"/>
            <w:gridSpan w:val="2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Голимбиевкая</w:t>
            </w:r>
          </w:p>
        </w:tc>
        <w:tc>
          <w:tcPr>
            <w:tcW w:w="881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8" w:type="dxa"/>
            <w:vMerge w:val="restart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570"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</w:p>
        </w:tc>
        <w:tc>
          <w:tcPr>
            <w:tcW w:w="864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  <w:r w:rsidRPr="00852570">
              <w:rPr>
                <w:sz w:val="16"/>
                <w:szCs w:val="16"/>
              </w:rPr>
              <w:t>стадия</w:t>
            </w:r>
          </w:p>
        </w:tc>
        <w:tc>
          <w:tcPr>
            <w:tcW w:w="863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  <w:r w:rsidRPr="00852570">
              <w:rPr>
                <w:sz w:val="16"/>
                <w:szCs w:val="16"/>
              </w:rPr>
              <w:t>лист</w:t>
            </w:r>
          </w:p>
        </w:tc>
        <w:tc>
          <w:tcPr>
            <w:tcW w:w="1193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  <w:r w:rsidRPr="00852570">
              <w:rPr>
                <w:sz w:val="16"/>
                <w:szCs w:val="16"/>
              </w:rPr>
              <w:t>листов</w:t>
            </w:r>
          </w:p>
        </w:tc>
      </w:tr>
      <w:tr w:rsidR="0067425A" w:rsidRPr="00852570" w:rsidTr="00852570">
        <w:trPr>
          <w:trHeight w:val="295"/>
        </w:trPr>
        <w:tc>
          <w:tcPr>
            <w:tcW w:w="998" w:type="dxa"/>
            <w:gridSpan w:val="2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8" w:type="dxa"/>
            <w:vMerge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2570">
              <w:rPr>
                <w:sz w:val="28"/>
                <w:szCs w:val="28"/>
              </w:rPr>
              <w:t>п</w:t>
            </w:r>
          </w:p>
        </w:tc>
        <w:tc>
          <w:tcPr>
            <w:tcW w:w="863" w:type="dxa"/>
            <w:vMerge w:val="restart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2570">
              <w:rPr>
                <w:sz w:val="28"/>
                <w:szCs w:val="28"/>
              </w:rPr>
              <w:t>1</w:t>
            </w:r>
          </w:p>
        </w:tc>
        <w:tc>
          <w:tcPr>
            <w:tcW w:w="1193" w:type="dxa"/>
            <w:vMerge w:val="restart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28"/>
                <w:szCs w:val="28"/>
              </w:rPr>
            </w:pPr>
            <w:r w:rsidRPr="00852570">
              <w:rPr>
                <w:sz w:val="28"/>
                <w:szCs w:val="28"/>
              </w:rPr>
              <w:t>1</w:t>
            </w:r>
          </w:p>
        </w:tc>
      </w:tr>
      <w:tr w:rsidR="0067425A" w:rsidRPr="00852570" w:rsidTr="00852570">
        <w:trPr>
          <w:trHeight w:val="295"/>
        </w:trPr>
        <w:tc>
          <w:tcPr>
            <w:tcW w:w="998" w:type="dxa"/>
            <w:gridSpan w:val="2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8" w:type="dxa"/>
            <w:vMerge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7425A" w:rsidRPr="00852570" w:rsidTr="00852570">
        <w:trPr>
          <w:trHeight w:val="295"/>
        </w:trPr>
        <w:tc>
          <w:tcPr>
            <w:tcW w:w="998" w:type="dxa"/>
            <w:gridSpan w:val="2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8" w:type="dxa"/>
            <w:vMerge w:val="restart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570">
              <w:rPr>
                <w:rFonts w:ascii="Times New Roman" w:hAnsi="Times New Roman"/>
              </w:rPr>
              <w:t>Схема вертикальной планировки и инженерной подготовки территории</w:t>
            </w:r>
          </w:p>
          <w:p w:rsidR="0067425A" w:rsidRPr="00852570" w:rsidRDefault="0067425A" w:rsidP="00852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2570">
              <w:rPr>
                <w:rFonts w:ascii="Times New Roman" w:hAnsi="Times New Roman"/>
              </w:rPr>
              <w:t>Масштаб 1:1000</w:t>
            </w:r>
          </w:p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3"/>
            <w:vMerge w:val="restart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  <w:r w:rsidRPr="00852570">
              <w:rPr>
                <w:noProof/>
                <w:sz w:val="16"/>
                <w:szCs w:val="16"/>
                <w:lang w:eastAsia="ru-RU"/>
              </w:rPr>
              <w:pict>
                <v:shape id="Рисунок 2" o:spid="_x0000_i1025" type="#_x0000_t75" style="width:78.75pt;height:36pt;visibility:visible">
                  <v:imagedata r:id="rId9" o:title=""/>
                </v:shape>
              </w:pict>
            </w:r>
          </w:p>
        </w:tc>
      </w:tr>
      <w:tr w:rsidR="0067425A" w:rsidRPr="00852570" w:rsidTr="00852570">
        <w:trPr>
          <w:trHeight w:val="295"/>
        </w:trPr>
        <w:tc>
          <w:tcPr>
            <w:tcW w:w="998" w:type="dxa"/>
            <w:gridSpan w:val="2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8" w:type="dxa"/>
            <w:vMerge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3"/>
            <w:vMerge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7425A" w:rsidRPr="00852570" w:rsidTr="00852570">
        <w:trPr>
          <w:trHeight w:val="295"/>
        </w:trPr>
        <w:tc>
          <w:tcPr>
            <w:tcW w:w="998" w:type="dxa"/>
            <w:gridSpan w:val="2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78" w:type="dxa"/>
            <w:vMerge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3"/>
            <w:vMerge/>
            <w:shd w:val="clear" w:color="auto" w:fill="FFFFFF"/>
          </w:tcPr>
          <w:p w:rsidR="0067425A" w:rsidRPr="00852570" w:rsidRDefault="0067425A" w:rsidP="008525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7425A" w:rsidRPr="00392E4B" w:rsidRDefault="0067425A" w:rsidP="00392E4B">
      <w:pPr>
        <w:rPr>
          <w:rFonts w:ascii="Times New Roman" w:hAnsi="Times New Roman"/>
        </w:rPr>
      </w:pPr>
    </w:p>
    <w:p w:rsidR="0067425A" w:rsidRDefault="0067425A" w:rsidP="00E02CA0"/>
    <w:p w:rsidR="0067425A" w:rsidRDefault="0067425A" w:rsidP="00E02CA0"/>
    <w:p w:rsidR="0067425A" w:rsidRDefault="0067425A" w:rsidP="00E02CA0"/>
    <w:p w:rsidR="0067425A" w:rsidRPr="00E02CA0" w:rsidRDefault="0067425A" w:rsidP="00E02CA0"/>
    <w:p w:rsidR="0067425A" w:rsidRPr="00E02CA0" w:rsidRDefault="0067425A" w:rsidP="00E02CA0"/>
    <w:sectPr w:rsidR="0067425A" w:rsidRPr="00E02CA0" w:rsidSect="00707D78">
      <w:pgSz w:w="16839" w:h="23814" w:code="8"/>
      <w:pgMar w:top="1134" w:right="850" w:bottom="709" w:left="1701" w:header="708" w:footer="708" w:gutter="0"/>
      <w:pgBorders w:offsetFrom="page">
        <w:top w:val="single" w:sz="4" w:space="20" w:color="auto"/>
        <w:left w:val="single" w:sz="4" w:space="31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5A" w:rsidRDefault="0067425A" w:rsidP="00356D71">
      <w:pPr>
        <w:spacing w:after="0" w:line="240" w:lineRule="auto"/>
      </w:pPr>
      <w:r>
        <w:separator/>
      </w:r>
    </w:p>
  </w:endnote>
  <w:endnote w:type="continuationSeparator" w:id="0">
    <w:p w:rsidR="0067425A" w:rsidRDefault="0067425A" w:rsidP="0035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5A" w:rsidRDefault="0067425A" w:rsidP="00356D71">
      <w:pPr>
        <w:spacing w:after="0" w:line="240" w:lineRule="auto"/>
      </w:pPr>
      <w:r>
        <w:separator/>
      </w:r>
    </w:p>
  </w:footnote>
  <w:footnote w:type="continuationSeparator" w:id="0">
    <w:p w:rsidR="0067425A" w:rsidRDefault="0067425A" w:rsidP="00356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3A6"/>
    <w:rsid w:val="00002796"/>
    <w:rsid w:val="00026AF2"/>
    <w:rsid w:val="000352DF"/>
    <w:rsid w:val="0003544A"/>
    <w:rsid w:val="00072918"/>
    <w:rsid w:val="000B3B3E"/>
    <w:rsid w:val="000B4431"/>
    <w:rsid w:val="000C621A"/>
    <w:rsid w:val="000D639A"/>
    <w:rsid w:val="000E0851"/>
    <w:rsid w:val="000F1B6F"/>
    <w:rsid w:val="000F3DAC"/>
    <w:rsid w:val="000F5B42"/>
    <w:rsid w:val="00104516"/>
    <w:rsid w:val="00107783"/>
    <w:rsid w:val="00137EA9"/>
    <w:rsid w:val="00152AB3"/>
    <w:rsid w:val="0015457E"/>
    <w:rsid w:val="00154B14"/>
    <w:rsid w:val="001565A2"/>
    <w:rsid w:val="00165A79"/>
    <w:rsid w:val="00181EC6"/>
    <w:rsid w:val="00192AE0"/>
    <w:rsid w:val="001A3CF7"/>
    <w:rsid w:val="001B5CC7"/>
    <w:rsid w:val="001C1C8A"/>
    <w:rsid w:val="001E40FC"/>
    <w:rsid w:val="001E6A6E"/>
    <w:rsid w:val="001F0B35"/>
    <w:rsid w:val="001F414B"/>
    <w:rsid w:val="00213A37"/>
    <w:rsid w:val="002173A6"/>
    <w:rsid w:val="002179C5"/>
    <w:rsid w:val="0023381A"/>
    <w:rsid w:val="00233B1A"/>
    <w:rsid w:val="002370CD"/>
    <w:rsid w:val="00260B57"/>
    <w:rsid w:val="002761F4"/>
    <w:rsid w:val="002827AF"/>
    <w:rsid w:val="002847A7"/>
    <w:rsid w:val="00290F88"/>
    <w:rsid w:val="002951A2"/>
    <w:rsid w:val="002A1160"/>
    <w:rsid w:val="002C4390"/>
    <w:rsid w:val="002D736C"/>
    <w:rsid w:val="002E424D"/>
    <w:rsid w:val="002E4D08"/>
    <w:rsid w:val="002F29FF"/>
    <w:rsid w:val="002F7A58"/>
    <w:rsid w:val="003153E7"/>
    <w:rsid w:val="003205BD"/>
    <w:rsid w:val="0032409C"/>
    <w:rsid w:val="00327683"/>
    <w:rsid w:val="00336561"/>
    <w:rsid w:val="00337B80"/>
    <w:rsid w:val="00352D87"/>
    <w:rsid w:val="00356D71"/>
    <w:rsid w:val="0035767A"/>
    <w:rsid w:val="003578A7"/>
    <w:rsid w:val="00361E8A"/>
    <w:rsid w:val="00363764"/>
    <w:rsid w:val="00383147"/>
    <w:rsid w:val="00387341"/>
    <w:rsid w:val="00392E4B"/>
    <w:rsid w:val="003A6ABD"/>
    <w:rsid w:val="003D1877"/>
    <w:rsid w:val="003D26E4"/>
    <w:rsid w:val="003D276F"/>
    <w:rsid w:val="003D4D59"/>
    <w:rsid w:val="003D7CA3"/>
    <w:rsid w:val="003E55EC"/>
    <w:rsid w:val="004002E6"/>
    <w:rsid w:val="00401D9F"/>
    <w:rsid w:val="00410D77"/>
    <w:rsid w:val="004223DE"/>
    <w:rsid w:val="004406F3"/>
    <w:rsid w:val="00456FC9"/>
    <w:rsid w:val="00457BDB"/>
    <w:rsid w:val="004639E8"/>
    <w:rsid w:val="00471337"/>
    <w:rsid w:val="004715FD"/>
    <w:rsid w:val="00485260"/>
    <w:rsid w:val="00493356"/>
    <w:rsid w:val="00495111"/>
    <w:rsid w:val="004A0C8E"/>
    <w:rsid w:val="004B18EA"/>
    <w:rsid w:val="004C60C7"/>
    <w:rsid w:val="004D4649"/>
    <w:rsid w:val="004F4E01"/>
    <w:rsid w:val="004F4E36"/>
    <w:rsid w:val="00525106"/>
    <w:rsid w:val="005435E4"/>
    <w:rsid w:val="00544CED"/>
    <w:rsid w:val="005549D0"/>
    <w:rsid w:val="00554DE0"/>
    <w:rsid w:val="00573D44"/>
    <w:rsid w:val="00583A65"/>
    <w:rsid w:val="00590D18"/>
    <w:rsid w:val="005A5063"/>
    <w:rsid w:val="005B6950"/>
    <w:rsid w:val="005D7B00"/>
    <w:rsid w:val="005E3C09"/>
    <w:rsid w:val="005E4DFC"/>
    <w:rsid w:val="005E6DE5"/>
    <w:rsid w:val="00600C02"/>
    <w:rsid w:val="006038EA"/>
    <w:rsid w:val="0061093F"/>
    <w:rsid w:val="00611946"/>
    <w:rsid w:val="00614D5A"/>
    <w:rsid w:val="00630533"/>
    <w:rsid w:val="00641714"/>
    <w:rsid w:val="00643EEA"/>
    <w:rsid w:val="00645493"/>
    <w:rsid w:val="00655C3E"/>
    <w:rsid w:val="00655CB2"/>
    <w:rsid w:val="006615CF"/>
    <w:rsid w:val="0067425A"/>
    <w:rsid w:val="006754FA"/>
    <w:rsid w:val="00675EE9"/>
    <w:rsid w:val="00680A56"/>
    <w:rsid w:val="006821D5"/>
    <w:rsid w:val="00682DD6"/>
    <w:rsid w:val="006846B6"/>
    <w:rsid w:val="006868CF"/>
    <w:rsid w:val="006A21E8"/>
    <w:rsid w:val="006B1523"/>
    <w:rsid w:val="006B4BFF"/>
    <w:rsid w:val="006F26C7"/>
    <w:rsid w:val="006F7328"/>
    <w:rsid w:val="00707D78"/>
    <w:rsid w:val="007355DB"/>
    <w:rsid w:val="0074283B"/>
    <w:rsid w:val="00746688"/>
    <w:rsid w:val="007623EA"/>
    <w:rsid w:val="00771EF2"/>
    <w:rsid w:val="0078043B"/>
    <w:rsid w:val="00780C65"/>
    <w:rsid w:val="0078577E"/>
    <w:rsid w:val="00786AFA"/>
    <w:rsid w:val="00786D30"/>
    <w:rsid w:val="00787716"/>
    <w:rsid w:val="00796AF1"/>
    <w:rsid w:val="007A43A2"/>
    <w:rsid w:val="007D7FBC"/>
    <w:rsid w:val="007F2219"/>
    <w:rsid w:val="00804953"/>
    <w:rsid w:val="008156D1"/>
    <w:rsid w:val="00816FDC"/>
    <w:rsid w:val="008218C2"/>
    <w:rsid w:val="00826C87"/>
    <w:rsid w:val="00832E97"/>
    <w:rsid w:val="00844535"/>
    <w:rsid w:val="00846C0A"/>
    <w:rsid w:val="00847699"/>
    <w:rsid w:val="00852570"/>
    <w:rsid w:val="0085344C"/>
    <w:rsid w:val="00866D50"/>
    <w:rsid w:val="0087493C"/>
    <w:rsid w:val="00887621"/>
    <w:rsid w:val="00895389"/>
    <w:rsid w:val="008B2642"/>
    <w:rsid w:val="008E1B32"/>
    <w:rsid w:val="008E1C2C"/>
    <w:rsid w:val="008E234F"/>
    <w:rsid w:val="008E5D6A"/>
    <w:rsid w:val="008F1AD0"/>
    <w:rsid w:val="008F5344"/>
    <w:rsid w:val="00900A1A"/>
    <w:rsid w:val="00900FAA"/>
    <w:rsid w:val="0090578F"/>
    <w:rsid w:val="009119B7"/>
    <w:rsid w:val="00915AE0"/>
    <w:rsid w:val="00917C0E"/>
    <w:rsid w:val="0094264C"/>
    <w:rsid w:val="0095377C"/>
    <w:rsid w:val="009559C8"/>
    <w:rsid w:val="00960464"/>
    <w:rsid w:val="0096294C"/>
    <w:rsid w:val="00982C85"/>
    <w:rsid w:val="009835D2"/>
    <w:rsid w:val="0099410C"/>
    <w:rsid w:val="00994D91"/>
    <w:rsid w:val="009953FB"/>
    <w:rsid w:val="009964EE"/>
    <w:rsid w:val="009969AD"/>
    <w:rsid w:val="009A0C19"/>
    <w:rsid w:val="009A232F"/>
    <w:rsid w:val="009A3C3E"/>
    <w:rsid w:val="009A4B46"/>
    <w:rsid w:val="009A7952"/>
    <w:rsid w:val="009B6240"/>
    <w:rsid w:val="009C6A3F"/>
    <w:rsid w:val="009D23D2"/>
    <w:rsid w:val="009E725B"/>
    <w:rsid w:val="009F25A7"/>
    <w:rsid w:val="00A156E4"/>
    <w:rsid w:val="00A17A10"/>
    <w:rsid w:val="00A26F76"/>
    <w:rsid w:val="00A3058B"/>
    <w:rsid w:val="00A63825"/>
    <w:rsid w:val="00A64C23"/>
    <w:rsid w:val="00A844F9"/>
    <w:rsid w:val="00A8513E"/>
    <w:rsid w:val="00A858C1"/>
    <w:rsid w:val="00A872CE"/>
    <w:rsid w:val="00A91D36"/>
    <w:rsid w:val="00A9506E"/>
    <w:rsid w:val="00A96409"/>
    <w:rsid w:val="00A967EA"/>
    <w:rsid w:val="00AA59AC"/>
    <w:rsid w:val="00AA69AD"/>
    <w:rsid w:val="00AA79CB"/>
    <w:rsid w:val="00AB439E"/>
    <w:rsid w:val="00AC63D2"/>
    <w:rsid w:val="00AE517A"/>
    <w:rsid w:val="00AE6FA4"/>
    <w:rsid w:val="00AE7468"/>
    <w:rsid w:val="00AF1727"/>
    <w:rsid w:val="00AF1AF6"/>
    <w:rsid w:val="00B13C7E"/>
    <w:rsid w:val="00B27184"/>
    <w:rsid w:val="00B3541F"/>
    <w:rsid w:val="00B4257F"/>
    <w:rsid w:val="00B56043"/>
    <w:rsid w:val="00B65DF9"/>
    <w:rsid w:val="00B76EFE"/>
    <w:rsid w:val="00B948A3"/>
    <w:rsid w:val="00BD3756"/>
    <w:rsid w:val="00BD7785"/>
    <w:rsid w:val="00BE5673"/>
    <w:rsid w:val="00BE5879"/>
    <w:rsid w:val="00BE7BB6"/>
    <w:rsid w:val="00C02031"/>
    <w:rsid w:val="00C61279"/>
    <w:rsid w:val="00C77070"/>
    <w:rsid w:val="00C819F9"/>
    <w:rsid w:val="00C87293"/>
    <w:rsid w:val="00C9795E"/>
    <w:rsid w:val="00CB2035"/>
    <w:rsid w:val="00CB5278"/>
    <w:rsid w:val="00CD13B1"/>
    <w:rsid w:val="00CD4322"/>
    <w:rsid w:val="00CE1100"/>
    <w:rsid w:val="00D00839"/>
    <w:rsid w:val="00D1233E"/>
    <w:rsid w:val="00D270EC"/>
    <w:rsid w:val="00D31EAE"/>
    <w:rsid w:val="00D36777"/>
    <w:rsid w:val="00D7158F"/>
    <w:rsid w:val="00D72160"/>
    <w:rsid w:val="00D91BE6"/>
    <w:rsid w:val="00D97D18"/>
    <w:rsid w:val="00DB3E40"/>
    <w:rsid w:val="00DB47E1"/>
    <w:rsid w:val="00DD0231"/>
    <w:rsid w:val="00DD414A"/>
    <w:rsid w:val="00DE0AE5"/>
    <w:rsid w:val="00DF4195"/>
    <w:rsid w:val="00E00995"/>
    <w:rsid w:val="00E02CA0"/>
    <w:rsid w:val="00E07000"/>
    <w:rsid w:val="00E1463B"/>
    <w:rsid w:val="00E14660"/>
    <w:rsid w:val="00E14A48"/>
    <w:rsid w:val="00E1661A"/>
    <w:rsid w:val="00E22038"/>
    <w:rsid w:val="00E25276"/>
    <w:rsid w:val="00E322D1"/>
    <w:rsid w:val="00E44B28"/>
    <w:rsid w:val="00E7528B"/>
    <w:rsid w:val="00E8186E"/>
    <w:rsid w:val="00E90095"/>
    <w:rsid w:val="00E911B4"/>
    <w:rsid w:val="00E914EB"/>
    <w:rsid w:val="00EA2ACD"/>
    <w:rsid w:val="00EE1C5E"/>
    <w:rsid w:val="00EE339B"/>
    <w:rsid w:val="00EE77D6"/>
    <w:rsid w:val="00EF32F8"/>
    <w:rsid w:val="00EF6A54"/>
    <w:rsid w:val="00EF7EAD"/>
    <w:rsid w:val="00F22207"/>
    <w:rsid w:val="00F46073"/>
    <w:rsid w:val="00F54150"/>
    <w:rsid w:val="00F973EE"/>
    <w:rsid w:val="00FA68B3"/>
    <w:rsid w:val="00FB756C"/>
    <w:rsid w:val="00FC08EE"/>
    <w:rsid w:val="00FC5AC1"/>
    <w:rsid w:val="00FD0797"/>
    <w:rsid w:val="00FD4E1B"/>
    <w:rsid w:val="00FE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4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CA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02CA0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1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3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6D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6D71"/>
    <w:rPr>
      <w:rFonts w:cs="Times New Roman"/>
    </w:rPr>
  </w:style>
  <w:style w:type="table" w:styleId="TableGrid">
    <w:name w:val="Table Grid"/>
    <w:basedOn w:val="TableNormal"/>
    <w:uiPriority w:val="99"/>
    <w:rsid w:val="00392E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1</Pages>
  <Words>93</Words>
  <Characters>536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46</cp:revision>
  <cp:lastPrinted>2017-02-14T11:00:00Z</cp:lastPrinted>
  <dcterms:created xsi:type="dcterms:W3CDTF">2016-10-01T05:34:00Z</dcterms:created>
  <dcterms:modified xsi:type="dcterms:W3CDTF">2017-02-14T11:01:00Z</dcterms:modified>
</cp:coreProperties>
</file>