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8FE">
        <w:rPr>
          <w:rFonts w:ascii="Arial" w:hAnsi="Arial"/>
          <w:sz w:val="16"/>
        </w:rPr>
        <w:t xml:space="preserve">      </w:t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E077B3"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7028FE">
        <w:rPr>
          <w:rFonts w:ascii="Univers Condensed Cyr" w:hAnsi="Univers Condensed Cyr"/>
          <w:sz w:val="26"/>
        </w:rPr>
        <w:lastRenderedPageBreak/>
        <w:t xml:space="preserve">  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7028FE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564194">
        <w:t xml:space="preserve"> 21</w:t>
      </w:r>
      <w:r w:rsidR="00C35321">
        <w:t xml:space="preserve"> </w:t>
      </w:r>
      <w:r w:rsidR="00564194">
        <w:t>октября</w:t>
      </w:r>
      <w:r w:rsidR="00C35321">
        <w:t xml:space="preserve">  </w:t>
      </w:r>
      <w:r w:rsidR="00B23D93">
        <w:t>2011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026ED9">
        <w:t xml:space="preserve">                       № </w:t>
      </w:r>
      <w:r w:rsidR="00564194">
        <w:t>2-26</w:t>
      </w:r>
      <w:r w:rsidR="002E64FA">
        <w:t>/</w:t>
      </w:r>
      <w:r w:rsidR="00D65086">
        <w:t>5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AE4184" w:rsidRDefault="00D65086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обращении к главе</w:t>
      </w:r>
    </w:p>
    <w:p w:rsidR="00D65086" w:rsidRDefault="00D65086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65086" w:rsidRDefault="00D65086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65086" w:rsidRDefault="00D65086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«Усть-Цилемский»</w:t>
      </w:r>
    </w:p>
    <w:p w:rsidR="00D65086" w:rsidRPr="005D27B3" w:rsidRDefault="00D65086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Поздееву А.В.</w:t>
      </w: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D65086" w:rsidRDefault="00D65086" w:rsidP="00AE4184">
      <w:pPr>
        <w:rPr>
          <w:sz w:val="28"/>
          <w:szCs w:val="28"/>
        </w:rPr>
      </w:pPr>
    </w:p>
    <w:p w:rsidR="00D65086" w:rsidRDefault="00D65086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E077B3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D65086" w:rsidRDefault="00D65086" w:rsidP="00D65086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многочис</w:t>
      </w:r>
      <w:r w:rsidR="00E57312">
        <w:rPr>
          <w:sz w:val="28"/>
          <w:szCs w:val="28"/>
        </w:rPr>
        <w:t xml:space="preserve">ленными обращениями жителей сельского поселения «Новый Бор», </w:t>
      </w:r>
      <w:r>
        <w:rPr>
          <w:sz w:val="28"/>
          <w:szCs w:val="28"/>
        </w:rPr>
        <w:t xml:space="preserve"> ходатайствовать перед главой МО МР «Усть-Цилемский»</w:t>
      </w:r>
      <w:r w:rsidR="00E57312">
        <w:rPr>
          <w:sz w:val="28"/>
          <w:szCs w:val="28"/>
        </w:rPr>
        <w:t xml:space="preserve"> А.В. Поздеевым </w:t>
      </w:r>
      <w:r>
        <w:rPr>
          <w:sz w:val="28"/>
          <w:szCs w:val="28"/>
        </w:rPr>
        <w:t xml:space="preserve"> о</w:t>
      </w:r>
      <w:r w:rsidR="00E57312">
        <w:rPr>
          <w:sz w:val="28"/>
          <w:szCs w:val="28"/>
        </w:rPr>
        <w:t>б организации</w:t>
      </w:r>
      <w:r>
        <w:rPr>
          <w:sz w:val="28"/>
          <w:szCs w:val="28"/>
        </w:rPr>
        <w:t xml:space="preserve"> </w:t>
      </w:r>
      <w:r w:rsidR="008C2CF6">
        <w:rPr>
          <w:sz w:val="28"/>
          <w:szCs w:val="28"/>
        </w:rPr>
        <w:t>работы на территории сельского поселения «Новый Бор» передвижной маммологической установки</w:t>
      </w:r>
      <w:r>
        <w:rPr>
          <w:sz w:val="28"/>
          <w:szCs w:val="28"/>
        </w:rPr>
        <w:t xml:space="preserve"> </w:t>
      </w:r>
      <w:r w:rsidR="00E57312">
        <w:rPr>
          <w:sz w:val="28"/>
          <w:szCs w:val="28"/>
        </w:rPr>
        <w:t>в зимний период 2012 года для  выявления</w:t>
      </w:r>
      <w:r>
        <w:rPr>
          <w:sz w:val="28"/>
          <w:szCs w:val="28"/>
        </w:rPr>
        <w:t xml:space="preserve"> раковых заболе</w:t>
      </w:r>
      <w:r w:rsidR="008C2CF6">
        <w:rPr>
          <w:sz w:val="28"/>
          <w:szCs w:val="28"/>
        </w:rPr>
        <w:t>ваний.</w:t>
      </w:r>
    </w:p>
    <w:p w:rsidR="00D65086" w:rsidRDefault="00D65086" w:rsidP="00D65086">
      <w:pPr>
        <w:tabs>
          <w:tab w:val="left" w:pos="-1418"/>
        </w:tabs>
        <w:ind w:firstLine="567"/>
        <w:jc w:val="both"/>
        <w:rPr>
          <w:sz w:val="28"/>
          <w:szCs w:val="28"/>
        </w:rPr>
      </w:pPr>
    </w:p>
    <w:p w:rsidR="00D65086" w:rsidRDefault="00D65086" w:rsidP="00D65086">
      <w:pPr>
        <w:tabs>
          <w:tab w:val="left" w:pos="-1418"/>
        </w:tabs>
        <w:ind w:firstLine="567"/>
        <w:jc w:val="both"/>
        <w:rPr>
          <w:sz w:val="28"/>
          <w:szCs w:val="28"/>
        </w:rPr>
      </w:pPr>
    </w:p>
    <w:p w:rsidR="00D65086" w:rsidRDefault="00D65086" w:rsidP="00D65086">
      <w:pPr>
        <w:tabs>
          <w:tab w:val="left" w:pos="-1418"/>
        </w:tabs>
        <w:ind w:firstLine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Идамкин</w:t>
      </w:r>
    </w:p>
    <w:p w:rsidR="005D27B3" w:rsidRDefault="005D27B3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sectPr w:rsidR="00EE78DE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46" w:rsidRDefault="00393046">
      <w:r>
        <w:separator/>
      </w:r>
    </w:p>
  </w:endnote>
  <w:endnote w:type="continuationSeparator" w:id="1">
    <w:p w:rsidR="00393046" w:rsidRDefault="0039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462D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46" w:rsidRDefault="00393046">
      <w:r>
        <w:separator/>
      </w:r>
    </w:p>
  </w:footnote>
  <w:footnote w:type="continuationSeparator" w:id="1">
    <w:p w:rsidR="00393046" w:rsidRDefault="0039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462DE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327C"/>
    <w:rsid w:val="00026ED9"/>
    <w:rsid w:val="00045BB5"/>
    <w:rsid w:val="00055979"/>
    <w:rsid w:val="00071612"/>
    <w:rsid w:val="000E6EFC"/>
    <w:rsid w:val="0010093E"/>
    <w:rsid w:val="0011336B"/>
    <w:rsid w:val="00124657"/>
    <w:rsid w:val="00135FD3"/>
    <w:rsid w:val="001420FC"/>
    <w:rsid w:val="00182598"/>
    <w:rsid w:val="001838D7"/>
    <w:rsid w:val="0019238E"/>
    <w:rsid w:val="001A24FA"/>
    <w:rsid w:val="001C2D23"/>
    <w:rsid w:val="001E210A"/>
    <w:rsid w:val="001F2ADD"/>
    <w:rsid w:val="002011CA"/>
    <w:rsid w:val="00202158"/>
    <w:rsid w:val="0020420B"/>
    <w:rsid w:val="00221905"/>
    <w:rsid w:val="00267BA3"/>
    <w:rsid w:val="002E64FA"/>
    <w:rsid w:val="002F6145"/>
    <w:rsid w:val="00342E3C"/>
    <w:rsid w:val="00351704"/>
    <w:rsid w:val="00353CD4"/>
    <w:rsid w:val="00360CA3"/>
    <w:rsid w:val="00366755"/>
    <w:rsid w:val="0039167A"/>
    <w:rsid w:val="00393046"/>
    <w:rsid w:val="003F190C"/>
    <w:rsid w:val="003F69E1"/>
    <w:rsid w:val="003F70C6"/>
    <w:rsid w:val="00453851"/>
    <w:rsid w:val="00456C98"/>
    <w:rsid w:val="00462DEF"/>
    <w:rsid w:val="00471A01"/>
    <w:rsid w:val="00473902"/>
    <w:rsid w:val="004C6162"/>
    <w:rsid w:val="004E56BE"/>
    <w:rsid w:val="00530FB6"/>
    <w:rsid w:val="00545109"/>
    <w:rsid w:val="00551654"/>
    <w:rsid w:val="00551713"/>
    <w:rsid w:val="00551F2B"/>
    <w:rsid w:val="005527CD"/>
    <w:rsid w:val="00564194"/>
    <w:rsid w:val="00575AA8"/>
    <w:rsid w:val="0058048C"/>
    <w:rsid w:val="0058085F"/>
    <w:rsid w:val="005A602D"/>
    <w:rsid w:val="005C5DD2"/>
    <w:rsid w:val="005C7F0B"/>
    <w:rsid w:val="005D08E0"/>
    <w:rsid w:val="005D27B3"/>
    <w:rsid w:val="005D2FA1"/>
    <w:rsid w:val="005E3691"/>
    <w:rsid w:val="00601BE3"/>
    <w:rsid w:val="00630F8E"/>
    <w:rsid w:val="006402D7"/>
    <w:rsid w:val="00677B07"/>
    <w:rsid w:val="006946CD"/>
    <w:rsid w:val="006A05DD"/>
    <w:rsid w:val="006B0DD2"/>
    <w:rsid w:val="006B2278"/>
    <w:rsid w:val="006D1299"/>
    <w:rsid w:val="006F0826"/>
    <w:rsid w:val="006F45DF"/>
    <w:rsid w:val="007028FE"/>
    <w:rsid w:val="007510B2"/>
    <w:rsid w:val="00753C8D"/>
    <w:rsid w:val="007A6193"/>
    <w:rsid w:val="007E39F7"/>
    <w:rsid w:val="00804667"/>
    <w:rsid w:val="00813E50"/>
    <w:rsid w:val="00821B50"/>
    <w:rsid w:val="00835398"/>
    <w:rsid w:val="00854354"/>
    <w:rsid w:val="00876257"/>
    <w:rsid w:val="008B52EB"/>
    <w:rsid w:val="008B6534"/>
    <w:rsid w:val="008B6AEA"/>
    <w:rsid w:val="008C2CF6"/>
    <w:rsid w:val="008C4E1C"/>
    <w:rsid w:val="00906007"/>
    <w:rsid w:val="00913A2D"/>
    <w:rsid w:val="00916E69"/>
    <w:rsid w:val="00951852"/>
    <w:rsid w:val="00963D6A"/>
    <w:rsid w:val="0096608C"/>
    <w:rsid w:val="00991575"/>
    <w:rsid w:val="009A3C05"/>
    <w:rsid w:val="009B0201"/>
    <w:rsid w:val="009D31E5"/>
    <w:rsid w:val="009E22A9"/>
    <w:rsid w:val="009F6F01"/>
    <w:rsid w:val="00A13DD1"/>
    <w:rsid w:val="00A274A2"/>
    <w:rsid w:val="00A42281"/>
    <w:rsid w:val="00A45599"/>
    <w:rsid w:val="00A654CD"/>
    <w:rsid w:val="00AA1110"/>
    <w:rsid w:val="00AA4027"/>
    <w:rsid w:val="00AB0348"/>
    <w:rsid w:val="00AE4184"/>
    <w:rsid w:val="00AE68B9"/>
    <w:rsid w:val="00B000D8"/>
    <w:rsid w:val="00B102F6"/>
    <w:rsid w:val="00B12A17"/>
    <w:rsid w:val="00B142D5"/>
    <w:rsid w:val="00B23D93"/>
    <w:rsid w:val="00B30D12"/>
    <w:rsid w:val="00B83399"/>
    <w:rsid w:val="00B954B3"/>
    <w:rsid w:val="00BD2A36"/>
    <w:rsid w:val="00BE40F3"/>
    <w:rsid w:val="00BE4116"/>
    <w:rsid w:val="00C0247D"/>
    <w:rsid w:val="00C35321"/>
    <w:rsid w:val="00C86B67"/>
    <w:rsid w:val="00CA06E3"/>
    <w:rsid w:val="00D36EE5"/>
    <w:rsid w:val="00D51309"/>
    <w:rsid w:val="00D56131"/>
    <w:rsid w:val="00D6090E"/>
    <w:rsid w:val="00D65086"/>
    <w:rsid w:val="00D840D5"/>
    <w:rsid w:val="00D91FCB"/>
    <w:rsid w:val="00DA5E22"/>
    <w:rsid w:val="00DA65B7"/>
    <w:rsid w:val="00DB6072"/>
    <w:rsid w:val="00E04033"/>
    <w:rsid w:val="00E077B3"/>
    <w:rsid w:val="00E322A3"/>
    <w:rsid w:val="00E57312"/>
    <w:rsid w:val="00EB3B2A"/>
    <w:rsid w:val="00EB6453"/>
    <w:rsid w:val="00EE4CD5"/>
    <w:rsid w:val="00EE59BA"/>
    <w:rsid w:val="00EE78DE"/>
    <w:rsid w:val="00F256E4"/>
    <w:rsid w:val="00F93B2D"/>
    <w:rsid w:val="00FB0CFD"/>
    <w:rsid w:val="00FC38FA"/>
    <w:rsid w:val="00FD004F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48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7</cp:revision>
  <cp:lastPrinted>2011-11-03T05:46:00Z</cp:lastPrinted>
  <dcterms:created xsi:type="dcterms:W3CDTF">2011-10-26T05:35:00Z</dcterms:created>
  <dcterms:modified xsi:type="dcterms:W3CDTF">2011-11-03T05:46:00Z</dcterms:modified>
</cp:coreProperties>
</file>