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5A24BA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Pr="00E77594" w:rsidRDefault="00C24852" w:rsidP="00E77594">
      <w:pPr>
        <w:rPr>
          <w:sz w:val="28"/>
          <w:szCs w:val="28"/>
        </w:rPr>
      </w:pPr>
      <w:r w:rsidRPr="00E77594">
        <w:rPr>
          <w:sz w:val="28"/>
          <w:szCs w:val="28"/>
        </w:rPr>
        <w:lastRenderedPageBreak/>
        <w:t>о</w:t>
      </w:r>
      <w:r w:rsidR="00351704" w:rsidRPr="00E77594">
        <w:rPr>
          <w:sz w:val="28"/>
          <w:szCs w:val="28"/>
        </w:rPr>
        <w:t>т</w:t>
      </w:r>
      <w:r w:rsidRPr="00E77594">
        <w:rPr>
          <w:sz w:val="28"/>
          <w:szCs w:val="28"/>
        </w:rPr>
        <w:t xml:space="preserve"> </w:t>
      </w:r>
      <w:r w:rsidR="008718EF">
        <w:rPr>
          <w:sz w:val="28"/>
          <w:szCs w:val="28"/>
        </w:rPr>
        <w:t>11</w:t>
      </w:r>
      <w:r w:rsidR="00E67871" w:rsidRPr="00E77594">
        <w:rPr>
          <w:sz w:val="28"/>
          <w:szCs w:val="28"/>
        </w:rPr>
        <w:t xml:space="preserve"> </w:t>
      </w:r>
      <w:r w:rsidR="00082AB3">
        <w:rPr>
          <w:sz w:val="28"/>
          <w:szCs w:val="28"/>
        </w:rPr>
        <w:t>но</w:t>
      </w:r>
      <w:r w:rsidR="00A20E5A" w:rsidRPr="00E77594">
        <w:rPr>
          <w:sz w:val="28"/>
          <w:szCs w:val="28"/>
        </w:rPr>
        <w:t xml:space="preserve">ября </w:t>
      </w:r>
      <w:r w:rsidR="008718EF">
        <w:rPr>
          <w:sz w:val="28"/>
          <w:szCs w:val="28"/>
        </w:rPr>
        <w:t xml:space="preserve"> </w:t>
      </w:r>
      <w:r w:rsidR="00B23D93" w:rsidRPr="00E77594">
        <w:rPr>
          <w:sz w:val="28"/>
          <w:szCs w:val="28"/>
        </w:rPr>
        <w:t>201</w:t>
      </w:r>
      <w:r w:rsidR="00652A05" w:rsidRPr="00E77594">
        <w:rPr>
          <w:sz w:val="28"/>
          <w:szCs w:val="28"/>
        </w:rPr>
        <w:t>4</w:t>
      </w:r>
      <w:r w:rsidR="006B2278" w:rsidRPr="00E77594">
        <w:rPr>
          <w:sz w:val="28"/>
          <w:szCs w:val="28"/>
        </w:rPr>
        <w:t xml:space="preserve"> г</w:t>
      </w:r>
      <w:r w:rsidR="00A20E5A" w:rsidRPr="00E77594">
        <w:rPr>
          <w:sz w:val="28"/>
          <w:szCs w:val="28"/>
        </w:rPr>
        <w:t xml:space="preserve">ода </w:t>
      </w:r>
      <w:r w:rsidR="00E77594" w:rsidRPr="00E77594">
        <w:rPr>
          <w:sz w:val="28"/>
          <w:szCs w:val="28"/>
        </w:rPr>
        <w:t xml:space="preserve">                                                         </w:t>
      </w:r>
      <w:r w:rsidR="00E77594">
        <w:rPr>
          <w:sz w:val="28"/>
          <w:szCs w:val="28"/>
        </w:rPr>
        <w:t xml:space="preserve">          </w:t>
      </w:r>
      <w:r w:rsidR="00A20E5A" w:rsidRPr="00E77594">
        <w:rPr>
          <w:sz w:val="28"/>
          <w:szCs w:val="28"/>
        </w:rPr>
        <w:t>№</w:t>
      </w:r>
      <w:r w:rsidR="00B83399" w:rsidRPr="00E77594">
        <w:rPr>
          <w:sz w:val="28"/>
          <w:szCs w:val="28"/>
        </w:rPr>
        <w:t xml:space="preserve">  </w:t>
      </w:r>
      <w:r w:rsidR="004011AF">
        <w:rPr>
          <w:sz w:val="28"/>
          <w:szCs w:val="28"/>
        </w:rPr>
        <w:t>3-17/7</w:t>
      </w:r>
      <w:r w:rsidR="00B83399" w:rsidRPr="00E77594">
        <w:rPr>
          <w:sz w:val="28"/>
          <w:szCs w:val="28"/>
        </w:rPr>
        <w:t xml:space="preserve">                     </w:t>
      </w:r>
      <w:r w:rsidRPr="00E77594">
        <w:rPr>
          <w:sz w:val="28"/>
          <w:szCs w:val="28"/>
        </w:rPr>
        <w:t xml:space="preserve">                                                </w:t>
      </w:r>
      <w:r w:rsidR="00B83399" w:rsidRPr="00E77594">
        <w:rPr>
          <w:sz w:val="28"/>
          <w:szCs w:val="28"/>
        </w:rPr>
        <w:t xml:space="preserve"> </w:t>
      </w:r>
    </w:p>
    <w:p w:rsidR="0014709D" w:rsidRPr="00F25424" w:rsidRDefault="0014709D" w:rsidP="0014709D">
      <w:pPr>
        <w:rPr>
          <w:sz w:val="16"/>
          <w:szCs w:val="16"/>
        </w:rPr>
      </w:pPr>
      <w:proofErr w:type="spellStart"/>
      <w:r w:rsidRPr="00F25424">
        <w:rPr>
          <w:sz w:val="16"/>
          <w:szCs w:val="16"/>
        </w:rPr>
        <w:t>пст</w:t>
      </w:r>
      <w:proofErr w:type="spellEnd"/>
      <w:r w:rsidRPr="00F25424">
        <w:rPr>
          <w:sz w:val="16"/>
          <w:szCs w:val="16"/>
        </w:rPr>
        <w:t>. Новый Бор</w:t>
      </w:r>
      <w:r w:rsidR="00C24852" w:rsidRPr="00F25424">
        <w:rPr>
          <w:sz w:val="16"/>
          <w:szCs w:val="16"/>
        </w:rPr>
        <w:t>,</w:t>
      </w:r>
      <w:r w:rsidRPr="00F25424">
        <w:rPr>
          <w:sz w:val="16"/>
          <w:szCs w:val="16"/>
        </w:rPr>
        <w:t xml:space="preserve"> Республика Коми</w:t>
      </w:r>
    </w:p>
    <w:p w:rsidR="001607E5" w:rsidRPr="00F25424" w:rsidRDefault="001607E5" w:rsidP="0014709D">
      <w:pPr>
        <w:rPr>
          <w:sz w:val="16"/>
          <w:szCs w:val="16"/>
        </w:rPr>
      </w:pPr>
    </w:p>
    <w:p w:rsidR="001607E5" w:rsidRDefault="001607E5" w:rsidP="0014709D">
      <w:pPr>
        <w:rPr>
          <w:sz w:val="18"/>
          <w:szCs w:val="18"/>
        </w:rPr>
      </w:pPr>
    </w:p>
    <w:p w:rsidR="001607E5" w:rsidRPr="008A3142" w:rsidRDefault="001607E5" w:rsidP="0014709D">
      <w:pPr>
        <w:rPr>
          <w:sz w:val="18"/>
          <w:szCs w:val="18"/>
        </w:rPr>
      </w:pP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разграничении полномочий по решению</w:t>
      </w:r>
      <w:bookmarkStart w:id="0" w:name="_GoBack"/>
      <w:bookmarkEnd w:id="0"/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  местного  значения     сельского 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«Новый Бор»  в    20</w:t>
      </w:r>
      <w:r w:rsidR="00652A05">
        <w:rPr>
          <w:sz w:val="28"/>
          <w:szCs w:val="28"/>
        </w:rPr>
        <w:t>15</w:t>
      </w:r>
      <w:r>
        <w:rPr>
          <w:sz w:val="28"/>
          <w:szCs w:val="28"/>
        </w:rPr>
        <w:t xml:space="preserve">   году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1607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5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Совет  сельского  поселения «Новый Бор» РЕШИЛ:</w:t>
      </w:r>
    </w:p>
    <w:p w:rsidR="001607E5" w:rsidRDefault="001607E5" w:rsidP="001607E5">
      <w:pPr>
        <w:contextualSpacing/>
        <w:jc w:val="both"/>
        <w:rPr>
          <w:sz w:val="28"/>
          <w:szCs w:val="28"/>
        </w:rPr>
      </w:pPr>
    </w:p>
    <w:p w:rsidR="001607E5" w:rsidRPr="00652A05" w:rsidRDefault="00652A05" w:rsidP="00652A05">
      <w:pPr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6945">
        <w:rPr>
          <w:sz w:val="28"/>
          <w:szCs w:val="28"/>
        </w:rPr>
        <w:t>ередат</w:t>
      </w:r>
      <w:r>
        <w:rPr>
          <w:sz w:val="28"/>
          <w:szCs w:val="28"/>
        </w:rPr>
        <w:t>ь Совету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следующие полномочия муниципального образования сельского поселения «Новый Бор»</w:t>
      </w:r>
      <w:r w:rsidR="001607E5" w:rsidRPr="00652A05">
        <w:rPr>
          <w:sz w:val="28"/>
          <w:szCs w:val="28"/>
        </w:rPr>
        <w:t>:</w:t>
      </w:r>
    </w:p>
    <w:p w:rsidR="001607E5" w:rsidRPr="002566F7" w:rsidRDefault="001607E5" w:rsidP="001607E5">
      <w:pPr>
        <w:ind w:firstLine="426"/>
        <w:contextualSpacing/>
        <w:jc w:val="both"/>
        <w:rPr>
          <w:sz w:val="28"/>
          <w:szCs w:val="28"/>
        </w:rPr>
      </w:pPr>
      <w:r w:rsidRPr="002566F7">
        <w:rPr>
          <w:sz w:val="28"/>
          <w:szCs w:val="28"/>
        </w:rPr>
        <w:t xml:space="preserve">1) </w:t>
      </w:r>
      <w:r w:rsidR="00C24852">
        <w:rPr>
          <w:sz w:val="28"/>
          <w:szCs w:val="28"/>
        </w:rPr>
        <w:t xml:space="preserve"> </w:t>
      </w:r>
      <w:r w:rsidRPr="002566F7">
        <w:rPr>
          <w:sz w:val="28"/>
          <w:szCs w:val="28"/>
        </w:rPr>
        <w:t>формирование бюд</w:t>
      </w:r>
      <w:r w:rsidR="00652A05">
        <w:rPr>
          <w:sz w:val="28"/>
          <w:szCs w:val="28"/>
        </w:rPr>
        <w:t>жета сельского поселения на 2015 год и плановый период 2016 и 2017</w:t>
      </w:r>
      <w:r w:rsidRPr="002566F7">
        <w:rPr>
          <w:sz w:val="28"/>
          <w:szCs w:val="28"/>
        </w:rPr>
        <w:t xml:space="preserve"> годов,  казначейское исполнение бюджета сельского поселения в</w:t>
      </w:r>
      <w:r w:rsidR="00652A05">
        <w:rPr>
          <w:sz w:val="28"/>
          <w:szCs w:val="28"/>
        </w:rPr>
        <w:t xml:space="preserve"> 2015</w:t>
      </w:r>
      <w:r w:rsidRPr="002566F7">
        <w:rPr>
          <w:sz w:val="28"/>
          <w:szCs w:val="28"/>
        </w:rPr>
        <w:t xml:space="preserve"> году, администрирование поступлений «Невыясненные поступления, зачисляемые в бюджеты поселений»</w:t>
      </w:r>
      <w:r>
        <w:rPr>
          <w:sz w:val="28"/>
          <w:szCs w:val="28"/>
        </w:rPr>
        <w:t xml:space="preserve">, </w:t>
      </w:r>
      <w:proofErr w:type="gramStart"/>
      <w:r w:rsidRPr="002566F7">
        <w:rPr>
          <w:sz w:val="28"/>
          <w:szCs w:val="28"/>
        </w:rPr>
        <w:t>контроль за</w:t>
      </w:r>
      <w:proofErr w:type="gramEnd"/>
      <w:r w:rsidRPr="002566F7">
        <w:rPr>
          <w:sz w:val="28"/>
          <w:szCs w:val="28"/>
        </w:rPr>
        <w:t xml:space="preserve"> исполнением данного бюджета; </w:t>
      </w:r>
    </w:p>
    <w:p w:rsidR="001607E5" w:rsidRPr="002566F7" w:rsidRDefault="00082AB3" w:rsidP="00082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289D">
        <w:rPr>
          <w:sz w:val="28"/>
          <w:szCs w:val="28"/>
        </w:rPr>
        <w:t>2</w:t>
      </w:r>
      <w:r w:rsidR="001607E5" w:rsidRPr="002566F7">
        <w:rPr>
          <w:sz w:val="28"/>
          <w:szCs w:val="28"/>
        </w:rPr>
        <w:t>)</w:t>
      </w:r>
      <w:r w:rsidR="00C24852">
        <w:rPr>
          <w:sz w:val="28"/>
          <w:szCs w:val="28"/>
        </w:rPr>
        <w:t xml:space="preserve"> </w:t>
      </w:r>
      <w:r w:rsidR="001607E5" w:rsidRPr="002566F7">
        <w:rPr>
          <w:sz w:val="28"/>
          <w:szCs w:val="28"/>
        </w:rPr>
        <w:t>определение поставщиков (подрядчиков, исполнителей) для соответствующих заказчиков;</w:t>
      </w:r>
    </w:p>
    <w:p w:rsidR="00E67871" w:rsidRPr="002566F7" w:rsidRDefault="00082AB3" w:rsidP="00082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289D">
        <w:rPr>
          <w:sz w:val="28"/>
          <w:szCs w:val="28"/>
        </w:rPr>
        <w:t>3)</w:t>
      </w:r>
      <w:r w:rsidR="00E67871" w:rsidRPr="00E67871">
        <w:rPr>
          <w:sz w:val="28"/>
          <w:szCs w:val="28"/>
        </w:rPr>
        <w:t xml:space="preserve"> полномочия контрольно-счетного органа </w:t>
      </w:r>
      <w:r w:rsidR="00587FE9">
        <w:rPr>
          <w:sz w:val="28"/>
          <w:szCs w:val="28"/>
        </w:rPr>
        <w:t>сельского поселения «Новый Бор».</w:t>
      </w:r>
    </w:p>
    <w:p w:rsidR="00082AB3" w:rsidRDefault="00082AB3" w:rsidP="00082AB3">
      <w:pPr>
        <w:ind w:firstLine="426"/>
        <w:jc w:val="both"/>
        <w:rPr>
          <w:sz w:val="28"/>
          <w:szCs w:val="28"/>
        </w:rPr>
      </w:pPr>
      <w:r w:rsidRPr="002566F7">
        <w:rPr>
          <w:sz w:val="28"/>
          <w:szCs w:val="28"/>
        </w:rPr>
        <w:t xml:space="preserve">2. </w:t>
      </w:r>
      <w:r>
        <w:rPr>
          <w:sz w:val="28"/>
          <w:szCs w:val="28"/>
        </w:rPr>
        <w:t>Принять на уровень сельского поселения «Новый Бор»</w:t>
      </w:r>
      <w:r w:rsidRPr="002566F7">
        <w:rPr>
          <w:sz w:val="28"/>
          <w:szCs w:val="28"/>
        </w:rPr>
        <w:t xml:space="preserve"> полномочия муниципального района   «</w:t>
      </w:r>
      <w:proofErr w:type="spellStart"/>
      <w:r w:rsidRPr="002566F7">
        <w:rPr>
          <w:sz w:val="28"/>
          <w:szCs w:val="28"/>
        </w:rPr>
        <w:t>Усть-Цилемский</w:t>
      </w:r>
      <w:proofErr w:type="spellEnd"/>
      <w:r w:rsidRPr="002566F7">
        <w:rPr>
          <w:sz w:val="28"/>
          <w:szCs w:val="28"/>
        </w:rPr>
        <w:t>»   по ведению лицевых счетов муниципальных бюджетных образовательных учреждений отрасли «Образование», открытых в финансовом управлении  администрации муниципального района «</w:t>
      </w:r>
      <w:proofErr w:type="spellStart"/>
      <w:r w:rsidRPr="002566F7">
        <w:rPr>
          <w:sz w:val="28"/>
          <w:szCs w:val="28"/>
        </w:rPr>
        <w:t>Усть-Цилемский</w:t>
      </w:r>
      <w:proofErr w:type="spellEnd"/>
      <w:r w:rsidRPr="002566F7">
        <w:rPr>
          <w:sz w:val="28"/>
          <w:szCs w:val="28"/>
        </w:rPr>
        <w:t>».</w:t>
      </w:r>
    </w:p>
    <w:p w:rsidR="00082AB3" w:rsidRDefault="00082AB3" w:rsidP="00082A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сельского поселения «Новый Бор» заключить соглашения о передаче полномочий согласно пунктам 1,2 настоящего решения. </w:t>
      </w:r>
    </w:p>
    <w:p w:rsidR="00082AB3" w:rsidRDefault="00082AB3" w:rsidP="00082A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Передать полномочия контрольно-счетного органа сельского поселения «Новый Бор» по осуществлению внешнего муниципального финансового контроля Контрольно-счетной палате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».</w:t>
      </w:r>
    </w:p>
    <w:p w:rsidR="00082AB3" w:rsidRPr="002566F7" w:rsidRDefault="00082AB3" w:rsidP="00082A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Совету сельского поселения «Новый Бор» заключить соглашение с Контрольно-счетной палатой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о передаче полномочий по осуществлению внешнего муниципального финансового контроля.</w:t>
      </w:r>
    </w:p>
    <w:p w:rsidR="00A20E5A" w:rsidRDefault="00082AB3" w:rsidP="00A20E5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E5A">
        <w:rPr>
          <w:sz w:val="28"/>
          <w:szCs w:val="28"/>
        </w:rPr>
        <w:t>. Решение вступает в силу со дня принятия.</w:t>
      </w:r>
    </w:p>
    <w:p w:rsidR="00A20E5A" w:rsidRPr="002566F7" w:rsidRDefault="00A20E5A" w:rsidP="00A20E5A">
      <w:pPr>
        <w:ind w:firstLine="426"/>
        <w:jc w:val="both"/>
        <w:rPr>
          <w:sz w:val="28"/>
          <w:szCs w:val="28"/>
        </w:rPr>
      </w:pPr>
    </w:p>
    <w:p w:rsidR="001607E5" w:rsidRPr="002566F7" w:rsidRDefault="001607E5" w:rsidP="00082AB3">
      <w:pPr>
        <w:contextualSpacing/>
        <w:jc w:val="both"/>
        <w:rPr>
          <w:sz w:val="28"/>
          <w:szCs w:val="28"/>
        </w:rPr>
      </w:pPr>
    </w:p>
    <w:p w:rsidR="001607E5" w:rsidRPr="002566F7" w:rsidRDefault="001607E5" w:rsidP="001607E5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1607E5" w:rsidRDefault="001607E5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607E5" w:rsidRDefault="001607E5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     Г.Г. Идамкин</w:t>
      </w:r>
    </w:p>
    <w:p w:rsidR="001607E5" w:rsidRPr="006F6761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8A3142" w:rsidRDefault="00AE4184" w:rsidP="008C4E1C">
      <w:pPr>
        <w:jc w:val="both"/>
        <w:rPr>
          <w:sz w:val="18"/>
          <w:szCs w:val="18"/>
        </w:rPr>
      </w:pPr>
    </w:p>
    <w:sectPr w:rsidR="00AE4184" w:rsidRPr="008A3142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5E" w:rsidRDefault="00CD6E5E">
      <w:r>
        <w:separator/>
      </w:r>
    </w:p>
  </w:endnote>
  <w:endnote w:type="continuationSeparator" w:id="0">
    <w:p w:rsidR="00CD6E5E" w:rsidRDefault="00C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5E" w:rsidRDefault="00CD6E5E">
      <w:r>
        <w:separator/>
      </w:r>
    </w:p>
  </w:footnote>
  <w:footnote w:type="continuationSeparator" w:id="0">
    <w:p w:rsidR="00CD6E5E" w:rsidRDefault="00CD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979"/>
    <w:rsid w:val="00071612"/>
    <w:rsid w:val="00082AB3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607E5"/>
    <w:rsid w:val="00181CCC"/>
    <w:rsid w:val="00182598"/>
    <w:rsid w:val="001838D7"/>
    <w:rsid w:val="0019238E"/>
    <w:rsid w:val="001A24FA"/>
    <w:rsid w:val="001C2D23"/>
    <w:rsid w:val="001C4444"/>
    <w:rsid w:val="001E210A"/>
    <w:rsid w:val="001F2ADD"/>
    <w:rsid w:val="002011CA"/>
    <w:rsid w:val="00202158"/>
    <w:rsid w:val="0020420B"/>
    <w:rsid w:val="00221905"/>
    <w:rsid w:val="00223784"/>
    <w:rsid w:val="00254414"/>
    <w:rsid w:val="00270B2B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B28D7"/>
    <w:rsid w:val="003F190C"/>
    <w:rsid w:val="003F69E1"/>
    <w:rsid w:val="003F70C6"/>
    <w:rsid w:val="004011AF"/>
    <w:rsid w:val="004015F1"/>
    <w:rsid w:val="00416812"/>
    <w:rsid w:val="00453851"/>
    <w:rsid w:val="00456C98"/>
    <w:rsid w:val="00471A01"/>
    <w:rsid w:val="00473902"/>
    <w:rsid w:val="004C6162"/>
    <w:rsid w:val="004C625B"/>
    <w:rsid w:val="004E56BE"/>
    <w:rsid w:val="00523E13"/>
    <w:rsid w:val="00525EED"/>
    <w:rsid w:val="00530FB6"/>
    <w:rsid w:val="005368CC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87FE9"/>
    <w:rsid w:val="005A24BA"/>
    <w:rsid w:val="005A602D"/>
    <w:rsid w:val="005C5DD2"/>
    <w:rsid w:val="005C7F0B"/>
    <w:rsid w:val="005D08E0"/>
    <w:rsid w:val="005D27B3"/>
    <w:rsid w:val="005D2FA1"/>
    <w:rsid w:val="005E3691"/>
    <w:rsid w:val="006129B2"/>
    <w:rsid w:val="00652A05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8719E"/>
    <w:rsid w:val="007A6193"/>
    <w:rsid w:val="007E39F7"/>
    <w:rsid w:val="00804667"/>
    <w:rsid w:val="0081289D"/>
    <w:rsid w:val="00813E50"/>
    <w:rsid w:val="00821B50"/>
    <w:rsid w:val="00835398"/>
    <w:rsid w:val="00854354"/>
    <w:rsid w:val="008718EF"/>
    <w:rsid w:val="00871F80"/>
    <w:rsid w:val="00876257"/>
    <w:rsid w:val="00880219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E4184"/>
    <w:rsid w:val="00AE68B9"/>
    <w:rsid w:val="00AE690E"/>
    <w:rsid w:val="00B000D8"/>
    <w:rsid w:val="00B102F6"/>
    <w:rsid w:val="00B12A17"/>
    <w:rsid w:val="00B142D5"/>
    <w:rsid w:val="00B23D93"/>
    <w:rsid w:val="00B30D12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8511C"/>
    <w:rsid w:val="00C86B67"/>
    <w:rsid w:val="00CA06E3"/>
    <w:rsid w:val="00CD6E5E"/>
    <w:rsid w:val="00CD7C3B"/>
    <w:rsid w:val="00D10024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DA75-C720-4BF0-834E-54B75766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46</TotalTime>
  <Pages>2</Pages>
  <Words>234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9</cp:revision>
  <cp:lastPrinted>2014-11-05T08:44:00Z</cp:lastPrinted>
  <dcterms:created xsi:type="dcterms:W3CDTF">2014-10-09T07:49:00Z</dcterms:created>
  <dcterms:modified xsi:type="dcterms:W3CDTF">2014-11-05T08:44:00Z</dcterms:modified>
</cp:coreProperties>
</file>