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Pr="00594A9A" w:rsidRDefault="00B83399" w:rsidP="00594A9A">
      <w:pPr>
        <w:pStyle w:val="ac"/>
        <w:jc w:val="center"/>
        <w:rPr>
          <w:sz w:val="24"/>
        </w:rPr>
      </w:pPr>
      <w:r w:rsidRPr="00594A9A">
        <w:rPr>
          <w:sz w:val="24"/>
        </w:rPr>
        <w:t>«Новый Бор</w:t>
      </w:r>
      <w:r w:rsidR="009D31E5" w:rsidRPr="00594A9A">
        <w:rPr>
          <w:sz w:val="24"/>
        </w:rPr>
        <w:t>»</w:t>
      </w:r>
    </w:p>
    <w:p w:rsidR="009D31E5" w:rsidRPr="00594A9A" w:rsidRDefault="009D31E5" w:rsidP="00594A9A">
      <w:pPr>
        <w:pStyle w:val="ac"/>
        <w:jc w:val="center"/>
        <w:rPr>
          <w:sz w:val="24"/>
        </w:rPr>
      </w:pPr>
    </w:p>
    <w:p w:rsidR="009D31E5" w:rsidRPr="00594A9A" w:rsidRDefault="005A24BA" w:rsidP="00594A9A">
      <w:pPr>
        <w:pStyle w:val="ac"/>
        <w:jc w:val="center"/>
        <w:rPr>
          <w:sz w:val="24"/>
        </w:rPr>
      </w:pPr>
      <w:proofErr w:type="spellStart"/>
      <w:r w:rsidRPr="00594A9A">
        <w:rPr>
          <w:sz w:val="24"/>
        </w:rPr>
        <w:t>с</w:t>
      </w:r>
      <w:r w:rsidR="00B83399" w:rsidRPr="00594A9A">
        <w:rPr>
          <w:sz w:val="24"/>
        </w:rPr>
        <w:t>икт</w:t>
      </w:r>
      <w:proofErr w:type="spellEnd"/>
      <w:r w:rsidRPr="00594A9A">
        <w:rPr>
          <w:sz w:val="24"/>
        </w:rPr>
        <w:t xml:space="preserve"> </w:t>
      </w:r>
      <w:proofErr w:type="spellStart"/>
      <w:r w:rsidR="00B83399" w:rsidRPr="00594A9A">
        <w:rPr>
          <w:sz w:val="24"/>
        </w:rPr>
        <w:t>овмöдчöминса</w:t>
      </w:r>
      <w:proofErr w:type="spellEnd"/>
      <w:proofErr w:type="gramStart"/>
      <w:r w:rsidR="00594A9A" w:rsidRPr="00594A9A">
        <w:rPr>
          <w:sz w:val="24"/>
        </w:rPr>
        <w:t xml:space="preserve"> </w:t>
      </w:r>
      <w:proofErr w:type="spellStart"/>
      <w:r w:rsidR="00594A9A" w:rsidRPr="00594A9A">
        <w:rPr>
          <w:sz w:val="24"/>
        </w:rPr>
        <w:t>С</w:t>
      </w:r>
      <w:proofErr w:type="gramEnd"/>
      <w:r w:rsidR="009D31E5" w:rsidRPr="00594A9A">
        <w:rPr>
          <w:sz w:val="24"/>
        </w:rPr>
        <w:t>öвет</w:t>
      </w:r>
      <w:proofErr w:type="spellEnd"/>
    </w:p>
    <w:p w:rsidR="009D31E5" w:rsidRPr="00594A9A" w:rsidRDefault="009D31E5" w:rsidP="00594A9A">
      <w:pPr>
        <w:pStyle w:val="ac"/>
        <w:jc w:val="center"/>
        <w:rPr>
          <w:rFonts w:ascii="Arial" w:hAnsi="Arial"/>
          <w:sz w:val="36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594A9A" w:rsidRDefault="00594A9A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ПОМШУÖМ</w:t>
      </w:r>
    </w:p>
    <w:p w:rsidR="00594A9A" w:rsidRPr="00594A9A" w:rsidRDefault="00594A9A" w:rsidP="00594A9A"/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  <w:bookmarkStart w:id="0" w:name="_GoBack"/>
      <w:bookmarkEnd w:id="0"/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Pr="00594A9A" w:rsidRDefault="009D31E5" w:rsidP="00594A9A">
      <w:pPr>
        <w:pStyle w:val="ac"/>
        <w:jc w:val="center"/>
        <w:rPr>
          <w:sz w:val="24"/>
        </w:rPr>
      </w:pPr>
      <w:r>
        <w:rPr>
          <w:rFonts w:ascii="Univers Condensed Cyr" w:hAnsi="Univers Condensed Cyr"/>
          <w:sz w:val="26"/>
        </w:rPr>
        <w:br w:type="column"/>
      </w:r>
      <w:r w:rsidRPr="00594A9A">
        <w:rPr>
          <w:sz w:val="24"/>
        </w:rPr>
        <w:lastRenderedPageBreak/>
        <w:t>Совет</w:t>
      </w:r>
      <w:r w:rsidR="00594A9A" w:rsidRPr="00594A9A">
        <w:rPr>
          <w:sz w:val="24"/>
        </w:rPr>
        <w:t xml:space="preserve"> </w:t>
      </w:r>
      <w:r w:rsidR="00B83399" w:rsidRPr="00594A9A">
        <w:rPr>
          <w:sz w:val="24"/>
        </w:rPr>
        <w:t>сельского поселения</w:t>
      </w:r>
    </w:p>
    <w:p w:rsidR="009D31E5" w:rsidRPr="00594A9A" w:rsidRDefault="009D31E5" w:rsidP="00594A9A">
      <w:pPr>
        <w:pStyle w:val="ac"/>
        <w:jc w:val="center"/>
        <w:rPr>
          <w:sz w:val="24"/>
        </w:rPr>
      </w:pPr>
    </w:p>
    <w:p w:rsidR="009D31E5" w:rsidRPr="00594A9A" w:rsidRDefault="00B83399" w:rsidP="00594A9A">
      <w:pPr>
        <w:pStyle w:val="ac"/>
        <w:jc w:val="center"/>
        <w:rPr>
          <w:sz w:val="24"/>
        </w:rPr>
      </w:pPr>
      <w:r w:rsidRPr="00594A9A">
        <w:rPr>
          <w:sz w:val="24"/>
        </w:rPr>
        <w:t>«Новый Бор</w:t>
      </w:r>
      <w:r w:rsidR="009D31E5" w:rsidRPr="00594A9A">
        <w:rPr>
          <w:sz w:val="24"/>
        </w:rPr>
        <w:t>»</w:t>
      </w:r>
    </w:p>
    <w:p w:rsidR="009D31E5" w:rsidRPr="00594A9A" w:rsidRDefault="009D31E5" w:rsidP="00594A9A">
      <w:pPr>
        <w:pStyle w:val="ac"/>
        <w:jc w:val="center"/>
        <w:rPr>
          <w:sz w:val="36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0F47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Default="00C24852" w:rsidP="00594A9A">
      <w:pPr>
        <w:pStyle w:val="ac"/>
        <w:jc w:val="both"/>
        <w:rPr>
          <w:sz w:val="28"/>
        </w:rPr>
      </w:pPr>
      <w:r w:rsidRPr="00594A9A">
        <w:rPr>
          <w:sz w:val="28"/>
        </w:rPr>
        <w:lastRenderedPageBreak/>
        <w:t>о</w:t>
      </w:r>
      <w:r w:rsidR="00351704" w:rsidRPr="00594A9A">
        <w:rPr>
          <w:sz w:val="28"/>
        </w:rPr>
        <w:t>т</w:t>
      </w:r>
      <w:r w:rsidRPr="00594A9A">
        <w:rPr>
          <w:sz w:val="28"/>
        </w:rPr>
        <w:t xml:space="preserve"> </w:t>
      </w:r>
      <w:r w:rsidR="00B1403B">
        <w:rPr>
          <w:sz w:val="28"/>
        </w:rPr>
        <w:t>14 октября</w:t>
      </w:r>
      <w:r w:rsidR="00A20E5A" w:rsidRPr="00594A9A">
        <w:rPr>
          <w:sz w:val="28"/>
        </w:rPr>
        <w:t xml:space="preserve"> </w:t>
      </w:r>
      <w:r w:rsidR="00B23D93" w:rsidRPr="00594A9A">
        <w:rPr>
          <w:sz w:val="28"/>
        </w:rPr>
        <w:t>201</w:t>
      </w:r>
      <w:r w:rsidR="00B1403B">
        <w:rPr>
          <w:sz w:val="28"/>
        </w:rPr>
        <w:t>6</w:t>
      </w:r>
      <w:r w:rsidR="006B2278" w:rsidRPr="00594A9A">
        <w:rPr>
          <w:sz w:val="28"/>
        </w:rPr>
        <w:t xml:space="preserve"> г</w:t>
      </w:r>
      <w:r w:rsidR="00A20E5A" w:rsidRPr="00594A9A">
        <w:rPr>
          <w:sz w:val="28"/>
        </w:rPr>
        <w:t xml:space="preserve">ода </w:t>
      </w:r>
      <w:r w:rsidR="00E77594" w:rsidRPr="00594A9A">
        <w:rPr>
          <w:sz w:val="28"/>
        </w:rPr>
        <w:t xml:space="preserve">                 </w:t>
      </w:r>
      <w:r w:rsidR="00594A9A">
        <w:rPr>
          <w:sz w:val="28"/>
        </w:rPr>
        <w:t xml:space="preserve">    </w:t>
      </w:r>
      <w:r w:rsidR="00E77594" w:rsidRPr="00594A9A">
        <w:rPr>
          <w:sz w:val="28"/>
        </w:rPr>
        <w:t xml:space="preserve">                                                  </w:t>
      </w:r>
      <w:r w:rsidR="00A20E5A" w:rsidRPr="00594A9A">
        <w:rPr>
          <w:sz w:val="28"/>
        </w:rPr>
        <w:t>№</w:t>
      </w:r>
      <w:r w:rsidR="00B83399" w:rsidRPr="00594A9A">
        <w:rPr>
          <w:sz w:val="28"/>
        </w:rPr>
        <w:t xml:space="preserve">  </w:t>
      </w:r>
      <w:r w:rsidR="00B1403B">
        <w:rPr>
          <w:sz w:val="28"/>
        </w:rPr>
        <w:t>4</w:t>
      </w:r>
      <w:r w:rsidR="00327864" w:rsidRPr="00594A9A">
        <w:rPr>
          <w:sz w:val="28"/>
        </w:rPr>
        <w:t>-2</w:t>
      </w:r>
      <w:r w:rsidR="00684792" w:rsidRPr="00594A9A">
        <w:rPr>
          <w:sz w:val="28"/>
        </w:rPr>
        <w:t>/</w:t>
      </w:r>
      <w:r w:rsidR="00B1403B">
        <w:rPr>
          <w:sz w:val="28"/>
        </w:rPr>
        <w:t>4</w:t>
      </w:r>
      <w:r w:rsidR="00B83399" w:rsidRPr="00594A9A">
        <w:rPr>
          <w:sz w:val="28"/>
        </w:rPr>
        <w:t xml:space="preserve"> </w:t>
      </w:r>
    </w:p>
    <w:p w:rsidR="000E6EFC" w:rsidRPr="00594A9A" w:rsidRDefault="00B83399" w:rsidP="00594A9A">
      <w:pPr>
        <w:pStyle w:val="ac"/>
        <w:jc w:val="both"/>
        <w:rPr>
          <w:sz w:val="16"/>
        </w:rPr>
      </w:pPr>
      <w:r w:rsidRPr="00594A9A">
        <w:rPr>
          <w:sz w:val="16"/>
        </w:rPr>
        <w:t xml:space="preserve">                  </w:t>
      </w:r>
      <w:r w:rsidR="00C24852" w:rsidRPr="00594A9A">
        <w:rPr>
          <w:sz w:val="16"/>
        </w:rPr>
        <w:t xml:space="preserve">                                                </w:t>
      </w:r>
      <w:r w:rsidRPr="00594A9A">
        <w:rPr>
          <w:sz w:val="16"/>
        </w:rPr>
        <w:t xml:space="preserve"> </w:t>
      </w:r>
    </w:p>
    <w:p w:rsidR="001607E5" w:rsidRPr="00594A9A" w:rsidRDefault="0014709D" w:rsidP="00594A9A">
      <w:pPr>
        <w:pStyle w:val="ac"/>
        <w:jc w:val="center"/>
        <w:rPr>
          <w:sz w:val="28"/>
        </w:rPr>
      </w:pPr>
      <w:r w:rsidRPr="00594A9A">
        <w:rPr>
          <w:sz w:val="28"/>
        </w:rPr>
        <w:t>Республика Коми</w:t>
      </w:r>
      <w:r w:rsidR="00594A9A" w:rsidRPr="00594A9A">
        <w:rPr>
          <w:sz w:val="28"/>
        </w:rPr>
        <w:t>, пст. Новый Бор</w:t>
      </w:r>
    </w:p>
    <w:p w:rsidR="001607E5" w:rsidRDefault="001607E5" w:rsidP="0014709D">
      <w:pPr>
        <w:rPr>
          <w:sz w:val="18"/>
          <w:szCs w:val="18"/>
        </w:rPr>
      </w:pPr>
    </w:p>
    <w:p w:rsidR="00B1403B" w:rsidRPr="008A3142" w:rsidRDefault="00B1403B" w:rsidP="0014709D">
      <w:pPr>
        <w:rPr>
          <w:sz w:val="18"/>
          <w:szCs w:val="18"/>
        </w:rPr>
      </w:pPr>
    </w:p>
    <w:p w:rsidR="00B1403B" w:rsidRDefault="001607E5" w:rsidP="00B1403B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r w:rsidRPr="00594A9A">
        <w:rPr>
          <w:b/>
          <w:sz w:val="28"/>
          <w:szCs w:val="28"/>
        </w:rPr>
        <w:t>О разграничении полномочий по решению</w:t>
      </w:r>
      <w:r w:rsidR="00594A9A" w:rsidRPr="00594A9A">
        <w:rPr>
          <w:b/>
          <w:sz w:val="28"/>
          <w:szCs w:val="28"/>
        </w:rPr>
        <w:t xml:space="preserve"> </w:t>
      </w:r>
      <w:r w:rsidRPr="00594A9A">
        <w:rPr>
          <w:b/>
          <w:sz w:val="28"/>
          <w:szCs w:val="28"/>
        </w:rPr>
        <w:t>во</w:t>
      </w:r>
      <w:r w:rsidR="00684792" w:rsidRPr="00594A9A">
        <w:rPr>
          <w:b/>
          <w:sz w:val="28"/>
          <w:szCs w:val="28"/>
        </w:rPr>
        <w:t xml:space="preserve">просов местного </w:t>
      </w:r>
    </w:p>
    <w:p w:rsidR="001607E5" w:rsidRPr="00594A9A" w:rsidRDefault="00684792" w:rsidP="00B1403B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r w:rsidRPr="00594A9A">
        <w:rPr>
          <w:b/>
          <w:sz w:val="28"/>
          <w:szCs w:val="28"/>
        </w:rPr>
        <w:t xml:space="preserve">значения </w:t>
      </w:r>
      <w:r w:rsidR="001607E5" w:rsidRPr="00594A9A">
        <w:rPr>
          <w:b/>
          <w:sz w:val="28"/>
          <w:szCs w:val="28"/>
        </w:rPr>
        <w:t>сельского по</w:t>
      </w:r>
      <w:r w:rsidRPr="00594A9A">
        <w:rPr>
          <w:b/>
          <w:sz w:val="28"/>
          <w:szCs w:val="28"/>
        </w:rPr>
        <w:t xml:space="preserve">селения «Новый Бор» в </w:t>
      </w:r>
      <w:r w:rsidR="001607E5" w:rsidRPr="00594A9A">
        <w:rPr>
          <w:b/>
          <w:sz w:val="28"/>
          <w:szCs w:val="28"/>
        </w:rPr>
        <w:t>20</w:t>
      </w:r>
      <w:r w:rsidR="00327864" w:rsidRPr="00594A9A">
        <w:rPr>
          <w:b/>
          <w:sz w:val="28"/>
          <w:szCs w:val="28"/>
        </w:rPr>
        <w:t>1</w:t>
      </w:r>
      <w:r w:rsidR="00413856">
        <w:rPr>
          <w:b/>
          <w:sz w:val="28"/>
          <w:szCs w:val="28"/>
        </w:rPr>
        <w:t>7</w:t>
      </w:r>
      <w:r w:rsidRPr="00594A9A">
        <w:rPr>
          <w:b/>
          <w:sz w:val="28"/>
          <w:szCs w:val="28"/>
        </w:rPr>
        <w:t xml:space="preserve"> </w:t>
      </w:r>
      <w:r w:rsidR="001607E5" w:rsidRPr="00594A9A">
        <w:rPr>
          <w:b/>
          <w:sz w:val="28"/>
          <w:szCs w:val="28"/>
        </w:rPr>
        <w:t>году</w:t>
      </w:r>
    </w:p>
    <w:p w:rsidR="001607E5" w:rsidRPr="00594A9A" w:rsidRDefault="001607E5" w:rsidP="00594A9A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AF44AB" w:rsidRDefault="00AF44AB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«Новый Бор» РЕШИЛ:</w:t>
      </w:r>
    </w:p>
    <w:p w:rsidR="00327864" w:rsidRDefault="00327864" w:rsidP="001607E5">
      <w:pPr>
        <w:contextualSpacing/>
        <w:jc w:val="both"/>
        <w:rPr>
          <w:sz w:val="28"/>
          <w:szCs w:val="28"/>
        </w:rPr>
      </w:pPr>
    </w:p>
    <w:p w:rsidR="00327864" w:rsidRPr="00652A05" w:rsidRDefault="00327864" w:rsidP="00B1403B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Передать Совету муниципального района «Усть-Цилемский» следующие полномочия муниципального образования сельского поселения «Новый Бор»</w:t>
      </w:r>
      <w:r w:rsidRPr="00652A05">
        <w:rPr>
          <w:sz w:val="28"/>
          <w:szCs w:val="28"/>
        </w:rPr>
        <w:t>:</w:t>
      </w:r>
    </w:p>
    <w:p w:rsidR="00327864" w:rsidRPr="002566F7" w:rsidRDefault="00327864" w:rsidP="00B1403B">
      <w:pPr>
        <w:ind w:firstLine="709"/>
        <w:contextualSpacing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составле</w:t>
      </w:r>
      <w:r w:rsidRPr="002566F7">
        <w:rPr>
          <w:sz w:val="28"/>
          <w:szCs w:val="28"/>
        </w:rPr>
        <w:t>ние бюд</w:t>
      </w:r>
      <w:r>
        <w:rPr>
          <w:sz w:val="28"/>
          <w:szCs w:val="28"/>
        </w:rPr>
        <w:t>жета сельского поселения на 201</w:t>
      </w:r>
      <w:r w:rsidR="00B1403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B1403B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1403B">
        <w:rPr>
          <w:sz w:val="28"/>
          <w:szCs w:val="28"/>
        </w:rPr>
        <w:t>9</w:t>
      </w:r>
      <w:r w:rsidRPr="002566F7">
        <w:rPr>
          <w:sz w:val="28"/>
          <w:szCs w:val="28"/>
        </w:rPr>
        <w:t xml:space="preserve"> годов, казначейское исполнение бюджета сельского поселения в</w:t>
      </w:r>
      <w:r>
        <w:rPr>
          <w:sz w:val="28"/>
          <w:szCs w:val="28"/>
        </w:rPr>
        <w:t xml:space="preserve"> 201</w:t>
      </w:r>
      <w:r w:rsidR="00B1403B">
        <w:rPr>
          <w:sz w:val="28"/>
          <w:szCs w:val="28"/>
        </w:rPr>
        <w:t>7</w:t>
      </w:r>
      <w:r w:rsidRPr="002566F7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поселений»</w:t>
      </w:r>
      <w:r>
        <w:rPr>
          <w:sz w:val="28"/>
          <w:szCs w:val="28"/>
        </w:rPr>
        <w:t xml:space="preserve">, </w:t>
      </w:r>
      <w:proofErr w:type="gramStart"/>
      <w:r w:rsidRPr="002566F7">
        <w:rPr>
          <w:sz w:val="28"/>
          <w:szCs w:val="28"/>
        </w:rPr>
        <w:t>контроль за</w:t>
      </w:r>
      <w:proofErr w:type="gramEnd"/>
      <w:r w:rsidRPr="002566F7">
        <w:rPr>
          <w:sz w:val="28"/>
          <w:szCs w:val="28"/>
        </w:rPr>
        <w:t xml:space="preserve"> исполнением бюджета</w:t>
      </w:r>
      <w:r>
        <w:rPr>
          <w:sz w:val="28"/>
          <w:szCs w:val="28"/>
        </w:rPr>
        <w:t xml:space="preserve"> поселения</w:t>
      </w:r>
      <w:r w:rsidRPr="002566F7">
        <w:rPr>
          <w:sz w:val="28"/>
          <w:szCs w:val="28"/>
        </w:rPr>
        <w:t xml:space="preserve">; </w:t>
      </w:r>
    </w:p>
    <w:p w:rsidR="00327864" w:rsidRDefault="00327864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66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66F7">
        <w:rPr>
          <w:sz w:val="28"/>
          <w:szCs w:val="28"/>
        </w:rPr>
        <w:t>определение поставщиков (подрядчиков, исполнителей)</w:t>
      </w:r>
      <w:r w:rsidR="00B1403B">
        <w:rPr>
          <w:sz w:val="28"/>
          <w:szCs w:val="28"/>
        </w:rPr>
        <w:t xml:space="preserve"> для соответствующих заказчиков;</w:t>
      </w:r>
    </w:p>
    <w:p w:rsidR="00B1403B" w:rsidRDefault="00B1403B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E1A36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на уровень сельского поселения «Новый Бор»</w:t>
      </w:r>
      <w:r w:rsidRPr="0025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2566F7">
        <w:rPr>
          <w:sz w:val="28"/>
          <w:szCs w:val="28"/>
        </w:rPr>
        <w:t>пол</w:t>
      </w:r>
      <w:r>
        <w:rPr>
          <w:sz w:val="28"/>
          <w:szCs w:val="28"/>
        </w:rPr>
        <w:t xml:space="preserve">номочия муниципального района  </w:t>
      </w:r>
      <w:r w:rsidRPr="002566F7">
        <w:rPr>
          <w:sz w:val="28"/>
          <w:szCs w:val="28"/>
        </w:rPr>
        <w:t>«Усть-Цилемский»</w:t>
      </w:r>
      <w:r>
        <w:rPr>
          <w:sz w:val="28"/>
          <w:szCs w:val="28"/>
        </w:rPr>
        <w:t xml:space="preserve">: </w:t>
      </w:r>
    </w:p>
    <w:p w:rsidR="004E1A36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6F7">
        <w:rPr>
          <w:sz w:val="28"/>
          <w:szCs w:val="28"/>
        </w:rPr>
        <w:t>по ведению лицевых счетов муниципальных бюджетных образовательных учреждений отрасли «Образование», открытых в финансовом управлении  администрации муниципального района «Усть-Цилемский»</w:t>
      </w:r>
    </w:p>
    <w:p w:rsidR="004E1A36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E1A36">
        <w:rPr>
          <w:sz w:val="28"/>
          <w:szCs w:val="28"/>
        </w:rPr>
        <w:t>) по содержанию автомобильных дорог общего пользования местного значения  в границах населенных пунктов поселения;</w:t>
      </w:r>
    </w:p>
    <w:p w:rsidR="004E1A36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A36">
        <w:rPr>
          <w:sz w:val="28"/>
          <w:szCs w:val="28"/>
        </w:rPr>
        <w:t xml:space="preserve">) полномочия по теплоснабжению в части: 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обеспечения надежного теплоснабжения 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 или теплосетевыми  организациями своих обязательств  либо отказа указанных организаций от исполнения своих обязательств;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 Правительством Российской Федерации;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организации  в границах поселения снабжения населения топливом</w:t>
      </w:r>
      <w:r w:rsidR="0088159C">
        <w:rPr>
          <w:sz w:val="28"/>
          <w:szCs w:val="28"/>
        </w:rPr>
        <w:t xml:space="preserve"> твёрдым</w:t>
      </w:r>
      <w:r>
        <w:rPr>
          <w:sz w:val="28"/>
          <w:szCs w:val="28"/>
        </w:rPr>
        <w:t xml:space="preserve">, за исключением части полномочий </w:t>
      </w:r>
      <w:r w:rsidR="0088159C">
        <w:rPr>
          <w:sz w:val="28"/>
          <w:szCs w:val="28"/>
        </w:rPr>
        <w:t>по возмещению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</w:r>
      <w:r w:rsidR="0083131C">
        <w:rPr>
          <w:sz w:val="28"/>
          <w:szCs w:val="28"/>
        </w:rPr>
        <w:t>.</w:t>
      </w:r>
    </w:p>
    <w:p w:rsidR="00327864" w:rsidRDefault="00327864" w:rsidP="00C9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B82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сельского поселения «Новый Бор» заключить соглашения о передаче полномочий согласно пунктам 1,</w:t>
      </w:r>
      <w:r w:rsidR="0083131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настоящего решения. </w:t>
      </w:r>
    </w:p>
    <w:p w:rsidR="00327864" w:rsidRDefault="00327864" w:rsidP="00181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Передать полномочия контрольно-счетного органа сельского поселения «Новый Бор» по осуществлению внешнего муниципального финансового контроля Контрольно-счетной палате муниципального района «Усть-Цилемский».</w:t>
      </w:r>
    </w:p>
    <w:p w:rsidR="00327864" w:rsidRPr="002566F7" w:rsidRDefault="00327864" w:rsidP="00181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сельского поселения «Новый Бор» заключить соглашение с Контрольно-счетной палатой муниципального района «Усть-Цилемский» о передаче полномочий по осуществлению внешнего муниципального финансового контроля.</w:t>
      </w:r>
    </w:p>
    <w:p w:rsidR="00327864" w:rsidRDefault="00327864" w:rsidP="00181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принятия.</w:t>
      </w:r>
    </w:p>
    <w:p w:rsidR="00327864" w:rsidRDefault="00327864" w:rsidP="001607E5">
      <w:pPr>
        <w:contextualSpacing/>
        <w:jc w:val="both"/>
        <w:rPr>
          <w:sz w:val="28"/>
          <w:szCs w:val="28"/>
        </w:rPr>
      </w:pPr>
    </w:p>
    <w:p w:rsidR="00AE01E6" w:rsidRDefault="00AE01E6" w:rsidP="001607E5">
      <w:pPr>
        <w:contextualSpacing/>
        <w:jc w:val="both"/>
        <w:rPr>
          <w:sz w:val="28"/>
          <w:szCs w:val="28"/>
        </w:rPr>
      </w:pPr>
    </w:p>
    <w:p w:rsidR="00A20E5A" w:rsidRPr="002566F7" w:rsidRDefault="00A20E5A" w:rsidP="00A20E5A">
      <w:pPr>
        <w:ind w:firstLine="426"/>
        <w:jc w:val="both"/>
        <w:rPr>
          <w:sz w:val="28"/>
          <w:szCs w:val="28"/>
        </w:rPr>
      </w:pPr>
    </w:p>
    <w:p w:rsidR="00AF44AB" w:rsidRDefault="00AF44AB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Default="00181B04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44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07E5">
        <w:rPr>
          <w:sz w:val="28"/>
          <w:szCs w:val="28"/>
        </w:rPr>
        <w:t xml:space="preserve"> сельского поселения</w:t>
      </w:r>
      <w:r w:rsidR="00AD0497">
        <w:rPr>
          <w:sz w:val="28"/>
          <w:szCs w:val="28"/>
        </w:rPr>
        <w:t xml:space="preserve"> </w:t>
      </w:r>
      <w:r w:rsidR="001607E5">
        <w:rPr>
          <w:sz w:val="28"/>
          <w:szCs w:val="28"/>
        </w:rPr>
        <w:t>«Новый Бор»</w:t>
      </w:r>
      <w:r w:rsidR="001607E5">
        <w:rPr>
          <w:sz w:val="28"/>
          <w:szCs w:val="28"/>
        </w:rPr>
        <w:tab/>
        <w:t xml:space="preserve">                      </w:t>
      </w:r>
      <w:r w:rsidR="00AD0497">
        <w:rPr>
          <w:sz w:val="28"/>
          <w:szCs w:val="28"/>
        </w:rPr>
        <w:t xml:space="preserve">    </w:t>
      </w:r>
      <w:r w:rsidR="001607E5">
        <w:rPr>
          <w:sz w:val="28"/>
          <w:szCs w:val="28"/>
        </w:rPr>
        <w:t xml:space="preserve">             </w:t>
      </w:r>
      <w:r w:rsidR="00AF44AB">
        <w:rPr>
          <w:sz w:val="28"/>
          <w:szCs w:val="28"/>
        </w:rPr>
        <w:t xml:space="preserve"> </w:t>
      </w:r>
      <w:r w:rsidR="00AD0497">
        <w:rPr>
          <w:sz w:val="28"/>
          <w:szCs w:val="28"/>
        </w:rPr>
        <w:t>Н.А. Артеева</w:t>
      </w:r>
    </w:p>
    <w:p w:rsidR="001607E5" w:rsidRPr="006F6761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0B" w:rsidRDefault="00925E0B">
      <w:r>
        <w:separator/>
      </w:r>
    </w:p>
  </w:endnote>
  <w:endnote w:type="continuationSeparator" w:id="0">
    <w:p w:rsidR="00925E0B" w:rsidRDefault="009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0B" w:rsidRDefault="00925E0B">
      <w:r>
        <w:separator/>
      </w:r>
    </w:p>
  </w:footnote>
  <w:footnote w:type="continuationSeparator" w:id="0">
    <w:p w:rsidR="00925E0B" w:rsidRDefault="0092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5979"/>
    <w:rsid w:val="00071612"/>
    <w:rsid w:val="00082AB3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2011CA"/>
    <w:rsid w:val="00202158"/>
    <w:rsid w:val="0020420B"/>
    <w:rsid w:val="00221905"/>
    <w:rsid w:val="00223784"/>
    <w:rsid w:val="00254414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1AF"/>
    <w:rsid w:val="004015F1"/>
    <w:rsid w:val="00411DCF"/>
    <w:rsid w:val="00413856"/>
    <w:rsid w:val="00416812"/>
    <w:rsid w:val="00453851"/>
    <w:rsid w:val="00456C98"/>
    <w:rsid w:val="00471A01"/>
    <w:rsid w:val="00473902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94A9A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131C"/>
    <w:rsid w:val="00835398"/>
    <w:rsid w:val="00837831"/>
    <w:rsid w:val="00854354"/>
    <w:rsid w:val="008718EF"/>
    <w:rsid w:val="00871F80"/>
    <w:rsid w:val="00876257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B0C96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8511C"/>
    <w:rsid w:val="00C86B67"/>
    <w:rsid w:val="00C93B82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0FC7-F455-4C47-A793-C300F97B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62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server</cp:lastModifiedBy>
  <cp:revision>5</cp:revision>
  <cp:lastPrinted>2016-10-19T09:32:00Z</cp:lastPrinted>
  <dcterms:created xsi:type="dcterms:W3CDTF">2016-10-13T07:58:00Z</dcterms:created>
  <dcterms:modified xsi:type="dcterms:W3CDTF">2016-10-19T09:41:00Z</dcterms:modified>
</cp:coreProperties>
</file>