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Pr="00975913" w:rsidRDefault="00B83399" w:rsidP="007731E6">
      <w:pPr>
        <w:jc w:val="center"/>
        <w:rPr>
          <w:sz w:val="24"/>
          <w:szCs w:val="24"/>
        </w:rPr>
      </w:pPr>
      <w:r w:rsidRPr="00975913">
        <w:rPr>
          <w:sz w:val="24"/>
          <w:szCs w:val="24"/>
        </w:rPr>
        <w:t>«Новый Бор</w:t>
      </w:r>
      <w:r w:rsidR="009D31E5" w:rsidRPr="00975913">
        <w:rPr>
          <w:sz w:val="24"/>
          <w:szCs w:val="24"/>
        </w:rPr>
        <w:t>»</w:t>
      </w:r>
    </w:p>
    <w:p w:rsidR="009D31E5" w:rsidRPr="00975913" w:rsidRDefault="009D31E5" w:rsidP="007731E6">
      <w:pPr>
        <w:jc w:val="center"/>
        <w:rPr>
          <w:sz w:val="24"/>
          <w:szCs w:val="24"/>
        </w:rPr>
      </w:pPr>
    </w:p>
    <w:p w:rsidR="009D31E5" w:rsidRPr="00975913" w:rsidRDefault="00B83399" w:rsidP="007731E6">
      <w:pPr>
        <w:jc w:val="center"/>
        <w:rPr>
          <w:sz w:val="24"/>
          <w:szCs w:val="24"/>
        </w:rPr>
      </w:pPr>
      <w:proofErr w:type="spellStart"/>
      <w:r w:rsidRPr="00975913">
        <w:rPr>
          <w:sz w:val="24"/>
          <w:szCs w:val="24"/>
        </w:rPr>
        <w:t>сикт</w:t>
      </w:r>
      <w:proofErr w:type="spellEnd"/>
      <w:r w:rsidRPr="00975913">
        <w:rPr>
          <w:sz w:val="24"/>
          <w:szCs w:val="24"/>
        </w:rPr>
        <w:t xml:space="preserve"> </w:t>
      </w:r>
      <w:proofErr w:type="spellStart"/>
      <w:r w:rsidRPr="00975913">
        <w:rPr>
          <w:sz w:val="24"/>
          <w:szCs w:val="24"/>
        </w:rPr>
        <w:t>овмöдчöминса</w:t>
      </w:r>
      <w:proofErr w:type="spellEnd"/>
    </w:p>
    <w:p w:rsidR="009D31E5" w:rsidRPr="00975913" w:rsidRDefault="009D31E5" w:rsidP="007731E6">
      <w:pPr>
        <w:jc w:val="center"/>
        <w:rPr>
          <w:sz w:val="24"/>
          <w:szCs w:val="24"/>
        </w:rPr>
      </w:pPr>
    </w:p>
    <w:p w:rsidR="009D31E5" w:rsidRPr="00975913" w:rsidRDefault="009D31E5" w:rsidP="007731E6">
      <w:pPr>
        <w:jc w:val="center"/>
        <w:rPr>
          <w:sz w:val="24"/>
          <w:szCs w:val="24"/>
        </w:rPr>
      </w:pPr>
      <w:proofErr w:type="spellStart"/>
      <w:proofErr w:type="gramStart"/>
      <w:r w:rsidRPr="00975913">
        <w:rPr>
          <w:sz w:val="24"/>
          <w:szCs w:val="24"/>
        </w:rPr>
        <w:t>Сöвет</w:t>
      </w:r>
      <w:proofErr w:type="spellEnd"/>
      <w:proofErr w:type="gramEnd"/>
    </w:p>
    <w:p w:rsidR="009D31E5" w:rsidRPr="00975913" w:rsidRDefault="009D31E5" w:rsidP="007731E6">
      <w:pPr>
        <w:ind w:right="-1"/>
        <w:jc w:val="center"/>
        <w:rPr>
          <w:sz w:val="24"/>
          <w:szCs w:val="24"/>
        </w:rPr>
      </w:pPr>
    </w:p>
    <w:p w:rsidR="009D31E5" w:rsidRPr="00975913" w:rsidRDefault="009D31E5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351704">
      <w:pPr>
        <w:ind w:right="-1"/>
        <w:rPr>
          <w:rFonts w:ascii="Arial" w:hAnsi="Arial"/>
          <w:sz w:val="28"/>
          <w:szCs w:val="28"/>
        </w:rPr>
      </w:pPr>
    </w:p>
    <w:p w:rsidR="00351704" w:rsidRPr="008A4033" w:rsidRDefault="00351704" w:rsidP="00351704">
      <w:pPr>
        <w:ind w:right="-1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7731E6">
      <w:pPr>
        <w:ind w:right="-1"/>
        <w:jc w:val="center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852497">
        <w:rPr>
          <w:noProof/>
          <w:sz w:val="28"/>
          <w:szCs w:val="28"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351704" w:rsidRPr="008A4033" w:rsidRDefault="009D31E5" w:rsidP="007731E6">
      <w:pPr>
        <w:pStyle w:val="1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РЕШЕНИЕ</w:t>
      </w:r>
    </w:p>
    <w:p w:rsidR="009D31E5" w:rsidRDefault="009D31E5" w:rsidP="00975913">
      <w:pPr>
        <w:pStyle w:val="1"/>
        <w:rPr>
          <w:sz w:val="24"/>
          <w:szCs w:val="24"/>
        </w:rPr>
      </w:pPr>
      <w:r w:rsidRPr="008A4033">
        <w:rPr>
          <w:b/>
          <w:spacing w:val="60"/>
          <w:sz w:val="28"/>
          <w:szCs w:val="28"/>
        </w:rPr>
        <w:t>КЫВКÖРТÖД</w:t>
      </w:r>
      <w:r w:rsidRPr="008A4033">
        <w:rPr>
          <w:rFonts w:ascii="Univers Condensed Cyr" w:hAnsi="Univers Condensed Cyr"/>
          <w:sz w:val="28"/>
          <w:szCs w:val="28"/>
        </w:rPr>
        <w:br w:type="column"/>
      </w:r>
      <w:r w:rsidRPr="00975913">
        <w:rPr>
          <w:sz w:val="24"/>
          <w:szCs w:val="24"/>
        </w:rPr>
        <w:lastRenderedPageBreak/>
        <w:t>Совет</w:t>
      </w:r>
    </w:p>
    <w:p w:rsidR="00975913" w:rsidRPr="00975913" w:rsidRDefault="00975913" w:rsidP="00975913"/>
    <w:p w:rsidR="009D31E5" w:rsidRPr="00975913" w:rsidRDefault="00B83399" w:rsidP="007731E6">
      <w:pPr>
        <w:pStyle w:val="30"/>
        <w:rPr>
          <w:rFonts w:ascii="Times New Roman" w:hAnsi="Times New Roman"/>
          <w:sz w:val="24"/>
          <w:szCs w:val="24"/>
        </w:rPr>
      </w:pPr>
      <w:r w:rsidRPr="00975913">
        <w:rPr>
          <w:rFonts w:ascii="Times New Roman" w:hAnsi="Times New Roman"/>
          <w:sz w:val="24"/>
          <w:szCs w:val="24"/>
        </w:rPr>
        <w:t>сельского поселения</w:t>
      </w:r>
    </w:p>
    <w:p w:rsidR="00975913" w:rsidRDefault="00975913" w:rsidP="007731E6">
      <w:pPr>
        <w:ind w:right="-1"/>
        <w:jc w:val="center"/>
        <w:rPr>
          <w:sz w:val="24"/>
          <w:szCs w:val="24"/>
        </w:rPr>
      </w:pPr>
    </w:p>
    <w:p w:rsidR="009D31E5" w:rsidRPr="00975913" w:rsidRDefault="00B83399" w:rsidP="007731E6">
      <w:pPr>
        <w:ind w:right="-1"/>
        <w:jc w:val="center"/>
        <w:rPr>
          <w:sz w:val="24"/>
          <w:szCs w:val="24"/>
        </w:rPr>
      </w:pPr>
      <w:r w:rsidRPr="00975913">
        <w:rPr>
          <w:sz w:val="24"/>
          <w:szCs w:val="24"/>
        </w:rPr>
        <w:t>«Новый Бор</w:t>
      </w:r>
      <w:r w:rsidR="009D31E5" w:rsidRPr="00975913">
        <w:rPr>
          <w:sz w:val="24"/>
          <w:szCs w:val="24"/>
        </w:rPr>
        <w:t>»</w:t>
      </w:r>
    </w:p>
    <w:p w:rsidR="009D31E5" w:rsidRPr="00975913" w:rsidRDefault="009D31E5" w:rsidP="007731E6">
      <w:pPr>
        <w:ind w:right="-1"/>
        <w:jc w:val="center"/>
        <w:rPr>
          <w:sz w:val="24"/>
          <w:szCs w:val="24"/>
        </w:rPr>
      </w:pPr>
    </w:p>
    <w:p w:rsidR="009D31E5" w:rsidRPr="00975913" w:rsidRDefault="009D31E5" w:rsidP="007731E6">
      <w:pPr>
        <w:ind w:right="-1"/>
        <w:jc w:val="center"/>
        <w:rPr>
          <w:sz w:val="24"/>
          <w:szCs w:val="24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7731E6" w:rsidRDefault="00053D1E" w:rsidP="007731E6">
      <w:pPr>
        <w:pStyle w:val="8"/>
        <w:keepNext w:val="0"/>
        <w:widowControl w:val="0"/>
        <w:ind w:left="0"/>
        <w:jc w:val="both"/>
      </w:pPr>
      <w:r>
        <w:lastRenderedPageBreak/>
        <w:t>от 24</w:t>
      </w:r>
      <w:r w:rsidR="007731E6">
        <w:t xml:space="preserve"> </w:t>
      </w:r>
      <w:r>
        <w:t xml:space="preserve">декабря </w:t>
      </w:r>
      <w:r w:rsidR="007731E6">
        <w:t xml:space="preserve"> 2020 г.                                                   </w:t>
      </w:r>
      <w:r>
        <w:t xml:space="preserve">                          № 4-32</w:t>
      </w:r>
      <w:r w:rsidR="007731E6">
        <w:t>/</w:t>
      </w:r>
      <w:r w:rsidR="00AB5F3B">
        <w:t>4</w:t>
      </w:r>
    </w:p>
    <w:p w:rsidR="007731E6" w:rsidRPr="007731E6" w:rsidRDefault="007731E6" w:rsidP="007731E6">
      <w:pPr>
        <w:jc w:val="both"/>
        <w:rPr>
          <w:sz w:val="18"/>
          <w:szCs w:val="18"/>
        </w:rPr>
      </w:pPr>
      <w:r w:rsidRPr="007731E6">
        <w:rPr>
          <w:sz w:val="18"/>
          <w:szCs w:val="18"/>
        </w:rPr>
        <w:t>пст. Новый Бор, Республика Коми</w:t>
      </w:r>
    </w:p>
    <w:p w:rsidR="007731E6" w:rsidRDefault="007731E6" w:rsidP="007731E6">
      <w:pPr>
        <w:jc w:val="both"/>
      </w:pPr>
    </w:p>
    <w:p w:rsidR="007731E6" w:rsidRDefault="005E1012" w:rsidP="00975913">
      <w:pPr>
        <w:pStyle w:val="8"/>
        <w:ind w:left="0"/>
        <w:contextualSpacing/>
        <w:jc w:val="both"/>
        <w:rPr>
          <w:szCs w:val="28"/>
        </w:rPr>
      </w:pPr>
      <w:r>
        <w:rPr>
          <w:szCs w:val="28"/>
        </w:rPr>
        <w:t>О</w:t>
      </w:r>
      <w:r w:rsidR="007731E6">
        <w:rPr>
          <w:szCs w:val="28"/>
        </w:rPr>
        <w:t xml:space="preserve">       </w:t>
      </w:r>
      <w:r>
        <w:rPr>
          <w:szCs w:val="28"/>
        </w:rPr>
        <w:t>согласовании</w:t>
      </w:r>
      <w:r w:rsidR="007731E6">
        <w:rPr>
          <w:szCs w:val="28"/>
        </w:rPr>
        <w:t xml:space="preserve">        </w:t>
      </w:r>
      <w:r>
        <w:rPr>
          <w:szCs w:val="28"/>
        </w:rPr>
        <w:t xml:space="preserve"> перечня </w:t>
      </w:r>
    </w:p>
    <w:p w:rsidR="007731E6" w:rsidRDefault="005E1012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78443E" w:rsidRPr="0078443E">
        <w:rPr>
          <w:sz w:val="28"/>
          <w:szCs w:val="28"/>
        </w:rPr>
        <w:t xml:space="preserve"> </w:t>
      </w:r>
      <w:r w:rsidR="007731E6">
        <w:rPr>
          <w:sz w:val="28"/>
          <w:szCs w:val="28"/>
        </w:rPr>
        <w:t xml:space="preserve">         </w:t>
      </w:r>
      <w:r w:rsidR="0078443E">
        <w:rPr>
          <w:sz w:val="28"/>
          <w:szCs w:val="28"/>
        </w:rPr>
        <w:t xml:space="preserve">муниципального </w:t>
      </w:r>
    </w:p>
    <w:p w:rsidR="007731E6" w:rsidRDefault="0078443E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7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731E6" w:rsidRDefault="0078443E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>«Новый</w:t>
      </w:r>
      <w:r w:rsidR="007731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Бор»</w:t>
      </w:r>
      <w:r w:rsidR="005E1012">
        <w:rPr>
          <w:sz w:val="28"/>
          <w:szCs w:val="28"/>
        </w:rPr>
        <w:t>,</w:t>
      </w:r>
      <w:r w:rsidR="007731E6">
        <w:rPr>
          <w:sz w:val="28"/>
          <w:szCs w:val="28"/>
        </w:rPr>
        <w:t xml:space="preserve">        </w:t>
      </w:r>
      <w:r w:rsidR="005E1012">
        <w:rPr>
          <w:sz w:val="28"/>
          <w:szCs w:val="28"/>
        </w:rPr>
        <w:t xml:space="preserve">подлежащего </w:t>
      </w:r>
    </w:p>
    <w:p w:rsidR="007731E6" w:rsidRDefault="005E1012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безвозмездной </w:t>
      </w:r>
      <w:r w:rsidR="007731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передаче</w:t>
      </w:r>
      <w:r w:rsidR="007731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7731E6">
        <w:rPr>
          <w:sz w:val="28"/>
          <w:szCs w:val="28"/>
        </w:rPr>
        <w:t xml:space="preserve"> </w:t>
      </w:r>
    </w:p>
    <w:p w:rsidR="007731E6" w:rsidRDefault="005E1012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r w:rsidR="007731E6">
        <w:rPr>
          <w:sz w:val="28"/>
          <w:szCs w:val="28"/>
        </w:rPr>
        <w:t xml:space="preserve">    </w:t>
      </w:r>
      <w:proofErr w:type="gramStart"/>
      <w:r w:rsidR="0078443E">
        <w:rPr>
          <w:sz w:val="28"/>
          <w:szCs w:val="28"/>
        </w:rPr>
        <w:t>муниципального</w:t>
      </w:r>
      <w:proofErr w:type="gramEnd"/>
      <w:r w:rsidR="0078443E">
        <w:rPr>
          <w:sz w:val="28"/>
          <w:szCs w:val="28"/>
        </w:rPr>
        <w:t xml:space="preserve"> </w:t>
      </w:r>
    </w:p>
    <w:p w:rsidR="005E1012" w:rsidRDefault="00BD33DF" w:rsidP="007731E6">
      <w:pPr>
        <w:tabs>
          <w:tab w:val="left" w:pos="4111"/>
          <w:tab w:val="left" w:pos="4678"/>
        </w:tabs>
        <w:ind w:right="35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муниципального              </w:t>
      </w:r>
      <w:r w:rsidR="0078443E">
        <w:rPr>
          <w:sz w:val="28"/>
          <w:szCs w:val="28"/>
        </w:rPr>
        <w:t>района</w:t>
      </w:r>
      <w:r w:rsidR="007731E6">
        <w:rPr>
          <w:sz w:val="28"/>
          <w:szCs w:val="28"/>
        </w:rPr>
        <w:t xml:space="preserve">   </w:t>
      </w:r>
      <w:r w:rsidR="0078443E">
        <w:rPr>
          <w:sz w:val="28"/>
          <w:szCs w:val="28"/>
        </w:rPr>
        <w:t xml:space="preserve"> «Усть-Цилемский»</w:t>
      </w:r>
    </w:p>
    <w:p w:rsidR="005E1012" w:rsidRDefault="005E1012" w:rsidP="007731E6">
      <w:pPr>
        <w:tabs>
          <w:tab w:val="left" w:pos="4678"/>
        </w:tabs>
        <w:ind w:right="3542"/>
        <w:contextualSpacing/>
        <w:rPr>
          <w:sz w:val="28"/>
          <w:szCs w:val="28"/>
        </w:rPr>
      </w:pPr>
    </w:p>
    <w:p w:rsidR="005E1012" w:rsidRDefault="005E1012" w:rsidP="005E1012">
      <w:pPr>
        <w:tabs>
          <w:tab w:val="left" w:pos="4678"/>
        </w:tabs>
        <w:ind w:right="3542"/>
        <w:contextualSpacing/>
        <w:jc w:val="both"/>
        <w:rPr>
          <w:sz w:val="28"/>
          <w:szCs w:val="28"/>
        </w:rPr>
      </w:pPr>
    </w:p>
    <w:p w:rsidR="00BD33DF" w:rsidRDefault="00BD33DF" w:rsidP="00BD33D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частью 3 статьи 14 Федерального закона от 06.10.2003 года № 131-ФЗ "Об общих принципах организации местного самоуправления в Российской Федерации" и </w:t>
      </w:r>
      <w:r w:rsidRPr="006A13D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13D6">
        <w:rPr>
          <w:sz w:val="28"/>
          <w:szCs w:val="28"/>
        </w:rPr>
        <w:t xml:space="preserve"> Республики Коми от 27.09.2019 N 54-РЗ "О признании утратившими силу Закона Республики Коми "О некоторых вопросах местного значения муниципальных образований сельских поселений в Республике Коми" и законов Республики Коми о внесении изменений в него" </w:t>
      </w:r>
      <w:proofErr w:type="gramEnd"/>
    </w:p>
    <w:p w:rsidR="00C470F0" w:rsidRDefault="00C470F0" w:rsidP="00E92E05">
      <w:pPr>
        <w:ind w:firstLine="426"/>
        <w:contextualSpacing/>
        <w:jc w:val="both"/>
        <w:rPr>
          <w:sz w:val="28"/>
          <w:szCs w:val="28"/>
        </w:rPr>
      </w:pPr>
    </w:p>
    <w:p w:rsidR="007731E6" w:rsidRDefault="007731E6" w:rsidP="007731E6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«Новый Бор» РЕШИЛ:</w:t>
      </w:r>
    </w:p>
    <w:p w:rsidR="00B106DA" w:rsidRPr="008A4033" w:rsidRDefault="00B106DA" w:rsidP="00B106DA">
      <w:pPr>
        <w:ind w:firstLine="426"/>
        <w:contextualSpacing/>
        <w:jc w:val="both"/>
        <w:rPr>
          <w:sz w:val="28"/>
          <w:szCs w:val="28"/>
        </w:rPr>
      </w:pPr>
    </w:p>
    <w:p w:rsidR="0078443E" w:rsidRPr="0078443E" w:rsidRDefault="009B15BD" w:rsidP="00784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A68F3">
        <w:rPr>
          <w:sz w:val="28"/>
          <w:szCs w:val="28"/>
        </w:rPr>
        <w:t xml:space="preserve"> </w:t>
      </w:r>
      <w:r w:rsidR="0078443E" w:rsidRPr="0078443E">
        <w:rPr>
          <w:sz w:val="28"/>
          <w:szCs w:val="28"/>
        </w:rPr>
        <w:t>Согласовать  перечень  имущества  муниципального  образования</w:t>
      </w:r>
    </w:p>
    <w:p w:rsidR="00682E14" w:rsidRDefault="0078443E" w:rsidP="0078443E">
      <w:pPr>
        <w:contextualSpacing/>
        <w:jc w:val="both"/>
        <w:rPr>
          <w:sz w:val="28"/>
          <w:szCs w:val="28"/>
        </w:rPr>
      </w:pPr>
      <w:r w:rsidRPr="0078443E">
        <w:rPr>
          <w:sz w:val="28"/>
          <w:szCs w:val="28"/>
        </w:rPr>
        <w:t xml:space="preserve">сельского поселения «Новый </w:t>
      </w:r>
      <w:r>
        <w:rPr>
          <w:sz w:val="28"/>
          <w:szCs w:val="28"/>
        </w:rPr>
        <w:t xml:space="preserve">Бор», подлежащего безвозмездной </w:t>
      </w:r>
      <w:r w:rsidRPr="0078443E">
        <w:rPr>
          <w:sz w:val="28"/>
          <w:szCs w:val="28"/>
        </w:rPr>
        <w:t>передаче   в    собственность   муниципал</w:t>
      </w:r>
      <w:r w:rsidR="007731E6">
        <w:rPr>
          <w:sz w:val="28"/>
          <w:szCs w:val="28"/>
        </w:rPr>
        <w:t xml:space="preserve">ьного </w:t>
      </w:r>
      <w:r w:rsidR="00BD33DF">
        <w:rPr>
          <w:sz w:val="28"/>
          <w:szCs w:val="28"/>
        </w:rPr>
        <w:t xml:space="preserve">образования муниципального </w:t>
      </w:r>
      <w:r w:rsidR="007731E6">
        <w:rPr>
          <w:sz w:val="28"/>
          <w:szCs w:val="28"/>
        </w:rPr>
        <w:t>района «Усть-Цилемский»</w:t>
      </w:r>
      <w:r w:rsidR="00BD33DF">
        <w:rPr>
          <w:sz w:val="28"/>
          <w:szCs w:val="28"/>
        </w:rPr>
        <w:t>, согласно приложению</w:t>
      </w:r>
      <w:r w:rsidRPr="0078443E">
        <w:rPr>
          <w:sz w:val="28"/>
          <w:szCs w:val="28"/>
        </w:rPr>
        <w:t>.</w:t>
      </w:r>
    </w:p>
    <w:p w:rsidR="00682E14" w:rsidRDefault="00682E14" w:rsidP="00784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 вступает в силу  со дня принятия.</w:t>
      </w:r>
      <w:r w:rsidR="00BD33DF">
        <w:rPr>
          <w:sz w:val="28"/>
          <w:szCs w:val="28"/>
        </w:rPr>
        <w:t xml:space="preserve"> </w:t>
      </w:r>
    </w:p>
    <w:p w:rsidR="00975913" w:rsidRDefault="00975913" w:rsidP="0078443E">
      <w:pPr>
        <w:contextualSpacing/>
        <w:jc w:val="both"/>
        <w:rPr>
          <w:sz w:val="28"/>
          <w:szCs w:val="28"/>
        </w:rPr>
      </w:pPr>
    </w:p>
    <w:p w:rsidR="00975913" w:rsidRDefault="00975913" w:rsidP="0078443E">
      <w:pPr>
        <w:contextualSpacing/>
        <w:jc w:val="both"/>
        <w:rPr>
          <w:sz w:val="28"/>
          <w:szCs w:val="28"/>
        </w:rPr>
      </w:pPr>
    </w:p>
    <w:p w:rsidR="00975913" w:rsidRDefault="00975913" w:rsidP="0078443E">
      <w:pPr>
        <w:contextualSpacing/>
        <w:jc w:val="both"/>
        <w:rPr>
          <w:sz w:val="28"/>
          <w:szCs w:val="28"/>
        </w:rPr>
      </w:pPr>
    </w:p>
    <w:p w:rsidR="0078443E" w:rsidRDefault="007731E6" w:rsidP="00924B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5913">
        <w:rPr>
          <w:sz w:val="28"/>
          <w:szCs w:val="28"/>
        </w:rPr>
        <w:t xml:space="preserve">лава сельского поселения </w:t>
      </w:r>
      <w:r w:rsidR="0078443E">
        <w:rPr>
          <w:sz w:val="28"/>
          <w:szCs w:val="28"/>
        </w:rPr>
        <w:t xml:space="preserve"> «</w:t>
      </w:r>
      <w:r w:rsidR="00975913">
        <w:rPr>
          <w:sz w:val="28"/>
          <w:szCs w:val="28"/>
        </w:rPr>
        <w:t xml:space="preserve">Новый Бор»                                </w:t>
      </w:r>
      <w:r w:rsidR="0078443E">
        <w:rPr>
          <w:sz w:val="28"/>
          <w:szCs w:val="28"/>
        </w:rPr>
        <w:t>Н.А. Артеева</w:t>
      </w:r>
    </w:p>
    <w:p w:rsidR="00975913" w:rsidRDefault="00975913" w:rsidP="00BD33DF">
      <w:pPr>
        <w:jc w:val="right"/>
        <w:rPr>
          <w:sz w:val="28"/>
          <w:szCs w:val="28"/>
        </w:rPr>
      </w:pPr>
    </w:p>
    <w:p w:rsidR="00AB5F3B" w:rsidRDefault="00AB5F3B" w:rsidP="00BD33DF">
      <w:pPr>
        <w:jc w:val="right"/>
        <w:rPr>
          <w:sz w:val="28"/>
          <w:szCs w:val="28"/>
        </w:rPr>
      </w:pPr>
    </w:p>
    <w:p w:rsidR="00BD33DF" w:rsidRDefault="00BD33DF" w:rsidP="00BD33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BD33DF" w:rsidRPr="00BD33DF" w:rsidRDefault="00BD33DF" w:rsidP="00BD33DF">
      <w:pPr>
        <w:jc w:val="right"/>
        <w:rPr>
          <w:sz w:val="28"/>
          <w:szCs w:val="28"/>
        </w:rPr>
      </w:pPr>
      <w:r w:rsidRPr="00BD33DF">
        <w:rPr>
          <w:sz w:val="28"/>
          <w:szCs w:val="28"/>
        </w:rPr>
        <w:t xml:space="preserve"> решением Совета сельского поселения «Новый Бор» </w:t>
      </w:r>
    </w:p>
    <w:p w:rsidR="00BD33DF" w:rsidRDefault="00AB5F3B" w:rsidP="00BD33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2020 г. № 4-32/4</w:t>
      </w:r>
      <w:r w:rsidR="00BD33DF">
        <w:rPr>
          <w:sz w:val="28"/>
          <w:szCs w:val="28"/>
        </w:rPr>
        <w:t xml:space="preserve"> </w:t>
      </w:r>
    </w:p>
    <w:p w:rsidR="00BD33DF" w:rsidRDefault="00BD33DF" w:rsidP="00BD33DF">
      <w:pPr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250870">
        <w:rPr>
          <w:sz w:val="28"/>
          <w:szCs w:val="28"/>
        </w:rPr>
        <w:t>риложение</w:t>
      </w:r>
      <w:r>
        <w:rPr>
          <w:sz w:val="28"/>
          <w:szCs w:val="28"/>
        </w:rPr>
        <w:t>)</w:t>
      </w:r>
    </w:p>
    <w:p w:rsidR="00BD33DF" w:rsidRPr="00250870" w:rsidRDefault="00BD33DF" w:rsidP="00BD33DF">
      <w:pPr>
        <w:jc w:val="right"/>
        <w:rPr>
          <w:sz w:val="28"/>
          <w:szCs w:val="28"/>
        </w:rPr>
      </w:pPr>
    </w:p>
    <w:p w:rsidR="00BD33DF" w:rsidRDefault="00BD33DF" w:rsidP="00BD33DF">
      <w:pPr>
        <w:jc w:val="center"/>
        <w:rPr>
          <w:b/>
          <w:bCs/>
          <w:sz w:val="28"/>
          <w:szCs w:val="28"/>
        </w:rPr>
      </w:pPr>
      <w:r w:rsidRPr="000826BD">
        <w:rPr>
          <w:b/>
          <w:bCs/>
          <w:sz w:val="28"/>
          <w:szCs w:val="28"/>
        </w:rPr>
        <w:t xml:space="preserve">Перечень имущества муниципального образования </w:t>
      </w:r>
      <w:r>
        <w:rPr>
          <w:b/>
          <w:bCs/>
          <w:sz w:val="28"/>
          <w:szCs w:val="28"/>
        </w:rPr>
        <w:t>сельского поселения «Новый Бор»</w:t>
      </w:r>
      <w:r w:rsidRPr="000826B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826BD">
        <w:rPr>
          <w:b/>
          <w:bCs/>
          <w:sz w:val="28"/>
          <w:szCs w:val="28"/>
        </w:rPr>
        <w:t xml:space="preserve">подлежащего безвозмездной передаче в собственность муниципального образования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053D1E" w:rsidRPr="00053D1E" w:rsidRDefault="00BD33DF" w:rsidP="00053D1E">
      <w:pPr>
        <w:jc w:val="center"/>
      </w:pPr>
      <w:r w:rsidRPr="000826BD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Усть-Цилемский</w:t>
      </w:r>
      <w:r w:rsidRPr="000826BD">
        <w:rPr>
          <w:b/>
          <w:bCs/>
          <w:sz w:val="28"/>
          <w:szCs w:val="28"/>
        </w:rPr>
        <w:t>»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  <w:gridCol w:w="222"/>
      </w:tblGrid>
      <w:tr w:rsidR="00053D1E" w:rsidRPr="00AC4330" w:rsidTr="0098096B">
        <w:trPr>
          <w:trHeight w:val="330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D1E" w:rsidRPr="00AC4330" w:rsidRDefault="00053D1E" w:rsidP="0098096B">
            <w:pPr>
              <w:tabs>
                <w:tab w:val="left" w:pos="129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AC4330">
              <w:rPr>
                <w:b/>
                <w:sz w:val="26"/>
                <w:szCs w:val="26"/>
              </w:rPr>
              <w:t>Жилые помещения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5"/>
              <w:gridCol w:w="1993"/>
              <w:gridCol w:w="2645"/>
              <w:gridCol w:w="1275"/>
              <w:gridCol w:w="1379"/>
              <w:gridCol w:w="1965"/>
            </w:tblGrid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Место нахождения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Общая площадь квартиры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Год постройки</w:t>
                  </w:r>
                </w:p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дома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д.2, кв.2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C4330">
                    <w:rPr>
                      <w:sz w:val="26"/>
                      <w:szCs w:val="26"/>
                    </w:rPr>
                    <w:t>47,2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C4330">
                    <w:rPr>
                      <w:sz w:val="26"/>
                      <w:szCs w:val="26"/>
                    </w:rPr>
                    <w:t>1968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44,2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51,2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</w:t>
                  </w:r>
                  <w:r w:rsidRPr="00AC4330">
                    <w:rPr>
                      <w:sz w:val="26"/>
                      <w:szCs w:val="26"/>
                    </w:rPr>
                    <w:cr/>
                    <w:t xml:space="preserve"> д.7, кв.4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44,2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44,1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51,5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50,2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д.7, кв.8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43,6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1977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Медвежка, ул. Хуторская, д.39,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C4330">
                    <w:rPr>
                      <w:sz w:val="26"/>
                      <w:szCs w:val="26"/>
                    </w:rPr>
                    <w:t>71,2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C4330">
                    <w:rPr>
                      <w:sz w:val="26"/>
                      <w:szCs w:val="26"/>
                    </w:rPr>
                    <w:t>1993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51,4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51,3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40,9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40,2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73,9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78,9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д.1, кв.12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52,5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1975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41,0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50,7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40,0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51,2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д.7, кв.8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40,3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1941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д.9,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42,7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д.9, кв.2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52,2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д.9, кв.4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44,7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д.9, кв.5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43,5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 xml:space="preserve">пст. Медвежка, пер. </w:t>
                  </w:r>
                  <w:proofErr w:type="gramStart"/>
                  <w:r w:rsidRPr="00AC4330">
                    <w:rPr>
                      <w:sz w:val="26"/>
                      <w:szCs w:val="26"/>
                    </w:rPr>
                    <w:t>Речной</w:t>
                  </w:r>
                  <w:proofErr w:type="gramEnd"/>
                  <w:r w:rsidRPr="00AC4330">
                    <w:rPr>
                      <w:sz w:val="26"/>
                      <w:szCs w:val="26"/>
                    </w:rPr>
                    <w:t>, д.9, кв.8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45,3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1945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3D1E" w:rsidRPr="00AC4330" w:rsidTr="0098096B">
              <w:trPr>
                <w:trHeight w:val="227"/>
              </w:trPr>
              <w:tc>
                <w:tcPr>
                  <w:tcW w:w="529" w:type="dxa"/>
                  <w:shd w:val="clear" w:color="auto" w:fill="auto"/>
                </w:tcPr>
                <w:p w:rsidR="00053D1E" w:rsidRPr="00AC4330" w:rsidRDefault="00053D1E" w:rsidP="00053D1E">
                  <w:pPr>
                    <w:numPr>
                      <w:ilvl w:val="0"/>
                      <w:numId w:val="46"/>
                    </w:num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Жилая квартира</w:t>
                  </w:r>
                </w:p>
              </w:tc>
              <w:tc>
                <w:tcPr>
                  <w:tcW w:w="2702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пст. Новый Бор, ул. Черепанова, д.7, кв.1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53D1E" w:rsidRPr="00AC4330" w:rsidRDefault="00053D1E" w:rsidP="0098096B">
                  <w:pPr>
                    <w:tabs>
                      <w:tab w:val="left" w:pos="129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66,8</w:t>
                  </w:r>
                </w:p>
              </w:tc>
              <w:tc>
                <w:tcPr>
                  <w:tcW w:w="1290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  <w:r w:rsidRPr="00AC4330">
                    <w:rPr>
                      <w:sz w:val="26"/>
                      <w:szCs w:val="26"/>
                    </w:rPr>
                    <w:t>1983</w:t>
                  </w:r>
                </w:p>
              </w:tc>
              <w:tc>
                <w:tcPr>
                  <w:tcW w:w="1985" w:type="dxa"/>
                </w:tcPr>
                <w:p w:rsidR="00053D1E" w:rsidRPr="00AC4330" w:rsidRDefault="00053D1E" w:rsidP="0098096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3D1E" w:rsidRPr="00AC4330" w:rsidRDefault="00053D1E" w:rsidP="0098096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D1E" w:rsidRPr="00AC4330" w:rsidRDefault="00053D1E" w:rsidP="0098096B">
            <w:pPr>
              <w:spacing w:before="120" w:after="120"/>
              <w:jc w:val="right"/>
              <w:rPr>
                <w:sz w:val="26"/>
                <w:szCs w:val="26"/>
              </w:rPr>
            </w:pPr>
          </w:p>
        </w:tc>
      </w:tr>
    </w:tbl>
    <w:p w:rsidR="00053D1E" w:rsidRPr="00AC4330" w:rsidRDefault="00053D1E" w:rsidP="00053D1E">
      <w:pPr>
        <w:spacing w:before="120" w:after="120"/>
        <w:jc w:val="center"/>
        <w:rPr>
          <w:sz w:val="26"/>
          <w:szCs w:val="26"/>
        </w:rPr>
      </w:pPr>
    </w:p>
    <w:p w:rsidR="00053D1E" w:rsidRPr="00AC4330" w:rsidRDefault="00053D1E" w:rsidP="00053D1E">
      <w:pPr>
        <w:spacing w:before="120" w:after="120"/>
        <w:jc w:val="center"/>
        <w:rPr>
          <w:sz w:val="26"/>
          <w:szCs w:val="26"/>
        </w:rPr>
      </w:pPr>
    </w:p>
    <w:p w:rsidR="00BD33DF" w:rsidRPr="00AC4330" w:rsidRDefault="00BD33DF" w:rsidP="00053D1E">
      <w:pPr>
        <w:tabs>
          <w:tab w:val="left" w:pos="1290"/>
        </w:tabs>
        <w:spacing w:before="120" w:after="120"/>
        <w:jc w:val="center"/>
        <w:rPr>
          <w:sz w:val="26"/>
          <w:szCs w:val="26"/>
        </w:rPr>
      </w:pPr>
      <w:bookmarkStart w:id="0" w:name="_GoBack"/>
      <w:bookmarkEnd w:id="0"/>
      <w:r w:rsidRPr="00AC4330">
        <w:rPr>
          <w:sz w:val="26"/>
          <w:szCs w:val="26"/>
        </w:rPr>
        <w:t xml:space="preserve"> </w:t>
      </w:r>
    </w:p>
    <w:sectPr w:rsidR="00BD33DF" w:rsidRPr="00AC4330" w:rsidSect="00924BCE">
      <w:type w:val="continuous"/>
      <w:pgSz w:w="11907" w:h="16840" w:code="9"/>
      <w:pgMar w:top="1135" w:right="1418" w:bottom="0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8B" w:rsidRDefault="00285B8B">
      <w:r>
        <w:separator/>
      </w:r>
    </w:p>
  </w:endnote>
  <w:endnote w:type="continuationSeparator" w:id="0">
    <w:p w:rsidR="00285B8B" w:rsidRDefault="002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91575" w:rsidRDefault="009915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4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8B" w:rsidRDefault="00285B8B">
      <w:r>
        <w:separator/>
      </w:r>
    </w:p>
  </w:footnote>
  <w:footnote w:type="continuationSeparator" w:id="0">
    <w:p w:rsidR="00285B8B" w:rsidRDefault="0028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575" w:rsidRDefault="0099157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6"/>
      <w:framePr w:wrap="around" w:vAnchor="text" w:hAnchor="margin" w:xAlign="right" w:y="1"/>
      <w:rPr>
        <w:rStyle w:val="a5"/>
      </w:rPr>
    </w:pPr>
  </w:p>
  <w:p w:rsidR="00991575" w:rsidRDefault="0099157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C03EF"/>
    <w:multiLevelType w:val="multilevel"/>
    <w:tmpl w:val="B2E6C4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5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FFE0869"/>
    <w:multiLevelType w:val="hybridMultilevel"/>
    <w:tmpl w:val="D790437A"/>
    <w:lvl w:ilvl="0" w:tplc="7D5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85D314C"/>
    <w:multiLevelType w:val="hybridMultilevel"/>
    <w:tmpl w:val="E3B6630E"/>
    <w:lvl w:ilvl="0" w:tplc="FCEA53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77BF1"/>
    <w:multiLevelType w:val="hybridMultilevel"/>
    <w:tmpl w:val="585A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D4701"/>
    <w:multiLevelType w:val="multilevel"/>
    <w:tmpl w:val="585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3">
    <w:nsid w:val="3EDD676C"/>
    <w:multiLevelType w:val="hybridMultilevel"/>
    <w:tmpl w:val="D736AD10"/>
    <w:lvl w:ilvl="0" w:tplc="6AEEB658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2FCCB5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79A8EA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C7EAE2F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A57C192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BF105E9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236D25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CC92BB2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300743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7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4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305F2"/>
    <w:multiLevelType w:val="hybridMultilevel"/>
    <w:tmpl w:val="32C2B9E6"/>
    <w:lvl w:ilvl="0" w:tplc="F1AC14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2"/>
  </w:num>
  <w:num w:numId="2">
    <w:abstractNumId w:val="47"/>
  </w:num>
  <w:num w:numId="3">
    <w:abstractNumId w:val="24"/>
  </w:num>
  <w:num w:numId="4">
    <w:abstractNumId w:val="26"/>
  </w:num>
  <w:num w:numId="5">
    <w:abstractNumId w:val="32"/>
  </w:num>
  <w:num w:numId="6">
    <w:abstractNumId w:val="33"/>
  </w:num>
  <w:num w:numId="7">
    <w:abstractNumId w:val="9"/>
  </w:num>
  <w:num w:numId="8">
    <w:abstractNumId w:val="23"/>
  </w:num>
  <w:num w:numId="9">
    <w:abstractNumId w:val="45"/>
  </w:num>
  <w:num w:numId="10">
    <w:abstractNumId w:val="41"/>
  </w:num>
  <w:num w:numId="11">
    <w:abstractNumId w:val="38"/>
  </w:num>
  <w:num w:numId="12">
    <w:abstractNumId w:val="3"/>
  </w:num>
  <w:num w:numId="13">
    <w:abstractNumId w:val="8"/>
  </w:num>
  <w:num w:numId="14">
    <w:abstractNumId w:val="40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27"/>
  </w:num>
  <w:num w:numId="21">
    <w:abstractNumId w:val="2"/>
  </w:num>
  <w:num w:numId="22">
    <w:abstractNumId w:val="29"/>
  </w:num>
  <w:num w:numId="23">
    <w:abstractNumId w:val="43"/>
  </w:num>
  <w:num w:numId="24">
    <w:abstractNumId w:val="34"/>
  </w:num>
  <w:num w:numId="25">
    <w:abstractNumId w:val="35"/>
  </w:num>
  <w:num w:numId="26">
    <w:abstractNumId w:val="42"/>
  </w:num>
  <w:num w:numId="27">
    <w:abstractNumId w:val="18"/>
  </w:num>
  <w:num w:numId="28">
    <w:abstractNumId w:val="37"/>
  </w:num>
  <w:num w:numId="29">
    <w:abstractNumId w:val="44"/>
  </w:num>
  <w:num w:numId="30">
    <w:abstractNumId w:val="39"/>
  </w:num>
  <w:num w:numId="31">
    <w:abstractNumId w:val="28"/>
  </w:num>
  <w:num w:numId="32">
    <w:abstractNumId w:val="46"/>
  </w:num>
  <w:num w:numId="33">
    <w:abstractNumId w:val="30"/>
  </w:num>
  <w:num w:numId="34">
    <w:abstractNumId w:val="19"/>
  </w:num>
  <w:num w:numId="35">
    <w:abstractNumId w:val="16"/>
  </w:num>
  <w:num w:numId="36">
    <w:abstractNumId w:val="6"/>
  </w:num>
  <w:num w:numId="37">
    <w:abstractNumId w:val="12"/>
  </w:num>
  <w:num w:numId="38">
    <w:abstractNumId w:val="7"/>
  </w:num>
  <w:num w:numId="39">
    <w:abstractNumId w:val="1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1"/>
  </w:num>
  <w:num w:numId="44">
    <w:abstractNumId w:val="10"/>
  </w:num>
  <w:num w:numId="45">
    <w:abstractNumId w:val="4"/>
  </w:num>
  <w:num w:numId="46">
    <w:abstractNumId w:val="36"/>
  </w:num>
  <w:num w:numId="47">
    <w:abstractNumId w:val="14"/>
  </w:num>
  <w:num w:numId="48">
    <w:abstractNumId w:val="2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5B0D"/>
    <w:rsid w:val="00022E01"/>
    <w:rsid w:val="00047660"/>
    <w:rsid w:val="00053D1E"/>
    <w:rsid w:val="00055979"/>
    <w:rsid w:val="00071612"/>
    <w:rsid w:val="000966C8"/>
    <w:rsid w:val="00096E2D"/>
    <w:rsid w:val="000A68F3"/>
    <w:rsid w:val="000E6EFC"/>
    <w:rsid w:val="000F3413"/>
    <w:rsid w:val="000F34B0"/>
    <w:rsid w:val="000F5B43"/>
    <w:rsid w:val="001154CB"/>
    <w:rsid w:val="00182598"/>
    <w:rsid w:val="00190479"/>
    <w:rsid w:val="00190EC9"/>
    <w:rsid w:val="001A4A85"/>
    <w:rsid w:val="001B1A56"/>
    <w:rsid w:val="001B64EC"/>
    <w:rsid w:val="001C2D23"/>
    <w:rsid w:val="001D11B4"/>
    <w:rsid w:val="001F2ADD"/>
    <w:rsid w:val="001F4310"/>
    <w:rsid w:val="0020420B"/>
    <w:rsid w:val="0021135B"/>
    <w:rsid w:val="00260295"/>
    <w:rsid w:val="00285B8B"/>
    <w:rsid w:val="002B01F8"/>
    <w:rsid w:val="002B299F"/>
    <w:rsid w:val="002B5391"/>
    <w:rsid w:val="002F6145"/>
    <w:rsid w:val="00300177"/>
    <w:rsid w:val="00302B06"/>
    <w:rsid w:val="00323E8D"/>
    <w:rsid w:val="00342E3C"/>
    <w:rsid w:val="00351704"/>
    <w:rsid w:val="00353CD4"/>
    <w:rsid w:val="00366755"/>
    <w:rsid w:val="003777A1"/>
    <w:rsid w:val="00391810"/>
    <w:rsid w:val="003A598F"/>
    <w:rsid w:val="003C3C34"/>
    <w:rsid w:val="003F69E1"/>
    <w:rsid w:val="0040059B"/>
    <w:rsid w:val="00420040"/>
    <w:rsid w:val="004616C0"/>
    <w:rsid w:val="00480350"/>
    <w:rsid w:val="00486B2B"/>
    <w:rsid w:val="004C6162"/>
    <w:rsid w:val="004C6400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1012"/>
    <w:rsid w:val="005E2592"/>
    <w:rsid w:val="005E3691"/>
    <w:rsid w:val="005F3C2E"/>
    <w:rsid w:val="00607F8A"/>
    <w:rsid w:val="00622280"/>
    <w:rsid w:val="00677B07"/>
    <w:rsid w:val="00682E14"/>
    <w:rsid w:val="00683D63"/>
    <w:rsid w:val="006946CD"/>
    <w:rsid w:val="006A05DD"/>
    <w:rsid w:val="006B2278"/>
    <w:rsid w:val="006C299A"/>
    <w:rsid w:val="006D1EEE"/>
    <w:rsid w:val="006E7C62"/>
    <w:rsid w:val="006F45DF"/>
    <w:rsid w:val="006F6761"/>
    <w:rsid w:val="007510B2"/>
    <w:rsid w:val="007644BE"/>
    <w:rsid w:val="0076612C"/>
    <w:rsid w:val="007731E6"/>
    <w:rsid w:val="0078443E"/>
    <w:rsid w:val="007A1117"/>
    <w:rsid w:val="007A6CCD"/>
    <w:rsid w:val="007F1D06"/>
    <w:rsid w:val="00804667"/>
    <w:rsid w:val="00815579"/>
    <w:rsid w:val="00821D36"/>
    <w:rsid w:val="00835398"/>
    <w:rsid w:val="00843D1D"/>
    <w:rsid w:val="00852497"/>
    <w:rsid w:val="00854354"/>
    <w:rsid w:val="008639F7"/>
    <w:rsid w:val="00876257"/>
    <w:rsid w:val="008A0678"/>
    <w:rsid w:val="008A4033"/>
    <w:rsid w:val="008B6534"/>
    <w:rsid w:val="008C4E1C"/>
    <w:rsid w:val="008E714F"/>
    <w:rsid w:val="008F267A"/>
    <w:rsid w:val="00906007"/>
    <w:rsid w:val="00913A2D"/>
    <w:rsid w:val="00916E69"/>
    <w:rsid w:val="00924BCE"/>
    <w:rsid w:val="009425AA"/>
    <w:rsid w:val="00951852"/>
    <w:rsid w:val="0096608C"/>
    <w:rsid w:val="00975913"/>
    <w:rsid w:val="00991575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6969"/>
    <w:rsid w:val="00AB5F3B"/>
    <w:rsid w:val="00AC4330"/>
    <w:rsid w:val="00AE2F81"/>
    <w:rsid w:val="00AE4184"/>
    <w:rsid w:val="00B102F6"/>
    <w:rsid w:val="00B106DA"/>
    <w:rsid w:val="00B12A17"/>
    <w:rsid w:val="00B1735D"/>
    <w:rsid w:val="00B30D12"/>
    <w:rsid w:val="00B318A6"/>
    <w:rsid w:val="00B36642"/>
    <w:rsid w:val="00B83399"/>
    <w:rsid w:val="00B92E80"/>
    <w:rsid w:val="00BA3DE6"/>
    <w:rsid w:val="00BD33DF"/>
    <w:rsid w:val="00BE40F3"/>
    <w:rsid w:val="00BE4116"/>
    <w:rsid w:val="00BF5BA2"/>
    <w:rsid w:val="00C25764"/>
    <w:rsid w:val="00C31F60"/>
    <w:rsid w:val="00C470F0"/>
    <w:rsid w:val="00C86184"/>
    <w:rsid w:val="00CA6B49"/>
    <w:rsid w:val="00D2668D"/>
    <w:rsid w:val="00D27DF0"/>
    <w:rsid w:val="00D36EE5"/>
    <w:rsid w:val="00D421D4"/>
    <w:rsid w:val="00D51309"/>
    <w:rsid w:val="00D6090E"/>
    <w:rsid w:val="00D64B0C"/>
    <w:rsid w:val="00D75BA5"/>
    <w:rsid w:val="00D91FCB"/>
    <w:rsid w:val="00DA5E22"/>
    <w:rsid w:val="00DA65B7"/>
    <w:rsid w:val="00DB6072"/>
    <w:rsid w:val="00DD6601"/>
    <w:rsid w:val="00E04033"/>
    <w:rsid w:val="00E12F31"/>
    <w:rsid w:val="00E322A3"/>
    <w:rsid w:val="00E330BA"/>
    <w:rsid w:val="00E35806"/>
    <w:rsid w:val="00E45B67"/>
    <w:rsid w:val="00E71CA3"/>
    <w:rsid w:val="00E92E05"/>
    <w:rsid w:val="00EA64A3"/>
    <w:rsid w:val="00EB3B2A"/>
    <w:rsid w:val="00EC3AFA"/>
    <w:rsid w:val="00EE4CD5"/>
    <w:rsid w:val="00EE7460"/>
    <w:rsid w:val="00EE78DE"/>
    <w:rsid w:val="00F0068A"/>
    <w:rsid w:val="00F05C6C"/>
    <w:rsid w:val="00F327A9"/>
    <w:rsid w:val="00F44181"/>
    <w:rsid w:val="00F76882"/>
    <w:rsid w:val="00F76BFA"/>
    <w:rsid w:val="00F93B2D"/>
    <w:rsid w:val="00FB0CFD"/>
    <w:rsid w:val="00FB1B4A"/>
    <w:rsid w:val="00FC47C3"/>
    <w:rsid w:val="00FD11D9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left="4962" w:right="-56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paragraph" w:styleId="a7">
    <w:name w:val="Block Text"/>
    <w:basedOn w:val="a0"/>
    <w:pPr>
      <w:ind w:left="1134" w:right="-568" w:firstLine="851"/>
      <w:jc w:val="both"/>
    </w:pPr>
    <w:rPr>
      <w:rFonts w:ascii="Arial" w:hAnsi="Arial"/>
      <w:sz w:val="28"/>
    </w:rPr>
  </w:style>
  <w:style w:type="paragraph" w:styleId="a8">
    <w:name w:val="Body Text"/>
    <w:basedOn w:val="a0"/>
    <w:rPr>
      <w:rFonts w:ascii="Arial" w:hAnsi="Arial"/>
      <w:sz w:val="24"/>
    </w:rPr>
  </w:style>
  <w:style w:type="paragraph" w:styleId="a9">
    <w:name w:val="Body Text Indent"/>
    <w:basedOn w:val="a0"/>
    <w:pPr>
      <w:ind w:firstLine="567"/>
    </w:pPr>
    <w:rPr>
      <w:sz w:val="28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left="567" w:firstLine="567"/>
      <w:jc w:val="both"/>
    </w:pPr>
    <w:rPr>
      <w:sz w:val="28"/>
    </w:rPr>
  </w:style>
  <w:style w:type="paragraph" w:styleId="30">
    <w:name w:val="Body Text 3"/>
    <w:basedOn w:val="a0"/>
    <w:pPr>
      <w:ind w:right="-143"/>
      <w:jc w:val="center"/>
    </w:pPr>
    <w:rPr>
      <w:rFonts w:ascii="Lucida Console" w:hAnsi="Lucida Console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0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5E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5E1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3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BD33D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left="4962" w:right="-56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paragraph" w:styleId="a7">
    <w:name w:val="Block Text"/>
    <w:basedOn w:val="a0"/>
    <w:pPr>
      <w:ind w:left="1134" w:right="-568" w:firstLine="851"/>
      <w:jc w:val="both"/>
    </w:pPr>
    <w:rPr>
      <w:rFonts w:ascii="Arial" w:hAnsi="Arial"/>
      <w:sz w:val="28"/>
    </w:rPr>
  </w:style>
  <w:style w:type="paragraph" w:styleId="a8">
    <w:name w:val="Body Text"/>
    <w:basedOn w:val="a0"/>
    <w:rPr>
      <w:rFonts w:ascii="Arial" w:hAnsi="Arial"/>
      <w:sz w:val="24"/>
    </w:rPr>
  </w:style>
  <w:style w:type="paragraph" w:styleId="a9">
    <w:name w:val="Body Text Indent"/>
    <w:basedOn w:val="a0"/>
    <w:pPr>
      <w:ind w:firstLine="567"/>
    </w:pPr>
    <w:rPr>
      <w:sz w:val="28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left="567" w:firstLine="567"/>
      <w:jc w:val="both"/>
    </w:pPr>
    <w:rPr>
      <w:sz w:val="28"/>
    </w:rPr>
  </w:style>
  <w:style w:type="paragraph" w:styleId="30">
    <w:name w:val="Body Text 3"/>
    <w:basedOn w:val="a0"/>
    <w:pPr>
      <w:ind w:right="-143"/>
      <w:jc w:val="center"/>
    </w:pPr>
    <w:rPr>
      <w:rFonts w:ascii="Lucida Console" w:hAnsi="Lucida Console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0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5E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5E1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3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BD33D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114-46D3-4166-8036-F20DC58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114</TotalTime>
  <Pages>3</Pages>
  <Words>501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9</cp:revision>
  <cp:lastPrinted>2020-12-25T05:56:00Z</cp:lastPrinted>
  <dcterms:created xsi:type="dcterms:W3CDTF">2015-11-16T13:50:00Z</dcterms:created>
  <dcterms:modified xsi:type="dcterms:W3CDTF">2020-12-25T05:57:00Z</dcterms:modified>
</cp:coreProperties>
</file>