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5A24BA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281590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10"/>
          <w:headerReference w:type="default" r:id="rId11"/>
          <w:footerReference w:type="even" r:id="rId12"/>
          <w:footerReference w:type="default" r:id="rId13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4D3F7A" w:rsidRDefault="004D3F7A" w:rsidP="004D3F7A">
      <w:pPr>
        <w:pStyle w:val="8"/>
        <w:ind w:left="0"/>
        <w:jc w:val="both"/>
      </w:pPr>
      <w:r>
        <w:lastRenderedPageBreak/>
        <w:t>от  25 сентября 2015 г.                                                                     № 3-22/2</w:t>
      </w:r>
    </w:p>
    <w:p w:rsidR="004D3F7A" w:rsidRPr="0021445A" w:rsidRDefault="004D3F7A" w:rsidP="004D3F7A">
      <w:pPr>
        <w:jc w:val="both"/>
        <w:rPr>
          <w:sz w:val="16"/>
          <w:szCs w:val="16"/>
        </w:rPr>
      </w:pPr>
      <w:r w:rsidRPr="0021445A">
        <w:rPr>
          <w:sz w:val="16"/>
          <w:szCs w:val="16"/>
        </w:rPr>
        <w:t>Республика Коми</w:t>
      </w:r>
      <w:r>
        <w:rPr>
          <w:sz w:val="16"/>
          <w:szCs w:val="16"/>
        </w:rPr>
        <w:t xml:space="preserve">, </w:t>
      </w:r>
      <w:r w:rsidRPr="0021445A">
        <w:rPr>
          <w:sz w:val="16"/>
          <w:szCs w:val="16"/>
        </w:rPr>
        <w:t xml:space="preserve"> пст. Новый Бор</w:t>
      </w:r>
    </w:p>
    <w:p w:rsidR="004D3F7A" w:rsidRDefault="004D3F7A" w:rsidP="004D3F7A">
      <w:pPr>
        <w:jc w:val="both"/>
      </w:pPr>
    </w:p>
    <w:p w:rsidR="004D3F7A" w:rsidRDefault="004D3F7A" w:rsidP="004D3F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</w:t>
      </w:r>
    </w:p>
    <w:p w:rsidR="004D3F7A" w:rsidRDefault="004D3F7A" w:rsidP="004D3F7A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4D3F7A" w:rsidRDefault="004D3F7A" w:rsidP="004D3F7A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   поселения    «Новый Бор»</w:t>
      </w:r>
    </w:p>
    <w:p w:rsidR="004D3F7A" w:rsidRPr="005D27B3" w:rsidRDefault="004D3F7A" w:rsidP="004D3F7A">
      <w:pPr>
        <w:jc w:val="both"/>
        <w:rPr>
          <w:sz w:val="28"/>
          <w:szCs w:val="28"/>
        </w:rPr>
      </w:pPr>
    </w:p>
    <w:p w:rsidR="004D3F7A" w:rsidRPr="005D27B3" w:rsidRDefault="004D3F7A" w:rsidP="004D3F7A">
      <w:pPr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24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 06.10.2003 г. № 131-ФЗ «Об общих принципах организации местного самоуправления в Российской Федерации», статьей 55 Устава муниципального образования сельского поселения «Новый Бор»</w:t>
      </w:r>
    </w:p>
    <w:p w:rsidR="004D3F7A" w:rsidRPr="00AE4184" w:rsidRDefault="004D3F7A" w:rsidP="004D3F7A">
      <w:pPr>
        <w:tabs>
          <w:tab w:val="left" w:pos="2440"/>
        </w:tabs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13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Совет сельского поселения «Новый Бор» РЕШИЛ:</w:t>
      </w:r>
    </w:p>
    <w:p w:rsidR="004D3F7A" w:rsidRDefault="004D3F7A" w:rsidP="004D3F7A">
      <w:pPr>
        <w:tabs>
          <w:tab w:val="left" w:pos="1340"/>
        </w:tabs>
        <w:jc w:val="both"/>
        <w:rPr>
          <w:sz w:val="28"/>
          <w:szCs w:val="28"/>
        </w:rPr>
      </w:pPr>
    </w:p>
    <w:p w:rsidR="004D3F7A" w:rsidRDefault="004D3F7A" w:rsidP="004D3F7A">
      <w:pPr>
        <w:numPr>
          <w:ilvl w:val="0"/>
          <w:numId w:val="14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 муниципального образования сельского поселения «Новый Бор»  изменения и дополнения согласно приложению.</w:t>
      </w:r>
    </w:p>
    <w:p w:rsidR="004D3F7A" w:rsidRDefault="004D3F7A" w:rsidP="004D3F7A">
      <w:pPr>
        <w:numPr>
          <w:ilvl w:val="0"/>
          <w:numId w:val="14"/>
        </w:numPr>
        <w:tabs>
          <w:tab w:val="left" w:pos="680"/>
          <w:tab w:val="left" w:pos="134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муниципального образования сельского поселения «Новый Бор» Рудаковой Т.П.: </w:t>
      </w:r>
    </w:p>
    <w:p w:rsidR="004D3F7A" w:rsidRDefault="004D3F7A" w:rsidP="004D3F7A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направить настоящее решение  в Управление Министерства юстиции Российской Федерации по Республике Коми для государственной регистрации;</w:t>
      </w:r>
    </w:p>
    <w:p w:rsidR="004D3F7A" w:rsidRDefault="004D3F7A" w:rsidP="004D3F7A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официальное обнародование данного решения после его государственной регистрации.</w:t>
      </w:r>
    </w:p>
    <w:p w:rsidR="004D3F7A" w:rsidRDefault="004D3F7A" w:rsidP="004D3F7A">
      <w:pPr>
        <w:tabs>
          <w:tab w:val="left" w:pos="13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государственной регистрации и обнародования.</w:t>
      </w:r>
    </w:p>
    <w:p w:rsidR="004D3F7A" w:rsidRDefault="004D3F7A" w:rsidP="004D3F7A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ind w:left="567"/>
        <w:jc w:val="both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сельского поселения</w:t>
      </w: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Т.П. Рудакова</w:t>
      </w:r>
    </w:p>
    <w:p w:rsidR="004D3F7A" w:rsidRDefault="004D3F7A" w:rsidP="004D3F7A">
      <w:pPr>
        <w:tabs>
          <w:tab w:val="left" w:pos="-1418"/>
        </w:tabs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</w:p>
    <w:p w:rsidR="004D3F7A" w:rsidRDefault="004D3F7A" w:rsidP="004D3F7A">
      <w:pPr>
        <w:tabs>
          <w:tab w:val="left" w:pos="-1418"/>
        </w:tabs>
        <w:rPr>
          <w:sz w:val="28"/>
          <w:szCs w:val="28"/>
        </w:rPr>
      </w:pPr>
    </w:p>
    <w:p w:rsidR="004D3F7A" w:rsidRPr="00925487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  <w:r w:rsidRPr="00925487">
        <w:rPr>
          <w:sz w:val="28"/>
          <w:szCs w:val="28"/>
        </w:rPr>
        <w:lastRenderedPageBreak/>
        <w:t>Приложение к решению Совета</w:t>
      </w:r>
    </w:p>
    <w:p w:rsidR="004D3F7A" w:rsidRPr="00925487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  <w:bookmarkStart w:id="0" w:name="_GoBack"/>
      <w:bookmarkEnd w:id="0"/>
      <w:r w:rsidRPr="00925487">
        <w:rPr>
          <w:sz w:val="28"/>
          <w:szCs w:val="28"/>
        </w:rPr>
        <w:t xml:space="preserve">сельского поселения «Новый Бор» </w:t>
      </w:r>
    </w:p>
    <w:p w:rsidR="004D3F7A" w:rsidRDefault="004D3F7A" w:rsidP="004D3F7A">
      <w:pPr>
        <w:pStyle w:val="8"/>
        <w:ind w:left="0"/>
        <w:jc w:val="right"/>
      </w:pPr>
      <w:r w:rsidRPr="00925487">
        <w:rPr>
          <w:szCs w:val="28"/>
        </w:rPr>
        <w:t>от</w:t>
      </w:r>
      <w:r>
        <w:rPr>
          <w:szCs w:val="28"/>
        </w:rPr>
        <w:t xml:space="preserve"> 25 сентября 2015</w:t>
      </w:r>
      <w:r w:rsidRPr="00925487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925487">
        <w:rPr>
          <w:szCs w:val="28"/>
        </w:rPr>
        <w:t xml:space="preserve"> №</w:t>
      </w:r>
      <w:r>
        <w:rPr>
          <w:szCs w:val="28"/>
        </w:rPr>
        <w:t xml:space="preserve">  </w:t>
      </w:r>
      <w:r>
        <w:t>3-22/2</w:t>
      </w:r>
    </w:p>
    <w:p w:rsidR="004D3F7A" w:rsidRPr="00925487" w:rsidRDefault="004D3F7A" w:rsidP="004D3F7A">
      <w:pPr>
        <w:tabs>
          <w:tab w:val="left" w:pos="-141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5487">
        <w:rPr>
          <w:sz w:val="28"/>
          <w:szCs w:val="28"/>
        </w:rPr>
        <w:t xml:space="preserve">         </w:t>
      </w:r>
    </w:p>
    <w:p w:rsidR="004D3F7A" w:rsidRDefault="004D3F7A" w:rsidP="004D3F7A">
      <w:pPr>
        <w:tabs>
          <w:tab w:val="left" w:pos="-1418"/>
        </w:tabs>
        <w:rPr>
          <w:sz w:val="24"/>
          <w:szCs w:val="24"/>
        </w:rPr>
      </w:pPr>
      <w:r w:rsidRPr="00402606">
        <w:rPr>
          <w:sz w:val="24"/>
          <w:szCs w:val="24"/>
        </w:rPr>
        <w:t xml:space="preserve">               </w:t>
      </w:r>
    </w:p>
    <w:p w:rsidR="004D3F7A" w:rsidRPr="00402606" w:rsidRDefault="004D3F7A" w:rsidP="004D3F7A">
      <w:pPr>
        <w:tabs>
          <w:tab w:val="left" w:pos="-1418"/>
        </w:tabs>
        <w:rPr>
          <w:sz w:val="24"/>
          <w:szCs w:val="24"/>
        </w:rPr>
      </w:pPr>
      <w:r w:rsidRPr="00402606">
        <w:rPr>
          <w:sz w:val="24"/>
          <w:szCs w:val="24"/>
        </w:rPr>
        <w:t xml:space="preserve">                </w:t>
      </w:r>
      <w:r w:rsidR="0049059B">
        <w:rPr>
          <w:sz w:val="24"/>
          <w:szCs w:val="24"/>
        </w:rPr>
        <w:t xml:space="preserve">                </w:t>
      </w:r>
    </w:p>
    <w:p w:rsidR="004D3F7A" w:rsidRPr="00925487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  <w:r w:rsidRPr="00925487">
        <w:rPr>
          <w:sz w:val="28"/>
          <w:szCs w:val="28"/>
        </w:rPr>
        <w:t xml:space="preserve">                      изменения и дополнения в Устав муниципального              </w:t>
      </w: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  <w:r w:rsidRPr="00925487">
        <w:rPr>
          <w:sz w:val="28"/>
          <w:szCs w:val="28"/>
        </w:rPr>
        <w:t xml:space="preserve">                        образования сельского поселения «Новый Бор»</w:t>
      </w:r>
    </w:p>
    <w:p w:rsidR="004D3F7A" w:rsidRDefault="004D3F7A" w:rsidP="004D3F7A">
      <w:pPr>
        <w:tabs>
          <w:tab w:val="left" w:pos="-1418"/>
        </w:tabs>
        <w:jc w:val="both"/>
        <w:rPr>
          <w:sz w:val="28"/>
          <w:szCs w:val="28"/>
        </w:rPr>
      </w:pP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части </w:t>
      </w:r>
      <w:r>
        <w:rPr>
          <w:sz w:val="28"/>
          <w:szCs w:val="28"/>
          <w:lang w:val="en-US"/>
        </w:rPr>
        <w:t>I</w:t>
      </w:r>
      <w:r w:rsidRPr="008937C1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11 Устава: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пункт 7 изложить в новой редакции: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«7)</w:t>
      </w:r>
      <w:r w:rsidRPr="00573B94">
        <w:rPr>
          <w:sz w:val="28"/>
          <w:szCs w:val="28"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73B94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В части 4 статьи 26 Устава: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пункт 1 исключить;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пункт 2 изложить в новой редакции: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«2) </w:t>
      </w:r>
      <w:r w:rsidRPr="00671161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</w:t>
      </w:r>
      <w:r>
        <w:rPr>
          <w:rFonts w:ascii="Times New Roman" w:hAnsi="Times New Roman"/>
          <w:sz w:val="28"/>
          <w:szCs w:val="28"/>
        </w:rPr>
        <w:t xml:space="preserve"> Республики Коми</w:t>
      </w:r>
      <w:r w:rsidRPr="00671161">
        <w:rPr>
          <w:rFonts w:ascii="Times New Roman" w:hAnsi="Times New Roman"/>
          <w:sz w:val="28"/>
          <w:szCs w:val="28"/>
        </w:rPr>
        <w:t>, ему</w:t>
      </w:r>
      <w:proofErr w:type="gramEnd"/>
      <w:r w:rsidRPr="00671161">
        <w:rPr>
          <w:rFonts w:ascii="Times New Roman" w:hAnsi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470D27">
        <w:rPr>
          <w:rFonts w:ascii="Times New Roman" w:hAnsi="Times New Roman"/>
          <w:sz w:val="28"/>
          <w:szCs w:val="28"/>
        </w:rPr>
        <w:t>в) пункты 2),3),4) считать пунктами 1),2),3)</w:t>
      </w:r>
      <w:r>
        <w:rPr>
          <w:rFonts w:ascii="Times New Roman" w:hAnsi="Times New Roman"/>
          <w:sz w:val="28"/>
          <w:szCs w:val="28"/>
        </w:rPr>
        <w:t>.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="004905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5.1 статьи 36 Устава: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а) пункт 1 исключить;</w:t>
      </w:r>
    </w:p>
    <w:p w:rsidR="004D3F7A" w:rsidRDefault="004D3F7A" w:rsidP="004D3F7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б) пункт 2 изложить в новой редакции: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«2) </w:t>
      </w:r>
      <w:r w:rsidRPr="00671161">
        <w:rPr>
          <w:rFonts w:ascii="Times New Roman" w:hAnsi="Times New Roman"/>
          <w:sz w:val="28"/>
          <w:szCs w:val="28"/>
        </w:rPr>
        <w:t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</w:t>
      </w:r>
      <w:r>
        <w:rPr>
          <w:rFonts w:ascii="Times New Roman" w:hAnsi="Times New Roman"/>
          <w:sz w:val="28"/>
          <w:szCs w:val="28"/>
        </w:rPr>
        <w:t xml:space="preserve"> Республики Коми</w:t>
      </w:r>
      <w:r w:rsidRPr="00671161">
        <w:rPr>
          <w:rFonts w:ascii="Times New Roman" w:hAnsi="Times New Roman"/>
          <w:sz w:val="28"/>
          <w:szCs w:val="28"/>
        </w:rPr>
        <w:t>, ему</w:t>
      </w:r>
      <w:proofErr w:type="gramEnd"/>
      <w:r w:rsidRPr="00671161">
        <w:rPr>
          <w:rFonts w:ascii="Times New Roman" w:hAnsi="Times New Roman"/>
          <w:sz w:val="28"/>
          <w:szCs w:val="28"/>
        </w:rPr>
        <w:t xml:space="preserve"> не поручено участвовать в управлении этой организацией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пункты 2),3),4),5) </w:t>
      </w:r>
      <w:r w:rsidRPr="00470D27">
        <w:rPr>
          <w:rFonts w:ascii="Times New Roman" w:hAnsi="Times New Roman"/>
          <w:sz w:val="28"/>
          <w:szCs w:val="28"/>
        </w:rPr>
        <w:t>считать пунктами 1),2),3)</w:t>
      </w:r>
      <w:r>
        <w:rPr>
          <w:rFonts w:ascii="Times New Roman" w:hAnsi="Times New Roman"/>
          <w:sz w:val="28"/>
          <w:szCs w:val="28"/>
        </w:rPr>
        <w:t>,4).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 В части 7 статьи 36 Устава:</w:t>
      </w:r>
    </w:p>
    <w:p w:rsidR="004D3F7A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 абзац первый изложить в новой редакции:</w:t>
      </w:r>
    </w:p>
    <w:p w:rsidR="004D3F7A" w:rsidRPr="008937C1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«7. </w:t>
      </w:r>
      <w:r w:rsidRPr="0019521B">
        <w:rPr>
          <w:rFonts w:ascii="Times New Roman" w:hAnsi="Times New Roman"/>
          <w:sz w:val="28"/>
          <w:szCs w:val="28"/>
        </w:rPr>
        <w:t xml:space="preserve">В случае досрочного прекращения полномочий главы сельского поселения, а также в случае его временного отсутствия, полномочия председателя Совета поселения исполняет заместитель председателя Совета, полномочия главы администрации поселения и главы поселения </w:t>
      </w:r>
      <w:proofErr w:type="gramStart"/>
      <w:r w:rsidRPr="0019521B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олжностное лицо местного самоуправления,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самоуправления.».</w:t>
      </w:r>
    </w:p>
    <w:p w:rsidR="004D3F7A" w:rsidRPr="008937C1" w:rsidRDefault="004D3F7A" w:rsidP="004D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937C1">
        <w:rPr>
          <w:sz w:val="28"/>
          <w:szCs w:val="28"/>
        </w:rPr>
        <w:t>. В части 6 статьи 42 Устава:</w:t>
      </w:r>
    </w:p>
    <w:p w:rsidR="004D3F7A" w:rsidRPr="008937C1" w:rsidRDefault="004D3F7A" w:rsidP="004D3F7A">
      <w:pPr>
        <w:pStyle w:val="10"/>
        <w:tabs>
          <w:tab w:val="left" w:pos="284"/>
          <w:tab w:val="left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93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8937C1">
        <w:rPr>
          <w:rFonts w:ascii="Times New Roman" w:hAnsi="Times New Roman"/>
          <w:sz w:val="28"/>
          <w:szCs w:val="28"/>
        </w:rPr>
        <w:t>а)</w:t>
      </w:r>
      <w:r w:rsidRPr="008937C1">
        <w:rPr>
          <w:sz w:val="28"/>
          <w:szCs w:val="28"/>
        </w:rPr>
        <w:t xml:space="preserve"> </w:t>
      </w:r>
      <w:r w:rsidRPr="008937C1">
        <w:rPr>
          <w:rFonts w:ascii="Times New Roman" w:hAnsi="Times New Roman"/>
          <w:sz w:val="28"/>
          <w:szCs w:val="28"/>
        </w:rPr>
        <w:t>абзац первый изложить в новой редакции:</w:t>
      </w:r>
    </w:p>
    <w:p w:rsidR="004D3F7A" w:rsidRPr="008937C1" w:rsidRDefault="004D3F7A" w:rsidP="004D3F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937C1">
        <w:rPr>
          <w:sz w:val="28"/>
          <w:szCs w:val="28"/>
        </w:rPr>
        <w:t>«6.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</w:t>
      </w:r>
      <w:proofErr w:type="gramStart"/>
      <w:r w:rsidRPr="008937C1">
        <w:rPr>
          <w:sz w:val="28"/>
          <w:szCs w:val="28"/>
        </w:rPr>
        <w:t>.».</w:t>
      </w:r>
      <w:proofErr w:type="gramEnd"/>
    </w:p>
    <w:p w:rsidR="004D3F7A" w:rsidRPr="008937C1" w:rsidRDefault="004D3F7A" w:rsidP="004D3F7A">
      <w:pPr>
        <w:tabs>
          <w:tab w:val="left" w:pos="-1418"/>
          <w:tab w:val="left" w:pos="709"/>
        </w:tabs>
        <w:jc w:val="both"/>
        <w:rPr>
          <w:sz w:val="28"/>
          <w:szCs w:val="28"/>
        </w:rPr>
      </w:pPr>
    </w:p>
    <w:p w:rsidR="004D3F7A" w:rsidRPr="008D1769" w:rsidRDefault="004D3F7A" w:rsidP="004D3F7A">
      <w:pPr>
        <w:jc w:val="both"/>
        <w:rPr>
          <w:sz w:val="28"/>
          <w:szCs w:val="28"/>
        </w:rPr>
      </w:pPr>
    </w:p>
    <w:p w:rsidR="004D3F7A" w:rsidRPr="00AE4184" w:rsidRDefault="004D3F7A" w:rsidP="004D3F7A">
      <w:pPr>
        <w:jc w:val="both"/>
        <w:rPr>
          <w:sz w:val="28"/>
          <w:szCs w:val="28"/>
        </w:rPr>
      </w:pPr>
    </w:p>
    <w:p w:rsidR="004D3F7A" w:rsidRDefault="004D3F7A" w:rsidP="004D3F7A"/>
    <w:p w:rsidR="004D3F7A" w:rsidRDefault="004D3F7A" w:rsidP="004D3F7A">
      <w:pPr>
        <w:tabs>
          <w:tab w:val="left" w:pos="-1418"/>
        </w:tabs>
        <w:jc w:val="both"/>
        <w:rPr>
          <w:sz w:val="24"/>
          <w:szCs w:val="24"/>
        </w:rPr>
      </w:pPr>
    </w:p>
    <w:p w:rsidR="00AE4184" w:rsidRPr="008A3142" w:rsidRDefault="00AE4184" w:rsidP="008C4E1C">
      <w:pPr>
        <w:jc w:val="both"/>
        <w:rPr>
          <w:sz w:val="18"/>
          <w:szCs w:val="18"/>
        </w:rPr>
      </w:pPr>
    </w:p>
    <w:sectPr w:rsidR="00AE4184" w:rsidRPr="008A3142" w:rsidSect="00C9328C">
      <w:type w:val="continuous"/>
      <w:pgSz w:w="11907" w:h="16840" w:code="9"/>
      <w:pgMar w:top="851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5E" w:rsidRDefault="00CD6E5E">
      <w:r>
        <w:separator/>
      </w:r>
    </w:p>
  </w:endnote>
  <w:endnote w:type="continuationSeparator" w:id="0">
    <w:p w:rsidR="00CD6E5E" w:rsidRDefault="00CD6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56595">
      <w:rPr>
        <w:rStyle w:val="a4"/>
        <w:noProof/>
      </w:rPr>
      <w:t>1</w:t>
    </w:r>
    <w:r>
      <w:rPr>
        <w:rStyle w:val="a4"/>
      </w:rPr>
      <w:fldChar w:fldCharType="end"/>
    </w:r>
  </w:p>
  <w:p w:rsidR="00156595" w:rsidRDefault="0015659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5E" w:rsidRDefault="00CD6E5E">
      <w:r>
        <w:separator/>
      </w:r>
    </w:p>
  </w:footnote>
  <w:footnote w:type="continuationSeparator" w:id="0">
    <w:p w:rsidR="00CD6E5E" w:rsidRDefault="00CD6E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880219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565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56595" w:rsidRDefault="0015659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595" w:rsidRDefault="00156595">
    <w:pPr>
      <w:pStyle w:val="a5"/>
      <w:framePr w:wrap="around" w:vAnchor="text" w:hAnchor="margin" w:xAlign="right" w:y="1"/>
      <w:rPr>
        <w:rStyle w:val="a4"/>
      </w:rPr>
    </w:pPr>
  </w:p>
  <w:p w:rsidR="00156595" w:rsidRDefault="0015659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4370196"/>
    <w:multiLevelType w:val="hybridMultilevel"/>
    <w:tmpl w:val="9468D15C"/>
    <w:lvl w:ilvl="0" w:tplc="441A053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9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030EC"/>
    <w:rsid w:val="0002327C"/>
    <w:rsid w:val="00026ED9"/>
    <w:rsid w:val="00045BB5"/>
    <w:rsid w:val="00055979"/>
    <w:rsid w:val="00071612"/>
    <w:rsid w:val="00082AB3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607E5"/>
    <w:rsid w:val="00181CCC"/>
    <w:rsid w:val="00182598"/>
    <w:rsid w:val="001838D7"/>
    <w:rsid w:val="0019238E"/>
    <w:rsid w:val="001A24FA"/>
    <w:rsid w:val="001C2D23"/>
    <w:rsid w:val="001C4444"/>
    <w:rsid w:val="001E210A"/>
    <w:rsid w:val="001F2ADD"/>
    <w:rsid w:val="002011CA"/>
    <w:rsid w:val="00202158"/>
    <w:rsid w:val="0020420B"/>
    <w:rsid w:val="00221905"/>
    <w:rsid w:val="00223784"/>
    <w:rsid w:val="00254414"/>
    <w:rsid w:val="00270B2B"/>
    <w:rsid w:val="00281590"/>
    <w:rsid w:val="002E64FA"/>
    <w:rsid w:val="002F6145"/>
    <w:rsid w:val="00342E3C"/>
    <w:rsid w:val="00351704"/>
    <w:rsid w:val="00353CD4"/>
    <w:rsid w:val="00360CA3"/>
    <w:rsid w:val="00366755"/>
    <w:rsid w:val="0039167A"/>
    <w:rsid w:val="003B28D7"/>
    <w:rsid w:val="003F190C"/>
    <w:rsid w:val="003F69E1"/>
    <w:rsid w:val="003F70C6"/>
    <w:rsid w:val="004011AF"/>
    <w:rsid w:val="004015F1"/>
    <w:rsid w:val="00416812"/>
    <w:rsid w:val="00453851"/>
    <w:rsid w:val="00456C98"/>
    <w:rsid w:val="00471A01"/>
    <w:rsid w:val="00473902"/>
    <w:rsid w:val="0049059B"/>
    <w:rsid w:val="004B68AC"/>
    <w:rsid w:val="004C6162"/>
    <w:rsid w:val="004C625B"/>
    <w:rsid w:val="004D3F7A"/>
    <w:rsid w:val="004E56BE"/>
    <w:rsid w:val="00523E13"/>
    <w:rsid w:val="00525EED"/>
    <w:rsid w:val="00530FB6"/>
    <w:rsid w:val="005368CC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87FE9"/>
    <w:rsid w:val="005A24BA"/>
    <w:rsid w:val="005A602D"/>
    <w:rsid w:val="005C5DD2"/>
    <w:rsid w:val="005C7F0B"/>
    <w:rsid w:val="005D08E0"/>
    <w:rsid w:val="005D27B3"/>
    <w:rsid w:val="005D2FA1"/>
    <w:rsid w:val="005E3691"/>
    <w:rsid w:val="006129B2"/>
    <w:rsid w:val="00652A05"/>
    <w:rsid w:val="00677B07"/>
    <w:rsid w:val="006946CD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8719E"/>
    <w:rsid w:val="007A6193"/>
    <w:rsid w:val="007E39F7"/>
    <w:rsid w:val="007F3517"/>
    <w:rsid w:val="00804667"/>
    <w:rsid w:val="0081289D"/>
    <w:rsid w:val="00813E50"/>
    <w:rsid w:val="00821B50"/>
    <w:rsid w:val="00835398"/>
    <w:rsid w:val="00854354"/>
    <w:rsid w:val="008718EF"/>
    <w:rsid w:val="00871F80"/>
    <w:rsid w:val="00876257"/>
    <w:rsid w:val="00880219"/>
    <w:rsid w:val="008A3142"/>
    <w:rsid w:val="008B52EB"/>
    <w:rsid w:val="008B6534"/>
    <w:rsid w:val="008B6AEA"/>
    <w:rsid w:val="008C4E1C"/>
    <w:rsid w:val="008E6A4A"/>
    <w:rsid w:val="00906007"/>
    <w:rsid w:val="00913A2D"/>
    <w:rsid w:val="00916E69"/>
    <w:rsid w:val="00951852"/>
    <w:rsid w:val="00963D6A"/>
    <w:rsid w:val="0096608C"/>
    <w:rsid w:val="00991575"/>
    <w:rsid w:val="009A3C05"/>
    <w:rsid w:val="009B0201"/>
    <w:rsid w:val="009D31E5"/>
    <w:rsid w:val="009E22A9"/>
    <w:rsid w:val="009F6F01"/>
    <w:rsid w:val="00A13DD1"/>
    <w:rsid w:val="00A20E5A"/>
    <w:rsid w:val="00A42281"/>
    <w:rsid w:val="00A45599"/>
    <w:rsid w:val="00A56B4F"/>
    <w:rsid w:val="00A654CD"/>
    <w:rsid w:val="00A93287"/>
    <w:rsid w:val="00AA1110"/>
    <w:rsid w:val="00AA4027"/>
    <w:rsid w:val="00AB0348"/>
    <w:rsid w:val="00AE4184"/>
    <w:rsid w:val="00AE68B9"/>
    <w:rsid w:val="00AE690E"/>
    <w:rsid w:val="00AE75CA"/>
    <w:rsid w:val="00B000D8"/>
    <w:rsid w:val="00B102F6"/>
    <w:rsid w:val="00B12A17"/>
    <w:rsid w:val="00B142D5"/>
    <w:rsid w:val="00B23D93"/>
    <w:rsid w:val="00B30D12"/>
    <w:rsid w:val="00B7744B"/>
    <w:rsid w:val="00B827FE"/>
    <w:rsid w:val="00B83399"/>
    <w:rsid w:val="00B954B3"/>
    <w:rsid w:val="00B96945"/>
    <w:rsid w:val="00BB4B0D"/>
    <w:rsid w:val="00BE40F3"/>
    <w:rsid w:val="00BE4116"/>
    <w:rsid w:val="00C0247D"/>
    <w:rsid w:val="00C24852"/>
    <w:rsid w:val="00C35321"/>
    <w:rsid w:val="00C8511C"/>
    <w:rsid w:val="00C86B67"/>
    <w:rsid w:val="00CA06E3"/>
    <w:rsid w:val="00CD6E5E"/>
    <w:rsid w:val="00CD7C3B"/>
    <w:rsid w:val="00D10024"/>
    <w:rsid w:val="00D36EE5"/>
    <w:rsid w:val="00D51309"/>
    <w:rsid w:val="00D56131"/>
    <w:rsid w:val="00D6090E"/>
    <w:rsid w:val="00D67F61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322A3"/>
    <w:rsid w:val="00E57827"/>
    <w:rsid w:val="00E67871"/>
    <w:rsid w:val="00E77594"/>
    <w:rsid w:val="00EB3B2A"/>
    <w:rsid w:val="00EC06E5"/>
    <w:rsid w:val="00EE4CD5"/>
    <w:rsid w:val="00EE59BA"/>
    <w:rsid w:val="00EE78DE"/>
    <w:rsid w:val="00F00341"/>
    <w:rsid w:val="00F03FAF"/>
    <w:rsid w:val="00F25424"/>
    <w:rsid w:val="00F256E4"/>
    <w:rsid w:val="00F63EB7"/>
    <w:rsid w:val="00F662C7"/>
    <w:rsid w:val="00F93B2D"/>
    <w:rsid w:val="00F94CAA"/>
    <w:rsid w:val="00FA48CF"/>
    <w:rsid w:val="00FB0CFD"/>
    <w:rsid w:val="00FC38FA"/>
    <w:rsid w:val="00FD004F"/>
    <w:rsid w:val="00FD0117"/>
    <w:rsid w:val="00FD037C"/>
    <w:rsid w:val="00FD5364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4D3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4D3F7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customStyle="1" w:styleId="10">
    <w:name w:val="Абзац списка1"/>
    <w:basedOn w:val="a"/>
    <w:uiPriority w:val="34"/>
    <w:qFormat/>
    <w:rsid w:val="004D3F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rsid w:val="004D3F7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FFB12-B36F-4C93-9BE2-0494874A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10</TotalTime>
  <Pages>3</Pages>
  <Words>510</Words>
  <Characters>3994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3</cp:revision>
  <cp:lastPrinted>2015-10-01T09:00:00Z</cp:lastPrinted>
  <dcterms:created xsi:type="dcterms:W3CDTF">2015-10-01T08:49:00Z</dcterms:created>
  <dcterms:modified xsi:type="dcterms:W3CDTF">2015-10-01T09:00:00Z</dcterms:modified>
</cp:coreProperties>
</file>