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351704">
      <w:pPr>
        <w:ind w:right="-1"/>
        <w:rPr>
          <w:rFonts w:ascii="Arial" w:hAnsi="Arial"/>
          <w:sz w:val="28"/>
          <w:szCs w:val="28"/>
        </w:rPr>
      </w:pPr>
    </w:p>
    <w:p w:rsidR="00351704" w:rsidRPr="008A4033" w:rsidRDefault="00351704" w:rsidP="00351704">
      <w:pPr>
        <w:ind w:right="-1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F84837">
        <w:rPr>
          <w:noProof/>
          <w:sz w:val="28"/>
          <w:szCs w:val="28"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033" w:rsidRPr="008A4033">
        <w:rPr>
          <w:sz w:val="28"/>
          <w:szCs w:val="28"/>
        </w:rPr>
        <w:t xml:space="preserve">  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351704" w:rsidRPr="008A4033" w:rsidRDefault="008A4033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 xml:space="preserve">  </w:t>
      </w:r>
      <w:r w:rsidR="009D31E5" w:rsidRPr="008A4033">
        <w:rPr>
          <w:b/>
          <w:spacing w:val="60"/>
          <w:sz w:val="28"/>
          <w:szCs w:val="28"/>
        </w:rPr>
        <w:t>РЕШЕНИЕ</w:t>
      </w:r>
    </w:p>
    <w:p w:rsidR="009D31E5" w:rsidRPr="008A4033" w:rsidRDefault="009D31E5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КЫВКÖРТÖД</w:t>
      </w: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  <w:r w:rsidRPr="008A4033">
        <w:rPr>
          <w:rFonts w:ascii="Univers Condensed Cyr" w:hAnsi="Univers Condensed Cyr"/>
          <w:sz w:val="28"/>
          <w:szCs w:val="28"/>
        </w:rPr>
        <w:br w:type="column"/>
      </w:r>
      <w:r w:rsidR="008A4033" w:rsidRPr="005862BA">
        <w:rPr>
          <w:rFonts w:ascii="Univers Condensed Cyr" w:hAnsi="Univers Condensed Cyr"/>
        </w:rPr>
        <w:lastRenderedPageBreak/>
        <w:t xml:space="preserve">         </w:t>
      </w:r>
      <w:r w:rsidRPr="005862BA">
        <w:rPr>
          <w:rFonts w:ascii="Lucida Console" w:hAnsi="Lucida Console"/>
        </w:rPr>
        <w:t>Совет</w:t>
      </w:r>
    </w:p>
    <w:p w:rsidR="009D31E5" w:rsidRPr="005862BA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Pr="005862BA" w:rsidRDefault="00B83399" w:rsidP="008C4E1C">
      <w:pPr>
        <w:pStyle w:val="30"/>
        <w:jc w:val="both"/>
      </w:pPr>
      <w:r w:rsidRPr="005862BA">
        <w:t>сельского поселения</w:t>
      </w: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Pr="005862BA" w:rsidRDefault="008A4033" w:rsidP="008C4E1C">
      <w:pPr>
        <w:ind w:right="-1"/>
        <w:jc w:val="both"/>
        <w:rPr>
          <w:rFonts w:ascii="Lucida Console" w:hAnsi="Lucida Console"/>
        </w:rPr>
      </w:pPr>
      <w:r w:rsidRPr="005862BA">
        <w:rPr>
          <w:rFonts w:ascii="Lucida Console" w:hAnsi="Lucida Console"/>
        </w:rPr>
        <w:t xml:space="preserve">   </w:t>
      </w:r>
      <w:r w:rsidR="00B83399" w:rsidRPr="005862BA">
        <w:rPr>
          <w:rFonts w:ascii="Lucida Console" w:hAnsi="Lucida Console"/>
        </w:rPr>
        <w:t>«Новый Бор</w:t>
      </w:r>
      <w:r w:rsidR="009D31E5" w:rsidRPr="005862BA">
        <w:rPr>
          <w:rFonts w:ascii="Lucida Console" w:hAnsi="Lucida Console"/>
        </w:rPr>
        <w:t>»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>
          <w:headerReference w:type="even" r:id="rId10"/>
          <w:headerReference w:type="default" r:id="rId11"/>
          <w:footerReference w:type="even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D06BAC" w:rsidRDefault="0096608C" w:rsidP="008C4E1C">
      <w:pPr>
        <w:pStyle w:val="8"/>
        <w:ind w:left="0"/>
        <w:jc w:val="both"/>
        <w:rPr>
          <w:szCs w:val="28"/>
        </w:rPr>
      </w:pPr>
      <w:r w:rsidRPr="008A4033">
        <w:rPr>
          <w:szCs w:val="28"/>
        </w:rPr>
        <w:lastRenderedPageBreak/>
        <w:t>о</w:t>
      </w:r>
      <w:r w:rsidR="00351704" w:rsidRPr="008A4033">
        <w:rPr>
          <w:szCs w:val="28"/>
        </w:rPr>
        <w:t>т</w:t>
      </w:r>
      <w:r w:rsidR="008E714F" w:rsidRPr="008A4033">
        <w:rPr>
          <w:szCs w:val="28"/>
        </w:rPr>
        <w:t xml:space="preserve"> </w:t>
      </w:r>
      <w:r w:rsidR="00282C3C">
        <w:rPr>
          <w:szCs w:val="28"/>
        </w:rPr>
        <w:t>29</w:t>
      </w:r>
      <w:r w:rsidR="00744765">
        <w:rPr>
          <w:szCs w:val="28"/>
        </w:rPr>
        <w:t xml:space="preserve"> </w:t>
      </w:r>
      <w:r w:rsidR="00282C3C">
        <w:rPr>
          <w:szCs w:val="28"/>
        </w:rPr>
        <w:t>сентября 20</w:t>
      </w:r>
      <w:r w:rsidR="000C6663">
        <w:rPr>
          <w:szCs w:val="28"/>
        </w:rPr>
        <w:t xml:space="preserve">21 </w:t>
      </w:r>
      <w:r w:rsidR="006B2278" w:rsidRPr="008A4033">
        <w:rPr>
          <w:szCs w:val="28"/>
        </w:rPr>
        <w:t>г</w:t>
      </w:r>
      <w:r w:rsidR="004D7D21">
        <w:rPr>
          <w:szCs w:val="28"/>
        </w:rPr>
        <w:t>.</w:t>
      </w:r>
      <w:r w:rsidR="006A44AE">
        <w:rPr>
          <w:szCs w:val="28"/>
        </w:rPr>
        <w:t xml:space="preserve"> </w:t>
      </w:r>
      <w:r w:rsidR="00CF00D7">
        <w:rPr>
          <w:szCs w:val="28"/>
        </w:rPr>
        <w:t xml:space="preserve">                                           </w:t>
      </w:r>
      <w:r w:rsidR="00965392">
        <w:rPr>
          <w:szCs w:val="28"/>
        </w:rPr>
        <w:t xml:space="preserve">  </w:t>
      </w:r>
      <w:r w:rsidR="000C6663">
        <w:rPr>
          <w:szCs w:val="28"/>
        </w:rPr>
        <w:t xml:space="preserve">                        </w:t>
      </w:r>
      <w:r w:rsidR="0037274E">
        <w:rPr>
          <w:szCs w:val="28"/>
        </w:rPr>
        <w:t xml:space="preserve">   </w:t>
      </w:r>
      <w:r w:rsidR="000C6663">
        <w:rPr>
          <w:szCs w:val="28"/>
        </w:rPr>
        <w:t>№ 5</w:t>
      </w:r>
      <w:r w:rsidR="001E4F2F">
        <w:rPr>
          <w:szCs w:val="28"/>
        </w:rPr>
        <w:t>-1/2</w:t>
      </w:r>
    </w:p>
    <w:p w:rsidR="009D31E5" w:rsidRPr="008A4033" w:rsidRDefault="0083615A" w:rsidP="008C4E1C">
      <w:pPr>
        <w:pStyle w:val="8"/>
        <w:ind w:left="0"/>
        <w:jc w:val="both"/>
        <w:rPr>
          <w:szCs w:val="28"/>
        </w:rPr>
      </w:pPr>
      <w:r>
        <w:rPr>
          <w:sz w:val="16"/>
          <w:szCs w:val="16"/>
        </w:rPr>
        <w:t>пст. Новый Бор Республики</w:t>
      </w:r>
      <w:bookmarkStart w:id="0" w:name="_GoBack"/>
      <w:bookmarkEnd w:id="0"/>
      <w:r w:rsidR="006A44AE" w:rsidRPr="00E05383">
        <w:rPr>
          <w:sz w:val="16"/>
          <w:szCs w:val="16"/>
        </w:rPr>
        <w:t xml:space="preserve"> Коми</w:t>
      </w:r>
      <w:r w:rsidR="006A44AE" w:rsidRPr="00E05383">
        <w:rPr>
          <w:sz w:val="20"/>
        </w:rPr>
        <w:t xml:space="preserve">  </w:t>
      </w:r>
      <w:r w:rsidR="006A44AE">
        <w:rPr>
          <w:szCs w:val="28"/>
        </w:rPr>
        <w:t xml:space="preserve">                 </w:t>
      </w:r>
      <w:r w:rsidR="00CF00D7">
        <w:rPr>
          <w:szCs w:val="28"/>
        </w:rPr>
        <w:t xml:space="preserve">   </w:t>
      </w:r>
    </w:p>
    <w:p w:rsidR="005F3C2E" w:rsidRPr="008A4033" w:rsidRDefault="005F3C2E" w:rsidP="005F3C2E">
      <w:pPr>
        <w:jc w:val="both"/>
        <w:rPr>
          <w:sz w:val="28"/>
          <w:szCs w:val="28"/>
        </w:rPr>
      </w:pPr>
    </w:p>
    <w:p w:rsidR="001E4F2F" w:rsidRDefault="001E4F2F" w:rsidP="001E4F2F">
      <w:pPr>
        <w:rPr>
          <w:sz w:val="28"/>
          <w:szCs w:val="28"/>
        </w:rPr>
      </w:pPr>
      <w:r>
        <w:rPr>
          <w:sz w:val="28"/>
          <w:szCs w:val="28"/>
        </w:rPr>
        <w:t xml:space="preserve">О  сложении  полномочий главы </w:t>
      </w:r>
    </w:p>
    <w:p w:rsidR="001E4F2F" w:rsidRDefault="001E4F2F" w:rsidP="001E4F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1E4F2F" w:rsidRDefault="001E4F2F" w:rsidP="001E4F2F">
      <w:pPr>
        <w:rPr>
          <w:sz w:val="28"/>
          <w:szCs w:val="28"/>
        </w:rPr>
      </w:pPr>
      <w:r>
        <w:rPr>
          <w:sz w:val="28"/>
          <w:szCs w:val="28"/>
        </w:rPr>
        <w:t>Артеевой Надежды Анатольевны</w:t>
      </w:r>
    </w:p>
    <w:p w:rsidR="001E4F2F" w:rsidRDefault="001E4F2F" w:rsidP="001E4F2F">
      <w:pPr>
        <w:rPr>
          <w:sz w:val="28"/>
          <w:szCs w:val="28"/>
        </w:rPr>
      </w:pPr>
    </w:p>
    <w:p w:rsidR="001E4F2F" w:rsidRDefault="001E4F2F" w:rsidP="001E4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4F2F" w:rsidRDefault="001E4F2F" w:rsidP="001E4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36 Устава муниципального образования сельского поселения  «Новый Бор»</w:t>
      </w:r>
    </w:p>
    <w:p w:rsidR="001E4F2F" w:rsidRDefault="001E4F2F" w:rsidP="001E4F2F">
      <w:pPr>
        <w:jc w:val="both"/>
        <w:rPr>
          <w:sz w:val="28"/>
          <w:szCs w:val="28"/>
        </w:rPr>
      </w:pPr>
    </w:p>
    <w:p w:rsidR="001E4F2F" w:rsidRDefault="001E4F2F" w:rsidP="001E4F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«Новый Бор» решил:</w:t>
      </w:r>
    </w:p>
    <w:p w:rsidR="001E4F2F" w:rsidRDefault="001E4F2F" w:rsidP="001E4F2F">
      <w:pPr>
        <w:jc w:val="center"/>
        <w:rPr>
          <w:sz w:val="28"/>
          <w:szCs w:val="28"/>
        </w:rPr>
      </w:pPr>
    </w:p>
    <w:p w:rsidR="001E4F2F" w:rsidRDefault="001E4F2F" w:rsidP="001E4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Объявить о сложении 29 сентября 2021 года полномочий главы сельского поселения «Новый Бор» Артеевой Надежды Анатольевны в связи с истечением срока полномочий.</w:t>
      </w:r>
    </w:p>
    <w:p w:rsidR="001E4F2F" w:rsidRDefault="001E4F2F" w:rsidP="001E4F2F">
      <w:pPr>
        <w:jc w:val="both"/>
        <w:rPr>
          <w:sz w:val="28"/>
          <w:szCs w:val="28"/>
        </w:rPr>
      </w:pPr>
    </w:p>
    <w:p w:rsidR="001E4F2F" w:rsidRDefault="001E4F2F" w:rsidP="001E4F2F">
      <w:pPr>
        <w:jc w:val="both"/>
        <w:rPr>
          <w:sz w:val="28"/>
          <w:szCs w:val="28"/>
        </w:rPr>
      </w:pPr>
    </w:p>
    <w:p w:rsidR="001E4F2F" w:rsidRDefault="001E4F2F" w:rsidP="001E4F2F">
      <w:pPr>
        <w:jc w:val="both"/>
        <w:rPr>
          <w:sz w:val="28"/>
          <w:szCs w:val="28"/>
        </w:rPr>
      </w:pPr>
    </w:p>
    <w:p w:rsidR="00282C3C" w:rsidRPr="003C6073" w:rsidRDefault="00282C3C" w:rsidP="00282C3C">
      <w:pPr>
        <w:rPr>
          <w:sz w:val="28"/>
          <w:szCs w:val="28"/>
        </w:rPr>
      </w:pPr>
    </w:p>
    <w:p w:rsidR="00282C3C" w:rsidRPr="003C6073" w:rsidRDefault="00282C3C" w:rsidP="00282C3C">
      <w:pPr>
        <w:rPr>
          <w:sz w:val="28"/>
          <w:szCs w:val="28"/>
        </w:rPr>
      </w:pPr>
    </w:p>
    <w:p w:rsidR="00282C3C" w:rsidRDefault="00282C3C" w:rsidP="00282C3C">
      <w:pPr>
        <w:rPr>
          <w:sz w:val="28"/>
          <w:szCs w:val="28"/>
        </w:rPr>
      </w:pPr>
    </w:p>
    <w:p w:rsidR="00282C3C" w:rsidRPr="003C6073" w:rsidRDefault="00282C3C" w:rsidP="00282C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    </w:t>
      </w:r>
      <w:r w:rsidR="0050294E">
        <w:rPr>
          <w:sz w:val="28"/>
          <w:szCs w:val="28"/>
        </w:rPr>
        <w:t xml:space="preserve">                             </w:t>
      </w:r>
      <w:r w:rsidR="008920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9208F">
        <w:rPr>
          <w:sz w:val="28"/>
          <w:szCs w:val="28"/>
        </w:rPr>
        <w:t>Н.А. Артеева</w:t>
      </w:r>
    </w:p>
    <w:p w:rsidR="006A44AE" w:rsidRPr="003971C4" w:rsidRDefault="006A44AE" w:rsidP="006A44AE">
      <w:pPr>
        <w:jc w:val="both"/>
        <w:rPr>
          <w:sz w:val="28"/>
          <w:szCs w:val="28"/>
        </w:rPr>
      </w:pPr>
    </w:p>
    <w:p w:rsidR="006A44AE" w:rsidRDefault="006A44AE" w:rsidP="00242C19">
      <w:pPr>
        <w:contextualSpacing/>
        <w:jc w:val="right"/>
        <w:rPr>
          <w:sz w:val="22"/>
          <w:szCs w:val="22"/>
        </w:rPr>
      </w:pPr>
    </w:p>
    <w:p w:rsidR="006A44AE" w:rsidRDefault="006A44AE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p w:rsidR="00C039C0" w:rsidRDefault="00C039C0" w:rsidP="00CF00D7">
      <w:pPr>
        <w:contextualSpacing/>
        <w:rPr>
          <w:sz w:val="22"/>
          <w:szCs w:val="22"/>
        </w:rPr>
      </w:pPr>
    </w:p>
    <w:sectPr w:rsidR="00C039C0" w:rsidSect="00B461FE">
      <w:type w:val="continuous"/>
      <w:pgSz w:w="11907" w:h="16840" w:code="9"/>
      <w:pgMar w:top="567" w:right="1418" w:bottom="0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B5" w:rsidRDefault="00A841B5">
      <w:r>
        <w:separator/>
      </w:r>
    </w:p>
  </w:endnote>
  <w:endnote w:type="continuationSeparator" w:id="0">
    <w:p w:rsidR="00A841B5" w:rsidRDefault="00A8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A68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B5" w:rsidRDefault="00A841B5">
      <w:r>
        <w:separator/>
      </w:r>
    </w:p>
  </w:footnote>
  <w:footnote w:type="continuationSeparator" w:id="0">
    <w:p w:rsidR="00A841B5" w:rsidRDefault="00A8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A68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D70680F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8003A9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1B6975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FBE170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A80554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F40008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97831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2F42A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1ACECB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29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4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21"/>
  </w:num>
  <w:num w:numId="29">
    <w:abstractNumId w:val="28"/>
  </w:num>
  <w:num w:numId="30">
    <w:abstractNumId w:val="23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4297"/>
    <w:rsid w:val="00022E01"/>
    <w:rsid w:val="00047660"/>
    <w:rsid w:val="00055979"/>
    <w:rsid w:val="00071612"/>
    <w:rsid w:val="000966C8"/>
    <w:rsid w:val="00096E2D"/>
    <w:rsid w:val="000A1E2D"/>
    <w:rsid w:val="000B5E85"/>
    <w:rsid w:val="000C6663"/>
    <w:rsid w:val="000E6EFC"/>
    <w:rsid w:val="000F3413"/>
    <w:rsid w:val="000F34B0"/>
    <w:rsid w:val="000F5B43"/>
    <w:rsid w:val="00100675"/>
    <w:rsid w:val="001154CB"/>
    <w:rsid w:val="00126D07"/>
    <w:rsid w:val="0014494A"/>
    <w:rsid w:val="00177CB3"/>
    <w:rsid w:val="00182598"/>
    <w:rsid w:val="00190479"/>
    <w:rsid w:val="00190EC9"/>
    <w:rsid w:val="001955D7"/>
    <w:rsid w:val="001A4A85"/>
    <w:rsid w:val="001B1393"/>
    <w:rsid w:val="001B1A56"/>
    <w:rsid w:val="001B64EC"/>
    <w:rsid w:val="001C2D23"/>
    <w:rsid w:val="001D11B4"/>
    <w:rsid w:val="001E4F2F"/>
    <w:rsid w:val="001F2ADD"/>
    <w:rsid w:val="001F4310"/>
    <w:rsid w:val="001F7533"/>
    <w:rsid w:val="0020420B"/>
    <w:rsid w:val="0021135B"/>
    <w:rsid w:val="00212E18"/>
    <w:rsid w:val="00242C19"/>
    <w:rsid w:val="00245510"/>
    <w:rsid w:val="00260295"/>
    <w:rsid w:val="00282C3C"/>
    <w:rsid w:val="0028452D"/>
    <w:rsid w:val="002A68C1"/>
    <w:rsid w:val="002A7FC8"/>
    <w:rsid w:val="002B01F8"/>
    <w:rsid w:val="002B299F"/>
    <w:rsid w:val="002B5391"/>
    <w:rsid w:val="002C0807"/>
    <w:rsid w:val="002C4DEF"/>
    <w:rsid w:val="002F6145"/>
    <w:rsid w:val="00300177"/>
    <w:rsid w:val="00302B06"/>
    <w:rsid w:val="00320928"/>
    <w:rsid w:val="00323E8D"/>
    <w:rsid w:val="00342E3C"/>
    <w:rsid w:val="00351704"/>
    <w:rsid w:val="00353CD4"/>
    <w:rsid w:val="003547C4"/>
    <w:rsid w:val="00363419"/>
    <w:rsid w:val="00366755"/>
    <w:rsid w:val="0037274E"/>
    <w:rsid w:val="003777A1"/>
    <w:rsid w:val="00380421"/>
    <w:rsid w:val="00385857"/>
    <w:rsid w:val="003A598F"/>
    <w:rsid w:val="003C3C34"/>
    <w:rsid w:val="003D4C0A"/>
    <w:rsid w:val="003D7EDE"/>
    <w:rsid w:val="003F69E1"/>
    <w:rsid w:val="0040059B"/>
    <w:rsid w:val="00412C55"/>
    <w:rsid w:val="00420040"/>
    <w:rsid w:val="004616C0"/>
    <w:rsid w:val="00480350"/>
    <w:rsid w:val="00486B2B"/>
    <w:rsid w:val="004A2C03"/>
    <w:rsid w:val="004C0E2C"/>
    <w:rsid w:val="004C6162"/>
    <w:rsid w:val="004C6400"/>
    <w:rsid w:val="004D2A6C"/>
    <w:rsid w:val="004D7D21"/>
    <w:rsid w:val="004E56BE"/>
    <w:rsid w:val="004F6ADB"/>
    <w:rsid w:val="0050294E"/>
    <w:rsid w:val="00502BBD"/>
    <w:rsid w:val="0051557F"/>
    <w:rsid w:val="0052704A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2592"/>
    <w:rsid w:val="005E3691"/>
    <w:rsid w:val="005F3C2E"/>
    <w:rsid w:val="005F648B"/>
    <w:rsid w:val="005F66DE"/>
    <w:rsid w:val="00607F8A"/>
    <w:rsid w:val="00622280"/>
    <w:rsid w:val="006269DF"/>
    <w:rsid w:val="006405FA"/>
    <w:rsid w:val="00677B07"/>
    <w:rsid w:val="00683D63"/>
    <w:rsid w:val="006946CD"/>
    <w:rsid w:val="006A05DD"/>
    <w:rsid w:val="006A44AE"/>
    <w:rsid w:val="006B2278"/>
    <w:rsid w:val="006B2E25"/>
    <w:rsid w:val="006B3C14"/>
    <w:rsid w:val="006D1EEE"/>
    <w:rsid w:val="006E7C62"/>
    <w:rsid w:val="006F45DF"/>
    <w:rsid w:val="006F6761"/>
    <w:rsid w:val="00742F6E"/>
    <w:rsid w:val="00744765"/>
    <w:rsid w:val="00750DDB"/>
    <w:rsid w:val="007510B2"/>
    <w:rsid w:val="007644BE"/>
    <w:rsid w:val="0076612C"/>
    <w:rsid w:val="007A1117"/>
    <w:rsid w:val="007A6CCD"/>
    <w:rsid w:val="00802452"/>
    <w:rsid w:val="00804667"/>
    <w:rsid w:val="00815579"/>
    <w:rsid w:val="00821D36"/>
    <w:rsid w:val="008310F0"/>
    <w:rsid w:val="008322A2"/>
    <w:rsid w:val="00835398"/>
    <w:rsid w:val="0083615A"/>
    <w:rsid w:val="00841BCF"/>
    <w:rsid w:val="00843D1D"/>
    <w:rsid w:val="00854354"/>
    <w:rsid w:val="008639F7"/>
    <w:rsid w:val="00876257"/>
    <w:rsid w:val="0089208F"/>
    <w:rsid w:val="008A0678"/>
    <w:rsid w:val="008A4033"/>
    <w:rsid w:val="008B6534"/>
    <w:rsid w:val="008C4E1C"/>
    <w:rsid w:val="008E383C"/>
    <w:rsid w:val="008E714F"/>
    <w:rsid w:val="008F267A"/>
    <w:rsid w:val="009048CD"/>
    <w:rsid w:val="00906007"/>
    <w:rsid w:val="00913A2D"/>
    <w:rsid w:val="00916E69"/>
    <w:rsid w:val="00924BCE"/>
    <w:rsid w:val="009425AA"/>
    <w:rsid w:val="00951852"/>
    <w:rsid w:val="00952D71"/>
    <w:rsid w:val="00965392"/>
    <w:rsid w:val="0096608C"/>
    <w:rsid w:val="00971D26"/>
    <w:rsid w:val="00991575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41B5"/>
    <w:rsid w:val="00A86969"/>
    <w:rsid w:val="00AE2F81"/>
    <w:rsid w:val="00AE4184"/>
    <w:rsid w:val="00AF2E54"/>
    <w:rsid w:val="00B102F6"/>
    <w:rsid w:val="00B106DA"/>
    <w:rsid w:val="00B12A17"/>
    <w:rsid w:val="00B1735D"/>
    <w:rsid w:val="00B20FB7"/>
    <w:rsid w:val="00B30D12"/>
    <w:rsid w:val="00B318A6"/>
    <w:rsid w:val="00B36642"/>
    <w:rsid w:val="00B461FE"/>
    <w:rsid w:val="00B71922"/>
    <w:rsid w:val="00B83399"/>
    <w:rsid w:val="00B92E80"/>
    <w:rsid w:val="00BA3DE6"/>
    <w:rsid w:val="00BE0394"/>
    <w:rsid w:val="00BE40F3"/>
    <w:rsid w:val="00BE4116"/>
    <w:rsid w:val="00BF4007"/>
    <w:rsid w:val="00BF5BA2"/>
    <w:rsid w:val="00C039C0"/>
    <w:rsid w:val="00C25764"/>
    <w:rsid w:val="00C31F60"/>
    <w:rsid w:val="00C470F0"/>
    <w:rsid w:val="00C63B7C"/>
    <w:rsid w:val="00C86184"/>
    <w:rsid w:val="00CA6B49"/>
    <w:rsid w:val="00CF00D7"/>
    <w:rsid w:val="00D06A7C"/>
    <w:rsid w:val="00D06BAC"/>
    <w:rsid w:val="00D11C2B"/>
    <w:rsid w:val="00D2668D"/>
    <w:rsid w:val="00D27DF0"/>
    <w:rsid w:val="00D351BA"/>
    <w:rsid w:val="00D36EE5"/>
    <w:rsid w:val="00D421D4"/>
    <w:rsid w:val="00D51309"/>
    <w:rsid w:val="00D575D0"/>
    <w:rsid w:val="00D6090E"/>
    <w:rsid w:val="00D64B0C"/>
    <w:rsid w:val="00D75BA5"/>
    <w:rsid w:val="00D91FCB"/>
    <w:rsid w:val="00DA5E22"/>
    <w:rsid w:val="00DA65B7"/>
    <w:rsid w:val="00DB6072"/>
    <w:rsid w:val="00DD6601"/>
    <w:rsid w:val="00E01E2E"/>
    <w:rsid w:val="00E04033"/>
    <w:rsid w:val="00E05383"/>
    <w:rsid w:val="00E322A3"/>
    <w:rsid w:val="00E330BA"/>
    <w:rsid w:val="00E35806"/>
    <w:rsid w:val="00E45B67"/>
    <w:rsid w:val="00E71CA3"/>
    <w:rsid w:val="00E759AA"/>
    <w:rsid w:val="00E92E05"/>
    <w:rsid w:val="00EA64A3"/>
    <w:rsid w:val="00EB3B2A"/>
    <w:rsid w:val="00EC3AFA"/>
    <w:rsid w:val="00ED07CB"/>
    <w:rsid w:val="00EE39CE"/>
    <w:rsid w:val="00EE4CD5"/>
    <w:rsid w:val="00EE7460"/>
    <w:rsid w:val="00EE78DE"/>
    <w:rsid w:val="00F05C6C"/>
    <w:rsid w:val="00F17797"/>
    <w:rsid w:val="00F2035C"/>
    <w:rsid w:val="00F327A9"/>
    <w:rsid w:val="00F3673B"/>
    <w:rsid w:val="00F44181"/>
    <w:rsid w:val="00F573BA"/>
    <w:rsid w:val="00F65370"/>
    <w:rsid w:val="00F76882"/>
    <w:rsid w:val="00F76BFA"/>
    <w:rsid w:val="00F84837"/>
    <w:rsid w:val="00F93B2D"/>
    <w:rsid w:val="00FB0CFD"/>
    <w:rsid w:val="00FB1B4A"/>
    <w:rsid w:val="00FC01A7"/>
    <w:rsid w:val="00FC47C3"/>
    <w:rsid w:val="00FD11D9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D484-BE90-4A51-9343-DEB8262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</TotalTime>
  <Pages>2</Pages>
  <Words>80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5</cp:revision>
  <cp:lastPrinted>2021-10-04T09:03:00Z</cp:lastPrinted>
  <dcterms:created xsi:type="dcterms:W3CDTF">2021-10-04T08:53:00Z</dcterms:created>
  <dcterms:modified xsi:type="dcterms:W3CDTF">2021-10-04T09:03:00Z</dcterms:modified>
</cp:coreProperties>
</file>