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B7637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4D5AA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4D5AA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9B7637">
        <w:t xml:space="preserve"> </w:t>
      </w:r>
      <w:r w:rsidR="00F5220B">
        <w:t xml:space="preserve"> </w:t>
      </w:r>
      <w:r w:rsidR="0053435C">
        <w:t>14</w:t>
      </w:r>
      <w:r w:rsidR="005866C1">
        <w:t xml:space="preserve"> </w:t>
      </w:r>
      <w:r w:rsidR="00B8293C">
        <w:t xml:space="preserve"> </w:t>
      </w:r>
      <w:r w:rsidR="005866C1">
        <w:t>декабря</w:t>
      </w:r>
      <w:r w:rsidR="00DC153D">
        <w:t xml:space="preserve">  </w:t>
      </w:r>
      <w:r w:rsidR="009B7637">
        <w:t>201</w:t>
      </w:r>
      <w:r w:rsidR="0053435C">
        <w:t>2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</w:t>
      </w:r>
      <w:r w:rsidR="00B8293C">
        <w:t xml:space="preserve">                        </w:t>
      </w:r>
      <w:r w:rsidR="00DC153D">
        <w:t xml:space="preserve">№ </w:t>
      </w:r>
      <w:r w:rsidR="0053435C">
        <w:t>3-3/</w:t>
      </w:r>
      <w:r w:rsidR="00A87C66">
        <w:t>4</w:t>
      </w:r>
      <w:bookmarkStart w:id="0" w:name="_GoBack"/>
      <w:bookmarkEnd w:id="0"/>
    </w:p>
    <w:p w:rsidR="005F3C2E" w:rsidRDefault="00B8293C" w:rsidP="005F3C2E">
      <w:pPr>
        <w:jc w:val="both"/>
      </w:pPr>
      <w:proofErr w:type="spellStart"/>
      <w:r w:rsidRPr="00B8293C">
        <w:t>пст</w:t>
      </w:r>
      <w:proofErr w:type="spellEnd"/>
      <w:r w:rsidRPr="00B8293C">
        <w:t>.</w:t>
      </w:r>
      <w:r>
        <w:t xml:space="preserve"> </w:t>
      </w:r>
      <w:r w:rsidRPr="00B8293C">
        <w:t>Новый Бор Республика Коми</w:t>
      </w:r>
    </w:p>
    <w:p w:rsidR="00B8293C" w:rsidRPr="00B8293C" w:rsidRDefault="00B8293C" w:rsidP="005F3C2E">
      <w:pPr>
        <w:jc w:val="both"/>
      </w:pPr>
    </w:p>
    <w:p w:rsidR="00814F90" w:rsidRDefault="007D17B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293C">
        <w:rPr>
          <w:sz w:val="28"/>
          <w:szCs w:val="28"/>
        </w:rPr>
        <w:t xml:space="preserve"> </w:t>
      </w:r>
      <w:r w:rsidR="005866C1">
        <w:rPr>
          <w:sz w:val="28"/>
          <w:szCs w:val="28"/>
        </w:rPr>
        <w:t>реализации в 201</w:t>
      </w:r>
      <w:r w:rsidR="0053435C">
        <w:rPr>
          <w:sz w:val="28"/>
          <w:szCs w:val="28"/>
        </w:rPr>
        <w:t>2</w:t>
      </w:r>
      <w:r w:rsidR="006B7CDD">
        <w:rPr>
          <w:sz w:val="28"/>
          <w:szCs w:val="28"/>
        </w:rPr>
        <w:t xml:space="preserve"> году целевой</w:t>
      </w:r>
    </w:p>
    <w:p w:rsidR="00937F49" w:rsidRDefault="006B7CDD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8293C">
        <w:rPr>
          <w:sz w:val="28"/>
          <w:szCs w:val="28"/>
        </w:rPr>
        <w:t xml:space="preserve">      </w:t>
      </w:r>
      <w:r w:rsidR="007D17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программы </w:t>
      </w:r>
      <w:r w:rsidR="00B8293C">
        <w:rPr>
          <w:sz w:val="28"/>
          <w:szCs w:val="28"/>
        </w:rPr>
        <w:t xml:space="preserve">    </w:t>
      </w:r>
    </w:p>
    <w:p w:rsidR="007D17B0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17B0">
        <w:rPr>
          <w:sz w:val="28"/>
          <w:szCs w:val="28"/>
        </w:rPr>
        <w:t xml:space="preserve">Новый   свет   Нового  Бора      </w:t>
      </w:r>
      <w:proofErr w:type="gramStart"/>
      <w:r w:rsidR="007D17B0">
        <w:rPr>
          <w:sz w:val="28"/>
          <w:szCs w:val="28"/>
        </w:rPr>
        <w:t>на</w:t>
      </w:r>
      <w:proofErr w:type="gramEnd"/>
      <w:r w:rsidR="007D17B0">
        <w:rPr>
          <w:sz w:val="28"/>
          <w:szCs w:val="28"/>
        </w:rPr>
        <w:t xml:space="preserve"> </w:t>
      </w:r>
    </w:p>
    <w:p w:rsidR="007D17B0" w:rsidRDefault="007D17B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2011-2013    годы</w:t>
      </w:r>
      <w:r w:rsidR="0027402B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gramStart"/>
      <w:r w:rsidR="0027402B">
        <w:rPr>
          <w:sz w:val="28"/>
          <w:szCs w:val="28"/>
        </w:rPr>
        <w:t>утвержденной</w:t>
      </w:r>
      <w:proofErr w:type="gramEnd"/>
      <w:r w:rsidR="0027402B">
        <w:rPr>
          <w:sz w:val="28"/>
          <w:szCs w:val="28"/>
        </w:rPr>
        <w:t xml:space="preserve"> </w:t>
      </w:r>
      <w:r w:rsidR="00B8293C">
        <w:rPr>
          <w:sz w:val="28"/>
          <w:szCs w:val="28"/>
        </w:rPr>
        <w:t xml:space="preserve">  </w:t>
      </w:r>
    </w:p>
    <w:p w:rsidR="007D17B0" w:rsidRDefault="00B8293C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02B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  </w:t>
      </w:r>
      <w:r w:rsidR="0027402B">
        <w:rPr>
          <w:sz w:val="28"/>
          <w:szCs w:val="28"/>
        </w:rPr>
        <w:t xml:space="preserve"> Совета</w:t>
      </w:r>
      <w:r w:rsidR="007D17B0">
        <w:rPr>
          <w:sz w:val="28"/>
          <w:szCs w:val="28"/>
        </w:rPr>
        <w:t xml:space="preserve">        </w:t>
      </w:r>
      <w:r w:rsidR="0027402B">
        <w:rPr>
          <w:sz w:val="28"/>
          <w:szCs w:val="28"/>
        </w:rPr>
        <w:t>сельского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B8293C">
        <w:rPr>
          <w:sz w:val="28"/>
          <w:szCs w:val="28"/>
        </w:rPr>
        <w:t xml:space="preserve"> </w:t>
      </w:r>
      <w:r w:rsidR="007D17B0">
        <w:rPr>
          <w:sz w:val="28"/>
          <w:szCs w:val="28"/>
        </w:rPr>
        <w:t xml:space="preserve">               </w:t>
      </w:r>
      <w:r w:rsidR="00B8293C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17B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D17B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2010 г. </w:t>
      </w:r>
      <w:r w:rsidR="007D17B0">
        <w:rPr>
          <w:sz w:val="28"/>
          <w:szCs w:val="28"/>
        </w:rPr>
        <w:t xml:space="preserve">  </w:t>
      </w:r>
      <w:r>
        <w:rPr>
          <w:sz w:val="28"/>
          <w:szCs w:val="28"/>
        </w:rPr>
        <w:t>№ 2-1</w:t>
      </w:r>
      <w:r w:rsidR="007D17B0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7D17B0">
        <w:rPr>
          <w:sz w:val="28"/>
          <w:szCs w:val="28"/>
        </w:rPr>
        <w:t>7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570F04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="00EF5364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</w:p>
    <w:p w:rsidR="0027402B" w:rsidRDefault="0027402B" w:rsidP="00B106DA">
      <w:pPr>
        <w:contextualSpacing/>
        <w:jc w:val="both"/>
        <w:rPr>
          <w:sz w:val="28"/>
          <w:szCs w:val="28"/>
        </w:rPr>
      </w:pPr>
    </w:p>
    <w:p w:rsidR="00EF5364" w:rsidRDefault="00EF5364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7D17B0">
      <w:pPr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7D17B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сельского поселения «Н</w:t>
      </w:r>
      <w:r w:rsidR="00134C06">
        <w:rPr>
          <w:sz w:val="28"/>
          <w:szCs w:val="28"/>
        </w:rPr>
        <w:t>овый Бор» РЕШИЛ</w:t>
      </w:r>
      <w:r>
        <w:rPr>
          <w:sz w:val="28"/>
          <w:szCs w:val="28"/>
        </w:rPr>
        <w:t>: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82" w:rsidRDefault="00DD6601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92C">
        <w:rPr>
          <w:sz w:val="28"/>
          <w:szCs w:val="28"/>
        </w:rPr>
        <w:t xml:space="preserve">1. </w:t>
      </w:r>
      <w:r w:rsidR="00937F49">
        <w:rPr>
          <w:sz w:val="28"/>
          <w:szCs w:val="28"/>
        </w:rPr>
        <w:t xml:space="preserve">  </w:t>
      </w:r>
      <w:r w:rsidR="005866C1">
        <w:rPr>
          <w:sz w:val="28"/>
          <w:szCs w:val="28"/>
        </w:rPr>
        <w:t>Информацию о реализации в 201</w:t>
      </w:r>
      <w:r w:rsidR="00B8293C">
        <w:rPr>
          <w:sz w:val="28"/>
          <w:szCs w:val="28"/>
        </w:rPr>
        <w:t>2</w:t>
      </w:r>
      <w:r w:rsidR="0027402B">
        <w:rPr>
          <w:sz w:val="28"/>
          <w:szCs w:val="28"/>
        </w:rPr>
        <w:t xml:space="preserve"> году целевой муниципальной программы </w:t>
      </w:r>
      <w:r w:rsidR="007D17B0">
        <w:rPr>
          <w:sz w:val="28"/>
          <w:szCs w:val="28"/>
        </w:rPr>
        <w:t xml:space="preserve"> «Новый свет Нового Бора на 2011-2013 годы» </w:t>
      </w:r>
      <w:r w:rsidR="00403573">
        <w:rPr>
          <w:sz w:val="28"/>
          <w:szCs w:val="28"/>
        </w:rPr>
        <w:t xml:space="preserve">утвержденной решением Совета сельского поселения «Новый Бор» от </w:t>
      </w:r>
      <w:r w:rsidR="007D17B0">
        <w:rPr>
          <w:sz w:val="28"/>
          <w:szCs w:val="28"/>
        </w:rPr>
        <w:t>20</w:t>
      </w:r>
      <w:r w:rsidR="00403573">
        <w:rPr>
          <w:sz w:val="28"/>
          <w:szCs w:val="28"/>
        </w:rPr>
        <w:t xml:space="preserve"> </w:t>
      </w:r>
      <w:r w:rsidR="007D17B0">
        <w:rPr>
          <w:sz w:val="28"/>
          <w:szCs w:val="28"/>
        </w:rPr>
        <w:t>августа</w:t>
      </w:r>
      <w:r w:rsidR="00403573">
        <w:rPr>
          <w:sz w:val="28"/>
          <w:szCs w:val="28"/>
        </w:rPr>
        <w:t xml:space="preserve"> 2010 г. № 2-</w:t>
      </w:r>
      <w:r w:rsidR="007D17B0">
        <w:rPr>
          <w:sz w:val="28"/>
          <w:szCs w:val="28"/>
        </w:rPr>
        <w:t>16/7</w:t>
      </w:r>
      <w:r w:rsidR="00253DA2">
        <w:rPr>
          <w:sz w:val="28"/>
          <w:szCs w:val="28"/>
        </w:rPr>
        <w:t xml:space="preserve"> принять к сведению.</w:t>
      </w:r>
    </w:p>
    <w:p w:rsidR="00403573" w:rsidRDefault="00F01E96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6601" w:rsidRPr="00322F7A" w:rsidRDefault="009B0982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DD6601">
        <w:rPr>
          <w:sz w:val="28"/>
          <w:szCs w:val="28"/>
        </w:rPr>
        <w:t>2. Решение вступает в силу со дня принятия.</w:t>
      </w:r>
      <w:r w:rsidR="00B106DA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E86A24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E86A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B8293C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</w:p>
    <w:p w:rsidR="000D605D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="00E86A2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Г.Г. </w:t>
      </w:r>
      <w:proofErr w:type="spellStart"/>
      <w:r>
        <w:rPr>
          <w:sz w:val="28"/>
          <w:szCs w:val="28"/>
        </w:rPr>
        <w:t>Идамкин</w:t>
      </w:r>
      <w:proofErr w:type="spellEnd"/>
    </w:p>
    <w:p w:rsidR="007D17B0" w:rsidRDefault="007D17B0" w:rsidP="00403573">
      <w:pPr>
        <w:contextualSpacing/>
        <w:jc w:val="center"/>
        <w:rPr>
          <w:sz w:val="28"/>
          <w:szCs w:val="28"/>
        </w:rPr>
      </w:pPr>
    </w:p>
    <w:p w:rsidR="000D605D" w:rsidRDefault="00353C60" w:rsidP="00353C6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8293C">
        <w:rPr>
          <w:sz w:val="28"/>
          <w:szCs w:val="28"/>
        </w:rPr>
        <w:t>И</w:t>
      </w:r>
      <w:r w:rsidR="005866C1">
        <w:rPr>
          <w:sz w:val="28"/>
          <w:szCs w:val="28"/>
        </w:rPr>
        <w:t>нформация о реализации в 201</w:t>
      </w:r>
      <w:r w:rsidR="0053435C">
        <w:rPr>
          <w:sz w:val="28"/>
          <w:szCs w:val="28"/>
        </w:rPr>
        <w:t>2</w:t>
      </w:r>
      <w:r w:rsidR="00403573">
        <w:rPr>
          <w:sz w:val="28"/>
          <w:szCs w:val="28"/>
        </w:rPr>
        <w:t xml:space="preserve"> году целевой </w:t>
      </w:r>
      <w:r>
        <w:rPr>
          <w:sz w:val="28"/>
          <w:szCs w:val="28"/>
        </w:rPr>
        <w:t xml:space="preserve">муниципальной программы  «Новый свет Нового Бора на 2011-2013 годы» утвержденной решением Совета сельского поселения «Новый Бор» от 20 августа 2010 г. № 2-16/7 </w:t>
      </w:r>
    </w:p>
    <w:p w:rsidR="007D17B0" w:rsidRDefault="007D17B0" w:rsidP="00403573">
      <w:pPr>
        <w:contextualSpacing/>
        <w:jc w:val="center"/>
        <w:rPr>
          <w:sz w:val="28"/>
          <w:szCs w:val="28"/>
        </w:rPr>
      </w:pPr>
    </w:p>
    <w:p w:rsidR="007D17B0" w:rsidRDefault="007D17B0" w:rsidP="00403573">
      <w:pPr>
        <w:contextualSpacing/>
        <w:jc w:val="center"/>
        <w:rPr>
          <w:sz w:val="28"/>
          <w:szCs w:val="28"/>
        </w:rPr>
      </w:pPr>
    </w:p>
    <w:p w:rsidR="007A77C1" w:rsidRDefault="00353C60" w:rsidP="00353C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программы осуществля</w:t>
      </w:r>
      <w:r w:rsidR="003D3BD6">
        <w:rPr>
          <w:sz w:val="28"/>
          <w:szCs w:val="28"/>
        </w:rPr>
        <w:t>лось</w:t>
      </w:r>
      <w:r>
        <w:rPr>
          <w:sz w:val="28"/>
          <w:szCs w:val="28"/>
        </w:rPr>
        <w:t xml:space="preserve"> </w:t>
      </w:r>
      <w:r w:rsidR="003D3BD6">
        <w:rPr>
          <w:sz w:val="28"/>
          <w:szCs w:val="28"/>
        </w:rPr>
        <w:t xml:space="preserve">за </w:t>
      </w:r>
      <w:r>
        <w:rPr>
          <w:sz w:val="28"/>
          <w:szCs w:val="28"/>
        </w:rPr>
        <w:t>счет средств республиканского, районного и местного бюджета.</w:t>
      </w:r>
    </w:p>
    <w:p w:rsidR="003350AE" w:rsidRDefault="007A77C1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0AE">
        <w:rPr>
          <w:sz w:val="28"/>
          <w:szCs w:val="28"/>
        </w:rPr>
        <w:t xml:space="preserve">  </w:t>
      </w:r>
      <w:r w:rsidR="00353C60">
        <w:rPr>
          <w:sz w:val="28"/>
          <w:szCs w:val="28"/>
        </w:rPr>
        <w:t xml:space="preserve"> </w:t>
      </w:r>
      <w:r w:rsidR="003350AE">
        <w:rPr>
          <w:sz w:val="28"/>
          <w:szCs w:val="28"/>
        </w:rPr>
        <w:t>В</w:t>
      </w:r>
      <w:r w:rsidR="005866C1">
        <w:rPr>
          <w:sz w:val="28"/>
          <w:szCs w:val="28"/>
        </w:rPr>
        <w:t xml:space="preserve"> 201</w:t>
      </w:r>
      <w:r w:rsidR="0053435C">
        <w:rPr>
          <w:sz w:val="28"/>
          <w:szCs w:val="28"/>
        </w:rPr>
        <w:t>2</w:t>
      </w:r>
      <w:r w:rsidR="007D2D52">
        <w:rPr>
          <w:sz w:val="28"/>
          <w:szCs w:val="28"/>
        </w:rPr>
        <w:t xml:space="preserve"> году </w:t>
      </w:r>
      <w:r w:rsidR="00CD7B7B">
        <w:rPr>
          <w:sz w:val="28"/>
          <w:szCs w:val="28"/>
        </w:rPr>
        <w:t xml:space="preserve"> </w:t>
      </w:r>
      <w:r w:rsidR="00353C60">
        <w:rPr>
          <w:sz w:val="28"/>
          <w:szCs w:val="28"/>
        </w:rPr>
        <w:t xml:space="preserve">за счет собственных доходов сельского поселения «Новый Бор»  на реализацию целевой муниципальной программы «Новый </w:t>
      </w:r>
      <w:r w:rsidR="003350AE">
        <w:rPr>
          <w:sz w:val="28"/>
          <w:szCs w:val="28"/>
        </w:rPr>
        <w:t xml:space="preserve">свет Нового </w:t>
      </w:r>
      <w:r w:rsidR="00353C60">
        <w:rPr>
          <w:sz w:val="28"/>
          <w:szCs w:val="28"/>
        </w:rPr>
        <w:t>Бор</w:t>
      </w:r>
      <w:r w:rsidR="003350AE">
        <w:rPr>
          <w:sz w:val="28"/>
          <w:szCs w:val="28"/>
        </w:rPr>
        <w:t>а на 2011-2013 годы» было затрачено 10550,0 рублей:</w:t>
      </w:r>
    </w:p>
    <w:p w:rsidR="003350AE" w:rsidRDefault="003350AE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- 550,0 рублей на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устройств;</w:t>
      </w:r>
    </w:p>
    <w:p w:rsidR="003350AE" w:rsidRDefault="003350AE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- 2700,0 рублей на приобретение провода СИП</w:t>
      </w:r>
      <w:r w:rsidR="003D3BD6">
        <w:rPr>
          <w:sz w:val="28"/>
          <w:szCs w:val="28"/>
        </w:rPr>
        <w:t xml:space="preserve"> 2-1*16+1*25 мм</w:t>
      </w:r>
      <w:proofErr w:type="gramStart"/>
      <w:r w:rsidR="003D3BD6">
        <w:rPr>
          <w:sz w:val="28"/>
          <w:szCs w:val="28"/>
          <w:vertAlign w:val="superscript"/>
        </w:rPr>
        <w:t>2</w:t>
      </w:r>
      <w:proofErr w:type="gramEnd"/>
      <w:r w:rsidR="003D3BD6">
        <w:rPr>
          <w:sz w:val="28"/>
          <w:szCs w:val="28"/>
          <w:vertAlign w:val="superscript"/>
        </w:rPr>
        <w:t xml:space="preserve"> </w:t>
      </w:r>
      <w:r w:rsidR="003D3BD6">
        <w:rPr>
          <w:sz w:val="28"/>
          <w:szCs w:val="28"/>
        </w:rPr>
        <w:t xml:space="preserve"> длиной 180 метров</w:t>
      </w:r>
      <w:r>
        <w:rPr>
          <w:sz w:val="28"/>
          <w:szCs w:val="28"/>
        </w:rPr>
        <w:t>;</w:t>
      </w:r>
    </w:p>
    <w:p w:rsidR="003350AE" w:rsidRDefault="003350AE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- 7300,0 рублей на приобретение </w:t>
      </w:r>
      <w:proofErr w:type="spellStart"/>
      <w:r w:rsidR="003D3BD6">
        <w:rPr>
          <w:sz w:val="28"/>
          <w:szCs w:val="28"/>
        </w:rPr>
        <w:t>энерго</w:t>
      </w:r>
      <w:r>
        <w:rPr>
          <w:sz w:val="28"/>
          <w:szCs w:val="28"/>
        </w:rPr>
        <w:t>опор</w:t>
      </w:r>
      <w:proofErr w:type="spellEnd"/>
      <w:r w:rsidR="003D3BD6">
        <w:rPr>
          <w:sz w:val="28"/>
          <w:szCs w:val="28"/>
        </w:rPr>
        <w:t xml:space="preserve"> пропитанных составом «СОАС» длиной 9,5 метров в количестве 6 штук</w:t>
      </w:r>
      <w:r>
        <w:rPr>
          <w:sz w:val="28"/>
          <w:szCs w:val="28"/>
        </w:rPr>
        <w:t>.</w:t>
      </w:r>
    </w:p>
    <w:p w:rsidR="003350AE" w:rsidRPr="00040B96" w:rsidRDefault="003D3BD6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50AE">
        <w:rPr>
          <w:sz w:val="28"/>
          <w:szCs w:val="28"/>
        </w:rPr>
        <w:t xml:space="preserve">За счет средств </w:t>
      </w:r>
      <w:r w:rsidR="00040B96">
        <w:rPr>
          <w:sz w:val="28"/>
          <w:szCs w:val="28"/>
        </w:rPr>
        <w:t xml:space="preserve">республиканского бюджета было затрачено 2347007,28 рублей на приобретение светового прибора </w:t>
      </w:r>
      <w:r w:rsidR="00040B96">
        <w:rPr>
          <w:sz w:val="28"/>
          <w:szCs w:val="28"/>
          <w:lang w:val="en-US"/>
        </w:rPr>
        <w:t>LAD</w:t>
      </w:r>
      <w:r w:rsidR="00040B96" w:rsidRPr="00040B96">
        <w:rPr>
          <w:sz w:val="28"/>
          <w:szCs w:val="28"/>
        </w:rPr>
        <w:t xml:space="preserve"> </w:t>
      </w:r>
      <w:r w:rsidR="00040B96">
        <w:rPr>
          <w:sz w:val="28"/>
          <w:szCs w:val="28"/>
          <w:lang w:val="en-US"/>
        </w:rPr>
        <w:t>LEDR</w:t>
      </w:r>
      <w:r w:rsidR="00040B96" w:rsidRPr="00040B96">
        <w:rPr>
          <w:sz w:val="28"/>
          <w:szCs w:val="28"/>
        </w:rPr>
        <w:t xml:space="preserve"> 320-1</w:t>
      </w:r>
      <w:r w:rsidR="00040B96">
        <w:rPr>
          <w:sz w:val="28"/>
          <w:szCs w:val="28"/>
        </w:rPr>
        <w:t>.</w:t>
      </w:r>
    </w:p>
    <w:sectPr w:rsidR="003350AE" w:rsidRPr="00040B96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96" w:rsidRDefault="00040B96">
      <w:r>
        <w:separator/>
      </w:r>
    </w:p>
  </w:endnote>
  <w:endnote w:type="continuationSeparator" w:id="0">
    <w:p w:rsidR="00040B96" w:rsidRDefault="000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6" w:rsidRDefault="00040B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0B96" w:rsidRDefault="00040B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6" w:rsidRDefault="00040B96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96" w:rsidRDefault="00040B96">
      <w:r>
        <w:separator/>
      </w:r>
    </w:p>
  </w:footnote>
  <w:footnote w:type="continuationSeparator" w:id="0">
    <w:p w:rsidR="00040B96" w:rsidRDefault="0004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6" w:rsidRDefault="00040B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0B96" w:rsidRDefault="00040B9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96" w:rsidRDefault="00040B96">
    <w:pPr>
      <w:pStyle w:val="a5"/>
      <w:framePr w:wrap="around" w:vAnchor="text" w:hAnchor="margin" w:xAlign="right" w:y="1"/>
      <w:rPr>
        <w:rStyle w:val="a4"/>
      </w:rPr>
    </w:pPr>
  </w:p>
  <w:p w:rsidR="00040B96" w:rsidRDefault="00040B9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22E01"/>
    <w:rsid w:val="00040B96"/>
    <w:rsid w:val="00047660"/>
    <w:rsid w:val="00055979"/>
    <w:rsid w:val="00063648"/>
    <w:rsid w:val="00071612"/>
    <w:rsid w:val="000966C8"/>
    <w:rsid w:val="00096E2D"/>
    <w:rsid w:val="000A4617"/>
    <w:rsid w:val="000D605D"/>
    <w:rsid w:val="000E6EFC"/>
    <w:rsid w:val="000F34B0"/>
    <w:rsid w:val="000F5B43"/>
    <w:rsid w:val="001154CB"/>
    <w:rsid w:val="00134428"/>
    <w:rsid w:val="00134C06"/>
    <w:rsid w:val="00182598"/>
    <w:rsid w:val="00190479"/>
    <w:rsid w:val="00190EC9"/>
    <w:rsid w:val="001A1FC4"/>
    <w:rsid w:val="001B1A56"/>
    <w:rsid w:val="001C2D23"/>
    <w:rsid w:val="001E7FBA"/>
    <w:rsid w:val="001F21A7"/>
    <w:rsid w:val="001F2ADD"/>
    <w:rsid w:val="00203911"/>
    <w:rsid w:val="0020420B"/>
    <w:rsid w:val="002043F9"/>
    <w:rsid w:val="0021135B"/>
    <w:rsid w:val="00253DA2"/>
    <w:rsid w:val="00260295"/>
    <w:rsid w:val="00265932"/>
    <w:rsid w:val="0027402B"/>
    <w:rsid w:val="002807E5"/>
    <w:rsid w:val="00280C08"/>
    <w:rsid w:val="0029571E"/>
    <w:rsid w:val="002A6031"/>
    <w:rsid w:val="002A6BF2"/>
    <w:rsid w:val="002B299F"/>
    <w:rsid w:val="002B5391"/>
    <w:rsid w:val="002E7B29"/>
    <w:rsid w:val="002F6145"/>
    <w:rsid w:val="00300177"/>
    <w:rsid w:val="00304F81"/>
    <w:rsid w:val="00322F7A"/>
    <w:rsid w:val="00323E8D"/>
    <w:rsid w:val="003350AE"/>
    <w:rsid w:val="00335F3D"/>
    <w:rsid w:val="00342E3C"/>
    <w:rsid w:val="00351704"/>
    <w:rsid w:val="00351813"/>
    <w:rsid w:val="00353C60"/>
    <w:rsid w:val="00353CD4"/>
    <w:rsid w:val="00366755"/>
    <w:rsid w:val="003763C0"/>
    <w:rsid w:val="00376E97"/>
    <w:rsid w:val="003A4441"/>
    <w:rsid w:val="003A598F"/>
    <w:rsid w:val="003C3C34"/>
    <w:rsid w:val="003D3BD6"/>
    <w:rsid w:val="003F69E1"/>
    <w:rsid w:val="00403573"/>
    <w:rsid w:val="00404F9A"/>
    <w:rsid w:val="004167E7"/>
    <w:rsid w:val="00417695"/>
    <w:rsid w:val="00420040"/>
    <w:rsid w:val="0042714E"/>
    <w:rsid w:val="00444A69"/>
    <w:rsid w:val="0046359A"/>
    <w:rsid w:val="00480350"/>
    <w:rsid w:val="00486B2B"/>
    <w:rsid w:val="00495F0B"/>
    <w:rsid w:val="004B456E"/>
    <w:rsid w:val="004C6162"/>
    <w:rsid w:val="004D2A6C"/>
    <w:rsid w:val="004D5AA4"/>
    <w:rsid w:val="004D68B6"/>
    <w:rsid w:val="004E2BE6"/>
    <w:rsid w:val="004E56BE"/>
    <w:rsid w:val="004F0DBF"/>
    <w:rsid w:val="0051557F"/>
    <w:rsid w:val="00530FB6"/>
    <w:rsid w:val="0053435C"/>
    <w:rsid w:val="005354B7"/>
    <w:rsid w:val="00545109"/>
    <w:rsid w:val="005479F4"/>
    <w:rsid w:val="00551654"/>
    <w:rsid w:val="005527CD"/>
    <w:rsid w:val="005566F1"/>
    <w:rsid w:val="00562921"/>
    <w:rsid w:val="00570B32"/>
    <w:rsid w:val="00570F04"/>
    <w:rsid w:val="005866C1"/>
    <w:rsid w:val="005979DB"/>
    <w:rsid w:val="005A336F"/>
    <w:rsid w:val="005A551B"/>
    <w:rsid w:val="005A602D"/>
    <w:rsid w:val="005B28C3"/>
    <w:rsid w:val="005C5DD2"/>
    <w:rsid w:val="005C7F0B"/>
    <w:rsid w:val="005D08E0"/>
    <w:rsid w:val="005D27B3"/>
    <w:rsid w:val="005D2FA1"/>
    <w:rsid w:val="005E3691"/>
    <w:rsid w:val="005F3C2E"/>
    <w:rsid w:val="0060390F"/>
    <w:rsid w:val="00622280"/>
    <w:rsid w:val="00634814"/>
    <w:rsid w:val="00677B07"/>
    <w:rsid w:val="00683D63"/>
    <w:rsid w:val="006946CD"/>
    <w:rsid w:val="006977F3"/>
    <w:rsid w:val="006A05DD"/>
    <w:rsid w:val="006A6CAC"/>
    <w:rsid w:val="006B2278"/>
    <w:rsid w:val="006B7CDD"/>
    <w:rsid w:val="006F45DF"/>
    <w:rsid w:val="006F6761"/>
    <w:rsid w:val="007022C6"/>
    <w:rsid w:val="007142BB"/>
    <w:rsid w:val="007510B2"/>
    <w:rsid w:val="00757220"/>
    <w:rsid w:val="007A1117"/>
    <w:rsid w:val="007A77C1"/>
    <w:rsid w:val="007C557B"/>
    <w:rsid w:val="007D17B0"/>
    <w:rsid w:val="007D2D52"/>
    <w:rsid w:val="00802953"/>
    <w:rsid w:val="008038D2"/>
    <w:rsid w:val="00804667"/>
    <w:rsid w:val="00812A2B"/>
    <w:rsid w:val="00814F90"/>
    <w:rsid w:val="00820C65"/>
    <w:rsid w:val="00821D36"/>
    <w:rsid w:val="00835398"/>
    <w:rsid w:val="00854354"/>
    <w:rsid w:val="0087263E"/>
    <w:rsid w:val="00876257"/>
    <w:rsid w:val="00877607"/>
    <w:rsid w:val="008A0678"/>
    <w:rsid w:val="008B6534"/>
    <w:rsid w:val="008C2902"/>
    <w:rsid w:val="008C4E1C"/>
    <w:rsid w:val="008D077B"/>
    <w:rsid w:val="008E714F"/>
    <w:rsid w:val="008F1454"/>
    <w:rsid w:val="008F267A"/>
    <w:rsid w:val="008F6A4C"/>
    <w:rsid w:val="00906007"/>
    <w:rsid w:val="00913A2D"/>
    <w:rsid w:val="00916E69"/>
    <w:rsid w:val="00937F49"/>
    <w:rsid w:val="00941CB5"/>
    <w:rsid w:val="009425AA"/>
    <w:rsid w:val="00951852"/>
    <w:rsid w:val="0096608C"/>
    <w:rsid w:val="00980128"/>
    <w:rsid w:val="00991575"/>
    <w:rsid w:val="009946BB"/>
    <w:rsid w:val="009B0201"/>
    <w:rsid w:val="009B0982"/>
    <w:rsid w:val="009B65D3"/>
    <w:rsid w:val="009B7637"/>
    <w:rsid w:val="009C732E"/>
    <w:rsid w:val="009D31E5"/>
    <w:rsid w:val="009D49BF"/>
    <w:rsid w:val="009D7E50"/>
    <w:rsid w:val="00A1367B"/>
    <w:rsid w:val="00A17B0C"/>
    <w:rsid w:val="00A20A3A"/>
    <w:rsid w:val="00A40187"/>
    <w:rsid w:val="00A42281"/>
    <w:rsid w:val="00A50157"/>
    <w:rsid w:val="00A5217D"/>
    <w:rsid w:val="00A653D3"/>
    <w:rsid w:val="00A654CD"/>
    <w:rsid w:val="00A737A4"/>
    <w:rsid w:val="00A807C3"/>
    <w:rsid w:val="00A86969"/>
    <w:rsid w:val="00A87C66"/>
    <w:rsid w:val="00AB24DA"/>
    <w:rsid w:val="00AE2F81"/>
    <w:rsid w:val="00AE4184"/>
    <w:rsid w:val="00AF2FBB"/>
    <w:rsid w:val="00B102F6"/>
    <w:rsid w:val="00B106DA"/>
    <w:rsid w:val="00B12A17"/>
    <w:rsid w:val="00B30D12"/>
    <w:rsid w:val="00B318A6"/>
    <w:rsid w:val="00B36642"/>
    <w:rsid w:val="00B8293C"/>
    <w:rsid w:val="00B83399"/>
    <w:rsid w:val="00B87009"/>
    <w:rsid w:val="00BA3DE6"/>
    <w:rsid w:val="00BB3C83"/>
    <w:rsid w:val="00BC2290"/>
    <w:rsid w:val="00BD19D7"/>
    <w:rsid w:val="00BD2C82"/>
    <w:rsid w:val="00BE40F3"/>
    <w:rsid w:val="00BE4116"/>
    <w:rsid w:val="00BF5BA2"/>
    <w:rsid w:val="00C25764"/>
    <w:rsid w:val="00C31F60"/>
    <w:rsid w:val="00C3772A"/>
    <w:rsid w:val="00C53FF2"/>
    <w:rsid w:val="00C6763B"/>
    <w:rsid w:val="00C74614"/>
    <w:rsid w:val="00CD4970"/>
    <w:rsid w:val="00CD7B7B"/>
    <w:rsid w:val="00CF36B3"/>
    <w:rsid w:val="00D27DF0"/>
    <w:rsid w:val="00D34A15"/>
    <w:rsid w:val="00D36BCA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DF5F92"/>
    <w:rsid w:val="00E04033"/>
    <w:rsid w:val="00E322A3"/>
    <w:rsid w:val="00E42A6E"/>
    <w:rsid w:val="00E71CA3"/>
    <w:rsid w:val="00E75B37"/>
    <w:rsid w:val="00E84ACD"/>
    <w:rsid w:val="00E86A24"/>
    <w:rsid w:val="00EA192C"/>
    <w:rsid w:val="00EA64A3"/>
    <w:rsid w:val="00EB3B2A"/>
    <w:rsid w:val="00ED5C8A"/>
    <w:rsid w:val="00EE4CD5"/>
    <w:rsid w:val="00EE7460"/>
    <w:rsid w:val="00EE78DE"/>
    <w:rsid w:val="00EF5364"/>
    <w:rsid w:val="00F01E96"/>
    <w:rsid w:val="00F05C6C"/>
    <w:rsid w:val="00F422FD"/>
    <w:rsid w:val="00F5220B"/>
    <w:rsid w:val="00F76882"/>
    <w:rsid w:val="00F76BFA"/>
    <w:rsid w:val="00F93B2D"/>
    <w:rsid w:val="00FB0CFD"/>
    <w:rsid w:val="00FB1B4A"/>
    <w:rsid w:val="00FB6923"/>
    <w:rsid w:val="00FC47C3"/>
    <w:rsid w:val="00FD220E"/>
    <w:rsid w:val="00FD2404"/>
    <w:rsid w:val="00FD6CAA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DF17-E08C-43F9-92D8-E23B422C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</TotalTime>
  <Pages>2</Pages>
  <Words>249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3</cp:revision>
  <cp:lastPrinted>2012-12-12T05:54:00Z</cp:lastPrinted>
  <dcterms:created xsi:type="dcterms:W3CDTF">2012-12-11T07:54:00Z</dcterms:created>
  <dcterms:modified xsi:type="dcterms:W3CDTF">2012-12-12T05:57:00Z</dcterms:modified>
</cp:coreProperties>
</file>