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D44EE" w:rsidRPr="009D44EE" w:rsidTr="009D44E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637E56" w:rsidRDefault="006B0907" w:rsidP="009D44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9D44EE" w:rsidRPr="00637E56">
              <w:rPr>
                <w:sz w:val="24"/>
                <w:szCs w:val="24"/>
              </w:rPr>
              <w:t>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D44EE" w:rsidRPr="00637E56">
              <w:rPr>
                <w:sz w:val="24"/>
                <w:szCs w:val="24"/>
              </w:rPr>
              <w:t>овмöдчöминса</w:t>
            </w:r>
            <w:proofErr w:type="spellEnd"/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637E56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r w:rsidRPr="009D44EE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Совет</w:t>
            </w:r>
          </w:p>
          <w:p w:rsidR="009D44EE" w:rsidRPr="00637E56" w:rsidRDefault="009D44EE" w:rsidP="009D44EE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43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сельского поселения</w:t>
            </w: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9A6103" w:rsidRDefault="009A6103" w:rsidP="009A6103">
      <w:pPr>
        <w:ind w:right="-1"/>
        <w:jc w:val="right"/>
        <w:rPr>
          <w:rFonts w:ascii="Arial" w:hAnsi="Arial"/>
          <w:sz w:val="28"/>
        </w:rPr>
      </w:pPr>
    </w:p>
    <w:p w:rsidR="009D44EE" w:rsidRPr="009D44EE" w:rsidRDefault="009D44EE" w:rsidP="009D44EE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РЕШЕНИЕ</w:t>
      </w:r>
    </w:p>
    <w:p w:rsidR="009D44EE" w:rsidRPr="009D44EE" w:rsidRDefault="009D44EE" w:rsidP="009D44EE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КЫВКÖРТÖД</w:t>
      </w:r>
    </w:p>
    <w:p w:rsidR="009D44EE" w:rsidRDefault="009D44EE" w:rsidP="009A6103">
      <w:pPr>
        <w:ind w:right="-1"/>
        <w:jc w:val="right"/>
        <w:rPr>
          <w:rFonts w:ascii="Arial" w:hAnsi="Arial"/>
          <w:sz w:val="28"/>
        </w:rPr>
      </w:pPr>
    </w:p>
    <w:p w:rsidR="009D44EE" w:rsidRDefault="00425F32" w:rsidP="009D44EE">
      <w:pPr>
        <w:pStyle w:val="8"/>
        <w:ind w:left="0"/>
        <w:jc w:val="both"/>
      </w:pPr>
      <w:r>
        <w:t xml:space="preserve">от </w:t>
      </w:r>
      <w:r w:rsidR="002B7258">
        <w:t>2</w:t>
      </w:r>
      <w:r w:rsidR="006B0907">
        <w:t xml:space="preserve">3 </w:t>
      </w:r>
      <w:r w:rsidR="002B7258">
        <w:t>апреля</w:t>
      </w:r>
      <w:r>
        <w:t xml:space="preserve"> 20</w:t>
      </w:r>
      <w:r w:rsidR="006B0907">
        <w:t>20</w:t>
      </w:r>
      <w:r w:rsidR="0044107F">
        <w:t xml:space="preserve"> г.                                          </w:t>
      </w:r>
      <w:r w:rsidR="006B0907">
        <w:t xml:space="preserve">                          </w:t>
      </w:r>
      <w:r w:rsidR="0044107F">
        <w:t xml:space="preserve">   </w:t>
      </w:r>
      <w:r>
        <w:t xml:space="preserve">№ </w:t>
      </w:r>
      <w:r w:rsidR="002B7258">
        <w:t>4</w:t>
      </w:r>
      <w:r>
        <w:t>-</w:t>
      </w:r>
      <w:r w:rsidR="006B0907">
        <w:t>27</w:t>
      </w:r>
      <w:r w:rsidR="00B72CC0">
        <w:t>/</w:t>
      </w:r>
      <w:r w:rsidR="006B0907">
        <w:t>7</w:t>
      </w:r>
    </w:p>
    <w:p w:rsidR="0044107F" w:rsidRPr="009D44EE" w:rsidRDefault="0044107F" w:rsidP="009D44EE">
      <w:pPr>
        <w:pStyle w:val="8"/>
        <w:ind w:left="0"/>
        <w:jc w:val="both"/>
        <w:rPr>
          <w:sz w:val="20"/>
        </w:rPr>
      </w:pPr>
      <w:r w:rsidRPr="009D44EE">
        <w:rPr>
          <w:sz w:val="20"/>
        </w:rPr>
        <w:t>пст. Новый Бор</w:t>
      </w:r>
      <w:r w:rsidR="00845CEB" w:rsidRPr="009D44EE">
        <w:rPr>
          <w:sz w:val="20"/>
        </w:rPr>
        <w:t>,</w:t>
      </w:r>
      <w:r w:rsidRPr="009D44EE">
        <w:rPr>
          <w:sz w:val="20"/>
        </w:rPr>
        <w:t xml:space="preserve"> Республика Коми</w:t>
      </w:r>
    </w:p>
    <w:p w:rsidR="0044107F" w:rsidRDefault="0044107F" w:rsidP="0044107F">
      <w:pPr>
        <w:jc w:val="both"/>
      </w:pPr>
    </w:p>
    <w:p w:rsidR="0044107F" w:rsidRDefault="0044107F" w:rsidP="009D44E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сельско</w:t>
      </w:r>
      <w:r w:rsidR="00226BB9">
        <w:rPr>
          <w:sz w:val="28"/>
          <w:szCs w:val="28"/>
        </w:rPr>
        <w:t>го поселения «Новый Бор» за 201</w:t>
      </w:r>
      <w:r w:rsidR="006B0907">
        <w:rPr>
          <w:sz w:val="28"/>
          <w:szCs w:val="28"/>
        </w:rPr>
        <w:t>9</w:t>
      </w:r>
      <w:r w:rsidR="002B725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44107F" w:rsidRDefault="0044107F" w:rsidP="0044107F">
      <w:pPr>
        <w:jc w:val="both"/>
        <w:rPr>
          <w:sz w:val="28"/>
          <w:szCs w:val="28"/>
        </w:rPr>
      </w:pPr>
    </w:p>
    <w:p w:rsidR="0044107F" w:rsidRPr="00AE4184" w:rsidRDefault="0044107F" w:rsidP="0044107F">
      <w:pPr>
        <w:tabs>
          <w:tab w:val="left" w:pos="2440"/>
        </w:tabs>
        <w:rPr>
          <w:sz w:val="28"/>
          <w:szCs w:val="28"/>
        </w:rPr>
      </w:pPr>
    </w:p>
    <w:p w:rsidR="0044107F" w:rsidRDefault="0044107F" w:rsidP="009F11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</w:t>
      </w:r>
      <w:r w:rsidR="006B09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«Новый</w:t>
      </w:r>
      <w:r w:rsidR="00442A2D">
        <w:rPr>
          <w:sz w:val="28"/>
          <w:szCs w:val="28"/>
        </w:rPr>
        <w:t xml:space="preserve"> Бор» о</w:t>
      </w:r>
      <w:r>
        <w:rPr>
          <w:sz w:val="28"/>
          <w:szCs w:val="28"/>
        </w:rPr>
        <w:t xml:space="preserve"> деятельности администрации сельско</w:t>
      </w:r>
      <w:r w:rsidR="00425F32">
        <w:rPr>
          <w:sz w:val="28"/>
          <w:szCs w:val="28"/>
        </w:rPr>
        <w:t>го поселения «Новый Бор» за 201</w:t>
      </w:r>
      <w:r w:rsidR="006B090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4107F" w:rsidRDefault="0044107F" w:rsidP="009F11C6">
      <w:pPr>
        <w:ind w:firstLine="426"/>
        <w:jc w:val="both"/>
        <w:rPr>
          <w:sz w:val="28"/>
          <w:szCs w:val="28"/>
        </w:rPr>
      </w:pPr>
    </w:p>
    <w:p w:rsidR="0044107F" w:rsidRDefault="0044107F" w:rsidP="009F11C6">
      <w:pPr>
        <w:jc w:val="both"/>
        <w:rPr>
          <w:sz w:val="28"/>
          <w:szCs w:val="28"/>
        </w:rPr>
      </w:pPr>
    </w:p>
    <w:p w:rsidR="0044107F" w:rsidRDefault="0044107F" w:rsidP="006B0907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9D44E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«Новый Бор» РЕШИЛ:</w:t>
      </w: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2A2D" w:rsidP="009F11C6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</w:t>
      </w:r>
      <w:r w:rsidR="0044107F">
        <w:rPr>
          <w:sz w:val="28"/>
          <w:szCs w:val="28"/>
        </w:rPr>
        <w:t xml:space="preserve"> администрации сельско</w:t>
      </w:r>
      <w:r w:rsidR="00425F32">
        <w:rPr>
          <w:sz w:val="28"/>
          <w:szCs w:val="28"/>
        </w:rPr>
        <w:t>го поселения «Новый Бор» за 201</w:t>
      </w:r>
      <w:r w:rsidR="006B0907">
        <w:rPr>
          <w:sz w:val="28"/>
          <w:szCs w:val="28"/>
        </w:rPr>
        <w:t xml:space="preserve">9 </w:t>
      </w:r>
      <w:bookmarkStart w:id="0" w:name="_GoBack"/>
      <w:bookmarkEnd w:id="0"/>
      <w:r w:rsidR="0044107F">
        <w:rPr>
          <w:sz w:val="28"/>
          <w:szCs w:val="28"/>
        </w:rPr>
        <w:t>год</w:t>
      </w:r>
      <w:r>
        <w:rPr>
          <w:sz w:val="28"/>
          <w:szCs w:val="28"/>
        </w:rPr>
        <w:t xml:space="preserve"> удовлетворительной.</w:t>
      </w:r>
    </w:p>
    <w:p w:rsidR="0044107F" w:rsidRDefault="0044107F" w:rsidP="009F11C6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6B0907" w:rsidRDefault="006B0907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2B7258" w:rsidP="002B7258">
      <w:pPr>
        <w:tabs>
          <w:tab w:val="left" w:pos="-1418"/>
        </w:tabs>
        <w:jc w:val="both"/>
      </w:pPr>
      <w:r>
        <w:rPr>
          <w:sz w:val="28"/>
          <w:szCs w:val="28"/>
        </w:rPr>
        <w:t>Г</w:t>
      </w:r>
      <w:r w:rsidR="0042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107F">
        <w:rPr>
          <w:sz w:val="28"/>
          <w:szCs w:val="28"/>
        </w:rPr>
        <w:t xml:space="preserve"> сельского поселения</w:t>
      </w:r>
      <w:r w:rsidR="006B0907">
        <w:rPr>
          <w:sz w:val="28"/>
          <w:szCs w:val="28"/>
        </w:rPr>
        <w:t xml:space="preserve"> </w:t>
      </w:r>
      <w:r w:rsidR="0044107F">
        <w:rPr>
          <w:sz w:val="28"/>
          <w:szCs w:val="28"/>
        </w:rPr>
        <w:t>«Новый Бор»</w:t>
      </w:r>
      <w:r w:rsidR="0044107F">
        <w:rPr>
          <w:sz w:val="28"/>
          <w:szCs w:val="28"/>
        </w:rPr>
        <w:tab/>
      </w:r>
      <w:r w:rsidR="00105DD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Н.А. Артеева</w:t>
      </w: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sectPr w:rsidR="00E07F84" w:rsidSect="0055165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FF" w:rsidRDefault="00111FFF">
      <w:r>
        <w:separator/>
      </w:r>
    </w:p>
  </w:endnote>
  <w:endnote w:type="continuationSeparator" w:id="0">
    <w:p w:rsidR="00111FFF" w:rsidRDefault="001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3A25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FF" w:rsidRDefault="00111FFF">
      <w:r>
        <w:separator/>
      </w:r>
    </w:p>
  </w:footnote>
  <w:footnote w:type="continuationSeparator" w:id="0">
    <w:p w:rsidR="00111FFF" w:rsidRDefault="0011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3A25C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57AA1"/>
    <w:rsid w:val="00071612"/>
    <w:rsid w:val="000C1855"/>
    <w:rsid w:val="000E6EFC"/>
    <w:rsid w:val="000F074E"/>
    <w:rsid w:val="0010093E"/>
    <w:rsid w:val="00105DDF"/>
    <w:rsid w:val="00111FFF"/>
    <w:rsid w:val="0011336B"/>
    <w:rsid w:val="00124657"/>
    <w:rsid w:val="00135FD3"/>
    <w:rsid w:val="00136DE0"/>
    <w:rsid w:val="001420FC"/>
    <w:rsid w:val="0014709D"/>
    <w:rsid w:val="00156595"/>
    <w:rsid w:val="001577ED"/>
    <w:rsid w:val="00182598"/>
    <w:rsid w:val="001838D7"/>
    <w:rsid w:val="0019238E"/>
    <w:rsid w:val="00194433"/>
    <w:rsid w:val="001A24FA"/>
    <w:rsid w:val="001C2D23"/>
    <w:rsid w:val="001E210A"/>
    <w:rsid w:val="001F2ADD"/>
    <w:rsid w:val="002011CA"/>
    <w:rsid w:val="00202158"/>
    <w:rsid w:val="0020420B"/>
    <w:rsid w:val="00221905"/>
    <w:rsid w:val="00223784"/>
    <w:rsid w:val="00226BB9"/>
    <w:rsid w:val="00254414"/>
    <w:rsid w:val="00281590"/>
    <w:rsid w:val="002B7258"/>
    <w:rsid w:val="002C1131"/>
    <w:rsid w:val="002E64FA"/>
    <w:rsid w:val="002F6145"/>
    <w:rsid w:val="0030590B"/>
    <w:rsid w:val="00342E3C"/>
    <w:rsid w:val="00351704"/>
    <w:rsid w:val="00353CD4"/>
    <w:rsid w:val="00360CA3"/>
    <w:rsid w:val="00366755"/>
    <w:rsid w:val="00381B97"/>
    <w:rsid w:val="0039167A"/>
    <w:rsid w:val="003A25C0"/>
    <w:rsid w:val="003F190C"/>
    <w:rsid w:val="003F69E1"/>
    <w:rsid w:val="003F70C6"/>
    <w:rsid w:val="004015F1"/>
    <w:rsid w:val="00416812"/>
    <w:rsid w:val="00425F32"/>
    <w:rsid w:val="0044107F"/>
    <w:rsid w:val="00442A2D"/>
    <w:rsid w:val="00453851"/>
    <w:rsid w:val="00456C98"/>
    <w:rsid w:val="00471A01"/>
    <w:rsid w:val="00473902"/>
    <w:rsid w:val="004A0F83"/>
    <w:rsid w:val="004C47FF"/>
    <w:rsid w:val="004C6162"/>
    <w:rsid w:val="004E56BE"/>
    <w:rsid w:val="00523E13"/>
    <w:rsid w:val="00530FB6"/>
    <w:rsid w:val="00531FCD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019D1"/>
    <w:rsid w:val="006129B2"/>
    <w:rsid w:val="00633130"/>
    <w:rsid w:val="00637E56"/>
    <w:rsid w:val="0066315F"/>
    <w:rsid w:val="00677B07"/>
    <w:rsid w:val="00681728"/>
    <w:rsid w:val="006946CD"/>
    <w:rsid w:val="006A05DD"/>
    <w:rsid w:val="006B0907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CB6"/>
    <w:rsid w:val="00776D39"/>
    <w:rsid w:val="007A6193"/>
    <w:rsid w:val="007E39F7"/>
    <w:rsid w:val="00804667"/>
    <w:rsid w:val="00813E50"/>
    <w:rsid w:val="00821B50"/>
    <w:rsid w:val="00835398"/>
    <w:rsid w:val="00845CEB"/>
    <w:rsid w:val="00854354"/>
    <w:rsid w:val="00876257"/>
    <w:rsid w:val="008775EF"/>
    <w:rsid w:val="008A3142"/>
    <w:rsid w:val="008B52EB"/>
    <w:rsid w:val="008B6534"/>
    <w:rsid w:val="008B6AEA"/>
    <w:rsid w:val="008C235E"/>
    <w:rsid w:val="008C4E1C"/>
    <w:rsid w:val="008E6A4A"/>
    <w:rsid w:val="00901402"/>
    <w:rsid w:val="00906007"/>
    <w:rsid w:val="00913A2D"/>
    <w:rsid w:val="00916E69"/>
    <w:rsid w:val="00951852"/>
    <w:rsid w:val="00963D6A"/>
    <w:rsid w:val="0096608C"/>
    <w:rsid w:val="00991575"/>
    <w:rsid w:val="009A3C05"/>
    <w:rsid w:val="009A6103"/>
    <w:rsid w:val="009B0201"/>
    <w:rsid w:val="009B6460"/>
    <w:rsid w:val="009D31E5"/>
    <w:rsid w:val="009D44EE"/>
    <w:rsid w:val="009E22A9"/>
    <w:rsid w:val="009F11C6"/>
    <w:rsid w:val="009F6F01"/>
    <w:rsid w:val="00A10629"/>
    <w:rsid w:val="00A11E94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AF552D"/>
    <w:rsid w:val="00B000D8"/>
    <w:rsid w:val="00B102F6"/>
    <w:rsid w:val="00B12A17"/>
    <w:rsid w:val="00B142D5"/>
    <w:rsid w:val="00B23D93"/>
    <w:rsid w:val="00B30D12"/>
    <w:rsid w:val="00B44485"/>
    <w:rsid w:val="00B72CC0"/>
    <w:rsid w:val="00B7744B"/>
    <w:rsid w:val="00B83399"/>
    <w:rsid w:val="00B954B3"/>
    <w:rsid w:val="00BB4B0D"/>
    <w:rsid w:val="00BE40F3"/>
    <w:rsid w:val="00BE4116"/>
    <w:rsid w:val="00BE6A91"/>
    <w:rsid w:val="00C0247D"/>
    <w:rsid w:val="00C35321"/>
    <w:rsid w:val="00C86B67"/>
    <w:rsid w:val="00CA06E3"/>
    <w:rsid w:val="00CC1FD6"/>
    <w:rsid w:val="00CD7C3B"/>
    <w:rsid w:val="00D36EE5"/>
    <w:rsid w:val="00D40EB8"/>
    <w:rsid w:val="00D51309"/>
    <w:rsid w:val="00D56131"/>
    <w:rsid w:val="00D6090E"/>
    <w:rsid w:val="00D61213"/>
    <w:rsid w:val="00D7307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B892-6CF5-4B5C-AE22-6CC66685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100</TotalTime>
  <Pages>1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Администрация</cp:lastModifiedBy>
  <cp:revision>8</cp:revision>
  <cp:lastPrinted>2018-05-07T11:46:00Z</cp:lastPrinted>
  <dcterms:created xsi:type="dcterms:W3CDTF">2013-12-30T10:13:00Z</dcterms:created>
  <dcterms:modified xsi:type="dcterms:W3CDTF">2020-04-22T06:16:00Z</dcterms:modified>
</cp:coreProperties>
</file>