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BB" w:rsidRPr="009D3BBB" w:rsidRDefault="009D3BBB" w:rsidP="00EF14C2">
      <w:pPr>
        <w:jc w:val="center"/>
        <w:rPr>
          <w:rFonts w:ascii="Lucida Console" w:hAnsi="Lucida Console"/>
        </w:rPr>
      </w:pPr>
      <w:bookmarkStart w:id="0" w:name="_GoBack"/>
      <w:bookmarkEnd w:id="0"/>
      <w:r w:rsidRPr="009D3BBB">
        <w:rPr>
          <w:rFonts w:ascii="Lucida Console" w:hAnsi="Lucida Console"/>
        </w:rPr>
        <w:t>«Новый Бор»</w:t>
      </w:r>
    </w:p>
    <w:p w:rsidR="009D3BBB" w:rsidRPr="009D3BBB" w:rsidRDefault="009D3BBB" w:rsidP="00EF14C2">
      <w:pPr>
        <w:jc w:val="center"/>
        <w:rPr>
          <w:rFonts w:ascii="Lucida Console" w:hAnsi="Lucida Console"/>
        </w:rPr>
      </w:pPr>
    </w:p>
    <w:p w:rsidR="009D3BBB" w:rsidRPr="009D3BBB" w:rsidRDefault="009D3BBB" w:rsidP="00EF14C2">
      <w:pPr>
        <w:jc w:val="center"/>
        <w:rPr>
          <w:rFonts w:ascii="Lucida Console" w:hAnsi="Lucida Console"/>
        </w:rPr>
      </w:pPr>
      <w:r w:rsidRPr="009D3BBB">
        <w:rPr>
          <w:rFonts w:ascii="Lucida Console" w:hAnsi="Lucida Console"/>
        </w:rPr>
        <w:t>сикт</w:t>
      </w:r>
      <w:r w:rsidR="00CF3526">
        <w:rPr>
          <w:rFonts w:ascii="Lucida Console" w:hAnsi="Lucida Console"/>
        </w:rPr>
        <w:t xml:space="preserve"> </w:t>
      </w:r>
      <w:r w:rsidRPr="009D3BBB">
        <w:rPr>
          <w:rFonts w:ascii="Lucida Console" w:hAnsi="Lucida Console"/>
        </w:rPr>
        <w:t>овмöдчöминса</w:t>
      </w:r>
    </w:p>
    <w:p w:rsidR="009D3BBB" w:rsidRPr="009D3BBB" w:rsidRDefault="009D3BBB" w:rsidP="00EF14C2">
      <w:pPr>
        <w:jc w:val="center"/>
        <w:rPr>
          <w:rFonts w:ascii="Lucida Console" w:hAnsi="Lucida Console"/>
        </w:rPr>
      </w:pPr>
    </w:p>
    <w:p w:rsidR="009D3BBB" w:rsidRPr="009D3BBB" w:rsidRDefault="009D3BBB" w:rsidP="00EF14C2">
      <w:pPr>
        <w:jc w:val="center"/>
      </w:pPr>
      <w:r w:rsidRPr="009D3BBB">
        <w:rPr>
          <w:rFonts w:ascii="Lucida Console" w:hAnsi="Lucida Console"/>
        </w:rPr>
        <w:t>Сöвет</w:t>
      </w:r>
    </w:p>
    <w:p w:rsidR="009D3BBB" w:rsidRPr="009D3BBB" w:rsidRDefault="009D3BBB" w:rsidP="00EF14C2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EF14C2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EF14C2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EF14C2">
      <w:pPr>
        <w:ind w:right="-1"/>
        <w:rPr>
          <w:rFonts w:ascii="Arial" w:hAnsi="Arial"/>
        </w:rPr>
      </w:pPr>
    </w:p>
    <w:p w:rsidR="009D3BBB" w:rsidRPr="009D3BBB" w:rsidRDefault="009D3BBB" w:rsidP="00EF14C2">
      <w:pPr>
        <w:ind w:right="-1"/>
        <w:jc w:val="center"/>
      </w:pPr>
      <w:r w:rsidRPr="009D3BBB">
        <w:rPr>
          <w:rFonts w:ascii="Arial" w:hAnsi="Arial"/>
          <w:sz w:val="16"/>
        </w:rPr>
        <w:br w:type="column"/>
      </w:r>
      <w:r w:rsidRPr="009D3BBB">
        <w:rPr>
          <w:noProof/>
        </w:rPr>
        <w:lastRenderedPageBreak/>
        <w:drawing>
          <wp:inline distT="0" distB="0" distL="0" distR="0">
            <wp:extent cx="8477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BB" w:rsidRPr="009D3BBB" w:rsidRDefault="009D3BBB" w:rsidP="00EF14C2">
      <w:pPr>
        <w:ind w:right="-1"/>
        <w:jc w:val="center"/>
        <w:rPr>
          <w:rFonts w:ascii="Arial" w:hAnsi="Arial"/>
          <w:sz w:val="36"/>
        </w:rPr>
      </w:pPr>
    </w:p>
    <w:p w:rsidR="009D3BBB" w:rsidRPr="009D3BBB" w:rsidRDefault="009D3BBB" w:rsidP="00EF14C2">
      <w:pPr>
        <w:keepNext/>
        <w:ind w:right="-1"/>
        <w:jc w:val="center"/>
        <w:outlineLvl w:val="0"/>
        <w:rPr>
          <w:b/>
          <w:spacing w:val="60"/>
          <w:sz w:val="28"/>
        </w:rPr>
      </w:pPr>
      <w:r w:rsidRPr="009D3BBB">
        <w:rPr>
          <w:b/>
          <w:spacing w:val="60"/>
          <w:sz w:val="28"/>
        </w:rPr>
        <w:t>РЕШЕНИЕ</w:t>
      </w:r>
    </w:p>
    <w:p w:rsidR="009D3BBB" w:rsidRPr="009D3BBB" w:rsidRDefault="009D3BBB" w:rsidP="00EF14C2">
      <w:pPr>
        <w:keepNext/>
        <w:ind w:right="-1"/>
        <w:jc w:val="center"/>
        <w:outlineLvl w:val="0"/>
        <w:rPr>
          <w:b/>
          <w:spacing w:val="60"/>
          <w:sz w:val="28"/>
        </w:rPr>
      </w:pPr>
      <w:r w:rsidRPr="009D3BBB">
        <w:rPr>
          <w:b/>
          <w:spacing w:val="60"/>
          <w:sz w:val="28"/>
        </w:rPr>
        <w:t>КЫВКÖРТÖД</w:t>
      </w:r>
    </w:p>
    <w:p w:rsidR="009D3BBB" w:rsidRPr="009D3BBB" w:rsidRDefault="009D3BBB" w:rsidP="00EF14C2">
      <w:pPr>
        <w:tabs>
          <w:tab w:val="left" w:pos="708"/>
          <w:tab w:val="center" w:pos="4153"/>
          <w:tab w:val="right" w:pos="8306"/>
        </w:tabs>
        <w:jc w:val="center"/>
        <w:rPr>
          <w:rFonts w:ascii="Arial" w:hAnsi="Arial"/>
        </w:rPr>
      </w:pPr>
    </w:p>
    <w:p w:rsidR="009D3BBB" w:rsidRPr="009D3BBB" w:rsidRDefault="009D3BBB" w:rsidP="00EF14C2">
      <w:pPr>
        <w:tabs>
          <w:tab w:val="left" w:pos="708"/>
          <w:tab w:val="center" w:pos="4153"/>
          <w:tab w:val="right" w:pos="8306"/>
        </w:tabs>
        <w:jc w:val="center"/>
        <w:rPr>
          <w:rFonts w:ascii="Arial" w:hAnsi="Arial"/>
        </w:rPr>
      </w:pPr>
    </w:p>
    <w:p w:rsidR="009D3BBB" w:rsidRPr="009D3BBB" w:rsidRDefault="009D3BBB" w:rsidP="00EF14C2">
      <w:pPr>
        <w:ind w:right="-1"/>
        <w:jc w:val="center"/>
        <w:rPr>
          <w:rFonts w:ascii="Lucida Console" w:hAnsi="Lucida Console"/>
        </w:rPr>
      </w:pPr>
      <w:r w:rsidRPr="009D3BBB">
        <w:rPr>
          <w:rFonts w:ascii="Univers Condensed Cyr" w:hAnsi="Univers Condensed Cyr"/>
          <w:sz w:val="26"/>
        </w:rPr>
        <w:br w:type="column"/>
      </w:r>
      <w:r w:rsidRPr="009D3BBB">
        <w:rPr>
          <w:rFonts w:ascii="Lucida Console" w:hAnsi="Lucida Console"/>
        </w:rPr>
        <w:lastRenderedPageBreak/>
        <w:t>Совет</w:t>
      </w:r>
    </w:p>
    <w:p w:rsidR="009D3BBB" w:rsidRPr="009D3BBB" w:rsidRDefault="009D3BBB" w:rsidP="00EF14C2">
      <w:pPr>
        <w:ind w:left="-142" w:right="-284"/>
        <w:jc w:val="center"/>
        <w:rPr>
          <w:rFonts w:ascii="Lucida Console" w:hAnsi="Lucida Console"/>
        </w:rPr>
      </w:pPr>
    </w:p>
    <w:p w:rsidR="009D3BBB" w:rsidRPr="009D3BBB" w:rsidRDefault="009D3BBB" w:rsidP="00EF14C2">
      <w:pPr>
        <w:ind w:right="-143"/>
        <w:jc w:val="center"/>
        <w:rPr>
          <w:rFonts w:ascii="Lucida Console" w:hAnsi="Lucida Console"/>
        </w:rPr>
      </w:pPr>
      <w:r w:rsidRPr="009D3BBB">
        <w:rPr>
          <w:rFonts w:ascii="Lucida Console" w:hAnsi="Lucida Console"/>
        </w:rPr>
        <w:t>сельского поселения</w:t>
      </w:r>
    </w:p>
    <w:p w:rsidR="009D3BBB" w:rsidRPr="009D3BBB" w:rsidRDefault="009D3BBB" w:rsidP="00EF14C2">
      <w:pPr>
        <w:ind w:right="-1"/>
        <w:jc w:val="center"/>
        <w:rPr>
          <w:rFonts w:ascii="Lucida Console" w:hAnsi="Lucida Console"/>
        </w:rPr>
      </w:pPr>
    </w:p>
    <w:p w:rsidR="009D3BBB" w:rsidRPr="009D3BBB" w:rsidRDefault="009D3BBB" w:rsidP="00EF14C2">
      <w:pPr>
        <w:ind w:right="-1"/>
        <w:jc w:val="center"/>
        <w:rPr>
          <w:rFonts w:ascii="Lucida Console" w:hAnsi="Lucida Console"/>
        </w:rPr>
      </w:pPr>
      <w:r w:rsidRPr="009D3BBB">
        <w:rPr>
          <w:rFonts w:ascii="Lucida Console" w:hAnsi="Lucida Console"/>
        </w:rPr>
        <w:t>«Новый Бор»</w:t>
      </w:r>
    </w:p>
    <w:p w:rsidR="009D3BBB" w:rsidRPr="009D3BBB" w:rsidRDefault="009D3BBB" w:rsidP="00EF14C2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EF14C2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EF14C2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EF14C2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EF14C2">
      <w:pPr>
        <w:ind w:right="-1"/>
        <w:jc w:val="both"/>
        <w:rPr>
          <w:rFonts w:ascii="Arial" w:hAnsi="Arial"/>
          <w:sz w:val="28"/>
        </w:rPr>
      </w:pPr>
    </w:p>
    <w:p w:rsidR="009D3BBB" w:rsidRPr="009D3BBB" w:rsidRDefault="009D3BBB" w:rsidP="00EF14C2">
      <w:pPr>
        <w:ind w:right="-1"/>
        <w:jc w:val="both"/>
        <w:rPr>
          <w:rFonts w:ascii="Arial" w:hAnsi="Arial"/>
        </w:rPr>
      </w:pPr>
    </w:p>
    <w:p w:rsidR="009D31E5" w:rsidRDefault="009D31E5" w:rsidP="00EF14C2">
      <w:pPr>
        <w:ind w:right="-1"/>
        <w:jc w:val="both"/>
        <w:rPr>
          <w:sz w:val="28"/>
        </w:rPr>
        <w:sectPr w:rsidR="009D31E5" w:rsidSect="004D502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1" w:right="1134" w:bottom="993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600721" w:rsidRDefault="00600721" w:rsidP="00600721">
      <w:pPr>
        <w:pStyle w:val="8"/>
        <w:ind w:left="0"/>
        <w:jc w:val="both"/>
      </w:pPr>
    </w:p>
    <w:p w:rsidR="00600721" w:rsidRDefault="00FD7A6D" w:rsidP="00600721">
      <w:pPr>
        <w:pStyle w:val="8"/>
        <w:ind w:left="0"/>
        <w:jc w:val="both"/>
      </w:pPr>
      <w:r>
        <w:t>от 19</w:t>
      </w:r>
      <w:r w:rsidR="00600721">
        <w:t xml:space="preserve"> декабря 2018 г.                                                                         № 4-18/4</w:t>
      </w:r>
    </w:p>
    <w:p w:rsidR="00600721" w:rsidRPr="009D3BBB" w:rsidRDefault="00600721" w:rsidP="00600721">
      <w:pPr>
        <w:rPr>
          <w:sz w:val="16"/>
          <w:szCs w:val="16"/>
        </w:rPr>
      </w:pPr>
      <w:r>
        <w:rPr>
          <w:sz w:val="16"/>
          <w:szCs w:val="16"/>
        </w:rPr>
        <w:t>пст. Новый Бор Республика Коми</w:t>
      </w:r>
    </w:p>
    <w:p w:rsidR="00600721" w:rsidRDefault="00600721" w:rsidP="00600721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</w:tblGrid>
      <w:tr w:rsidR="00600721" w:rsidTr="0067512F">
        <w:trPr>
          <w:trHeight w:val="1981"/>
        </w:trPr>
        <w:tc>
          <w:tcPr>
            <w:tcW w:w="4657" w:type="dxa"/>
          </w:tcPr>
          <w:p w:rsidR="00600721" w:rsidRPr="00D50CDE" w:rsidRDefault="00600721" w:rsidP="0067512F">
            <w:pPr>
              <w:jc w:val="both"/>
              <w:rPr>
                <w:sz w:val="28"/>
                <w:szCs w:val="28"/>
              </w:rPr>
            </w:pPr>
            <w:r w:rsidRPr="00D50CDE">
              <w:rPr>
                <w:color w:val="000000"/>
                <w:sz w:val="28"/>
                <w:szCs w:val="28"/>
              </w:rPr>
              <w:t>О Положении 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фонда, находящихся на территории муниципального образования сельского поселения «Новый Бор»</w:t>
            </w:r>
          </w:p>
        </w:tc>
      </w:tr>
    </w:tbl>
    <w:p w:rsidR="00600721" w:rsidRDefault="00600721" w:rsidP="00600721">
      <w:pPr>
        <w:contextualSpacing/>
        <w:jc w:val="both"/>
        <w:rPr>
          <w:sz w:val="28"/>
          <w:szCs w:val="28"/>
        </w:rPr>
      </w:pPr>
    </w:p>
    <w:p w:rsidR="00600721" w:rsidRPr="00205B83" w:rsidRDefault="00600721" w:rsidP="00600721">
      <w:pPr>
        <w:pStyle w:val="2"/>
        <w:spacing w:before="120" w:line="288" w:lineRule="atLeast"/>
        <w:jc w:val="both"/>
        <w:textAlignment w:val="baseline"/>
        <w:rPr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статьями </w:t>
      </w:r>
      <w:r w:rsidRPr="00205B83">
        <w:rPr>
          <w:rFonts w:ascii="Times New Roman" w:hAnsi="Times New Roman"/>
          <w:color w:val="000000"/>
          <w:szCs w:val="28"/>
        </w:rPr>
        <w:t>156, 156.1</w:t>
      </w:r>
      <w:r w:rsidRPr="00FC1E46">
        <w:rPr>
          <w:rFonts w:ascii="Times New Roman" w:hAnsi="Times New Roman"/>
          <w:szCs w:val="28"/>
        </w:rPr>
        <w:t xml:space="preserve"> Жилищного кодекса Российской Федерации, статьёй 24 Устава МО СП «Новый Бор»</w:t>
      </w:r>
      <w:r>
        <w:rPr>
          <w:rFonts w:ascii="Times New Roman" w:hAnsi="Times New Roman"/>
          <w:szCs w:val="28"/>
        </w:rPr>
        <w:t xml:space="preserve">, Приказом </w:t>
      </w:r>
      <w:r w:rsidRPr="00205B83">
        <w:rPr>
          <w:rFonts w:ascii="Times New Roman" w:hAnsi="Times New Roman"/>
          <w:color w:val="000000"/>
          <w:szCs w:val="28"/>
        </w:rPr>
        <w:t>Министерства строительства и жилищно-коммунального хозяйства Российской Федерации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205B83">
        <w:rPr>
          <w:rFonts w:ascii="Times New Roman" w:hAnsi="Times New Roman"/>
          <w:bCs/>
          <w:szCs w:val="28"/>
        </w:rPr>
        <w:t>от 27 сентября 2016 г. N 668/пр «Об утверждении методических указаний установления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</w:p>
    <w:p w:rsidR="00600721" w:rsidRPr="00205B83" w:rsidRDefault="00600721" w:rsidP="00600721">
      <w:pPr>
        <w:pStyle w:val="2"/>
        <w:spacing w:before="120" w:line="288" w:lineRule="atLeast"/>
        <w:jc w:val="center"/>
        <w:textAlignment w:val="baseline"/>
        <w:rPr>
          <w:rFonts w:ascii="Times New Roman" w:hAnsi="Times New Roman"/>
          <w:szCs w:val="28"/>
        </w:rPr>
      </w:pPr>
    </w:p>
    <w:p w:rsidR="00600721" w:rsidRDefault="00600721" w:rsidP="00600721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C109B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«Новый Бор» РЕШИЛ:</w:t>
      </w:r>
    </w:p>
    <w:p w:rsidR="00600721" w:rsidRDefault="00600721" w:rsidP="00600721">
      <w:pPr>
        <w:tabs>
          <w:tab w:val="left" w:pos="1340"/>
        </w:tabs>
        <w:jc w:val="center"/>
        <w:rPr>
          <w:sz w:val="28"/>
          <w:szCs w:val="28"/>
        </w:rPr>
      </w:pPr>
    </w:p>
    <w:p w:rsidR="00600721" w:rsidRDefault="00600721" w:rsidP="00600721">
      <w:pPr>
        <w:pStyle w:val="ae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4D93">
        <w:rPr>
          <w:sz w:val="28"/>
          <w:szCs w:val="28"/>
        </w:rPr>
        <w:t xml:space="preserve">1. </w:t>
      </w:r>
      <w:r w:rsidRPr="00205B83">
        <w:rPr>
          <w:color w:val="000000"/>
          <w:sz w:val="28"/>
          <w:szCs w:val="28"/>
        </w:rPr>
        <w:t>Утвердить Положение 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фонда, находящегося на территории муниципального образования сельского поселения «Новый Бор» согласно приложению 1 к настоящему решению.</w:t>
      </w:r>
    </w:p>
    <w:p w:rsidR="00600721" w:rsidRDefault="00600721" w:rsidP="00600721">
      <w:pPr>
        <w:pStyle w:val="ae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205B83">
        <w:rPr>
          <w:color w:val="000000"/>
          <w:sz w:val="28"/>
          <w:szCs w:val="28"/>
        </w:rPr>
        <w:t>2. Установить размер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фонда, находящегося на территории муниципального образ</w:t>
      </w:r>
      <w:r>
        <w:rPr>
          <w:color w:val="000000"/>
          <w:sz w:val="28"/>
          <w:szCs w:val="28"/>
        </w:rPr>
        <w:t xml:space="preserve">ования </w:t>
      </w:r>
      <w:r>
        <w:rPr>
          <w:color w:val="000000"/>
          <w:sz w:val="28"/>
          <w:szCs w:val="28"/>
        </w:rPr>
        <w:lastRenderedPageBreak/>
        <w:t xml:space="preserve">сельского поселения «Новый Бор» </w:t>
      </w:r>
      <w:r w:rsidRPr="00205B83">
        <w:rPr>
          <w:color w:val="000000"/>
          <w:sz w:val="28"/>
          <w:szCs w:val="28"/>
        </w:rPr>
        <w:t>согласно приложению 2 к настоящему решению.</w:t>
      </w:r>
    </w:p>
    <w:p w:rsidR="00600721" w:rsidRDefault="00600721" w:rsidP="0060072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Pr="00204D93">
        <w:rPr>
          <w:sz w:val="28"/>
          <w:szCs w:val="28"/>
        </w:rPr>
        <w:t>. Признать</w:t>
      </w:r>
      <w:r>
        <w:rPr>
          <w:sz w:val="28"/>
          <w:szCs w:val="28"/>
        </w:rPr>
        <w:t xml:space="preserve"> утратившим силу с 1 января 2019</w:t>
      </w:r>
      <w:r w:rsidRPr="00204D93">
        <w:rPr>
          <w:sz w:val="28"/>
          <w:szCs w:val="28"/>
        </w:rPr>
        <w:t xml:space="preserve"> года решение Совета </w:t>
      </w:r>
      <w:r>
        <w:rPr>
          <w:sz w:val="28"/>
          <w:szCs w:val="28"/>
        </w:rPr>
        <w:t>сельского поселения «Новый Бор» от 28 декабря 2015</w:t>
      </w:r>
      <w:r w:rsidRPr="00204D93">
        <w:rPr>
          <w:sz w:val="28"/>
          <w:szCs w:val="28"/>
        </w:rPr>
        <w:t xml:space="preserve"> г.                         </w:t>
      </w:r>
      <w:r>
        <w:rPr>
          <w:sz w:val="28"/>
          <w:szCs w:val="28"/>
        </w:rPr>
        <w:t xml:space="preserve">                          № 3-25/4 </w:t>
      </w:r>
      <w:r w:rsidRPr="00204D93">
        <w:rPr>
          <w:sz w:val="28"/>
          <w:szCs w:val="28"/>
        </w:rPr>
        <w:t>«</w:t>
      </w:r>
      <w:r>
        <w:rPr>
          <w:sz w:val="28"/>
          <w:szCs w:val="28"/>
        </w:rPr>
        <w:t>Об установлении размера платы за пользование жилым помещением для нанимателей жилых помещений по договорам    социального найма  на территории  сельского поселения «Новый Бор».</w:t>
      </w:r>
    </w:p>
    <w:p w:rsidR="00600721" w:rsidRPr="00205B83" w:rsidRDefault="00600721" w:rsidP="00600721">
      <w:pPr>
        <w:pStyle w:val="ae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4</w:t>
      </w:r>
      <w:r w:rsidRPr="00204D93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вступает в силу с 1 января 2019</w:t>
      </w:r>
      <w:r w:rsidRPr="00204D93">
        <w:rPr>
          <w:sz w:val="28"/>
          <w:szCs w:val="28"/>
        </w:rPr>
        <w:t xml:space="preserve"> года, но не ранее дня официального </w:t>
      </w:r>
      <w:r>
        <w:rPr>
          <w:sz w:val="28"/>
          <w:szCs w:val="28"/>
        </w:rPr>
        <w:t>обнародования</w:t>
      </w:r>
      <w:r w:rsidRPr="00204D93">
        <w:rPr>
          <w:sz w:val="28"/>
          <w:szCs w:val="28"/>
        </w:rPr>
        <w:t>.</w:t>
      </w: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03D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«Новый Бор»</w:t>
      </w:r>
      <w:r>
        <w:rPr>
          <w:sz w:val="28"/>
          <w:szCs w:val="28"/>
        </w:rPr>
        <w:tab/>
        <w:t xml:space="preserve">                                  Н.А. Артеева</w:t>
      </w: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600721" w:rsidRDefault="00600721" w:rsidP="00600721">
      <w:pPr>
        <w:spacing w:before="100" w:beforeAutospacing="1" w:after="100" w:afterAutospacing="1"/>
        <w:contextualSpacing/>
        <w:jc w:val="right"/>
        <w:rPr>
          <w:color w:val="22272F"/>
          <w:sz w:val="28"/>
          <w:szCs w:val="28"/>
        </w:rPr>
      </w:pPr>
    </w:p>
    <w:p w:rsidR="00600721" w:rsidRPr="00EF14C2" w:rsidRDefault="00600721" w:rsidP="00600721">
      <w:pPr>
        <w:spacing w:before="100" w:beforeAutospacing="1" w:after="100" w:afterAutospacing="1"/>
        <w:contextualSpacing/>
        <w:jc w:val="right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lastRenderedPageBreak/>
        <w:t xml:space="preserve">Приложение № 1 </w:t>
      </w:r>
    </w:p>
    <w:p w:rsidR="00600721" w:rsidRPr="00EF14C2" w:rsidRDefault="00600721" w:rsidP="00600721">
      <w:pPr>
        <w:spacing w:before="100" w:beforeAutospacing="1" w:after="100" w:afterAutospacing="1"/>
        <w:contextualSpacing/>
        <w:jc w:val="right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 xml:space="preserve">к решению Совета сельского поселения </w:t>
      </w:r>
    </w:p>
    <w:p w:rsidR="00600721" w:rsidRPr="00EF14C2" w:rsidRDefault="00600721" w:rsidP="00600721">
      <w:pPr>
        <w:spacing w:before="100" w:beforeAutospacing="1" w:after="100" w:afterAutospacing="1"/>
        <w:contextualSpacing/>
        <w:jc w:val="right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 xml:space="preserve">«Новый Бор» от </w:t>
      </w:r>
      <w:r>
        <w:rPr>
          <w:color w:val="22272F"/>
          <w:sz w:val="28"/>
          <w:szCs w:val="28"/>
        </w:rPr>
        <w:t>19 декабря 2018 г. № 4-18/4</w:t>
      </w:r>
    </w:p>
    <w:p w:rsidR="00600721" w:rsidRPr="00EF14C2" w:rsidRDefault="00600721" w:rsidP="00600721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600721" w:rsidRPr="00FD10A5" w:rsidRDefault="00600721" w:rsidP="00600721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FD10A5">
        <w:rPr>
          <w:color w:val="22272F"/>
          <w:sz w:val="28"/>
          <w:szCs w:val="28"/>
        </w:rPr>
        <w:t>Положение</w:t>
      </w:r>
      <w:r w:rsidRPr="00FD10A5">
        <w:rPr>
          <w:color w:val="22272F"/>
          <w:sz w:val="28"/>
          <w:szCs w:val="28"/>
        </w:rPr>
        <w:br/>
        <w:t>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фонда, находящегося на территории муниципального образования сельского поселения «Новый Бор»</w:t>
      </w:r>
    </w:p>
    <w:p w:rsidR="00600721" w:rsidRPr="00FD10A5" w:rsidRDefault="00600721" w:rsidP="00600721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FD10A5">
        <w:rPr>
          <w:color w:val="22272F"/>
          <w:sz w:val="28"/>
          <w:szCs w:val="28"/>
        </w:rPr>
        <w:t>1. Общие положения</w:t>
      </w:r>
    </w:p>
    <w:p w:rsidR="00600721" w:rsidRPr="00EF14C2" w:rsidRDefault="00600721" w:rsidP="00600721">
      <w:pPr>
        <w:spacing w:before="100" w:beforeAutospacing="1" w:after="100" w:afterAutospacing="1"/>
        <w:contextualSpacing/>
        <w:jc w:val="both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 xml:space="preserve">1.1. Настоящее Положение разработано в соответствии </w:t>
      </w:r>
      <w:r w:rsidRPr="00BA5207">
        <w:rPr>
          <w:sz w:val="28"/>
          <w:szCs w:val="28"/>
        </w:rPr>
        <w:t>с </w:t>
      </w:r>
      <w:hyperlink r:id="rId12" w:anchor="/document/12138291/entry/15603" w:history="1">
        <w:r w:rsidRPr="00BA5207">
          <w:rPr>
            <w:sz w:val="28"/>
            <w:szCs w:val="28"/>
          </w:rPr>
          <w:t>частью 3 статьи 156</w:t>
        </w:r>
      </w:hyperlink>
      <w:r w:rsidRPr="00EF14C2">
        <w:rPr>
          <w:color w:val="22272F"/>
          <w:sz w:val="28"/>
          <w:szCs w:val="28"/>
        </w:rPr>
        <w:t> Жилищного кодекса Российской Федерации, </w:t>
      </w:r>
      <w:hyperlink r:id="rId13" w:anchor="/document/71531440/entry/0" w:history="1">
        <w:r w:rsidRPr="00BA5207">
          <w:rPr>
            <w:sz w:val="28"/>
            <w:szCs w:val="28"/>
          </w:rPr>
          <w:t>Приказом</w:t>
        </w:r>
      </w:hyperlink>
      <w:r w:rsidRPr="00BA5207">
        <w:rPr>
          <w:sz w:val="28"/>
          <w:szCs w:val="28"/>
        </w:rPr>
        <w:t> </w:t>
      </w:r>
      <w:r w:rsidRPr="00EF14C2">
        <w:rPr>
          <w:color w:val="22272F"/>
          <w:sz w:val="28"/>
          <w:szCs w:val="28"/>
        </w:rPr>
        <w:t>Министерства строительства и жилищно-коммунального хозяйства Российской Федерации от 27.09.2016 N 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и устанавливает единый порядок расчета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помещения), расположенного на территории муниципального образования сельского поселения «Новый Бор».</w:t>
      </w:r>
    </w:p>
    <w:p w:rsidR="00600721" w:rsidRPr="00EF14C2" w:rsidRDefault="00600721" w:rsidP="00600721">
      <w:pPr>
        <w:spacing w:before="100" w:beforeAutospacing="1" w:after="100" w:afterAutospacing="1"/>
        <w:contextualSpacing/>
        <w:jc w:val="both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>Настоящее Положение применяется при расчете размера платы за пользование жилым помещением (платы за наем) по договорам социального найма и договорам найма специализированных жилых помещений государственного или муниципального жилищного фонда, находящихся на территории муниципального образования сельского поселения «Новый Бор» и не распространяется на расчет размера платы за коммерческий наем жилых помещений, находящихся в собственности муниципального образования сельского поселения «Новый Бор».</w:t>
      </w:r>
    </w:p>
    <w:p w:rsidR="00600721" w:rsidRPr="00EF14C2" w:rsidRDefault="00600721" w:rsidP="00600721">
      <w:pPr>
        <w:spacing w:before="100" w:beforeAutospacing="1" w:after="100" w:afterAutospacing="1"/>
        <w:contextualSpacing/>
        <w:jc w:val="both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>1.2. Плата за наем жилого помещения определяется исходя из занимаемой общей площади жилого помещения.</w:t>
      </w:r>
    </w:p>
    <w:p w:rsidR="00600721" w:rsidRPr="00EF14C2" w:rsidRDefault="00600721" w:rsidP="00600721">
      <w:pPr>
        <w:spacing w:before="100" w:beforeAutospacing="1" w:after="100" w:afterAutospacing="1"/>
        <w:contextualSpacing/>
        <w:jc w:val="both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>1.3. Размер платы за наем устанавливается в зависимости от качества и благоустройства жилого помещения, месторасположения дома.</w:t>
      </w:r>
    </w:p>
    <w:p w:rsidR="00600721" w:rsidRPr="00EF14C2" w:rsidRDefault="00600721" w:rsidP="00600721">
      <w:pPr>
        <w:spacing w:before="100" w:beforeAutospacing="1" w:after="100" w:afterAutospacing="1"/>
        <w:contextualSpacing/>
        <w:jc w:val="both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>1.4. Плата за наем жилого помещения не взимается в аварийных домах или квартирах (комнатах), признанных в установленном порядке непригодными для проживания, а также предоставленных внаем гражданам, признанных в установленном порядке малоимущими.</w:t>
      </w:r>
    </w:p>
    <w:p w:rsidR="00600721" w:rsidRDefault="00600721" w:rsidP="00600721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600721" w:rsidRPr="00EF14C2" w:rsidRDefault="00600721" w:rsidP="00600721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lastRenderedPageBreak/>
        <w:t>2. Размер платы за наем жилого помещения</w:t>
      </w:r>
    </w:p>
    <w:p w:rsidR="00600721" w:rsidRPr="00EF14C2" w:rsidRDefault="00600721" w:rsidP="00600721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>2.1. Размер платы за наем жилого помещения определяется по формуле:</w:t>
      </w:r>
    </w:p>
    <w:p w:rsidR="00600721" w:rsidRDefault="00600721" w:rsidP="00600721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noProof/>
        </w:rPr>
        <w:drawing>
          <wp:inline distT="0" distB="0" distL="0" distR="0">
            <wp:extent cx="1695450" cy="266700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rFonts w:ascii="PT Serif" w:hAnsi="PT Serif"/>
          <w:color w:val="22272F"/>
          <w:sz w:val="23"/>
          <w:szCs w:val="23"/>
        </w:rPr>
        <w:t>где</w:t>
      </w:r>
    </w:p>
    <w:p w:rsidR="00600721" w:rsidRDefault="00600721" w:rsidP="00600721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noProof/>
          <w:color w:val="22272F"/>
          <w:sz w:val="23"/>
          <w:szCs w:val="23"/>
        </w:rPr>
        <w:drawing>
          <wp:inline distT="0" distB="0" distL="0" distR="0">
            <wp:extent cx="285750" cy="276225"/>
            <wp:effectExtent l="0" t="0" r="0" b="9525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5DE4">
        <w:rPr>
          <w:rFonts w:ascii="PT Serif" w:hAnsi="PT Serif"/>
          <w:noProof/>
          <w:color w:val="22272F"/>
          <w:sz w:val="23"/>
          <w:szCs w:val="23"/>
        </w:rPr>
      </w:r>
      <w:r w:rsidR="00CE5DE4">
        <w:rPr>
          <w:rFonts w:ascii="PT Serif" w:hAnsi="PT Serif"/>
          <w:noProof/>
          <w:color w:val="22272F"/>
          <w:sz w:val="23"/>
          <w:szCs w:val="23"/>
        </w:rPr>
        <w:pict>
          <v:rect id="_x0000_s1032" alt="Описание: http://internet.garant.ru/document/formula?revision=6122018&amp;text=z1_tag==" style="width:19.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" filled="f" stroked="f">
            <o:lock v:ext="edit" aspectratio="t"/>
            <w10:wrap type="none"/>
            <w10:anchorlock/>
          </v:rect>
        </w:pict>
      </w:r>
      <w:r>
        <w:rPr>
          <w:rFonts w:ascii="PT Serif" w:hAnsi="PT Serif"/>
          <w:color w:val="22272F"/>
          <w:sz w:val="23"/>
          <w:szCs w:val="23"/>
        </w:rPr>
        <w:t> 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600721" w:rsidRDefault="00600721" w:rsidP="00600721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noProof/>
          <w:color w:val="22272F"/>
          <w:sz w:val="23"/>
          <w:szCs w:val="23"/>
        </w:rPr>
        <w:drawing>
          <wp:inline distT="0" distB="0" distL="0" distR="0">
            <wp:extent cx="257175" cy="276225"/>
            <wp:effectExtent l="0" t="0" r="0" b="9525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5DE4">
        <w:rPr>
          <w:rFonts w:ascii="PT Serif" w:hAnsi="PT Serif"/>
          <w:noProof/>
          <w:color w:val="22272F"/>
          <w:sz w:val="23"/>
          <w:szCs w:val="23"/>
        </w:rPr>
      </w:r>
      <w:r w:rsidR="00CE5DE4">
        <w:rPr>
          <w:rFonts w:ascii="PT Serif" w:hAnsi="PT Serif"/>
          <w:noProof/>
          <w:color w:val="22272F"/>
          <w:sz w:val="23"/>
          <w:szCs w:val="23"/>
        </w:rPr>
        <w:pict>
          <v:rect id="_x0000_s1031" alt="Описание: http://internet.garant.ru/document/formula?revision=6122018&amp;text=zV_h" style="width:17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" filled="f" stroked="f">
            <o:lock v:ext="edit" aspectratio="t"/>
            <w10:wrap type="none"/>
            <w10:anchorlock/>
          </v:rect>
        </w:pict>
      </w:r>
      <w:r>
        <w:rPr>
          <w:rFonts w:ascii="PT Serif" w:hAnsi="PT Serif"/>
          <w:color w:val="22272F"/>
          <w:sz w:val="23"/>
          <w:szCs w:val="23"/>
        </w:rPr>
        <w:t> - базовый размер платы за наем жилого помещения;</w:t>
      </w:r>
    </w:p>
    <w:p w:rsidR="00600721" w:rsidRDefault="00600721" w:rsidP="00600721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noProof/>
          <w:color w:val="22272F"/>
          <w:sz w:val="23"/>
          <w:szCs w:val="23"/>
        </w:rPr>
        <w:drawing>
          <wp:inline distT="0" distB="0" distL="0" distR="0">
            <wp:extent cx="247650" cy="276225"/>
            <wp:effectExtent l="0" t="0" r="0" b="9525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5DE4">
        <w:rPr>
          <w:rFonts w:ascii="PT Serif" w:hAnsi="PT Serif"/>
          <w:noProof/>
          <w:color w:val="22272F"/>
          <w:sz w:val="23"/>
          <w:szCs w:val="23"/>
        </w:rPr>
      </w:r>
      <w:r w:rsidR="00CE5DE4">
        <w:rPr>
          <w:rFonts w:ascii="PT Serif" w:hAnsi="PT Serif"/>
          <w:noProof/>
          <w:color w:val="22272F"/>
          <w:sz w:val="23"/>
          <w:szCs w:val="23"/>
        </w:rPr>
        <w:pict>
          <v:rect id="AutoShape 4" o:spid="_x0000_s1030" alt="Описание: http://internet.garant.ru/document/formula?revision=6122018&amp;text=yl9q" style="width:16.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" filled="f" stroked="f">
            <o:lock v:ext="edit" aspectratio="t"/>
            <w10:wrap type="none"/>
            <w10:anchorlock/>
          </v:rect>
        </w:pict>
      </w:r>
      <w:r>
        <w:rPr>
          <w:rFonts w:ascii="PT Serif" w:hAnsi="PT Serif"/>
          <w:color w:val="22272F"/>
          <w:sz w:val="23"/>
          <w:szCs w:val="23"/>
        </w:rPr>
        <w:t> - коэффициент, характеризующий качество и благоустройство жилого помещения, месторасположение дома;</w:t>
      </w:r>
    </w:p>
    <w:p w:rsidR="00600721" w:rsidRDefault="00600721" w:rsidP="00600721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noProof/>
          <w:color w:val="22272F"/>
          <w:sz w:val="23"/>
          <w:szCs w:val="23"/>
        </w:rPr>
        <w:drawing>
          <wp:inline distT="0" distB="0" distL="0" distR="0">
            <wp:extent cx="247650" cy="276225"/>
            <wp:effectExtent l="0" t="0" r="0" b="9525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5DE4">
        <w:rPr>
          <w:rFonts w:ascii="PT Serif" w:hAnsi="PT Serif"/>
          <w:noProof/>
          <w:color w:val="22272F"/>
          <w:sz w:val="23"/>
          <w:szCs w:val="23"/>
        </w:rPr>
      </w:r>
      <w:r w:rsidR="00CE5DE4">
        <w:rPr>
          <w:rFonts w:ascii="PT Serif" w:hAnsi="PT Serif"/>
          <w:noProof/>
          <w:color w:val="22272F"/>
          <w:sz w:val="23"/>
          <w:szCs w:val="23"/>
        </w:rPr>
        <w:pict>
          <v:rect id="AutoShape 5" o:spid="_x0000_s1029" alt="Описание: http://internet.garant.ru/document/formula?revision=6122018&amp;text=yl_x" style="width:15.7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" filled="f" stroked="f">
            <o:lock v:ext="edit" aspectratio="t"/>
            <w10:wrap type="none"/>
            <w10:anchorlock/>
          </v:rect>
        </w:pict>
      </w:r>
      <w:r>
        <w:rPr>
          <w:rFonts w:ascii="PT Serif" w:hAnsi="PT Serif"/>
          <w:color w:val="22272F"/>
          <w:sz w:val="23"/>
          <w:szCs w:val="23"/>
        </w:rPr>
        <w:t> - коэффициент соответствия платы;</w:t>
      </w:r>
    </w:p>
    <w:p w:rsidR="00600721" w:rsidRDefault="00600721" w:rsidP="00600721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DE4">
        <w:rPr>
          <w:rFonts w:ascii="PT Serif" w:hAnsi="PT Serif"/>
          <w:noProof/>
          <w:color w:val="22272F"/>
          <w:sz w:val="23"/>
          <w:szCs w:val="23"/>
        </w:rPr>
      </w:r>
      <w:r w:rsidR="00CE5DE4">
        <w:rPr>
          <w:rFonts w:ascii="PT Serif" w:hAnsi="PT Serif"/>
          <w:noProof/>
          <w:color w:val="22272F"/>
          <w:sz w:val="23"/>
          <w:szCs w:val="23"/>
        </w:rPr>
        <w:pict>
          <v:rect id="AutoShape 6" o:spid="_x0000_s1028" alt="Описание: http://internet.garant.ru/document/formula?revision=6122018&amp;text=z19q" style="width:17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" filled="f" stroked="f">
            <o:lock v:ext="edit" aspectratio="t"/>
            <w10:wrap type="none"/>
            <w10:anchorlock/>
          </v:rect>
        </w:pict>
      </w:r>
      <w:r>
        <w:rPr>
          <w:rFonts w:ascii="PT Serif" w:hAnsi="PT Serif"/>
          <w:color w:val="22272F"/>
          <w:sz w:val="23"/>
          <w:szCs w:val="23"/>
        </w:rPr>
        <w:t> 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600721" w:rsidRPr="00BA5207" w:rsidRDefault="00600721" w:rsidP="00600721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BA5207">
        <w:rPr>
          <w:color w:val="22272F"/>
          <w:sz w:val="28"/>
          <w:szCs w:val="28"/>
        </w:rPr>
        <w:t>2.2. Коэффициент соответствия платы за наем жилого помещения устанавливается единым для всех граждан, проживающих в муниципальном образовании, и принимается равным 0,25.</w:t>
      </w:r>
    </w:p>
    <w:p w:rsidR="00600721" w:rsidRPr="009F6ED0" w:rsidRDefault="00600721" w:rsidP="00600721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9F6ED0">
        <w:rPr>
          <w:color w:val="22272F"/>
          <w:sz w:val="28"/>
          <w:szCs w:val="28"/>
        </w:rPr>
        <w:t>3. Базовый размер платы за наем жилого помещения</w:t>
      </w:r>
    </w:p>
    <w:p w:rsidR="00600721" w:rsidRPr="00BA5207" w:rsidRDefault="00600721" w:rsidP="00600721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BA5207">
        <w:rPr>
          <w:color w:val="22272F"/>
          <w:sz w:val="28"/>
          <w:szCs w:val="28"/>
        </w:rPr>
        <w:t>3.1. Базовый размер платы за наем жилого помещения определяется по формуле:</w:t>
      </w:r>
    </w:p>
    <w:p w:rsidR="00600721" w:rsidRPr="006B461D" w:rsidRDefault="00600721" w:rsidP="00600721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>
        <w:rPr>
          <w:noProof/>
          <w:color w:val="22272F"/>
          <w:sz w:val="23"/>
          <w:szCs w:val="23"/>
        </w:rPr>
        <w:drawing>
          <wp:inline distT="0" distB="0" distL="0" distR="0">
            <wp:extent cx="1304925" cy="276225"/>
            <wp:effectExtent l="0" t="0" r="0" b="9525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5DE4">
        <w:rPr>
          <w:noProof/>
          <w:color w:val="22272F"/>
          <w:sz w:val="23"/>
          <w:szCs w:val="23"/>
        </w:rPr>
      </w:r>
      <w:r w:rsidR="00CE5DE4">
        <w:rPr>
          <w:noProof/>
          <w:color w:val="22272F"/>
          <w:sz w:val="23"/>
          <w:szCs w:val="23"/>
        </w:rPr>
        <w:pict>
          <v:rect id="AutoShape 2" o:spid="_x0000_s1027" alt="Описание: http://internet.garant.ru/document/formula?revision=5122018&amp;text=wT3R0CorU3RyaW5nKCIwLDAwMSIp" style="width:78pt;height:1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" filled="f" stroked="f">
            <o:lock v:ext="edit" aspectratio="t"/>
            <w10:wrap type="none"/>
            <w10:anchorlock/>
          </v:rect>
        </w:pict>
      </w:r>
      <w:r w:rsidRPr="006B461D">
        <w:rPr>
          <w:color w:val="22272F"/>
          <w:sz w:val="23"/>
          <w:szCs w:val="23"/>
        </w:rPr>
        <w:t>, где</w:t>
      </w:r>
    </w:p>
    <w:p w:rsidR="00600721" w:rsidRPr="006B461D" w:rsidRDefault="00600721" w:rsidP="0060072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>
        <w:rPr>
          <w:noProof/>
          <w:color w:val="22272F"/>
          <w:sz w:val="23"/>
          <w:szCs w:val="23"/>
        </w:rPr>
        <w:drawing>
          <wp:inline distT="0" distB="0" distL="0" distR="0">
            <wp:extent cx="266700" cy="276225"/>
            <wp:effectExtent l="0" t="0" r="0" b="9525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61D">
        <w:rPr>
          <w:color w:val="22272F"/>
          <w:sz w:val="23"/>
          <w:szCs w:val="23"/>
        </w:rPr>
        <w:t>- базовый размер платы за наем </w:t>
      </w:r>
      <w:r w:rsidRPr="00EF14C2">
        <w:rPr>
          <w:color w:val="22272F"/>
          <w:sz w:val="23"/>
          <w:szCs w:val="23"/>
        </w:rPr>
        <w:t>жилого помещения;</w:t>
      </w:r>
    </w:p>
    <w:p w:rsidR="00600721" w:rsidRPr="006B461D" w:rsidRDefault="00600721" w:rsidP="0060072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>
        <w:rPr>
          <w:noProof/>
          <w:color w:val="22272F"/>
          <w:sz w:val="23"/>
          <w:szCs w:val="23"/>
        </w:rPr>
        <w:drawing>
          <wp:inline distT="0" distB="0" distL="0" distR="0">
            <wp:extent cx="371475" cy="276225"/>
            <wp:effectExtent l="0" t="0" r="0" b="9525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61D">
        <w:rPr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 xml:space="preserve">-  </w:t>
      </w:r>
      <w:r w:rsidRPr="00EF14C2">
        <w:rPr>
          <w:color w:val="22272F"/>
          <w:sz w:val="23"/>
          <w:szCs w:val="23"/>
        </w:rPr>
        <w:t>средняя цена 1 кв. м общей площади квартир на вторичном рынке жилья по Республике Коми по данным территориального органа Федеральной службы государственной статистики</w:t>
      </w:r>
      <w:r w:rsidRPr="006B461D">
        <w:rPr>
          <w:color w:val="22272F"/>
          <w:sz w:val="23"/>
          <w:szCs w:val="23"/>
        </w:rPr>
        <w:t xml:space="preserve"> по состоянию на </w:t>
      </w:r>
      <w:r>
        <w:rPr>
          <w:color w:val="22272F"/>
          <w:sz w:val="23"/>
          <w:szCs w:val="23"/>
        </w:rPr>
        <w:t>3</w:t>
      </w:r>
      <w:r w:rsidRPr="006B461D">
        <w:rPr>
          <w:color w:val="22272F"/>
          <w:sz w:val="23"/>
          <w:szCs w:val="23"/>
        </w:rPr>
        <w:t xml:space="preserve"> квартал текущего года.</w:t>
      </w:r>
    </w:p>
    <w:p w:rsidR="00600721" w:rsidRPr="009F6ED0" w:rsidRDefault="00600721" w:rsidP="00600721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9F6ED0">
        <w:rPr>
          <w:color w:val="22272F"/>
          <w:sz w:val="28"/>
          <w:szCs w:val="28"/>
        </w:rPr>
        <w:t>4. Коэффициент, характеризующий качество и благоустройство жилого помещения, месторасположение дома</w:t>
      </w:r>
    </w:p>
    <w:p w:rsidR="00600721" w:rsidRPr="00BA5207" w:rsidRDefault="00600721" w:rsidP="00600721">
      <w:pPr>
        <w:spacing w:before="100" w:beforeAutospacing="1" w:after="100" w:afterAutospacing="1"/>
        <w:contextualSpacing/>
        <w:jc w:val="both"/>
        <w:rPr>
          <w:color w:val="22272F"/>
          <w:sz w:val="28"/>
          <w:szCs w:val="28"/>
        </w:rPr>
      </w:pPr>
      <w:r w:rsidRPr="00BA5207">
        <w:rPr>
          <w:color w:val="22272F"/>
          <w:sz w:val="28"/>
          <w:szCs w:val="28"/>
        </w:rPr>
        <w:lastRenderedPageBreak/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600721" w:rsidRPr="00BA5207" w:rsidRDefault="00600721" w:rsidP="00600721">
      <w:pPr>
        <w:spacing w:before="100" w:beforeAutospacing="1" w:after="100" w:afterAutospacing="1"/>
        <w:contextualSpacing/>
        <w:jc w:val="both"/>
        <w:rPr>
          <w:color w:val="22272F"/>
          <w:sz w:val="28"/>
          <w:szCs w:val="28"/>
        </w:rPr>
      </w:pPr>
      <w:r w:rsidRPr="00BA5207">
        <w:rPr>
          <w:color w:val="22272F"/>
          <w:sz w:val="28"/>
          <w:szCs w:val="28"/>
        </w:rPr>
        <w:t>4.2. Интегральное значение К для жилого помещения рассчитывается как средневзвешенное значение показателей по отдельным параметрам по формуле:</w:t>
      </w:r>
    </w:p>
    <w:p w:rsidR="00600721" w:rsidRPr="006B461D" w:rsidRDefault="00600721" w:rsidP="00600721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>
        <w:rPr>
          <w:noProof/>
          <w:color w:val="22272F"/>
          <w:sz w:val="23"/>
          <w:szCs w:val="23"/>
        </w:rPr>
        <w:drawing>
          <wp:inline distT="0" distB="0" distL="0" distR="0">
            <wp:extent cx="1400175" cy="571500"/>
            <wp:effectExtent l="0" t="0" r="0" b="0"/>
            <wp:docPr id="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5DE4">
        <w:rPr>
          <w:noProof/>
          <w:color w:val="22272F"/>
          <w:sz w:val="23"/>
          <w:szCs w:val="23"/>
        </w:rPr>
      </w:r>
      <w:r w:rsidR="00CE5DE4">
        <w:rPr>
          <w:noProof/>
          <w:color w:val="22272F"/>
          <w:sz w:val="23"/>
          <w:szCs w:val="23"/>
        </w:rPr>
        <w:pict>
          <v:rect id="AutoShape 3" o:spid="_x0000_s1026" alt="Описание: http://internet.garant.ru/document/formula?revision=5122018&amp;text=yj0hKMoqU3RyaW5nKCIxIikryipTdHJpbmcoIjIiKSvKKlN0cmluZygiMyIpKS8vMw==" style="width:111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" filled="f" stroked="f">
            <o:lock v:ext="edit" aspectratio="t"/>
            <w10:wrap type="none"/>
            <w10:anchorlock/>
          </v:rect>
        </w:pict>
      </w:r>
      <w:r w:rsidRPr="006B461D">
        <w:rPr>
          <w:color w:val="22272F"/>
          <w:sz w:val="23"/>
          <w:szCs w:val="23"/>
        </w:rPr>
        <w:t>, где</w:t>
      </w:r>
    </w:p>
    <w:p w:rsidR="00600721" w:rsidRPr="006B461D" w:rsidRDefault="00600721" w:rsidP="0060072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>
        <w:rPr>
          <w:noProof/>
          <w:color w:val="22272F"/>
          <w:sz w:val="23"/>
          <w:szCs w:val="23"/>
        </w:rPr>
        <w:drawing>
          <wp:inline distT="0" distB="0" distL="0" distR="0">
            <wp:extent cx="247650" cy="276225"/>
            <wp:effectExtent l="0" t="0" r="0" b="9525"/>
            <wp:docPr id="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61D">
        <w:rPr>
          <w:color w:val="22272F"/>
          <w:sz w:val="23"/>
          <w:szCs w:val="23"/>
        </w:rPr>
        <w:t>- коэффициент, характеризующий качество и благоустройство жилого помещения, месторасположение дома;</w:t>
      </w:r>
    </w:p>
    <w:p w:rsidR="00600721" w:rsidRPr="006B461D" w:rsidRDefault="00600721" w:rsidP="0060072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6B461D">
        <w:rPr>
          <w:color w:val="22272F"/>
          <w:sz w:val="23"/>
          <w:szCs w:val="23"/>
        </w:rPr>
        <w:t>К1 - коэффициент, характеризующий качество жилого помещения;</w:t>
      </w:r>
    </w:p>
    <w:p w:rsidR="00600721" w:rsidRPr="006B461D" w:rsidRDefault="00600721" w:rsidP="0060072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6B461D">
        <w:rPr>
          <w:color w:val="22272F"/>
          <w:sz w:val="23"/>
          <w:szCs w:val="23"/>
        </w:rPr>
        <w:t>К2 - коэффициент, характеризующий благоустройство жилого помещения;</w:t>
      </w:r>
    </w:p>
    <w:p w:rsidR="00600721" w:rsidRPr="006B461D" w:rsidRDefault="00600721" w:rsidP="0060072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6B461D">
        <w:rPr>
          <w:color w:val="22272F"/>
          <w:sz w:val="23"/>
          <w:szCs w:val="23"/>
        </w:rPr>
        <w:t>К3 - коэффициент, месторасположение дома.</w:t>
      </w:r>
    </w:p>
    <w:p w:rsidR="00600721" w:rsidRPr="006B461D" w:rsidRDefault="00600721" w:rsidP="0060072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6B461D">
        <w:rPr>
          <w:color w:val="22272F"/>
          <w:sz w:val="23"/>
          <w:szCs w:val="23"/>
        </w:rPr>
        <w:t>4.3. Коэффициент, характеризующий качество жилого помещения: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2835"/>
      </w:tblGrid>
      <w:tr w:rsidR="00600721" w:rsidRPr="006B461D" w:rsidTr="0067512F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Значения показателя К1</w:t>
            </w:r>
          </w:p>
        </w:tc>
      </w:tr>
      <w:tr w:rsidR="00600721" w:rsidRPr="006B461D" w:rsidTr="0067512F"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Деревянные жилые дома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600721" w:rsidRPr="00BA5207" w:rsidRDefault="00600721" w:rsidP="00600721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6B461D">
        <w:rPr>
          <w:color w:val="22272F"/>
          <w:sz w:val="23"/>
          <w:szCs w:val="23"/>
        </w:rPr>
        <w:t> </w:t>
      </w:r>
      <w:r w:rsidRPr="00BA5207">
        <w:rPr>
          <w:color w:val="22272F"/>
          <w:sz w:val="28"/>
          <w:szCs w:val="28"/>
        </w:rPr>
        <w:t>4.4. Коэффициент, характеризующий благоустройство жилого помещения: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2693"/>
      </w:tblGrid>
      <w:tr w:rsidR="00600721" w:rsidRPr="006B461D" w:rsidTr="0067512F"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Значения показателя К2</w:t>
            </w:r>
          </w:p>
        </w:tc>
      </w:tr>
      <w:tr w:rsidR="00600721" w:rsidRPr="006B461D" w:rsidTr="0067512F"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 xml:space="preserve">Жилое помещение частично благоустроенное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600721" w:rsidRPr="006B461D" w:rsidTr="0067512F"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21" w:rsidRPr="006B461D" w:rsidRDefault="00600721" w:rsidP="00675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 xml:space="preserve">Жилое помещение </w:t>
            </w:r>
            <w:r>
              <w:rPr>
                <w:sz w:val="24"/>
                <w:szCs w:val="24"/>
              </w:rPr>
              <w:t xml:space="preserve">не </w:t>
            </w:r>
            <w:r w:rsidRPr="006B461D">
              <w:rPr>
                <w:sz w:val="24"/>
                <w:szCs w:val="24"/>
              </w:rPr>
              <w:t>благоустроенное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21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600721" w:rsidRPr="00BA5207" w:rsidRDefault="00600721" w:rsidP="00600721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6B461D">
        <w:rPr>
          <w:color w:val="22272F"/>
          <w:sz w:val="23"/>
          <w:szCs w:val="23"/>
        </w:rPr>
        <w:t> </w:t>
      </w:r>
      <w:r w:rsidRPr="00BA5207">
        <w:rPr>
          <w:color w:val="22272F"/>
          <w:sz w:val="28"/>
          <w:szCs w:val="28"/>
        </w:rPr>
        <w:t>4.5. Коэффициент, месторасположение дома: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5"/>
        <w:gridCol w:w="2551"/>
      </w:tblGrid>
      <w:tr w:rsidR="00600721" w:rsidRPr="006B461D" w:rsidTr="0067512F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Значения показателя К3</w:t>
            </w:r>
          </w:p>
        </w:tc>
      </w:tr>
      <w:tr w:rsidR="00600721" w:rsidRPr="006B461D" w:rsidTr="0067512F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пст Новый Бор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1,0</w:t>
            </w:r>
          </w:p>
        </w:tc>
      </w:tr>
      <w:tr w:rsidR="00600721" w:rsidRPr="006B461D" w:rsidTr="0067512F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21" w:rsidRDefault="00600721" w:rsidP="00675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пст Медвежка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600721" w:rsidRPr="006B461D" w:rsidRDefault="00600721" w:rsidP="0060072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</w:p>
    <w:p w:rsidR="00600721" w:rsidRDefault="00600721" w:rsidP="0060072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</w:p>
    <w:p w:rsidR="00600721" w:rsidRDefault="00600721" w:rsidP="0060072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</w:p>
    <w:p w:rsidR="00600721" w:rsidRDefault="00600721" w:rsidP="00600721">
      <w:pPr>
        <w:spacing w:before="100" w:beforeAutospacing="1" w:after="100" w:afterAutospacing="1"/>
        <w:contextualSpacing/>
        <w:rPr>
          <w:color w:val="22272F"/>
          <w:sz w:val="23"/>
          <w:szCs w:val="23"/>
        </w:rPr>
      </w:pPr>
    </w:p>
    <w:p w:rsidR="00600721" w:rsidRDefault="00600721" w:rsidP="00600721">
      <w:pPr>
        <w:spacing w:before="100" w:beforeAutospacing="1" w:after="100" w:afterAutospacing="1"/>
        <w:contextualSpacing/>
        <w:rPr>
          <w:color w:val="22272F"/>
          <w:sz w:val="23"/>
          <w:szCs w:val="23"/>
        </w:rPr>
      </w:pPr>
    </w:p>
    <w:p w:rsidR="00600721" w:rsidRDefault="00600721" w:rsidP="00600721">
      <w:pPr>
        <w:spacing w:before="100" w:beforeAutospacing="1" w:after="100" w:afterAutospacing="1"/>
        <w:contextualSpacing/>
        <w:rPr>
          <w:color w:val="22272F"/>
          <w:sz w:val="23"/>
          <w:szCs w:val="23"/>
        </w:rPr>
      </w:pPr>
    </w:p>
    <w:p w:rsidR="00600721" w:rsidRDefault="00600721" w:rsidP="00600721">
      <w:pPr>
        <w:spacing w:before="100" w:beforeAutospacing="1" w:after="100" w:afterAutospacing="1"/>
        <w:contextualSpacing/>
        <w:rPr>
          <w:color w:val="22272F"/>
          <w:sz w:val="23"/>
          <w:szCs w:val="23"/>
        </w:rPr>
      </w:pPr>
    </w:p>
    <w:p w:rsidR="00600721" w:rsidRDefault="00600721" w:rsidP="00600721">
      <w:pPr>
        <w:spacing w:before="100" w:beforeAutospacing="1" w:after="100" w:afterAutospacing="1"/>
        <w:contextualSpacing/>
        <w:rPr>
          <w:color w:val="22272F"/>
          <w:sz w:val="23"/>
          <w:szCs w:val="23"/>
        </w:rPr>
      </w:pPr>
    </w:p>
    <w:p w:rsidR="00600721" w:rsidRDefault="00600721" w:rsidP="00600721">
      <w:pPr>
        <w:spacing w:before="100" w:beforeAutospacing="1" w:after="100" w:afterAutospacing="1"/>
        <w:contextualSpacing/>
        <w:rPr>
          <w:color w:val="22272F"/>
          <w:sz w:val="28"/>
          <w:szCs w:val="28"/>
        </w:rPr>
      </w:pPr>
    </w:p>
    <w:p w:rsidR="00600721" w:rsidRPr="00EF14C2" w:rsidRDefault="00600721" w:rsidP="00600721">
      <w:pPr>
        <w:spacing w:before="100" w:beforeAutospacing="1" w:after="100" w:afterAutospacing="1"/>
        <w:contextualSpacing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Приложение № 2</w:t>
      </w:r>
    </w:p>
    <w:p w:rsidR="00600721" w:rsidRPr="00EF14C2" w:rsidRDefault="00600721" w:rsidP="00600721">
      <w:pPr>
        <w:spacing w:before="100" w:beforeAutospacing="1" w:after="100" w:afterAutospacing="1"/>
        <w:contextualSpacing/>
        <w:jc w:val="right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 xml:space="preserve">к решению Совета сельского поселения </w:t>
      </w:r>
    </w:p>
    <w:p w:rsidR="00600721" w:rsidRPr="00EF14C2" w:rsidRDefault="00600721" w:rsidP="00600721">
      <w:pPr>
        <w:spacing w:before="100" w:beforeAutospacing="1" w:after="100" w:afterAutospacing="1"/>
        <w:contextualSpacing/>
        <w:jc w:val="right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>«Новый Бор</w:t>
      </w:r>
      <w:r>
        <w:rPr>
          <w:color w:val="22272F"/>
          <w:sz w:val="28"/>
          <w:szCs w:val="28"/>
        </w:rPr>
        <w:t>» от 19 декабря 2018 г. № 4-18/4</w:t>
      </w:r>
    </w:p>
    <w:p w:rsidR="00600721" w:rsidRDefault="00600721" w:rsidP="00600721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600721" w:rsidRDefault="00600721" w:rsidP="00600721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  <w:r w:rsidRPr="009F6ED0">
        <w:rPr>
          <w:color w:val="22272F"/>
          <w:sz w:val="28"/>
          <w:szCs w:val="28"/>
        </w:rPr>
        <w:t>Размер</w:t>
      </w:r>
      <w:r w:rsidRPr="009F6ED0">
        <w:rPr>
          <w:color w:val="22272F"/>
          <w:sz w:val="28"/>
          <w:szCs w:val="28"/>
        </w:rPr>
        <w:br/>
        <w:t xml:space="preserve">платы за пользование жилым помещением (платы за наем) </w:t>
      </w:r>
    </w:p>
    <w:p w:rsidR="00600721" w:rsidRDefault="00600721" w:rsidP="00600721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  <w:r w:rsidRPr="009F6ED0">
        <w:rPr>
          <w:color w:val="22272F"/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 </w:t>
      </w:r>
      <w:r w:rsidRPr="00EF14C2">
        <w:rPr>
          <w:color w:val="22272F"/>
          <w:sz w:val="28"/>
          <w:szCs w:val="28"/>
        </w:rPr>
        <w:t>жилищного</w:t>
      </w:r>
      <w:r>
        <w:rPr>
          <w:color w:val="22272F"/>
          <w:sz w:val="28"/>
          <w:szCs w:val="28"/>
        </w:rPr>
        <w:t xml:space="preserve"> </w:t>
      </w:r>
      <w:r w:rsidRPr="00EF14C2">
        <w:rPr>
          <w:color w:val="22272F"/>
          <w:sz w:val="28"/>
          <w:szCs w:val="28"/>
        </w:rPr>
        <w:t>фонда</w:t>
      </w:r>
      <w:r w:rsidRPr="009F6ED0">
        <w:rPr>
          <w:color w:val="22272F"/>
          <w:sz w:val="28"/>
          <w:szCs w:val="28"/>
        </w:rPr>
        <w:t xml:space="preserve">, </w:t>
      </w:r>
    </w:p>
    <w:p w:rsidR="00600721" w:rsidRDefault="00600721" w:rsidP="00600721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  <w:r w:rsidRPr="009F6ED0">
        <w:rPr>
          <w:color w:val="22272F"/>
          <w:sz w:val="28"/>
          <w:szCs w:val="28"/>
        </w:rPr>
        <w:t xml:space="preserve">находящегося на территории муниципального образования </w:t>
      </w:r>
    </w:p>
    <w:p w:rsidR="00600721" w:rsidRDefault="00600721" w:rsidP="00600721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  <w:r w:rsidRPr="009F6ED0">
        <w:rPr>
          <w:color w:val="22272F"/>
          <w:sz w:val="28"/>
          <w:szCs w:val="28"/>
        </w:rPr>
        <w:t>сельского поселения «Новый Бор»</w:t>
      </w:r>
    </w:p>
    <w:p w:rsidR="00600721" w:rsidRPr="009F6ED0" w:rsidRDefault="00600721" w:rsidP="00600721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</w:p>
    <w:p w:rsidR="00600721" w:rsidRPr="00EF14C2" w:rsidRDefault="00600721" w:rsidP="00600721">
      <w:pPr>
        <w:spacing w:before="100" w:beforeAutospacing="1" w:after="100" w:afterAutospacing="1"/>
        <w:contextualSpacing/>
        <w:jc w:val="both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>1.1. Размер платы за наем устанавливается исходя из занимаемой общей площади  жилого помещения с учетом базового размера платы за наем жилого помещения; коэффициента, характеризующего качество и благоустройство жилого помещения, месторасположение дома; коэффициента соответствия платы за наем жилого помещения и определяется из расчета на один метр квадратный общей площади жилых помещений.</w:t>
      </w:r>
    </w:p>
    <w:p w:rsidR="00600721" w:rsidRPr="00EF14C2" w:rsidRDefault="00600721" w:rsidP="00600721">
      <w:pPr>
        <w:spacing w:before="100" w:beforeAutospacing="1" w:after="100" w:afterAutospacing="1"/>
        <w:contextualSpacing/>
        <w:jc w:val="both"/>
        <w:rPr>
          <w:color w:val="22272F"/>
          <w:sz w:val="28"/>
          <w:szCs w:val="28"/>
        </w:rPr>
      </w:pPr>
      <w:r w:rsidRPr="00EF14C2">
        <w:rPr>
          <w:color w:val="22272F"/>
          <w:sz w:val="28"/>
          <w:szCs w:val="28"/>
        </w:rPr>
        <w:t>1.2. Установить базовый размер платы за наем жилого помещения с учетом коэ</w:t>
      </w:r>
      <w:r>
        <w:rPr>
          <w:color w:val="22272F"/>
          <w:sz w:val="28"/>
          <w:szCs w:val="28"/>
        </w:rPr>
        <w:t xml:space="preserve">ффициента соответствия платы за </w:t>
      </w:r>
      <w:r w:rsidRPr="00EF14C2">
        <w:rPr>
          <w:color w:val="22272F"/>
          <w:sz w:val="28"/>
          <w:szCs w:val="28"/>
        </w:rPr>
        <w:t>наем жилого помещения согласно таблице 1.</w:t>
      </w:r>
    </w:p>
    <w:p w:rsidR="00600721" w:rsidRDefault="00600721" w:rsidP="0060072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600721" w:rsidRPr="006B461D" w:rsidRDefault="00600721" w:rsidP="0060072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6B461D">
        <w:rPr>
          <w:color w:val="22272F"/>
          <w:sz w:val="23"/>
          <w:szCs w:val="23"/>
        </w:rPr>
        <w:t>Таблица </w:t>
      </w:r>
      <w:r w:rsidRPr="00EF14C2">
        <w:rPr>
          <w:color w:val="22272F"/>
          <w:sz w:val="23"/>
          <w:szCs w:val="23"/>
        </w:rPr>
        <w:t>1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3685"/>
        <w:gridCol w:w="1843"/>
        <w:gridCol w:w="2410"/>
      </w:tblGrid>
      <w:tr w:rsidR="00600721" w:rsidRPr="006B461D" w:rsidTr="0067512F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21" w:rsidRPr="00EF14C2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14C2">
              <w:rPr>
                <w:sz w:val="24"/>
                <w:szCs w:val="24"/>
              </w:rPr>
              <w:t>Средняя цена 1 кв. м общей площадиквартир на вторичном рынке жилья по Республике Коми</w:t>
            </w:r>
            <w:r w:rsidRPr="006B461D">
              <w:rPr>
                <w:sz w:val="24"/>
                <w:szCs w:val="24"/>
              </w:rPr>
              <w:t xml:space="preserve"> по данным территориального органа Федеральной службы государственной статистики по состоянию на </w:t>
            </w:r>
            <w:r>
              <w:rPr>
                <w:sz w:val="24"/>
                <w:szCs w:val="24"/>
              </w:rPr>
              <w:t xml:space="preserve">3 </w:t>
            </w:r>
            <w:r w:rsidRPr="006B461D">
              <w:rPr>
                <w:sz w:val="24"/>
                <w:szCs w:val="24"/>
              </w:rPr>
              <w:t>квартал 201</w:t>
            </w:r>
            <w:r>
              <w:rPr>
                <w:sz w:val="24"/>
                <w:szCs w:val="24"/>
              </w:rPr>
              <w:t>8</w:t>
            </w:r>
            <w:r w:rsidRPr="006B461D">
              <w:rPr>
                <w:sz w:val="24"/>
                <w:szCs w:val="24"/>
              </w:rPr>
              <w:t xml:space="preserve"> года (по данным ЕМИСС)</w:t>
            </w:r>
          </w:p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(руб)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Базовый размер платы за наем жилого помещения</w:t>
            </w:r>
          </w:p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.</w:t>
            </w:r>
            <w:r w:rsidRPr="006B461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461D">
              <w:rPr>
                <w:sz w:val="24"/>
                <w:szCs w:val="24"/>
              </w:rPr>
              <w:t>Базовый размер платы за наем жилого помещения с учетом коэффициента соответствия платы за наем жилого помещения (руб.)</w:t>
            </w:r>
          </w:p>
        </w:tc>
      </w:tr>
      <w:tr w:rsidR="00600721" w:rsidRPr="006B461D" w:rsidTr="0067512F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0721" w:rsidRPr="006B461D" w:rsidTr="0067512F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21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пст Новый Бор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52194,05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721" w:rsidRPr="006B461D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600721" w:rsidRPr="006B461D" w:rsidTr="0067512F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21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пст Медвежка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21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52194,05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21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21" w:rsidRDefault="00600721" w:rsidP="006751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</w:tr>
    </w:tbl>
    <w:p w:rsidR="00600721" w:rsidRPr="006B461D" w:rsidRDefault="00600721" w:rsidP="0060072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6B461D">
        <w:rPr>
          <w:color w:val="22272F"/>
          <w:sz w:val="23"/>
          <w:szCs w:val="23"/>
        </w:rPr>
        <w:t> </w:t>
      </w:r>
    </w:p>
    <w:p w:rsidR="00600721" w:rsidRPr="006B461D" w:rsidRDefault="00600721" w:rsidP="00600721"/>
    <w:p w:rsidR="00600721" w:rsidRPr="00AE4184" w:rsidRDefault="00600721" w:rsidP="00600721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AE4184" w:rsidRDefault="00AE4184" w:rsidP="00EF14C2">
      <w:pPr>
        <w:jc w:val="both"/>
      </w:pPr>
    </w:p>
    <w:sectPr w:rsid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CF" w:rsidRDefault="00CD76CF">
      <w:r>
        <w:separator/>
      </w:r>
    </w:p>
  </w:endnote>
  <w:endnote w:type="continuationSeparator" w:id="1">
    <w:p w:rsidR="00CD76CF" w:rsidRDefault="00CD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C2" w:rsidRDefault="00CE5D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14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14C2">
      <w:rPr>
        <w:rStyle w:val="a4"/>
        <w:noProof/>
      </w:rPr>
      <w:t>1</w:t>
    </w:r>
    <w:r>
      <w:rPr>
        <w:rStyle w:val="a4"/>
      </w:rPr>
      <w:fldChar w:fldCharType="end"/>
    </w:r>
  </w:p>
  <w:p w:rsidR="00EF14C2" w:rsidRDefault="00EF14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C2" w:rsidRDefault="00EF14C2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CF" w:rsidRDefault="00CD76CF">
      <w:r>
        <w:separator/>
      </w:r>
    </w:p>
  </w:footnote>
  <w:footnote w:type="continuationSeparator" w:id="1">
    <w:p w:rsidR="00CD76CF" w:rsidRDefault="00CD7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C2" w:rsidRDefault="00CE5DE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14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14C2" w:rsidRDefault="00EF14C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C2" w:rsidRDefault="00EF14C2">
    <w:pPr>
      <w:pStyle w:val="a5"/>
      <w:framePr w:wrap="around" w:vAnchor="text" w:hAnchor="margin" w:xAlign="right" w:y="1"/>
      <w:rPr>
        <w:rStyle w:val="a4"/>
      </w:rPr>
    </w:pPr>
  </w:p>
  <w:p w:rsidR="00EF14C2" w:rsidRDefault="00EF14C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01A1572"/>
    <w:multiLevelType w:val="hybridMultilevel"/>
    <w:tmpl w:val="2CE48B64"/>
    <w:lvl w:ilvl="0" w:tplc="206AFB8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BB54E8"/>
    <w:multiLevelType w:val="hybridMultilevel"/>
    <w:tmpl w:val="9B28B26A"/>
    <w:lvl w:ilvl="0" w:tplc="EECA7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6585C"/>
    <w:multiLevelType w:val="hybridMultilevel"/>
    <w:tmpl w:val="4DFE8B0C"/>
    <w:lvl w:ilvl="0" w:tplc="823EE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75D7"/>
    <w:rsid w:val="00010C0C"/>
    <w:rsid w:val="0002327C"/>
    <w:rsid w:val="00045BB5"/>
    <w:rsid w:val="00055979"/>
    <w:rsid w:val="0006274D"/>
    <w:rsid w:val="00071612"/>
    <w:rsid w:val="000E6EFC"/>
    <w:rsid w:val="0010093E"/>
    <w:rsid w:val="001420FC"/>
    <w:rsid w:val="00182598"/>
    <w:rsid w:val="00191091"/>
    <w:rsid w:val="001C2D23"/>
    <w:rsid w:val="001E210A"/>
    <w:rsid w:val="001E4DB8"/>
    <w:rsid w:val="001F20E8"/>
    <w:rsid w:val="001F2ADD"/>
    <w:rsid w:val="00202158"/>
    <w:rsid w:val="0020420B"/>
    <w:rsid w:val="00204D93"/>
    <w:rsid w:val="00205B83"/>
    <w:rsid w:val="0020750B"/>
    <w:rsid w:val="00235234"/>
    <w:rsid w:val="002701A8"/>
    <w:rsid w:val="002A42DC"/>
    <w:rsid w:val="002F3AB7"/>
    <w:rsid w:val="002F6145"/>
    <w:rsid w:val="00342E3C"/>
    <w:rsid w:val="00351704"/>
    <w:rsid w:val="00353CD4"/>
    <w:rsid w:val="00366755"/>
    <w:rsid w:val="00385528"/>
    <w:rsid w:val="003E03C2"/>
    <w:rsid w:val="003F190C"/>
    <w:rsid w:val="003F69E1"/>
    <w:rsid w:val="004837D4"/>
    <w:rsid w:val="004962DC"/>
    <w:rsid w:val="004C6162"/>
    <w:rsid w:val="004D502C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00721"/>
    <w:rsid w:val="006056CE"/>
    <w:rsid w:val="00657FD6"/>
    <w:rsid w:val="00677B07"/>
    <w:rsid w:val="006946CD"/>
    <w:rsid w:val="006A05DD"/>
    <w:rsid w:val="006B0DD2"/>
    <w:rsid w:val="006B2278"/>
    <w:rsid w:val="006F45DF"/>
    <w:rsid w:val="00703DA4"/>
    <w:rsid w:val="007159D9"/>
    <w:rsid w:val="0075013E"/>
    <w:rsid w:val="007510B2"/>
    <w:rsid w:val="00753C8D"/>
    <w:rsid w:val="007572E1"/>
    <w:rsid w:val="00771477"/>
    <w:rsid w:val="007A6193"/>
    <w:rsid w:val="007D10CF"/>
    <w:rsid w:val="0080018A"/>
    <w:rsid w:val="00800337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23C83"/>
    <w:rsid w:val="009254D7"/>
    <w:rsid w:val="00943F4D"/>
    <w:rsid w:val="00951852"/>
    <w:rsid w:val="0096608C"/>
    <w:rsid w:val="00991575"/>
    <w:rsid w:val="009A3C05"/>
    <w:rsid w:val="009A6AEA"/>
    <w:rsid w:val="009B0201"/>
    <w:rsid w:val="009D31E5"/>
    <w:rsid w:val="009D3BBB"/>
    <w:rsid w:val="009D6032"/>
    <w:rsid w:val="009E22A9"/>
    <w:rsid w:val="009F51D8"/>
    <w:rsid w:val="00A16AD5"/>
    <w:rsid w:val="00A42281"/>
    <w:rsid w:val="00A654CD"/>
    <w:rsid w:val="00AA1110"/>
    <w:rsid w:val="00AB0348"/>
    <w:rsid w:val="00AE4184"/>
    <w:rsid w:val="00AE7264"/>
    <w:rsid w:val="00B102F6"/>
    <w:rsid w:val="00B12420"/>
    <w:rsid w:val="00B12A17"/>
    <w:rsid w:val="00B142D5"/>
    <w:rsid w:val="00B30D12"/>
    <w:rsid w:val="00B83399"/>
    <w:rsid w:val="00B92CAC"/>
    <w:rsid w:val="00BA5207"/>
    <w:rsid w:val="00BB5341"/>
    <w:rsid w:val="00BE40F3"/>
    <w:rsid w:val="00BE4116"/>
    <w:rsid w:val="00C0247D"/>
    <w:rsid w:val="00C109B0"/>
    <w:rsid w:val="00C638A3"/>
    <w:rsid w:val="00CD6E69"/>
    <w:rsid w:val="00CD76CF"/>
    <w:rsid w:val="00CE5DE4"/>
    <w:rsid w:val="00CF3526"/>
    <w:rsid w:val="00D36EE5"/>
    <w:rsid w:val="00D50CDE"/>
    <w:rsid w:val="00D51309"/>
    <w:rsid w:val="00D56131"/>
    <w:rsid w:val="00D6090E"/>
    <w:rsid w:val="00D840D5"/>
    <w:rsid w:val="00D85C90"/>
    <w:rsid w:val="00D91FCB"/>
    <w:rsid w:val="00DA194B"/>
    <w:rsid w:val="00DA5E22"/>
    <w:rsid w:val="00DA6362"/>
    <w:rsid w:val="00DA65B7"/>
    <w:rsid w:val="00DB6072"/>
    <w:rsid w:val="00E04033"/>
    <w:rsid w:val="00E1601A"/>
    <w:rsid w:val="00E22EEF"/>
    <w:rsid w:val="00E25457"/>
    <w:rsid w:val="00E322A3"/>
    <w:rsid w:val="00EB3B2A"/>
    <w:rsid w:val="00EE4CD5"/>
    <w:rsid w:val="00EE59BA"/>
    <w:rsid w:val="00EE78DE"/>
    <w:rsid w:val="00EF14C2"/>
    <w:rsid w:val="00F93B2D"/>
    <w:rsid w:val="00FB0CFD"/>
    <w:rsid w:val="00FC1E46"/>
    <w:rsid w:val="00FC7E70"/>
    <w:rsid w:val="00FD4025"/>
    <w:rsid w:val="00FD7A6D"/>
    <w:rsid w:val="00FE75F4"/>
    <w:rsid w:val="00FF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38A3"/>
    <w:pPr>
      <w:ind w:left="720"/>
      <w:contextualSpacing/>
    </w:pPr>
  </w:style>
  <w:style w:type="table" w:styleId="ad">
    <w:name w:val="Table Grid"/>
    <w:basedOn w:val="a1"/>
    <w:rsid w:val="00BB53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7147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43F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" TargetMode="External"/><Relationship Id="rId18" Type="http://schemas.openxmlformats.org/officeDocument/2006/relationships/image" Target="media/image6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50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Админ</cp:lastModifiedBy>
  <cp:revision>9</cp:revision>
  <cp:lastPrinted>2018-12-20T08:00:00Z</cp:lastPrinted>
  <dcterms:created xsi:type="dcterms:W3CDTF">2018-12-06T12:33:00Z</dcterms:created>
  <dcterms:modified xsi:type="dcterms:W3CDTF">2019-01-15T12:13:00Z</dcterms:modified>
</cp:coreProperties>
</file>