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CF36B3">
        <w:t xml:space="preserve">20 августа </w:t>
      </w:r>
      <w:r w:rsidR="008E714F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 № 2-</w:t>
      </w:r>
      <w:r w:rsidR="00417695">
        <w:t>1</w:t>
      </w:r>
      <w:r w:rsidR="00CF36B3">
        <w:t>6</w:t>
      </w:r>
      <w:r w:rsidR="00417695">
        <w:t>/</w:t>
      </w:r>
      <w:r w:rsidR="00CF36B3">
        <w:t>8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5F3C2E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B106DA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акта сельского</w:t>
      </w:r>
    </w:p>
    <w:p w:rsidR="00B106DA" w:rsidRDefault="00B106DA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D27DF0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  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6DA" w:rsidRDefault="00B106DA" w:rsidP="00B106DA">
      <w:pPr>
        <w:numPr>
          <w:ilvl w:val="0"/>
          <w:numId w:val="2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решения Совета сельского поселения «Новый Бор»</w:t>
      </w:r>
      <w:r w:rsidR="00FE287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6DA">
        <w:rPr>
          <w:sz w:val="28"/>
          <w:szCs w:val="28"/>
        </w:rPr>
        <w:t>- решение Совета сельского поселения «Новый Бор»</w:t>
      </w:r>
      <w:r w:rsidR="00417695">
        <w:rPr>
          <w:sz w:val="28"/>
          <w:szCs w:val="28"/>
        </w:rPr>
        <w:t xml:space="preserve"> </w:t>
      </w:r>
      <w:r w:rsidR="00B106DA">
        <w:rPr>
          <w:sz w:val="28"/>
          <w:szCs w:val="28"/>
        </w:rPr>
        <w:t xml:space="preserve">от </w:t>
      </w:r>
      <w:r w:rsidR="008E714F">
        <w:rPr>
          <w:sz w:val="28"/>
          <w:szCs w:val="28"/>
        </w:rPr>
        <w:t>2</w:t>
      </w:r>
      <w:r w:rsidR="00CF36B3">
        <w:rPr>
          <w:sz w:val="28"/>
          <w:szCs w:val="28"/>
        </w:rPr>
        <w:t>1 июня</w:t>
      </w:r>
      <w:r w:rsidR="008E714F">
        <w:rPr>
          <w:sz w:val="28"/>
          <w:szCs w:val="28"/>
        </w:rPr>
        <w:t xml:space="preserve"> 20</w:t>
      </w:r>
      <w:r w:rsidR="00CF36B3">
        <w:rPr>
          <w:sz w:val="28"/>
          <w:szCs w:val="28"/>
        </w:rPr>
        <w:t>10</w:t>
      </w:r>
      <w:r w:rsidR="008E714F">
        <w:rPr>
          <w:sz w:val="28"/>
          <w:szCs w:val="28"/>
        </w:rPr>
        <w:t xml:space="preserve"> года № 2-</w:t>
      </w:r>
      <w:r w:rsidR="00CF36B3">
        <w:rPr>
          <w:sz w:val="28"/>
          <w:szCs w:val="28"/>
        </w:rPr>
        <w:t>15/3</w:t>
      </w:r>
      <w:r>
        <w:rPr>
          <w:sz w:val="28"/>
          <w:szCs w:val="28"/>
        </w:rPr>
        <w:t xml:space="preserve"> «</w:t>
      </w:r>
      <w:r w:rsidR="008E714F">
        <w:rPr>
          <w:sz w:val="28"/>
          <w:szCs w:val="28"/>
        </w:rPr>
        <w:t>О вне</w:t>
      </w:r>
      <w:r w:rsidR="00A17B0C">
        <w:rPr>
          <w:sz w:val="28"/>
          <w:szCs w:val="28"/>
        </w:rPr>
        <w:t xml:space="preserve">сении изменений и дополнений в </w:t>
      </w:r>
      <w:r w:rsidR="00CF36B3">
        <w:rPr>
          <w:sz w:val="28"/>
          <w:szCs w:val="28"/>
        </w:rPr>
        <w:t>решение Совета</w:t>
      </w:r>
      <w:r w:rsidR="008E714F">
        <w:rPr>
          <w:sz w:val="28"/>
          <w:szCs w:val="28"/>
        </w:rPr>
        <w:t xml:space="preserve"> сельского поселения «Новый Бор»</w:t>
      </w:r>
      <w:r w:rsidR="00CF36B3">
        <w:rPr>
          <w:sz w:val="28"/>
          <w:szCs w:val="28"/>
        </w:rPr>
        <w:t xml:space="preserve"> от 10 ноября 2006 года № 1-9/9 «Об установлении налога на имущество физических лиц»</w:t>
      </w:r>
      <w:r w:rsidR="00A17B0C">
        <w:rPr>
          <w:sz w:val="28"/>
          <w:szCs w:val="28"/>
        </w:rPr>
        <w:t>.</w:t>
      </w: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D27DF0" w:rsidRPr="006F676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  <w:r w:rsidR="00FE2874">
        <w:rPr>
          <w:sz w:val="28"/>
          <w:szCs w:val="28"/>
        </w:rPr>
        <w:t xml:space="preserve">      </w:t>
      </w:r>
    </w:p>
    <w:sectPr w:rsidR="00D27DF0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3A" w:rsidRDefault="00A20A3A">
      <w:r>
        <w:separator/>
      </w:r>
    </w:p>
  </w:endnote>
  <w:endnote w:type="continuationSeparator" w:id="1">
    <w:p w:rsidR="00A20A3A" w:rsidRDefault="00A2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3A" w:rsidRDefault="00A20A3A">
      <w:r>
        <w:separator/>
      </w:r>
    </w:p>
  </w:footnote>
  <w:footnote w:type="continuationSeparator" w:id="1">
    <w:p w:rsidR="00A20A3A" w:rsidRDefault="00A2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E6EFC"/>
    <w:rsid w:val="000F34B0"/>
    <w:rsid w:val="000F5B43"/>
    <w:rsid w:val="001154CB"/>
    <w:rsid w:val="00134428"/>
    <w:rsid w:val="00182598"/>
    <w:rsid w:val="00190479"/>
    <w:rsid w:val="00190EC9"/>
    <w:rsid w:val="001B1A56"/>
    <w:rsid w:val="001C2D23"/>
    <w:rsid w:val="001F2ADD"/>
    <w:rsid w:val="0020420B"/>
    <w:rsid w:val="002043F9"/>
    <w:rsid w:val="0021135B"/>
    <w:rsid w:val="00260295"/>
    <w:rsid w:val="002B299F"/>
    <w:rsid w:val="002B5391"/>
    <w:rsid w:val="002F6145"/>
    <w:rsid w:val="00300177"/>
    <w:rsid w:val="00323E8D"/>
    <w:rsid w:val="00342E3C"/>
    <w:rsid w:val="00351704"/>
    <w:rsid w:val="00353CD4"/>
    <w:rsid w:val="00366755"/>
    <w:rsid w:val="003A598F"/>
    <w:rsid w:val="003C3C34"/>
    <w:rsid w:val="003F69E1"/>
    <w:rsid w:val="00417695"/>
    <w:rsid w:val="00420040"/>
    <w:rsid w:val="00480350"/>
    <w:rsid w:val="00486B2B"/>
    <w:rsid w:val="004C6162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77B07"/>
    <w:rsid w:val="00683D63"/>
    <w:rsid w:val="006946CD"/>
    <w:rsid w:val="006A05DD"/>
    <w:rsid w:val="006B2278"/>
    <w:rsid w:val="006F45DF"/>
    <w:rsid w:val="006F6761"/>
    <w:rsid w:val="007510B2"/>
    <w:rsid w:val="007A1117"/>
    <w:rsid w:val="00804667"/>
    <w:rsid w:val="00821D36"/>
    <w:rsid w:val="00835398"/>
    <w:rsid w:val="00854354"/>
    <w:rsid w:val="00876257"/>
    <w:rsid w:val="008A0678"/>
    <w:rsid w:val="008B6534"/>
    <w:rsid w:val="008C4E1C"/>
    <w:rsid w:val="008E714F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A1367B"/>
    <w:rsid w:val="00A17B0C"/>
    <w:rsid w:val="00A20A3A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E40F3"/>
    <w:rsid w:val="00BE4116"/>
    <w:rsid w:val="00BF5BA2"/>
    <w:rsid w:val="00C25764"/>
    <w:rsid w:val="00C31F60"/>
    <w:rsid w:val="00CF36B3"/>
    <w:rsid w:val="00D27DF0"/>
    <w:rsid w:val="00D36EE5"/>
    <w:rsid w:val="00D421D4"/>
    <w:rsid w:val="00D51309"/>
    <w:rsid w:val="00D6090E"/>
    <w:rsid w:val="00D91FCB"/>
    <w:rsid w:val="00DA5E22"/>
    <w:rsid w:val="00DA65B7"/>
    <w:rsid w:val="00DB6072"/>
    <w:rsid w:val="00DD6601"/>
    <w:rsid w:val="00E04033"/>
    <w:rsid w:val="00E322A3"/>
    <w:rsid w:val="00E71CA3"/>
    <w:rsid w:val="00EA64A3"/>
    <w:rsid w:val="00EB3B2A"/>
    <w:rsid w:val="00EE4CD5"/>
    <w:rsid w:val="00EE7460"/>
    <w:rsid w:val="00EE78DE"/>
    <w:rsid w:val="00F05C6C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2010-08-19T10:23:00Z</cp:lastPrinted>
  <dcterms:created xsi:type="dcterms:W3CDTF">2010-08-19T10:23:00Z</dcterms:created>
  <dcterms:modified xsi:type="dcterms:W3CDTF">2010-08-19T10:23:00Z</dcterms:modified>
</cp:coreProperties>
</file>