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321"/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5"/>
        <w:gridCol w:w="3096"/>
        <w:gridCol w:w="3096"/>
      </w:tblGrid>
      <w:tr w:rsidR="007B3FC3" w:rsidRPr="007B3FC3" w:rsidTr="00B52E34"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FC3" w:rsidRPr="007B3FC3" w:rsidRDefault="007B3FC3" w:rsidP="007B3FC3">
            <w:pPr>
              <w:jc w:val="center"/>
              <w:rPr>
                <w:rFonts w:ascii="Lucida Console" w:hAnsi="Lucida Console"/>
              </w:rPr>
            </w:pPr>
            <w:r w:rsidRPr="007B3FC3">
              <w:rPr>
                <w:rFonts w:ascii="Lucida Console" w:hAnsi="Lucida Console"/>
              </w:rPr>
              <w:t>«Новый Бор»</w:t>
            </w:r>
          </w:p>
          <w:p w:rsidR="007B3FC3" w:rsidRPr="007B3FC3" w:rsidRDefault="007B3FC3" w:rsidP="007B3FC3">
            <w:pPr>
              <w:jc w:val="center"/>
              <w:rPr>
                <w:rFonts w:ascii="Lucida Console" w:hAnsi="Lucida Console"/>
              </w:rPr>
            </w:pPr>
          </w:p>
          <w:p w:rsidR="007B3FC3" w:rsidRPr="007B3FC3" w:rsidRDefault="007B3FC3" w:rsidP="007B3FC3">
            <w:pPr>
              <w:jc w:val="center"/>
              <w:rPr>
                <w:rFonts w:ascii="Lucida Console" w:hAnsi="Lucida Console"/>
              </w:rPr>
            </w:pPr>
            <w:proofErr w:type="spellStart"/>
            <w:r w:rsidRPr="007B3FC3">
              <w:rPr>
                <w:rFonts w:ascii="Lucida Console" w:hAnsi="Lucida Console"/>
              </w:rPr>
              <w:t>сикт</w:t>
            </w:r>
            <w:proofErr w:type="spellEnd"/>
            <w:r w:rsidRPr="007B3FC3">
              <w:rPr>
                <w:rFonts w:ascii="Lucida Console" w:hAnsi="Lucida Console"/>
              </w:rPr>
              <w:t xml:space="preserve"> </w:t>
            </w:r>
            <w:proofErr w:type="spellStart"/>
            <w:r w:rsidRPr="007B3FC3">
              <w:rPr>
                <w:rFonts w:ascii="Lucida Console" w:hAnsi="Lucida Console"/>
              </w:rPr>
              <w:t>овмöдчöминса</w:t>
            </w:r>
            <w:proofErr w:type="spellEnd"/>
          </w:p>
          <w:p w:rsidR="007B3FC3" w:rsidRPr="007B3FC3" w:rsidRDefault="007B3FC3" w:rsidP="007B3FC3">
            <w:pPr>
              <w:jc w:val="center"/>
              <w:rPr>
                <w:rFonts w:ascii="Lucida Console" w:hAnsi="Lucida Console"/>
              </w:rPr>
            </w:pPr>
          </w:p>
          <w:p w:rsidR="007B3FC3" w:rsidRPr="007B3FC3" w:rsidRDefault="007B3FC3" w:rsidP="007B3FC3">
            <w:pPr>
              <w:jc w:val="center"/>
              <w:rPr>
                <w:rFonts w:ascii="Lucida Console" w:hAnsi="Lucida Console"/>
              </w:rPr>
            </w:pPr>
            <w:proofErr w:type="spellStart"/>
            <w:proofErr w:type="gramStart"/>
            <w:r w:rsidRPr="007B3FC3">
              <w:rPr>
                <w:rFonts w:ascii="Lucida Console" w:hAnsi="Lucida Console"/>
              </w:rPr>
              <w:t>Сöвет</w:t>
            </w:r>
            <w:proofErr w:type="spellEnd"/>
            <w:proofErr w:type="gramEnd"/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FC3" w:rsidRPr="007B3FC3" w:rsidRDefault="007B3FC3" w:rsidP="007B3FC3">
            <w:pPr>
              <w:jc w:val="center"/>
              <w:rPr>
                <w:rFonts w:ascii="Lucida Console" w:hAnsi="Lucida Console"/>
              </w:rPr>
            </w:pPr>
            <w:r w:rsidRPr="007B3FC3">
              <w:rPr>
                <w:noProof/>
                <w:sz w:val="24"/>
                <w:szCs w:val="24"/>
              </w:rPr>
              <w:drawing>
                <wp:inline distT="0" distB="0" distL="0" distR="0" wp14:anchorId="4DBB53A2" wp14:editId="26845B53">
                  <wp:extent cx="847725" cy="9144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FC3" w:rsidRPr="007B3FC3" w:rsidRDefault="007B3FC3" w:rsidP="007B3FC3">
            <w:pPr>
              <w:ind w:right="-1"/>
              <w:jc w:val="center"/>
              <w:rPr>
                <w:rFonts w:ascii="Lucida Console" w:hAnsi="Lucida Console"/>
              </w:rPr>
            </w:pPr>
            <w:r w:rsidRPr="007B3FC3">
              <w:rPr>
                <w:rFonts w:ascii="Lucida Console" w:hAnsi="Lucida Console"/>
              </w:rPr>
              <w:t>Совет</w:t>
            </w:r>
          </w:p>
          <w:p w:rsidR="007B3FC3" w:rsidRPr="007B3FC3" w:rsidRDefault="007B3FC3" w:rsidP="007B3FC3">
            <w:pPr>
              <w:ind w:left="-142" w:right="-284"/>
              <w:jc w:val="center"/>
              <w:rPr>
                <w:rFonts w:ascii="Lucida Console" w:hAnsi="Lucida Console"/>
              </w:rPr>
            </w:pPr>
          </w:p>
          <w:p w:rsidR="007B3FC3" w:rsidRPr="007B3FC3" w:rsidRDefault="007B3FC3" w:rsidP="007B3FC3">
            <w:pPr>
              <w:ind w:right="-143"/>
              <w:jc w:val="center"/>
              <w:rPr>
                <w:rFonts w:ascii="Lucida Console" w:hAnsi="Lucida Console"/>
              </w:rPr>
            </w:pPr>
            <w:r w:rsidRPr="007B3FC3">
              <w:rPr>
                <w:rFonts w:ascii="Lucida Console" w:hAnsi="Lucida Console"/>
              </w:rPr>
              <w:t>сельского поселения</w:t>
            </w:r>
          </w:p>
          <w:p w:rsidR="007B3FC3" w:rsidRPr="007B3FC3" w:rsidRDefault="007B3FC3" w:rsidP="007B3FC3">
            <w:pPr>
              <w:ind w:right="-1"/>
              <w:jc w:val="center"/>
              <w:rPr>
                <w:rFonts w:ascii="Lucida Console" w:hAnsi="Lucida Console"/>
              </w:rPr>
            </w:pPr>
          </w:p>
          <w:p w:rsidR="007B3FC3" w:rsidRPr="007B3FC3" w:rsidRDefault="007B3FC3" w:rsidP="007B3FC3">
            <w:pPr>
              <w:ind w:right="-1"/>
              <w:jc w:val="center"/>
              <w:rPr>
                <w:sz w:val="24"/>
                <w:szCs w:val="24"/>
              </w:rPr>
            </w:pPr>
            <w:r w:rsidRPr="007B3FC3">
              <w:rPr>
                <w:rFonts w:ascii="Lucida Console" w:hAnsi="Lucida Console"/>
              </w:rPr>
              <w:t>«Новый Бор»</w:t>
            </w:r>
          </w:p>
        </w:tc>
      </w:tr>
    </w:tbl>
    <w:p w:rsidR="007B3FC3" w:rsidRPr="007B3FC3" w:rsidRDefault="007B3FC3" w:rsidP="007B3FC3">
      <w:pPr>
        <w:jc w:val="center"/>
        <w:rPr>
          <w:sz w:val="36"/>
        </w:rPr>
      </w:pPr>
    </w:p>
    <w:p w:rsidR="007B3FC3" w:rsidRPr="007B3FC3" w:rsidRDefault="007B3FC3" w:rsidP="007B3FC3">
      <w:pPr>
        <w:jc w:val="center"/>
        <w:rPr>
          <w:sz w:val="36"/>
        </w:rPr>
      </w:pPr>
    </w:p>
    <w:p w:rsidR="007B3FC3" w:rsidRPr="007B3FC3" w:rsidRDefault="007B3FC3" w:rsidP="007B3FC3">
      <w:pPr>
        <w:keepNext/>
        <w:ind w:right="-1"/>
        <w:jc w:val="center"/>
        <w:outlineLvl w:val="0"/>
        <w:rPr>
          <w:b/>
          <w:spacing w:val="60"/>
          <w:sz w:val="28"/>
          <w:szCs w:val="28"/>
        </w:rPr>
      </w:pPr>
      <w:r w:rsidRPr="007B3FC3">
        <w:rPr>
          <w:b/>
          <w:spacing w:val="60"/>
          <w:sz w:val="28"/>
          <w:szCs w:val="28"/>
        </w:rPr>
        <w:t>РЕШЕНИЕ</w:t>
      </w:r>
    </w:p>
    <w:p w:rsidR="007B3FC3" w:rsidRPr="007B3FC3" w:rsidRDefault="007B3FC3" w:rsidP="007B3FC3">
      <w:pPr>
        <w:ind w:right="-1"/>
        <w:jc w:val="center"/>
        <w:rPr>
          <w:b/>
          <w:spacing w:val="60"/>
          <w:sz w:val="28"/>
          <w:szCs w:val="28"/>
        </w:rPr>
      </w:pPr>
      <w:r w:rsidRPr="007B3FC3">
        <w:rPr>
          <w:b/>
          <w:spacing w:val="60"/>
          <w:sz w:val="28"/>
          <w:szCs w:val="28"/>
        </w:rPr>
        <w:t>КЫВКÖРТÖД</w:t>
      </w:r>
    </w:p>
    <w:p w:rsidR="00D9567F" w:rsidRPr="00D9567F" w:rsidRDefault="00D9567F" w:rsidP="00D9567F">
      <w:pPr>
        <w:jc w:val="center"/>
      </w:pPr>
    </w:p>
    <w:p w:rsidR="00C8382F" w:rsidRDefault="00C8382F" w:rsidP="00AB3E79">
      <w:pPr>
        <w:pStyle w:val="8"/>
        <w:keepNext w:val="0"/>
        <w:widowControl w:val="0"/>
        <w:ind w:left="0"/>
        <w:jc w:val="both"/>
      </w:pPr>
    </w:p>
    <w:p w:rsidR="009D31E5" w:rsidRDefault="00F56A71" w:rsidP="00AB3E79">
      <w:pPr>
        <w:pStyle w:val="8"/>
        <w:keepNext w:val="0"/>
        <w:widowControl w:val="0"/>
        <w:ind w:left="0"/>
        <w:jc w:val="both"/>
      </w:pPr>
      <w:r>
        <w:t>о</w:t>
      </w:r>
      <w:r w:rsidR="00351704">
        <w:t>т</w:t>
      </w:r>
      <w:r w:rsidR="00D46E16">
        <w:t xml:space="preserve"> </w:t>
      </w:r>
      <w:r w:rsidR="007B3FC3">
        <w:t>03</w:t>
      </w:r>
      <w:r w:rsidR="00035961">
        <w:t xml:space="preserve"> </w:t>
      </w:r>
      <w:r w:rsidR="00EB1F08">
        <w:t>ию</w:t>
      </w:r>
      <w:r w:rsidR="00AB3E79">
        <w:t>ля</w:t>
      </w:r>
      <w:r w:rsidR="00E36F85">
        <w:t xml:space="preserve"> 201</w:t>
      </w:r>
      <w:r w:rsidR="00EB1F08">
        <w:t>9</w:t>
      </w:r>
      <w:r w:rsidR="00B3515C">
        <w:t xml:space="preserve"> г</w:t>
      </w:r>
      <w:r w:rsidR="00035961">
        <w:t>.</w:t>
      </w:r>
      <w:r w:rsidR="00DF5041">
        <w:t xml:space="preserve">                                             </w:t>
      </w:r>
      <w:r w:rsidR="007B3FC3">
        <w:t xml:space="preserve">       </w:t>
      </w:r>
      <w:r w:rsidR="00DF5041">
        <w:t xml:space="preserve">                        </w:t>
      </w:r>
      <w:r w:rsidR="00C023C6">
        <w:t>№</w:t>
      </w:r>
      <w:r w:rsidR="00D46E16">
        <w:t xml:space="preserve"> </w:t>
      </w:r>
      <w:r w:rsidR="00AB3E79">
        <w:t>4</w:t>
      </w:r>
      <w:r w:rsidR="001B3B0C">
        <w:t>-</w:t>
      </w:r>
      <w:r w:rsidR="00EB1F08">
        <w:t>22</w:t>
      </w:r>
      <w:r w:rsidR="006B5201">
        <w:t>/</w:t>
      </w:r>
      <w:r w:rsidR="007B3FC3">
        <w:t>4</w:t>
      </w:r>
    </w:p>
    <w:p w:rsidR="000E6EFC" w:rsidRPr="00C60EB8" w:rsidRDefault="006B15FC" w:rsidP="008C4E1C">
      <w:pPr>
        <w:jc w:val="both"/>
      </w:pPr>
      <w:r w:rsidRPr="00C60EB8">
        <w:t>Республика Коми</w:t>
      </w:r>
      <w:r w:rsidR="00835100">
        <w:t xml:space="preserve">, </w:t>
      </w:r>
      <w:r w:rsidRPr="00C60EB8">
        <w:t xml:space="preserve"> пст. Новый Бор</w:t>
      </w:r>
    </w:p>
    <w:p w:rsidR="00AE4184" w:rsidRDefault="00AE4184" w:rsidP="008C4E1C">
      <w:pPr>
        <w:jc w:val="both"/>
      </w:pPr>
    </w:p>
    <w:p w:rsidR="007B3FC3" w:rsidRDefault="007B3FC3" w:rsidP="00577C31">
      <w:pPr>
        <w:tabs>
          <w:tab w:val="left" w:pos="9071"/>
        </w:tabs>
        <w:ind w:right="4109"/>
        <w:jc w:val="both"/>
        <w:rPr>
          <w:sz w:val="22"/>
          <w:szCs w:val="22"/>
        </w:rPr>
      </w:pPr>
    </w:p>
    <w:p w:rsidR="007275E2" w:rsidRPr="007B3FC3" w:rsidRDefault="00672704" w:rsidP="00577C31">
      <w:pPr>
        <w:tabs>
          <w:tab w:val="left" w:pos="9071"/>
        </w:tabs>
        <w:ind w:right="4109"/>
        <w:jc w:val="both"/>
        <w:rPr>
          <w:sz w:val="28"/>
          <w:szCs w:val="22"/>
        </w:rPr>
      </w:pPr>
      <w:r w:rsidRPr="007B3FC3">
        <w:rPr>
          <w:sz w:val="28"/>
          <w:szCs w:val="22"/>
        </w:rPr>
        <w:t>О внесении изменений</w:t>
      </w:r>
      <w:r w:rsidR="00676423" w:rsidRPr="007B3FC3">
        <w:rPr>
          <w:sz w:val="28"/>
          <w:szCs w:val="22"/>
        </w:rPr>
        <w:t xml:space="preserve"> </w:t>
      </w:r>
      <w:r w:rsidR="00F353C3" w:rsidRPr="007B3FC3">
        <w:rPr>
          <w:sz w:val="28"/>
          <w:szCs w:val="22"/>
        </w:rPr>
        <w:t xml:space="preserve">в решение Совета </w:t>
      </w:r>
      <w:r w:rsidR="007275E2" w:rsidRPr="007B3FC3">
        <w:rPr>
          <w:sz w:val="28"/>
          <w:szCs w:val="22"/>
        </w:rPr>
        <w:t>муниципального образования</w:t>
      </w:r>
      <w:r w:rsidR="00676423" w:rsidRPr="007B3FC3">
        <w:rPr>
          <w:sz w:val="28"/>
          <w:szCs w:val="22"/>
        </w:rPr>
        <w:t xml:space="preserve"> </w:t>
      </w:r>
      <w:r w:rsidR="007275E2" w:rsidRPr="007B3FC3">
        <w:rPr>
          <w:sz w:val="28"/>
          <w:szCs w:val="22"/>
        </w:rPr>
        <w:t>Сельского поселения «Новый Бор» от 04 марта 2014 года</w:t>
      </w:r>
      <w:r w:rsidR="00D46E16" w:rsidRPr="007B3FC3">
        <w:rPr>
          <w:sz w:val="28"/>
          <w:szCs w:val="22"/>
        </w:rPr>
        <w:t xml:space="preserve"> </w:t>
      </w:r>
      <w:r w:rsidR="007275E2" w:rsidRPr="007B3FC3">
        <w:rPr>
          <w:sz w:val="28"/>
          <w:szCs w:val="22"/>
        </w:rPr>
        <w:t xml:space="preserve">№ 3-11/5 «Об утверждении Положения </w:t>
      </w:r>
      <w:r w:rsidR="00577C31" w:rsidRPr="007B3FC3">
        <w:rPr>
          <w:sz w:val="28"/>
          <w:szCs w:val="22"/>
        </w:rPr>
        <w:t xml:space="preserve">о муниципальной службе </w:t>
      </w:r>
      <w:r w:rsidR="007275E2" w:rsidRPr="007B3FC3">
        <w:rPr>
          <w:sz w:val="28"/>
          <w:szCs w:val="22"/>
        </w:rPr>
        <w:t>администрации сельского поселения «Новый Бор»</w:t>
      </w:r>
    </w:p>
    <w:p w:rsidR="003E3E56" w:rsidRDefault="003E3E56" w:rsidP="00BE5E50">
      <w:pPr>
        <w:autoSpaceDE w:val="0"/>
        <w:autoSpaceDN w:val="0"/>
        <w:adjustRightInd w:val="0"/>
        <w:contextualSpacing/>
        <w:outlineLvl w:val="1"/>
        <w:rPr>
          <w:sz w:val="24"/>
          <w:szCs w:val="22"/>
        </w:rPr>
      </w:pPr>
    </w:p>
    <w:p w:rsidR="00EB1F08" w:rsidRPr="007B3FC3" w:rsidRDefault="00EB1F08" w:rsidP="007B3FC3">
      <w:pPr>
        <w:ind w:firstLine="709"/>
        <w:jc w:val="both"/>
        <w:rPr>
          <w:sz w:val="28"/>
          <w:szCs w:val="22"/>
        </w:rPr>
      </w:pPr>
      <w:proofErr w:type="gramStart"/>
      <w:r w:rsidRPr="007B3FC3">
        <w:rPr>
          <w:sz w:val="28"/>
          <w:szCs w:val="22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Федерации», Законом Республики Коми от 21.12.2007 № 133-РЗ «О некоторых вопросах муниципальной службы в Республике Коми», Постановлением Правительства Республики Коми от 09.11.2012года  № 480  «О нормативе формирования в Республике Коми расходов на оплату труда депутатов, выборных</w:t>
      </w:r>
      <w:proofErr w:type="gramEnd"/>
      <w:r w:rsidRPr="007B3FC3">
        <w:rPr>
          <w:sz w:val="28"/>
          <w:szCs w:val="22"/>
        </w:rPr>
        <w:t xml:space="preserve"> должностных лиц местного самоуправления, осуществляющих свои полномочия на постоянной основе, и муниципальных служащих, замещающих должности муниципальной службы в органах местного самоуправления», Уставом муниципального образования сельского поселения «Новый Бор»</w:t>
      </w:r>
    </w:p>
    <w:p w:rsidR="00EB1F08" w:rsidRPr="007B3FC3" w:rsidRDefault="00EB1F08" w:rsidP="00EB1F08">
      <w:pPr>
        <w:jc w:val="center"/>
        <w:rPr>
          <w:sz w:val="28"/>
          <w:szCs w:val="22"/>
        </w:rPr>
      </w:pPr>
    </w:p>
    <w:p w:rsidR="00EB1F08" w:rsidRPr="007B3FC3" w:rsidRDefault="00EB1F08" w:rsidP="00EB1F08">
      <w:pPr>
        <w:jc w:val="center"/>
        <w:rPr>
          <w:sz w:val="28"/>
          <w:szCs w:val="22"/>
        </w:rPr>
      </w:pPr>
      <w:r w:rsidRPr="007B3FC3">
        <w:rPr>
          <w:sz w:val="28"/>
          <w:szCs w:val="22"/>
        </w:rPr>
        <w:t>Совет сельского поселения  «Новый Бор» РЕШИЛ:</w:t>
      </w:r>
    </w:p>
    <w:p w:rsidR="00EB1F08" w:rsidRPr="007B3FC3" w:rsidRDefault="00EB1F08" w:rsidP="00EB1F08">
      <w:pPr>
        <w:jc w:val="center"/>
        <w:rPr>
          <w:b/>
          <w:sz w:val="28"/>
          <w:szCs w:val="22"/>
        </w:rPr>
      </w:pPr>
    </w:p>
    <w:p w:rsidR="00EB1F08" w:rsidRPr="007B3FC3" w:rsidRDefault="00EB1F08" w:rsidP="00EB1F08">
      <w:pPr>
        <w:tabs>
          <w:tab w:val="left" w:pos="9639"/>
        </w:tabs>
        <w:autoSpaceDE w:val="0"/>
        <w:autoSpaceDN w:val="0"/>
        <w:adjustRightInd w:val="0"/>
        <w:ind w:right="81" w:firstLine="540"/>
        <w:jc w:val="both"/>
        <w:rPr>
          <w:sz w:val="28"/>
          <w:szCs w:val="22"/>
        </w:rPr>
      </w:pPr>
      <w:r w:rsidRPr="007B3FC3">
        <w:rPr>
          <w:sz w:val="28"/>
          <w:szCs w:val="22"/>
        </w:rPr>
        <w:t>1. Внести в решение Совета сельского поселения «Новый Бор» от 04 марта 2014 года № 3-11/5 «Об утверждении Положения о муниципальной службе администрации сельского поселения «Новый Бор» следующие изменения:</w:t>
      </w:r>
    </w:p>
    <w:p w:rsidR="00835100" w:rsidRPr="007B3FC3" w:rsidRDefault="00835100" w:rsidP="00EB1F08">
      <w:pPr>
        <w:tabs>
          <w:tab w:val="left" w:pos="9639"/>
        </w:tabs>
        <w:autoSpaceDE w:val="0"/>
        <w:autoSpaceDN w:val="0"/>
        <w:adjustRightInd w:val="0"/>
        <w:ind w:right="81" w:firstLine="540"/>
        <w:jc w:val="both"/>
        <w:rPr>
          <w:sz w:val="28"/>
          <w:szCs w:val="22"/>
        </w:rPr>
      </w:pPr>
    </w:p>
    <w:p w:rsidR="00EB1F08" w:rsidRPr="007B3FC3" w:rsidRDefault="00EB1F08" w:rsidP="00EB1F08">
      <w:pPr>
        <w:autoSpaceDE w:val="0"/>
        <w:autoSpaceDN w:val="0"/>
        <w:adjustRightInd w:val="0"/>
        <w:ind w:right="-23" w:firstLine="540"/>
        <w:jc w:val="both"/>
        <w:outlineLvl w:val="1"/>
        <w:rPr>
          <w:sz w:val="28"/>
          <w:szCs w:val="22"/>
        </w:rPr>
      </w:pPr>
      <w:r w:rsidRPr="007B3FC3">
        <w:rPr>
          <w:sz w:val="28"/>
          <w:szCs w:val="22"/>
        </w:rPr>
        <w:t>1) в пункте 5 части 1 статьи 3 Приложения № 5 к Положению о муниципальной службе администрации сельского поселения  «Новый Бор» слова «трех» заменить словами «четырёх с половиной»;</w:t>
      </w:r>
    </w:p>
    <w:p w:rsidR="00835100" w:rsidRPr="007B3FC3" w:rsidRDefault="00835100" w:rsidP="00EB1F08">
      <w:pPr>
        <w:autoSpaceDE w:val="0"/>
        <w:autoSpaceDN w:val="0"/>
        <w:adjustRightInd w:val="0"/>
        <w:ind w:right="-23" w:firstLine="540"/>
        <w:jc w:val="both"/>
        <w:outlineLvl w:val="1"/>
        <w:rPr>
          <w:sz w:val="28"/>
          <w:szCs w:val="22"/>
        </w:rPr>
      </w:pPr>
    </w:p>
    <w:p w:rsidR="00EB1F08" w:rsidRPr="007B3FC3" w:rsidRDefault="00EB1F08" w:rsidP="00EB1F08">
      <w:pPr>
        <w:autoSpaceDE w:val="0"/>
        <w:autoSpaceDN w:val="0"/>
        <w:adjustRightInd w:val="0"/>
        <w:ind w:right="-23" w:firstLine="540"/>
        <w:jc w:val="both"/>
        <w:outlineLvl w:val="1"/>
        <w:rPr>
          <w:sz w:val="28"/>
          <w:szCs w:val="22"/>
        </w:rPr>
      </w:pPr>
      <w:r w:rsidRPr="007B3FC3">
        <w:rPr>
          <w:sz w:val="28"/>
          <w:szCs w:val="22"/>
        </w:rPr>
        <w:lastRenderedPageBreak/>
        <w:t xml:space="preserve">2) </w:t>
      </w:r>
      <w:r w:rsidR="00BE5E50" w:rsidRPr="007B3FC3">
        <w:rPr>
          <w:sz w:val="28"/>
          <w:szCs w:val="22"/>
        </w:rPr>
        <w:t xml:space="preserve">статью 5 Приложения № 5 дополнить </w:t>
      </w:r>
      <w:r w:rsidRPr="007B3FC3">
        <w:rPr>
          <w:sz w:val="28"/>
          <w:szCs w:val="22"/>
        </w:rPr>
        <w:t xml:space="preserve"> пунктами 2.1, 2.2, 2.3 следующего содержания:</w:t>
      </w:r>
    </w:p>
    <w:p w:rsidR="00EB1F08" w:rsidRPr="007B3FC3" w:rsidRDefault="00EB1F08" w:rsidP="00EB1F08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2"/>
        </w:rPr>
      </w:pPr>
      <w:r w:rsidRPr="007B3FC3">
        <w:rPr>
          <w:rFonts w:ascii="Times New Roman" w:hAnsi="Times New Roman" w:cs="Times New Roman"/>
          <w:sz w:val="28"/>
          <w:szCs w:val="22"/>
        </w:rPr>
        <w:t>«2.1.</w:t>
      </w:r>
      <w:r w:rsidRPr="007B3FC3">
        <w:rPr>
          <w:sz w:val="28"/>
          <w:szCs w:val="22"/>
        </w:rPr>
        <w:t xml:space="preserve"> </w:t>
      </w:r>
      <w:proofErr w:type="gramStart"/>
      <w:r w:rsidRPr="007B3FC3">
        <w:rPr>
          <w:rFonts w:ascii="Times New Roman" w:hAnsi="Times New Roman" w:cs="Times New Roman"/>
          <w:sz w:val="28"/>
          <w:szCs w:val="22"/>
        </w:rPr>
        <w:t>В стаж муниципальной службы для установления ежемесячной надбавки к должностному окладу за выслугу лет на муниципальной службе</w:t>
      </w:r>
      <w:proofErr w:type="gramEnd"/>
      <w:r w:rsidRPr="007B3FC3">
        <w:rPr>
          <w:rFonts w:ascii="Times New Roman" w:hAnsi="Times New Roman" w:cs="Times New Roman"/>
          <w:sz w:val="28"/>
          <w:szCs w:val="22"/>
        </w:rPr>
        <w:t xml:space="preserve"> включаются периоды:</w:t>
      </w:r>
    </w:p>
    <w:p w:rsidR="00EB1F08" w:rsidRPr="007B3FC3" w:rsidRDefault="00EB1F08" w:rsidP="00EB1F08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2"/>
        </w:rPr>
      </w:pPr>
      <w:r w:rsidRPr="007B3FC3">
        <w:rPr>
          <w:rFonts w:ascii="Times New Roman" w:hAnsi="Times New Roman" w:cs="Times New Roman"/>
          <w:sz w:val="28"/>
          <w:szCs w:val="22"/>
        </w:rPr>
        <w:t>1) замещения должностей муниципальной службы, муниципальных должностей, государственных должностей Российской Федерации и государственных должностей субъектов Российской Федерации, должностей государственной гражданской службы, воинских должностей и должностей федеральной государственной службы иных видов, иных должностей в соответствии с федеральными законами;</w:t>
      </w:r>
    </w:p>
    <w:p w:rsidR="00EB1F08" w:rsidRPr="007B3FC3" w:rsidRDefault="00EB1F08" w:rsidP="00EB1F08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2"/>
        </w:rPr>
      </w:pPr>
      <w:r w:rsidRPr="007B3FC3">
        <w:rPr>
          <w:rFonts w:ascii="Times New Roman" w:hAnsi="Times New Roman" w:cs="Times New Roman"/>
          <w:sz w:val="28"/>
          <w:szCs w:val="22"/>
        </w:rPr>
        <w:t>2) замещения должностей, включаемые (засчитываемые) в стаж государственной гражданской службы в соответствии с частью 2 статьи 54 Федерального закона «О государственной гражданской службе Российской Федерации»;</w:t>
      </w:r>
    </w:p>
    <w:p w:rsidR="00EB1F08" w:rsidRPr="007B3FC3" w:rsidRDefault="00EB1F08" w:rsidP="00EB1F08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2"/>
        </w:rPr>
      </w:pPr>
      <w:r w:rsidRPr="007B3FC3">
        <w:rPr>
          <w:rFonts w:ascii="Times New Roman" w:hAnsi="Times New Roman" w:cs="Times New Roman"/>
          <w:sz w:val="28"/>
          <w:szCs w:val="22"/>
        </w:rPr>
        <w:t>3) засчитываются периоды работы (службы), которые были ранее включены (засчитаны) в установленном порядке в указанный стаж по состоянию на 2 февраля 2005 года.</w:t>
      </w:r>
    </w:p>
    <w:p w:rsidR="00EB1F08" w:rsidRPr="007B3FC3" w:rsidRDefault="00EB1F08" w:rsidP="00EB1F08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2"/>
        </w:rPr>
      </w:pPr>
      <w:r w:rsidRPr="007B3FC3">
        <w:rPr>
          <w:rFonts w:ascii="Times New Roman" w:hAnsi="Times New Roman" w:cs="Times New Roman"/>
          <w:sz w:val="28"/>
          <w:szCs w:val="22"/>
        </w:rPr>
        <w:t>2.2. При исчислении стажа муниципальной службы муниципального служащего суммируются все включаемые (засчитываемые) в него периоды службы (работы).</w:t>
      </w:r>
    </w:p>
    <w:p w:rsidR="00EB1F08" w:rsidRPr="007B3FC3" w:rsidRDefault="00EB1F08" w:rsidP="00EB1F08">
      <w:pPr>
        <w:pStyle w:val="formattext"/>
        <w:spacing w:before="0" w:beforeAutospacing="0" w:after="0" w:afterAutospacing="0"/>
        <w:ind w:firstLine="539"/>
        <w:contextualSpacing/>
        <w:jc w:val="both"/>
        <w:rPr>
          <w:sz w:val="28"/>
          <w:szCs w:val="22"/>
        </w:rPr>
      </w:pPr>
      <w:r w:rsidRPr="007B3FC3">
        <w:rPr>
          <w:sz w:val="28"/>
          <w:szCs w:val="22"/>
        </w:rPr>
        <w:t>2.3. Документами, подтверждающими стаж муниципальной службы, являются трудовая книжка, военный билет, справка военного комиссариата и иные документы, установленные в соответствии с законодательством Российской Федерации и законодательством Республики Коми</w:t>
      </w:r>
      <w:proofErr w:type="gramStart"/>
      <w:r w:rsidRPr="007B3FC3">
        <w:rPr>
          <w:sz w:val="28"/>
          <w:szCs w:val="22"/>
        </w:rPr>
        <w:t>.».</w:t>
      </w:r>
      <w:proofErr w:type="gramEnd"/>
    </w:p>
    <w:p w:rsidR="00835100" w:rsidRPr="007B3FC3" w:rsidRDefault="00835100" w:rsidP="00EB1F08">
      <w:pPr>
        <w:pStyle w:val="formattext"/>
        <w:spacing w:before="0" w:beforeAutospacing="0" w:after="0" w:afterAutospacing="0"/>
        <w:ind w:firstLine="539"/>
        <w:contextualSpacing/>
        <w:jc w:val="both"/>
        <w:rPr>
          <w:sz w:val="28"/>
          <w:szCs w:val="22"/>
        </w:rPr>
      </w:pPr>
    </w:p>
    <w:p w:rsidR="00EB1F08" w:rsidRPr="007B3FC3" w:rsidRDefault="00EB1F08" w:rsidP="00EB1F08">
      <w:pPr>
        <w:autoSpaceDE w:val="0"/>
        <w:autoSpaceDN w:val="0"/>
        <w:adjustRightInd w:val="0"/>
        <w:ind w:right="-23" w:firstLine="540"/>
        <w:jc w:val="both"/>
        <w:outlineLvl w:val="1"/>
        <w:rPr>
          <w:sz w:val="28"/>
          <w:szCs w:val="22"/>
        </w:rPr>
      </w:pPr>
      <w:r w:rsidRPr="007B3FC3">
        <w:rPr>
          <w:sz w:val="28"/>
          <w:szCs w:val="22"/>
        </w:rPr>
        <w:t>3) статью 9 приложения № 5 дополнить пунк</w:t>
      </w:r>
      <w:r w:rsidR="00955B76" w:rsidRPr="007B3FC3">
        <w:rPr>
          <w:sz w:val="28"/>
          <w:szCs w:val="22"/>
        </w:rPr>
        <w:t>том 6</w:t>
      </w:r>
      <w:r w:rsidRPr="007B3FC3">
        <w:rPr>
          <w:sz w:val="28"/>
          <w:szCs w:val="22"/>
        </w:rPr>
        <w:t>.1 следующего содержания:</w:t>
      </w:r>
    </w:p>
    <w:p w:rsidR="00EB1F08" w:rsidRPr="007B3FC3" w:rsidRDefault="00955B76" w:rsidP="00EB1F08">
      <w:pPr>
        <w:ind w:firstLine="567"/>
        <w:contextualSpacing/>
        <w:jc w:val="both"/>
        <w:rPr>
          <w:sz w:val="28"/>
          <w:szCs w:val="22"/>
        </w:rPr>
      </w:pPr>
      <w:r w:rsidRPr="007B3FC3">
        <w:rPr>
          <w:sz w:val="28"/>
          <w:szCs w:val="22"/>
        </w:rPr>
        <w:t>«6</w:t>
      </w:r>
      <w:r w:rsidR="00EB1F08" w:rsidRPr="007B3FC3">
        <w:rPr>
          <w:sz w:val="28"/>
          <w:szCs w:val="22"/>
        </w:rPr>
        <w:t>.1</w:t>
      </w:r>
      <w:r w:rsidRPr="007B3FC3">
        <w:rPr>
          <w:sz w:val="28"/>
          <w:szCs w:val="22"/>
        </w:rPr>
        <w:t>.</w:t>
      </w:r>
      <w:r w:rsidR="00EB1F08" w:rsidRPr="007B3FC3">
        <w:rPr>
          <w:sz w:val="28"/>
          <w:szCs w:val="22"/>
        </w:rPr>
        <w:t xml:space="preserve"> Муниципальному служащему по его письменному заявлению решением представителя нанимателя (работодателя) может предоставляться отпуск без сохранения денежного содержания продолжительностью не более одного года.</w:t>
      </w:r>
    </w:p>
    <w:p w:rsidR="00EB1F08" w:rsidRPr="007B3FC3" w:rsidRDefault="00EB1F08" w:rsidP="00835100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2"/>
        </w:rPr>
      </w:pPr>
      <w:r w:rsidRPr="007B3FC3">
        <w:rPr>
          <w:rFonts w:ascii="Times New Roman" w:hAnsi="Times New Roman" w:cs="Times New Roman"/>
          <w:sz w:val="28"/>
          <w:szCs w:val="22"/>
        </w:rPr>
        <w:t>Муниципальному служащему предоставляется отпуск без сохранения денежного содержания в случаях, предусмотренных трудовым законодательством и федеральными законами</w:t>
      </w:r>
      <w:proofErr w:type="gramStart"/>
      <w:r w:rsidRPr="007B3FC3">
        <w:rPr>
          <w:rFonts w:ascii="Times New Roman" w:hAnsi="Times New Roman" w:cs="Times New Roman"/>
          <w:sz w:val="28"/>
          <w:szCs w:val="22"/>
        </w:rPr>
        <w:t>.».</w:t>
      </w:r>
      <w:proofErr w:type="gramEnd"/>
    </w:p>
    <w:p w:rsidR="00835100" w:rsidRPr="007B3FC3" w:rsidRDefault="00835100" w:rsidP="00EB1F0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2"/>
        </w:rPr>
      </w:pPr>
    </w:p>
    <w:p w:rsidR="00EB1F08" w:rsidRPr="007B3FC3" w:rsidRDefault="00BE5E50" w:rsidP="00EB1F0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2"/>
        </w:rPr>
      </w:pPr>
      <w:r w:rsidRPr="007B3FC3">
        <w:rPr>
          <w:rFonts w:ascii="Times New Roman" w:hAnsi="Times New Roman" w:cs="Times New Roman"/>
          <w:sz w:val="28"/>
          <w:szCs w:val="22"/>
        </w:rPr>
        <w:t>4</w:t>
      </w:r>
      <w:r w:rsidR="00EB1F08" w:rsidRPr="007B3FC3">
        <w:rPr>
          <w:rFonts w:ascii="Times New Roman" w:hAnsi="Times New Roman" w:cs="Times New Roman"/>
          <w:sz w:val="28"/>
          <w:szCs w:val="22"/>
        </w:rPr>
        <w:t>) Главу 2 Положения дополнить статей 9.1 следующего содержания:</w:t>
      </w:r>
    </w:p>
    <w:p w:rsidR="00EB1F08" w:rsidRPr="007B3FC3" w:rsidRDefault="00EB1F08" w:rsidP="00835100">
      <w:pPr>
        <w:shd w:val="clear" w:color="auto" w:fill="FFFFFF"/>
        <w:autoSpaceDE w:val="0"/>
        <w:autoSpaceDN w:val="0"/>
        <w:adjustRightInd w:val="0"/>
        <w:rPr>
          <w:sz w:val="28"/>
          <w:szCs w:val="22"/>
        </w:rPr>
      </w:pPr>
      <w:r w:rsidRPr="007B3FC3">
        <w:rPr>
          <w:sz w:val="28"/>
          <w:szCs w:val="22"/>
        </w:rPr>
        <w:t>«Статья  9.1.  Представление  сведений  о  размещении   информации в информационно-телекоммуникационной сети "Интернет".</w:t>
      </w:r>
    </w:p>
    <w:p w:rsidR="00EB1F08" w:rsidRPr="007B3FC3" w:rsidRDefault="00EB1F08" w:rsidP="00EB1F08">
      <w:pPr>
        <w:shd w:val="clear" w:color="auto" w:fill="FFFFFF"/>
        <w:ind w:firstLine="547"/>
        <w:jc w:val="both"/>
        <w:rPr>
          <w:sz w:val="28"/>
          <w:szCs w:val="22"/>
        </w:rPr>
      </w:pPr>
      <w:r w:rsidRPr="007B3FC3">
        <w:rPr>
          <w:sz w:val="28"/>
          <w:szCs w:val="22"/>
        </w:rPr>
        <w:t>1. 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представителю нанимателя представляют:</w:t>
      </w:r>
    </w:p>
    <w:p w:rsidR="00EB1F08" w:rsidRPr="007B3FC3" w:rsidRDefault="00EB1F08" w:rsidP="00EB1F08">
      <w:pPr>
        <w:shd w:val="clear" w:color="auto" w:fill="FFFFFF"/>
        <w:ind w:firstLine="547"/>
        <w:jc w:val="both"/>
        <w:rPr>
          <w:sz w:val="28"/>
          <w:szCs w:val="22"/>
        </w:rPr>
      </w:pPr>
      <w:r w:rsidRPr="007B3FC3">
        <w:rPr>
          <w:sz w:val="28"/>
          <w:szCs w:val="22"/>
        </w:rPr>
        <w:lastRenderedPageBreak/>
        <w:t>1) гражданин, претендующий на замещение должности муниципальной службы, - при поступлении на службу за три календарных года, предшествующих году поступления на муниципальную службу;</w:t>
      </w:r>
    </w:p>
    <w:p w:rsidR="00EB1F08" w:rsidRPr="007B3FC3" w:rsidRDefault="00EB1F08" w:rsidP="00EB1F08">
      <w:pPr>
        <w:shd w:val="clear" w:color="auto" w:fill="FFFFFF"/>
        <w:ind w:firstLine="547"/>
        <w:jc w:val="both"/>
        <w:rPr>
          <w:sz w:val="28"/>
          <w:szCs w:val="22"/>
        </w:rPr>
      </w:pPr>
      <w:r w:rsidRPr="007B3FC3">
        <w:rPr>
          <w:sz w:val="28"/>
          <w:szCs w:val="22"/>
        </w:rPr>
        <w:t>2) муниципальный служащий -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EB1F08" w:rsidRPr="007B3FC3" w:rsidRDefault="00EB1F08" w:rsidP="00EB1F08">
      <w:pPr>
        <w:shd w:val="clear" w:color="auto" w:fill="FFFFFF"/>
        <w:ind w:firstLine="547"/>
        <w:jc w:val="both"/>
        <w:rPr>
          <w:sz w:val="28"/>
          <w:szCs w:val="22"/>
        </w:rPr>
      </w:pPr>
      <w:r w:rsidRPr="007B3FC3">
        <w:rPr>
          <w:sz w:val="28"/>
          <w:szCs w:val="22"/>
        </w:rPr>
        <w:t xml:space="preserve">2. Сведения, указанные в части 1 настоящей статьи, представляются гражданами, претендующими на замещение должности муниципальной службы, при поступлении на муниципальную службу, а муниципальными служащими - не позднее 1 апреля года, следующего </w:t>
      </w:r>
      <w:proofErr w:type="gramStart"/>
      <w:r w:rsidRPr="007B3FC3">
        <w:rPr>
          <w:sz w:val="28"/>
          <w:szCs w:val="22"/>
        </w:rPr>
        <w:t>за</w:t>
      </w:r>
      <w:proofErr w:type="gramEnd"/>
      <w:r w:rsidRPr="007B3FC3">
        <w:rPr>
          <w:sz w:val="28"/>
          <w:szCs w:val="22"/>
        </w:rPr>
        <w:t xml:space="preserve"> отчетным. Сведения, указанные в части 1 настоящей статьи, представляются по форме, установленной Правительством Российской Федерации.</w:t>
      </w:r>
    </w:p>
    <w:p w:rsidR="00EB1F08" w:rsidRPr="007B3FC3" w:rsidRDefault="00EB1F08" w:rsidP="00EB1F08">
      <w:pPr>
        <w:shd w:val="clear" w:color="auto" w:fill="FFFFFF"/>
        <w:ind w:firstLine="547"/>
        <w:jc w:val="both"/>
        <w:rPr>
          <w:sz w:val="28"/>
          <w:szCs w:val="22"/>
        </w:rPr>
      </w:pPr>
      <w:r w:rsidRPr="007B3FC3">
        <w:rPr>
          <w:sz w:val="28"/>
          <w:szCs w:val="22"/>
        </w:rPr>
        <w:t>3. По решению представителя нанимателя уполномоченные им муниципальные служащие осуществляют обработку общедоступной информации, размещенной претендентами на замещение должности муниципальной службы и муниципальными служащими в информационно-телекоммуникационной сети "Интернет", а также проверку достоверности и полноты сведений, предусмотренных частью 1 настоящей статьи</w:t>
      </w:r>
      <w:proofErr w:type="gramStart"/>
      <w:r w:rsidRPr="007B3FC3">
        <w:rPr>
          <w:sz w:val="28"/>
          <w:szCs w:val="22"/>
        </w:rPr>
        <w:t>.</w:t>
      </w:r>
      <w:r w:rsidR="00835100" w:rsidRPr="007B3FC3">
        <w:rPr>
          <w:sz w:val="28"/>
          <w:szCs w:val="22"/>
        </w:rPr>
        <w:t>».</w:t>
      </w:r>
      <w:proofErr w:type="gramEnd"/>
    </w:p>
    <w:p w:rsidR="00EB1F08" w:rsidRPr="007B3FC3" w:rsidRDefault="00EB1F08" w:rsidP="00EB1F0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2"/>
        </w:rPr>
      </w:pPr>
    </w:p>
    <w:p w:rsidR="00EB1F08" w:rsidRPr="007B3FC3" w:rsidRDefault="00835100" w:rsidP="00EB1F08">
      <w:pPr>
        <w:autoSpaceDE w:val="0"/>
        <w:autoSpaceDN w:val="0"/>
        <w:adjustRightInd w:val="0"/>
        <w:ind w:right="-23" w:firstLine="540"/>
        <w:jc w:val="both"/>
        <w:outlineLvl w:val="1"/>
        <w:rPr>
          <w:sz w:val="28"/>
          <w:szCs w:val="22"/>
        </w:rPr>
      </w:pPr>
      <w:r w:rsidRPr="007B3FC3">
        <w:rPr>
          <w:sz w:val="28"/>
          <w:szCs w:val="22"/>
        </w:rPr>
        <w:t>5</w:t>
      </w:r>
      <w:r w:rsidR="00EB1F08" w:rsidRPr="007B3FC3">
        <w:rPr>
          <w:sz w:val="28"/>
          <w:szCs w:val="22"/>
        </w:rPr>
        <w:t xml:space="preserve">) </w:t>
      </w:r>
      <w:r w:rsidRPr="007B3FC3">
        <w:rPr>
          <w:sz w:val="28"/>
          <w:szCs w:val="22"/>
        </w:rPr>
        <w:t>Статью</w:t>
      </w:r>
      <w:r w:rsidR="00EB1F08" w:rsidRPr="007B3FC3">
        <w:rPr>
          <w:sz w:val="28"/>
          <w:szCs w:val="22"/>
        </w:rPr>
        <w:t xml:space="preserve"> 16.1 </w:t>
      </w:r>
      <w:r w:rsidRPr="007B3FC3">
        <w:rPr>
          <w:sz w:val="28"/>
          <w:szCs w:val="22"/>
        </w:rPr>
        <w:t>главы 5 дополнить пунктом 7 следующего содержания:</w:t>
      </w:r>
    </w:p>
    <w:p w:rsidR="00EB1F08" w:rsidRPr="007B3FC3" w:rsidRDefault="00EB1F08" w:rsidP="00835100">
      <w:pPr>
        <w:shd w:val="clear" w:color="auto" w:fill="FFFFFF"/>
        <w:rPr>
          <w:sz w:val="28"/>
          <w:szCs w:val="22"/>
        </w:rPr>
      </w:pPr>
      <w:r w:rsidRPr="007B3FC3">
        <w:rPr>
          <w:sz w:val="28"/>
          <w:szCs w:val="22"/>
        </w:rPr>
        <w:t xml:space="preserve">« 7. Сведения </w:t>
      </w:r>
      <w:proofErr w:type="gramStart"/>
      <w:r w:rsidRPr="007B3FC3">
        <w:rPr>
          <w:sz w:val="28"/>
          <w:szCs w:val="22"/>
        </w:rPr>
        <w:t>о применении к муниципальному служащему взыскания в виде увольнения в связи с утратой</w:t>
      </w:r>
      <w:proofErr w:type="gramEnd"/>
      <w:r w:rsidRPr="007B3FC3">
        <w:rPr>
          <w:sz w:val="28"/>
          <w:szCs w:val="22"/>
        </w:rPr>
        <w:t xml:space="preserve">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</w:t>
      </w:r>
      <w:hyperlink r:id="rId10" w:tooltip="Федеральный закон от 25.12.2008 N 273-ФЗ (ред. от 30.10.2018) &quot;О противодействии коррупции&quot;{КонсультантПлюс}" w:history="1">
        <w:r w:rsidRPr="007B3FC3">
          <w:rPr>
            <w:color w:val="0000FF"/>
            <w:sz w:val="28"/>
            <w:szCs w:val="22"/>
          </w:rPr>
          <w:t>статьей 15</w:t>
        </w:r>
      </w:hyperlink>
      <w:r w:rsidRPr="007B3FC3">
        <w:rPr>
          <w:sz w:val="28"/>
          <w:szCs w:val="22"/>
        </w:rPr>
        <w:t xml:space="preserve"> Федерального закона от 25.12.2008 № 273-ФЗ «О противодействии коррупции».».</w:t>
      </w:r>
    </w:p>
    <w:p w:rsidR="00EB1F08" w:rsidRPr="007B3FC3" w:rsidRDefault="00835100" w:rsidP="007B3FC3">
      <w:pPr>
        <w:autoSpaceDE w:val="0"/>
        <w:autoSpaceDN w:val="0"/>
        <w:adjustRightInd w:val="0"/>
        <w:ind w:right="79" w:firstLine="539"/>
        <w:jc w:val="both"/>
        <w:rPr>
          <w:sz w:val="28"/>
          <w:szCs w:val="22"/>
        </w:rPr>
      </w:pPr>
      <w:r w:rsidRPr="007B3FC3">
        <w:rPr>
          <w:sz w:val="28"/>
          <w:szCs w:val="22"/>
        </w:rPr>
        <w:t>2. П</w:t>
      </w:r>
      <w:r w:rsidR="00EB1F08" w:rsidRPr="007B3FC3">
        <w:rPr>
          <w:sz w:val="28"/>
          <w:szCs w:val="22"/>
        </w:rPr>
        <w:t>одпункт 1 пункта 1 решения вступает в силу со дня принятия и распространяется на правоотношения</w:t>
      </w:r>
      <w:r w:rsidRPr="007B3FC3">
        <w:rPr>
          <w:sz w:val="28"/>
          <w:szCs w:val="22"/>
        </w:rPr>
        <w:t xml:space="preserve">, возникшие </w:t>
      </w:r>
      <w:r w:rsidR="00EB1F08" w:rsidRPr="007B3FC3">
        <w:rPr>
          <w:sz w:val="28"/>
          <w:szCs w:val="22"/>
        </w:rPr>
        <w:t>с 1 апреля 2019 года, последующие пункты вступают в силу со дня принятия.</w:t>
      </w:r>
    </w:p>
    <w:p w:rsidR="00835100" w:rsidRPr="007B3FC3" w:rsidRDefault="00835100" w:rsidP="00EB1F08">
      <w:pPr>
        <w:rPr>
          <w:sz w:val="28"/>
          <w:szCs w:val="22"/>
        </w:rPr>
      </w:pPr>
    </w:p>
    <w:p w:rsidR="00835100" w:rsidRPr="007B3FC3" w:rsidRDefault="00835100" w:rsidP="00EB1F08">
      <w:pPr>
        <w:rPr>
          <w:sz w:val="28"/>
          <w:szCs w:val="22"/>
        </w:rPr>
      </w:pPr>
    </w:p>
    <w:p w:rsidR="007B3FC3" w:rsidRPr="007B3FC3" w:rsidRDefault="007B3FC3" w:rsidP="00EB1F08">
      <w:pPr>
        <w:rPr>
          <w:sz w:val="28"/>
          <w:szCs w:val="22"/>
        </w:rPr>
      </w:pPr>
    </w:p>
    <w:p w:rsidR="003E3E56" w:rsidRPr="007B3FC3" w:rsidRDefault="00835100" w:rsidP="007B3FC3">
      <w:pPr>
        <w:jc w:val="both"/>
        <w:rPr>
          <w:sz w:val="28"/>
          <w:szCs w:val="22"/>
        </w:rPr>
      </w:pPr>
      <w:r w:rsidRPr="007B3FC3">
        <w:rPr>
          <w:sz w:val="28"/>
          <w:szCs w:val="22"/>
        </w:rPr>
        <w:t xml:space="preserve">Глава сельского поселения «Новый Бор» </w:t>
      </w:r>
      <w:r w:rsidR="00EB1F08" w:rsidRPr="007B3FC3">
        <w:rPr>
          <w:sz w:val="28"/>
          <w:szCs w:val="22"/>
        </w:rPr>
        <w:t xml:space="preserve"> </w:t>
      </w:r>
      <w:bookmarkStart w:id="0" w:name="_GoBack"/>
      <w:bookmarkEnd w:id="0"/>
      <w:r w:rsidRPr="007B3FC3">
        <w:rPr>
          <w:sz w:val="28"/>
          <w:szCs w:val="22"/>
        </w:rPr>
        <w:t xml:space="preserve">                                       Н.А. Артеева</w:t>
      </w:r>
    </w:p>
    <w:sectPr w:rsidR="003E3E56" w:rsidRPr="007B3FC3" w:rsidSect="00D9567F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1907" w:h="16840" w:code="9"/>
      <w:pgMar w:top="1134" w:right="850" w:bottom="1134" w:left="1701" w:header="720" w:footer="720" w:gutter="0"/>
      <w:cols w:space="282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E50" w:rsidRDefault="00BE5E50">
      <w:r>
        <w:separator/>
      </w:r>
    </w:p>
  </w:endnote>
  <w:endnote w:type="continuationSeparator" w:id="0">
    <w:p w:rsidR="00BE5E50" w:rsidRDefault="00BE5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E50" w:rsidRDefault="00BE5E5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BE5E50" w:rsidRDefault="00BE5E5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E50" w:rsidRDefault="00BE5E50">
    <w:pPr>
      <w:pStyle w:val="a3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E50" w:rsidRDefault="00BE5E50">
      <w:r>
        <w:separator/>
      </w:r>
    </w:p>
  </w:footnote>
  <w:footnote w:type="continuationSeparator" w:id="0">
    <w:p w:rsidR="00BE5E50" w:rsidRDefault="00BE5E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E50" w:rsidRDefault="00BE5E50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E5E50" w:rsidRDefault="00BE5E50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E50" w:rsidRDefault="00BE5E50">
    <w:pPr>
      <w:pStyle w:val="a5"/>
      <w:framePr w:wrap="around" w:vAnchor="text" w:hAnchor="margin" w:xAlign="right" w:y="1"/>
      <w:rPr>
        <w:rStyle w:val="a4"/>
      </w:rPr>
    </w:pPr>
  </w:p>
  <w:p w:rsidR="00BE5E50" w:rsidRDefault="00BE5E50">
    <w:pPr>
      <w:pStyle w:val="a5"/>
      <w:ind w:right="360"/>
    </w:pPr>
  </w:p>
  <w:p w:rsidR="00BE5E50" w:rsidRDefault="00BE5E5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612F"/>
    <w:multiLevelType w:val="hybridMultilevel"/>
    <w:tmpl w:val="9AD6B15A"/>
    <w:lvl w:ilvl="0" w:tplc="B060D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34252E"/>
    <w:multiLevelType w:val="hybridMultilevel"/>
    <w:tmpl w:val="1DC452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516FE7"/>
    <w:multiLevelType w:val="hybridMultilevel"/>
    <w:tmpl w:val="A148E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E1A09"/>
    <w:multiLevelType w:val="hybridMultilevel"/>
    <w:tmpl w:val="3AAE75BE"/>
    <w:lvl w:ilvl="0" w:tplc="024C95C6">
      <w:start w:val="4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1A5C7FE7"/>
    <w:multiLevelType w:val="hybridMultilevel"/>
    <w:tmpl w:val="0600A36C"/>
    <w:lvl w:ilvl="0" w:tplc="DB641B7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5">
    <w:nsid w:val="1D54666C"/>
    <w:multiLevelType w:val="hybridMultilevel"/>
    <w:tmpl w:val="9A6E1C10"/>
    <w:lvl w:ilvl="0" w:tplc="441A0538">
      <w:start w:val="5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1F5E2020"/>
    <w:multiLevelType w:val="singleLevel"/>
    <w:tmpl w:val="24343DC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2A664723"/>
    <w:multiLevelType w:val="hybridMultilevel"/>
    <w:tmpl w:val="BB1EE5DC"/>
    <w:lvl w:ilvl="0" w:tplc="F1C0DE5A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35AD77D6"/>
    <w:multiLevelType w:val="hybridMultilevel"/>
    <w:tmpl w:val="44108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3F5E99"/>
    <w:multiLevelType w:val="singleLevel"/>
    <w:tmpl w:val="C1DCC684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</w:abstractNum>
  <w:abstractNum w:abstractNumId="10">
    <w:nsid w:val="3EDD676C"/>
    <w:multiLevelType w:val="hybridMultilevel"/>
    <w:tmpl w:val="D736AD10"/>
    <w:lvl w:ilvl="0" w:tplc="A7DAFF84">
      <w:start w:val="1"/>
      <w:numFmt w:val="decimal"/>
      <w:lvlText w:val="%1."/>
      <w:lvlJc w:val="left"/>
      <w:pPr>
        <w:tabs>
          <w:tab w:val="num" w:pos="1989"/>
        </w:tabs>
        <w:ind w:left="1989" w:hanging="855"/>
      </w:pPr>
      <w:rPr>
        <w:rFonts w:hint="default"/>
      </w:rPr>
    </w:lvl>
    <w:lvl w:ilvl="1" w:tplc="347E5756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E03A8C18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C603CEE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BF06D7EE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75AA86F2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8F4023F0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67865F4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E0A6C1A2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1">
    <w:nsid w:val="40122C28"/>
    <w:multiLevelType w:val="singleLevel"/>
    <w:tmpl w:val="4FFCF910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</w:abstractNum>
  <w:abstractNum w:abstractNumId="12">
    <w:nsid w:val="43107A09"/>
    <w:multiLevelType w:val="singleLevel"/>
    <w:tmpl w:val="D6E48D0C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</w:abstractNum>
  <w:abstractNum w:abstractNumId="13">
    <w:nsid w:val="4ACD5054"/>
    <w:multiLevelType w:val="hybridMultilevel"/>
    <w:tmpl w:val="E66C41AE"/>
    <w:lvl w:ilvl="0" w:tplc="B28AE24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AE20DDF"/>
    <w:multiLevelType w:val="hybridMultilevel"/>
    <w:tmpl w:val="713EEC56"/>
    <w:lvl w:ilvl="0" w:tplc="8A5A49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2DB63EC"/>
    <w:multiLevelType w:val="hybridMultilevel"/>
    <w:tmpl w:val="A31E3840"/>
    <w:lvl w:ilvl="0" w:tplc="8C6464AC">
      <w:start w:val="6"/>
      <w:numFmt w:val="decimal"/>
      <w:lvlText w:val="%1."/>
      <w:lvlJc w:val="left"/>
      <w:pPr>
        <w:ind w:left="103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6">
    <w:nsid w:val="537F7BAC"/>
    <w:multiLevelType w:val="singleLevel"/>
    <w:tmpl w:val="83CC8DDE"/>
    <w:lvl w:ilvl="0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7">
    <w:nsid w:val="538D0B4F"/>
    <w:multiLevelType w:val="hybridMultilevel"/>
    <w:tmpl w:val="37F4F050"/>
    <w:lvl w:ilvl="0" w:tplc="B50073BA">
      <w:start w:val="1"/>
      <w:numFmt w:val="decimal"/>
      <w:lvlText w:val="%1)"/>
      <w:lvlJc w:val="left"/>
      <w:pPr>
        <w:tabs>
          <w:tab w:val="num" w:pos="2201"/>
        </w:tabs>
        <w:ind w:left="2201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8">
    <w:nsid w:val="54370196"/>
    <w:multiLevelType w:val="hybridMultilevel"/>
    <w:tmpl w:val="9468D15C"/>
    <w:lvl w:ilvl="0" w:tplc="441A053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9">
    <w:nsid w:val="58F44C95"/>
    <w:multiLevelType w:val="multilevel"/>
    <w:tmpl w:val="6A829642"/>
    <w:lvl w:ilvl="0">
      <w:start w:val="1"/>
      <w:numFmt w:val="decimal"/>
      <w:lvlText w:val="%1."/>
      <w:lvlJc w:val="left"/>
      <w:pPr>
        <w:tabs>
          <w:tab w:val="num" w:pos="1197"/>
        </w:tabs>
        <w:ind w:left="1197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20">
    <w:nsid w:val="63336895"/>
    <w:multiLevelType w:val="hybridMultilevel"/>
    <w:tmpl w:val="E7543ECA"/>
    <w:lvl w:ilvl="0" w:tplc="8F26499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B20A9CD2">
      <w:start w:val="1"/>
      <w:numFmt w:val="decimal"/>
      <w:lvlText w:val="%2)"/>
      <w:lvlJc w:val="left"/>
      <w:pPr>
        <w:tabs>
          <w:tab w:val="num" w:pos="2327"/>
        </w:tabs>
        <w:ind w:left="2327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647F1DA8"/>
    <w:multiLevelType w:val="hybridMultilevel"/>
    <w:tmpl w:val="E806C3FC"/>
    <w:lvl w:ilvl="0" w:tplc="D90676B2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2">
    <w:nsid w:val="6814205D"/>
    <w:multiLevelType w:val="hybridMultilevel"/>
    <w:tmpl w:val="4C1AD4B6"/>
    <w:lvl w:ilvl="0" w:tplc="C590DA8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C37A4F"/>
    <w:multiLevelType w:val="hybridMultilevel"/>
    <w:tmpl w:val="766A3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4A0BDD"/>
    <w:multiLevelType w:val="hybridMultilevel"/>
    <w:tmpl w:val="924A9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4C3ED0"/>
    <w:multiLevelType w:val="multilevel"/>
    <w:tmpl w:val="9EDE3820"/>
    <w:lvl w:ilvl="0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7D6A3179"/>
    <w:multiLevelType w:val="hybridMultilevel"/>
    <w:tmpl w:val="7E3C4390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7">
    <w:nsid w:val="7E781755"/>
    <w:multiLevelType w:val="singleLevel"/>
    <w:tmpl w:val="76063564"/>
    <w:lvl w:ilvl="0">
      <w:start w:val="1"/>
      <w:numFmt w:val="decimal"/>
      <w:lvlText w:val="%1."/>
      <w:lvlJc w:val="left"/>
      <w:pPr>
        <w:tabs>
          <w:tab w:val="num" w:pos="2106"/>
        </w:tabs>
        <w:ind w:left="2106" w:hanging="405"/>
      </w:pPr>
      <w:rPr>
        <w:rFonts w:hint="default"/>
      </w:rPr>
    </w:lvl>
  </w:abstractNum>
  <w:num w:numId="1">
    <w:abstractNumId w:val="9"/>
  </w:num>
  <w:num w:numId="2">
    <w:abstractNumId w:val="27"/>
  </w:num>
  <w:num w:numId="3">
    <w:abstractNumId w:val="11"/>
  </w:num>
  <w:num w:numId="4">
    <w:abstractNumId w:val="12"/>
  </w:num>
  <w:num w:numId="5">
    <w:abstractNumId w:val="16"/>
  </w:num>
  <w:num w:numId="6">
    <w:abstractNumId w:val="19"/>
  </w:num>
  <w:num w:numId="7">
    <w:abstractNumId w:val="6"/>
  </w:num>
  <w:num w:numId="8">
    <w:abstractNumId w:val="10"/>
  </w:num>
  <w:num w:numId="9">
    <w:abstractNumId w:val="25"/>
  </w:num>
  <w:num w:numId="10">
    <w:abstractNumId w:val="23"/>
  </w:num>
  <w:num w:numId="11">
    <w:abstractNumId w:val="21"/>
  </w:num>
  <w:num w:numId="12">
    <w:abstractNumId w:val="0"/>
  </w:num>
  <w:num w:numId="13">
    <w:abstractNumId w:val="18"/>
  </w:num>
  <w:num w:numId="14">
    <w:abstractNumId w:val="4"/>
  </w:num>
  <w:num w:numId="15">
    <w:abstractNumId w:val="20"/>
  </w:num>
  <w:num w:numId="16">
    <w:abstractNumId w:val="17"/>
  </w:num>
  <w:num w:numId="17">
    <w:abstractNumId w:val="7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3"/>
  </w:num>
  <w:num w:numId="21">
    <w:abstractNumId w:val="8"/>
  </w:num>
  <w:num w:numId="22">
    <w:abstractNumId w:val="1"/>
  </w:num>
  <w:num w:numId="23">
    <w:abstractNumId w:val="26"/>
  </w:num>
  <w:num w:numId="24">
    <w:abstractNumId w:val="24"/>
  </w:num>
  <w:num w:numId="25">
    <w:abstractNumId w:val="2"/>
  </w:num>
  <w:num w:numId="26">
    <w:abstractNumId w:val="15"/>
  </w:num>
  <w:num w:numId="27">
    <w:abstractNumId w:val="5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1E5"/>
    <w:rsid w:val="000067B5"/>
    <w:rsid w:val="000134CF"/>
    <w:rsid w:val="00035961"/>
    <w:rsid w:val="00047720"/>
    <w:rsid w:val="00057DC0"/>
    <w:rsid w:val="000952A8"/>
    <w:rsid w:val="000A3015"/>
    <w:rsid w:val="000B6DCF"/>
    <w:rsid w:val="000D0640"/>
    <w:rsid w:val="000D4D8C"/>
    <w:rsid w:val="000E1423"/>
    <w:rsid w:val="000E34B4"/>
    <w:rsid w:val="000E6EFC"/>
    <w:rsid w:val="00182598"/>
    <w:rsid w:val="00195056"/>
    <w:rsid w:val="001A3260"/>
    <w:rsid w:val="001B3B0C"/>
    <w:rsid w:val="001B7425"/>
    <w:rsid w:val="001C2D23"/>
    <w:rsid w:val="001D2594"/>
    <w:rsid w:val="001D5A39"/>
    <w:rsid w:val="001E6083"/>
    <w:rsid w:val="001F1D47"/>
    <w:rsid w:val="001F2ADD"/>
    <w:rsid w:val="0020103A"/>
    <w:rsid w:val="00210745"/>
    <w:rsid w:val="0021445A"/>
    <w:rsid w:val="00215C88"/>
    <w:rsid w:val="00216D90"/>
    <w:rsid w:val="0023225C"/>
    <w:rsid w:val="002564CC"/>
    <w:rsid w:val="002570EC"/>
    <w:rsid w:val="00272546"/>
    <w:rsid w:val="002811A1"/>
    <w:rsid w:val="002D1333"/>
    <w:rsid w:val="00311640"/>
    <w:rsid w:val="0031322A"/>
    <w:rsid w:val="00323349"/>
    <w:rsid w:val="00342E3C"/>
    <w:rsid w:val="00351704"/>
    <w:rsid w:val="00353CD4"/>
    <w:rsid w:val="003818B7"/>
    <w:rsid w:val="00393BA0"/>
    <w:rsid w:val="003A2303"/>
    <w:rsid w:val="003E3E56"/>
    <w:rsid w:val="003F148B"/>
    <w:rsid w:val="003F5039"/>
    <w:rsid w:val="003F69E1"/>
    <w:rsid w:val="00402606"/>
    <w:rsid w:val="00404A6F"/>
    <w:rsid w:val="004470C5"/>
    <w:rsid w:val="004477D4"/>
    <w:rsid w:val="00454F5A"/>
    <w:rsid w:val="00481615"/>
    <w:rsid w:val="004A12EB"/>
    <w:rsid w:val="004A4EE9"/>
    <w:rsid w:val="004B17FF"/>
    <w:rsid w:val="004C6162"/>
    <w:rsid w:val="004D5173"/>
    <w:rsid w:val="004D5AFA"/>
    <w:rsid w:val="004D6FD2"/>
    <w:rsid w:val="004E4528"/>
    <w:rsid w:val="004E56BE"/>
    <w:rsid w:val="004F285C"/>
    <w:rsid w:val="004F2B8E"/>
    <w:rsid w:val="00520715"/>
    <w:rsid w:val="00530FB6"/>
    <w:rsid w:val="00545109"/>
    <w:rsid w:val="00551654"/>
    <w:rsid w:val="00577C31"/>
    <w:rsid w:val="0058582E"/>
    <w:rsid w:val="005B507E"/>
    <w:rsid w:val="005B7FCA"/>
    <w:rsid w:val="005C5004"/>
    <w:rsid w:val="005C5DD2"/>
    <w:rsid w:val="005D08E0"/>
    <w:rsid w:val="005D27B3"/>
    <w:rsid w:val="005D2FA1"/>
    <w:rsid w:val="005E3691"/>
    <w:rsid w:val="0060104F"/>
    <w:rsid w:val="006166B7"/>
    <w:rsid w:val="006204EA"/>
    <w:rsid w:val="00623BD5"/>
    <w:rsid w:val="006378BC"/>
    <w:rsid w:val="00654259"/>
    <w:rsid w:val="006622D5"/>
    <w:rsid w:val="00666BE3"/>
    <w:rsid w:val="00672704"/>
    <w:rsid w:val="00676423"/>
    <w:rsid w:val="0067676C"/>
    <w:rsid w:val="006946CD"/>
    <w:rsid w:val="006A05DD"/>
    <w:rsid w:val="006A68C5"/>
    <w:rsid w:val="006B15FC"/>
    <w:rsid w:val="006B2278"/>
    <w:rsid w:val="006B5201"/>
    <w:rsid w:val="006C2CB7"/>
    <w:rsid w:val="006C5C48"/>
    <w:rsid w:val="006D6BA6"/>
    <w:rsid w:val="006E1282"/>
    <w:rsid w:val="006E6F16"/>
    <w:rsid w:val="007275E2"/>
    <w:rsid w:val="0074281C"/>
    <w:rsid w:val="007510B2"/>
    <w:rsid w:val="0076036E"/>
    <w:rsid w:val="00764351"/>
    <w:rsid w:val="00770D91"/>
    <w:rsid w:val="00794265"/>
    <w:rsid w:val="00794DC3"/>
    <w:rsid w:val="007B33B3"/>
    <w:rsid w:val="007B3FC3"/>
    <w:rsid w:val="007C177B"/>
    <w:rsid w:val="007D0F6F"/>
    <w:rsid w:val="00804667"/>
    <w:rsid w:val="00832E24"/>
    <w:rsid w:val="00835100"/>
    <w:rsid w:val="00854354"/>
    <w:rsid w:val="00856712"/>
    <w:rsid w:val="00856F7F"/>
    <w:rsid w:val="00876257"/>
    <w:rsid w:val="008917DB"/>
    <w:rsid w:val="0089540C"/>
    <w:rsid w:val="00897BC5"/>
    <w:rsid w:val="008A06E4"/>
    <w:rsid w:val="008B44B3"/>
    <w:rsid w:val="008B6534"/>
    <w:rsid w:val="008C1429"/>
    <w:rsid w:val="008C4E1C"/>
    <w:rsid w:val="008C70EE"/>
    <w:rsid w:val="008D1769"/>
    <w:rsid w:val="008E054B"/>
    <w:rsid w:val="008E7D8D"/>
    <w:rsid w:val="008F1029"/>
    <w:rsid w:val="00913A2D"/>
    <w:rsid w:val="00946D6E"/>
    <w:rsid w:val="00946FEE"/>
    <w:rsid w:val="00951852"/>
    <w:rsid w:val="00955A0B"/>
    <w:rsid w:val="00955B76"/>
    <w:rsid w:val="0096349B"/>
    <w:rsid w:val="0098793C"/>
    <w:rsid w:val="00991575"/>
    <w:rsid w:val="009A7989"/>
    <w:rsid w:val="009B0201"/>
    <w:rsid w:val="009B48DD"/>
    <w:rsid w:val="009B679D"/>
    <w:rsid w:val="009D31E5"/>
    <w:rsid w:val="00A20221"/>
    <w:rsid w:val="00A202F0"/>
    <w:rsid w:val="00A307F8"/>
    <w:rsid w:val="00A4355A"/>
    <w:rsid w:val="00A449FC"/>
    <w:rsid w:val="00A45FF8"/>
    <w:rsid w:val="00A654CD"/>
    <w:rsid w:val="00A81306"/>
    <w:rsid w:val="00A96EAB"/>
    <w:rsid w:val="00AA158F"/>
    <w:rsid w:val="00AB0E54"/>
    <w:rsid w:val="00AB3E79"/>
    <w:rsid w:val="00AC769B"/>
    <w:rsid w:val="00AE4184"/>
    <w:rsid w:val="00AF1A1B"/>
    <w:rsid w:val="00B021BE"/>
    <w:rsid w:val="00B102F6"/>
    <w:rsid w:val="00B12A17"/>
    <w:rsid w:val="00B173EB"/>
    <w:rsid w:val="00B21E0C"/>
    <w:rsid w:val="00B30D12"/>
    <w:rsid w:val="00B3515C"/>
    <w:rsid w:val="00B35190"/>
    <w:rsid w:val="00B5370D"/>
    <w:rsid w:val="00B54D62"/>
    <w:rsid w:val="00B60889"/>
    <w:rsid w:val="00B6541A"/>
    <w:rsid w:val="00B70CC2"/>
    <w:rsid w:val="00B719FC"/>
    <w:rsid w:val="00B74E69"/>
    <w:rsid w:val="00B83399"/>
    <w:rsid w:val="00B85E61"/>
    <w:rsid w:val="00B9630C"/>
    <w:rsid w:val="00BA20BF"/>
    <w:rsid w:val="00BD0A18"/>
    <w:rsid w:val="00BD7AA5"/>
    <w:rsid w:val="00BE30AD"/>
    <w:rsid w:val="00BE40F3"/>
    <w:rsid w:val="00BE4116"/>
    <w:rsid w:val="00BE4543"/>
    <w:rsid w:val="00BE5E50"/>
    <w:rsid w:val="00C023C6"/>
    <w:rsid w:val="00C13302"/>
    <w:rsid w:val="00C328D7"/>
    <w:rsid w:val="00C557DF"/>
    <w:rsid w:val="00C57B18"/>
    <w:rsid w:val="00C60CC6"/>
    <w:rsid w:val="00C60EB8"/>
    <w:rsid w:val="00C65B0C"/>
    <w:rsid w:val="00C73A5F"/>
    <w:rsid w:val="00C8382F"/>
    <w:rsid w:val="00C92F4F"/>
    <w:rsid w:val="00CB211C"/>
    <w:rsid w:val="00CC18CA"/>
    <w:rsid w:val="00CC529C"/>
    <w:rsid w:val="00CD6D0B"/>
    <w:rsid w:val="00CE4F6B"/>
    <w:rsid w:val="00D110D0"/>
    <w:rsid w:val="00D1407D"/>
    <w:rsid w:val="00D35CB9"/>
    <w:rsid w:val="00D36EE5"/>
    <w:rsid w:val="00D46E16"/>
    <w:rsid w:val="00D51309"/>
    <w:rsid w:val="00D57267"/>
    <w:rsid w:val="00D6090E"/>
    <w:rsid w:val="00D6252C"/>
    <w:rsid w:val="00D739F6"/>
    <w:rsid w:val="00D8336D"/>
    <w:rsid w:val="00D91FCB"/>
    <w:rsid w:val="00D9567F"/>
    <w:rsid w:val="00DA5E22"/>
    <w:rsid w:val="00DA65B7"/>
    <w:rsid w:val="00DB5537"/>
    <w:rsid w:val="00DB6072"/>
    <w:rsid w:val="00DC2FE5"/>
    <w:rsid w:val="00DE01F9"/>
    <w:rsid w:val="00DE70C2"/>
    <w:rsid w:val="00DF5041"/>
    <w:rsid w:val="00E06EAB"/>
    <w:rsid w:val="00E12365"/>
    <w:rsid w:val="00E13E13"/>
    <w:rsid w:val="00E322A3"/>
    <w:rsid w:val="00E34861"/>
    <w:rsid w:val="00E36F85"/>
    <w:rsid w:val="00E5231A"/>
    <w:rsid w:val="00E54E3D"/>
    <w:rsid w:val="00E86B82"/>
    <w:rsid w:val="00E935C2"/>
    <w:rsid w:val="00EA2B39"/>
    <w:rsid w:val="00EB1F08"/>
    <w:rsid w:val="00EB5E64"/>
    <w:rsid w:val="00EB755C"/>
    <w:rsid w:val="00EC151C"/>
    <w:rsid w:val="00EC46DD"/>
    <w:rsid w:val="00EC6C7C"/>
    <w:rsid w:val="00EE23FD"/>
    <w:rsid w:val="00EE78DE"/>
    <w:rsid w:val="00F07D89"/>
    <w:rsid w:val="00F1423E"/>
    <w:rsid w:val="00F204FB"/>
    <w:rsid w:val="00F312F6"/>
    <w:rsid w:val="00F341C9"/>
    <w:rsid w:val="00F353C3"/>
    <w:rsid w:val="00F53788"/>
    <w:rsid w:val="00F56A71"/>
    <w:rsid w:val="00F62D7D"/>
    <w:rsid w:val="00F62DD5"/>
    <w:rsid w:val="00F93B2D"/>
    <w:rsid w:val="00FB0CFD"/>
    <w:rsid w:val="00FB758D"/>
    <w:rsid w:val="00FC2476"/>
    <w:rsid w:val="00FD72D5"/>
    <w:rsid w:val="00FE3293"/>
    <w:rsid w:val="00FE3C6F"/>
    <w:rsid w:val="00FE6BAC"/>
    <w:rsid w:val="00FE7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41C9"/>
  </w:style>
  <w:style w:type="paragraph" w:styleId="1">
    <w:name w:val="heading 1"/>
    <w:basedOn w:val="a"/>
    <w:next w:val="a"/>
    <w:qFormat/>
    <w:rsid w:val="0076036E"/>
    <w:pPr>
      <w:keepNext/>
      <w:ind w:right="-1"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76036E"/>
    <w:pPr>
      <w:keepNext/>
      <w:ind w:right="-1" w:firstLine="567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76036E"/>
    <w:pPr>
      <w:keepNext/>
      <w:ind w:right="-568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qFormat/>
    <w:rsid w:val="0076036E"/>
    <w:pPr>
      <w:keepNext/>
      <w:ind w:left="1985" w:right="-568"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76036E"/>
    <w:pPr>
      <w:keepNext/>
      <w:ind w:left="3119" w:right="-568" w:hanging="1985"/>
      <w:outlineLvl w:val="4"/>
    </w:pPr>
    <w:rPr>
      <w:rFonts w:ascii="Arial" w:hAnsi="Arial"/>
      <w:sz w:val="24"/>
    </w:rPr>
  </w:style>
  <w:style w:type="paragraph" w:styleId="6">
    <w:name w:val="heading 6"/>
    <w:basedOn w:val="a"/>
    <w:next w:val="a"/>
    <w:qFormat/>
    <w:rsid w:val="0076036E"/>
    <w:pPr>
      <w:keepNext/>
      <w:ind w:left="3544"/>
      <w:jc w:val="center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qFormat/>
    <w:rsid w:val="0076036E"/>
    <w:pPr>
      <w:keepNext/>
      <w:outlineLvl w:val="6"/>
    </w:pPr>
    <w:rPr>
      <w:rFonts w:ascii="Arial" w:hAnsi="Arial"/>
      <w:sz w:val="24"/>
    </w:rPr>
  </w:style>
  <w:style w:type="paragraph" w:styleId="8">
    <w:name w:val="heading 8"/>
    <w:basedOn w:val="a"/>
    <w:next w:val="a"/>
    <w:qFormat/>
    <w:rsid w:val="0076036E"/>
    <w:pPr>
      <w:keepNext/>
      <w:ind w:left="567"/>
      <w:outlineLvl w:val="7"/>
    </w:pPr>
    <w:rPr>
      <w:sz w:val="28"/>
    </w:rPr>
  </w:style>
  <w:style w:type="paragraph" w:styleId="9">
    <w:name w:val="heading 9"/>
    <w:basedOn w:val="a"/>
    <w:next w:val="a"/>
    <w:qFormat/>
    <w:rsid w:val="0076036E"/>
    <w:pPr>
      <w:keepNext/>
      <w:ind w:left="4962" w:right="-568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6036E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76036E"/>
  </w:style>
  <w:style w:type="paragraph" w:styleId="a5">
    <w:name w:val="header"/>
    <w:basedOn w:val="a"/>
    <w:rsid w:val="0076036E"/>
    <w:pPr>
      <w:tabs>
        <w:tab w:val="center" w:pos="4153"/>
        <w:tab w:val="right" w:pos="8306"/>
      </w:tabs>
    </w:pPr>
  </w:style>
  <w:style w:type="paragraph" w:styleId="a6">
    <w:name w:val="Block Text"/>
    <w:basedOn w:val="a"/>
    <w:rsid w:val="0076036E"/>
    <w:pPr>
      <w:ind w:left="1134" w:right="-568" w:firstLine="851"/>
      <w:jc w:val="both"/>
    </w:pPr>
    <w:rPr>
      <w:rFonts w:ascii="Arial" w:hAnsi="Arial"/>
      <w:sz w:val="28"/>
    </w:rPr>
  </w:style>
  <w:style w:type="paragraph" w:styleId="a7">
    <w:name w:val="Body Text"/>
    <w:basedOn w:val="a"/>
    <w:rsid w:val="0076036E"/>
    <w:rPr>
      <w:rFonts w:ascii="Arial" w:hAnsi="Arial"/>
      <w:sz w:val="24"/>
    </w:rPr>
  </w:style>
  <w:style w:type="paragraph" w:styleId="a8">
    <w:name w:val="Body Text Indent"/>
    <w:basedOn w:val="a"/>
    <w:rsid w:val="0076036E"/>
    <w:pPr>
      <w:ind w:firstLine="567"/>
    </w:pPr>
    <w:rPr>
      <w:sz w:val="28"/>
    </w:rPr>
  </w:style>
  <w:style w:type="paragraph" w:styleId="20">
    <w:name w:val="Body Text 2"/>
    <w:basedOn w:val="a"/>
    <w:rsid w:val="0076036E"/>
    <w:pPr>
      <w:jc w:val="both"/>
    </w:pPr>
    <w:rPr>
      <w:sz w:val="28"/>
    </w:rPr>
  </w:style>
  <w:style w:type="paragraph" w:styleId="21">
    <w:name w:val="Body Text Indent 2"/>
    <w:basedOn w:val="a"/>
    <w:rsid w:val="0076036E"/>
    <w:pPr>
      <w:ind w:left="567" w:firstLine="567"/>
      <w:jc w:val="both"/>
    </w:pPr>
    <w:rPr>
      <w:sz w:val="28"/>
    </w:rPr>
  </w:style>
  <w:style w:type="paragraph" w:styleId="30">
    <w:name w:val="Body Text 3"/>
    <w:basedOn w:val="a"/>
    <w:rsid w:val="0076036E"/>
    <w:pPr>
      <w:ind w:right="-143"/>
      <w:jc w:val="center"/>
    </w:pPr>
    <w:rPr>
      <w:rFonts w:ascii="Lucida Console" w:hAnsi="Lucida Console"/>
    </w:rPr>
  </w:style>
  <w:style w:type="paragraph" w:styleId="a9">
    <w:name w:val="Document Map"/>
    <w:basedOn w:val="a"/>
    <w:semiHidden/>
    <w:rsid w:val="0076036E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832E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rsid w:val="00CD6D0B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CD6D0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B15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c">
    <w:name w:val="Table Grid"/>
    <w:basedOn w:val="a1"/>
    <w:uiPriority w:val="59"/>
    <w:rsid w:val="008567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E3E5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rsid w:val="00EB1F08"/>
    <w:pPr>
      <w:spacing w:before="100" w:beforeAutospacing="1" w:after="100" w:afterAutospacing="1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8351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41C9"/>
  </w:style>
  <w:style w:type="paragraph" w:styleId="1">
    <w:name w:val="heading 1"/>
    <w:basedOn w:val="a"/>
    <w:next w:val="a"/>
    <w:qFormat/>
    <w:pPr>
      <w:keepNext/>
      <w:ind w:right="-1"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pPr>
      <w:keepNext/>
      <w:ind w:right="-1" w:firstLine="567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pPr>
      <w:keepNext/>
      <w:ind w:right="-568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qFormat/>
    <w:pPr>
      <w:keepNext/>
      <w:ind w:left="1985" w:right="-568"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pPr>
      <w:keepNext/>
      <w:ind w:left="3119" w:right="-568" w:hanging="1985"/>
      <w:outlineLvl w:val="4"/>
    </w:pPr>
    <w:rPr>
      <w:rFonts w:ascii="Arial" w:hAnsi="Arial"/>
      <w:sz w:val="24"/>
    </w:rPr>
  </w:style>
  <w:style w:type="paragraph" w:styleId="6">
    <w:name w:val="heading 6"/>
    <w:basedOn w:val="a"/>
    <w:next w:val="a"/>
    <w:qFormat/>
    <w:pPr>
      <w:keepNext/>
      <w:ind w:left="3544"/>
      <w:jc w:val="center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qFormat/>
    <w:pPr>
      <w:keepNext/>
      <w:outlineLvl w:val="6"/>
    </w:pPr>
    <w:rPr>
      <w:rFonts w:ascii="Arial" w:hAnsi="Arial"/>
      <w:sz w:val="24"/>
    </w:rPr>
  </w:style>
  <w:style w:type="paragraph" w:styleId="8">
    <w:name w:val="heading 8"/>
    <w:basedOn w:val="a"/>
    <w:next w:val="a"/>
    <w:qFormat/>
    <w:pPr>
      <w:keepNext/>
      <w:ind w:left="567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left="4962" w:right="-568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Block Text"/>
    <w:basedOn w:val="a"/>
    <w:pPr>
      <w:ind w:left="1134" w:right="-568" w:firstLine="851"/>
      <w:jc w:val="both"/>
    </w:pPr>
    <w:rPr>
      <w:rFonts w:ascii="Arial" w:hAnsi="Arial"/>
      <w:sz w:val="28"/>
    </w:rPr>
  </w:style>
  <w:style w:type="paragraph" w:styleId="a7">
    <w:name w:val="Body Text"/>
    <w:basedOn w:val="a"/>
    <w:rPr>
      <w:rFonts w:ascii="Arial" w:hAnsi="Arial"/>
      <w:sz w:val="24"/>
    </w:rPr>
  </w:style>
  <w:style w:type="paragraph" w:styleId="a8">
    <w:name w:val="Body Text Indent"/>
    <w:basedOn w:val="a"/>
    <w:pPr>
      <w:ind w:firstLine="567"/>
    </w:pPr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21">
    <w:name w:val="Body Text Indent 2"/>
    <w:basedOn w:val="a"/>
    <w:pPr>
      <w:ind w:left="567" w:firstLine="567"/>
      <w:jc w:val="both"/>
    </w:pPr>
    <w:rPr>
      <w:sz w:val="28"/>
    </w:rPr>
  </w:style>
  <w:style w:type="paragraph" w:styleId="30">
    <w:name w:val="Body Text 3"/>
    <w:basedOn w:val="a"/>
    <w:pPr>
      <w:ind w:right="-143"/>
      <w:jc w:val="center"/>
    </w:pPr>
    <w:rPr>
      <w:rFonts w:ascii="Lucida Console" w:hAnsi="Lucida Console"/>
    </w:rPr>
  </w:style>
  <w:style w:type="paragraph" w:styleId="a9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uiPriority w:val="99"/>
    <w:rsid w:val="00832E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rsid w:val="00CD6D0B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CD6D0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B15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c">
    <w:name w:val="Table Grid"/>
    <w:basedOn w:val="a1"/>
    <w:uiPriority w:val="59"/>
    <w:rsid w:val="008567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3E3E56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3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FF8E45697067272318FC812C95991E9FC1EFC48617EBBB590E57E0327EB15FC50DA02025F56AF098FEA6E3FCF733EFC48E1EE6BF47EE138LDz1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3;&#1077;%20&#1084;&#1086;&#1077;\&#1085;&#1086;&#1074;&#1099;&#1081;%20&#1055;&#1086;&#1089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745BD-F82E-439F-BBC2-13F1A1EF8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новый Пост</Template>
  <TotalTime>223</TotalTime>
  <Pages>3</Pages>
  <Words>708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Главы РК</Company>
  <LinksUpToDate>false</LinksUpToDate>
  <CharactersWithSpaces>6184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Лидер</dc:creator>
  <cp:lastModifiedBy>Татьяна</cp:lastModifiedBy>
  <cp:revision>19</cp:revision>
  <cp:lastPrinted>2019-07-03T09:25:00Z</cp:lastPrinted>
  <dcterms:created xsi:type="dcterms:W3CDTF">2018-04-09T13:38:00Z</dcterms:created>
  <dcterms:modified xsi:type="dcterms:W3CDTF">2019-07-03T09:26:00Z</dcterms:modified>
</cp:coreProperties>
</file>