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21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D9567F" w:rsidRPr="008F41D4" w:rsidTr="008060C0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67F" w:rsidRPr="00035961" w:rsidRDefault="00D9567F" w:rsidP="008060C0">
            <w:pPr>
              <w:jc w:val="center"/>
              <w:rPr>
                <w:sz w:val="24"/>
                <w:szCs w:val="24"/>
              </w:rPr>
            </w:pPr>
            <w:r w:rsidRPr="00035961">
              <w:rPr>
                <w:sz w:val="24"/>
                <w:szCs w:val="24"/>
              </w:rPr>
              <w:t>«Новый Бор»</w:t>
            </w:r>
          </w:p>
          <w:p w:rsidR="00D9567F" w:rsidRPr="00035961" w:rsidRDefault="00D9567F" w:rsidP="008060C0">
            <w:pPr>
              <w:jc w:val="center"/>
              <w:rPr>
                <w:sz w:val="24"/>
                <w:szCs w:val="24"/>
              </w:rPr>
            </w:pPr>
          </w:p>
          <w:p w:rsidR="00D9567F" w:rsidRPr="00035961" w:rsidRDefault="00D2161B" w:rsidP="008060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="00D9567F" w:rsidRPr="00035961">
              <w:rPr>
                <w:sz w:val="24"/>
                <w:szCs w:val="24"/>
              </w:rPr>
              <w:t>икт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D9567F" w:rsidRPr="00035961">
              <w:rPr>
                <w:sz w:val="24"/>
                <w:szCs w:val="24"/>
              </w:rPr>
              <w:t>овмöдчöминса</w:t>
            </w:r>
            <w:proofErr w:type="spellEnd"/>
          </w:p>
          <w:p w:rsidR="00D9567F" w:rsidRPr="00035961" w:rsidRDefault="00D9567F" w:rsidP="008060C0">
            <w:pPr>
              <w:jc w:val="center"/>
              <w:rPr>
                <w:sz w:val="24"/>
                <w:szCs w:val="24"/>
              </w:rPr>
            </w:pPr>
          </w:p>
          <w:p w:rsidR="00D9567F" w:rsidRPr="008F41D4" w:rsidRDefault="00D9567F" w:rsidP="008060C0">
            <w:pPr>
              <w:jc w:val="center"/>
              <w:rPr>
                <w:rFonts w:ascii="Lucida Console" w:hAnsi="Lucida Console"/>
              </w:rPr>
            </w:pPr>
            <w:proofErr w:type="spellStart"/>
            <w:proofErr w:type="gramStart"/>
            <w:r w:rsidRPr="00035961">
              <w:rPr>
                <w:sz w:val="24"/>
                <w:szCs w:val="24"/>
              </w:rPr>
              <w:t>Сöвет</w:t>
            </w:r>
            <w:proofErr w:type="spellEnd"/>
            <w:proofErr w:type="gram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67F" w:rsidRPr="008F41D4" w:rsidRDefault="00D9567F" w:rsidP="008060C0">
            <w:pPr>
              <w:jc w:val="center"/>
              <w:rPr>
                <w:rFonts w:ascii="Lucida Console" w:hAnsi="Lucida Console"/>
              </w:rPr>
            </w:pPr>
            <w:r w:rsidRPr="008F41D4">
              <w:rPr>
                <w:noProof/>
                <w:sz w:val="24"/>
                <w:szCs w:val="24"/>
              </w:rPr>
              <w:drawing>
                <wp:inline distT="0" distB="0" distL="0" distR="0">
                  <wp:extent cx="847725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67F" w:rsidRPr="00035961" w:rsidRDefault="00D9567F" w:rsidP="008060C0">
            <w:pPr>
              <w:ind w:right="-1"/>
              <w:jc w:val="center"/>
              <w:rPr>
                <w:sz w:val="24"/>
                <w:szCs w:val="24"/>
              </w:rPr>
            </w:pPr>
            <w:r w:rsidRPr="00035961">
              <w:rPr>
                <w:sz w:val="24"/>
                <w:szCs w:val="24"/>
              </w:rPr>
              <w:t>Совет</w:t>
            </w:r>
          </w:p>
          <w:p w:rsidR="00D9567F" w:rsidRPr="00035961" w:rsidRDefault="00D9567F" w:rsidP="008060C0">
            <w:pPr>
              <w:ind w:left="-142" w:right="-284"/>
              <w:jc w:val="center"/>
              <w:rPr>
                <w:sz w:val="24"/>
                <w:szCs w:val="24"/>
              </w:rPr>
            </w:pPr>
          </w:p>
          <w:p w:rsidR="00D9567F" w:rsidRPr="00035961" w:rsidRDefault="00D9567F" w:rsidP="008060C0">
            <w:pPr>
              <w:ind w:right="-143"/>
              <w:jc w:val="center"/>
              <w:rPr>
                <w:sz w:val="24"/>
                <w:szCs w:val="24"/>
              </w:rPr>
            </w:pPr>
            <w:r w:rsidRPr="00035961">
              <w:rPr>
                <w:sz w:val="24"/>
                <w:szCs w:val="24"/>
              </w:rPr>
              <w:t>сельского поселения</w:t>
            </w:r>
          </w:p>
          <w:p w:rsidR="00D9567F" w:rsidRPr="00035961" w:rsidRDefault="00D9567F" w:rsidP="008060C0">
            <w:pPr>
              <w:ind w:right="-1"/>
              <w:jc w:val="center"/>
              <w:rPr>
                <w:sz w:val="24"/>
                <w:szCs w:val="24"/>
              </w:rPr>
            </w:pPr>
          </w:p>
          <w:p w:rsidR="00D9567F" w:rsidRPr="00035961" w:rsidRDefault="00D9567F" w:rsidP="008060C0">
            <w:pPr>
              <w:ind w:right="-1"/>
              <w:jc w:val="center"/>
              <w:rPr>
                <w:sz w:val="24"/>
                <w:szCs w:val="24"/>
              </w:rPr>
            </w:pPr>
            <w:r w:rsidRPr="00035961">
              <w:rPr>
                <w:sz w:val="24"/>
                <w:szCs w:val="24"/>
              </w:rPr>
              <w:t>«Новый Бор»</w:t>
            </w:r>
          </w:p>
          <w:p w:rsidR="00D9567F" w:rsidRPr="008F41D4" w:rsidRDefault="00D9567F" w:rsidP="008060C0">
            <w:pPr>
              <w:jc w:val="center"/>
              <w:rPr>
                <w:rFonts w:ascii="Lucida Console" w:hAnsi="Lucida Console"/>
              </w:rPr>
            </w:pPr>
          </w:p>
        </w:tc>
      </w:tr>
    </w:tbl>
    <w:p w:rsidR="00AB3E79" w:rsidRDefault="00AB3E79" w:rsidP="00AB3E79">
      <w:pPr>
        <w:pStyle w:val="8"/>
        <w:keepNext w:val="0"/>
        <w:widowControl w:val="0"/>
        <w:ind w:left="0"/>
        <w:jc w:val="both"/>
      </w:pPr>
    </w:p>
    <w:p w:rsidR="00D9567F" w:rsidRDefault="00D9567F" w:rsidP="00D9567F"/>
    <w:p w:rsidR="00D9567F" w:rsidRPr="008F41D4" w:rsidRDefault="00D9567F" w:rsidP="00D9567F">
      <w:pPr>
        <w:keepNext/>
        <w:ind w:right="-1"/>
        <w:jc w:val="center"/>
        <w:outlineLvl w:val="0"/>
        <w:rPr>
          <w:b/>
          <w:spacing w:val="60"/>
          <w:sz w:val="28"/>
          <w:szCs w:val="28"/>
        </w:rPr>
      </w:pPr>
      <w:r w:rsidRPr="008F41D4">
        <w:rPr>
          <w:b/>
          <w:spacing w:val="60"/>
          <w:sz w:val="28"/>
          <w:szCs w:val="28"/>
        </w:rPr>
        <w:t>РЕШЕНИЕ</w:t>
      </w:r>
    </w:p>
    <w:p w:rsidR="00D9567F" w:rsidRPr="008F41D4" w:rsidRDefault="00D9567F" w:rsidP="00D9567F">
      <w:pPr>
        <w:keepNext/>
        <w:jc w:val="center"/>
        <w:outlineLvl w:val="7"/>
        <w:rPr>
          <w:b/>
          <w:spacing w:val="60"/>
          <w:sz w:val="28"/>
          <w:szCs w:val="28"/>
        </w:rPr>
      </w:pPr>
      <w:r w:rsidRPr="008F41D4">
        <w:rPr>
          <w:b/>
          <w:spacing w:val="60"/>
          <w:sz w:val="28"/>
          <w:szCs w:val="28"/>
        </w:rPr>
        <w:t>КЫВКÖРТÖД</w:t>
      </w:r>
    </w:p>
    <w:p w:rsidR="00D9567F" w:rsidRPr="00D9567F" w:rsidRDefault="00D9567F" w:rsidP="00D9567F">
      <w:pPr>
        <w:jc w:val="center"/>
      </w:pPr>
    </w:p>
    <w:p w:rsidR="00C8382F" w:rsidRDefault="00C8382F" w:rsidP="00AB3E79">
      <w:pPr>
        <w:pStyle w:val="8"/>
        <w:keepNext w:val="0"/>
        <w:widowControl w:val="0"/>
        <w:ind w:left="0"/>
        <w:jc w:val="both"/>
      </w:pPr>
    </w:p>
    <w:p w:rsidR="009D31E5" w:rsidRDefault="00F56A71" w:rsidP="00AB3E79">
      <w:pPr>
        <w:pStyle w:val="8"/>
        <w:keepNext w:val="0"/>
        <w:widowControl w:val="0"/>
        <w:ind w:left="0"/>
        <w:jc w:val="both"/>
      </w:pPr>
      <w:r>
        <w:t>о</w:t>
      </w:r>
      <w:r w:rsidR="00351704">
        <w:t>т</w:t>
      </w:r>
      <w:r w:rsidR="00D46E16">
        <w:t xml:space="preserve"> </w:t>
      </w:r>
      <w:r w:rsidR="00AB3E79">
        <w:t>2</w:t>
      </w:r>
      <w:r w:rsidR="008060C0">
        <w:t>6</w:t>
      </w:r>
      <w:r w:rsidR="00035961">
        <w:t xml:space="preserve"> </w:t>
      </w:r>
      <w:r w:rsidR="008060C0">
        <w:t>сентября</w:t>
      </w:r>
      <w:r w:rsidR="00E36F85">
        <w:t xml:space="preserve"> 201</w:t>
      </w:r>
      <w:r w:rsidR="008060C0">
        <w:t>9</w:t>
      </w:r>
      <w:r w:rsidR="00B3515C">
        <w:t xml:space="preserve"> г</w:t>
      </w:r>
      <w:r w:rsidR="00035961">
        <w:t>.</w:t>
      </w:r>
      <w:r w:rsidR="00DF5041">
        <w:t xml:space="preserve">                                                                     </w:t>
      </w:r>
      <w:r w:rsidR="00C023C6">
        <w:t>№</w:t>
      </w:r>
      <w:r w:rsidR="00D46E16">
        <w:t xml:space="preserve"> </w:t>
      </w:r>
      <w:r w:rsidR="00AB3E79">
        <w:t>4</w:t>
      </w:r>
      <w:r w:rsidR="001B3B0C">
        <w:t>-</w:t>
      </w:r>
      <w:r w:rsidR="008060C0">
        <w:t>2</w:t>
      </w:r>
      <w:r w:rsidR="00B021BE">
        <w:t>3</w:t>
      </w:r>
      <w:r w:rsidR="006B5201">
        <w:t>/</w:t>
      </w:r>
      <w:r w:rsidR="008060C0">
        <w:t>4</w:t>
      </w:r>
    </w:p>
    <w:p w:rsidR="000E6EFC" w:rsidRPr="00C60EB8" w:rsidRDefault="006B15FC" w:rsidP="008C4E1C">
      <w:pPr>
        <w:jc w:val="both"/>
      </w:pPr>
      <w:r w:rsidRPr="00C60EB8">
        <w:t>Республика Коми</w:t>
      </w:r>
      <w:r w:rsidR="008060C0">
        <w:t>,</w:t>
      </w:r>
      <w:r w:rsidRPr="00C60EB8">
        <w:t xml:space="preserve"> пст. Новый Бор</w:t>
      </w:r>
    </w:p>
    <w:p w:rsidR="00AE4184" w:rsidRDefault="00AE4184" w:rsidP="008C4E1C">
      <w:pPr>
        <w:jc w:val="both"/>
      </w:pPr>
    </w:p>
    <w:p w:rsidR="007275E2" w:rsidRPr="00D2161B" w:rsidRDefault="00672704" w:rsidP="00577C31">
      <w:pPr>
        <w:tabs>
          <w:tab w:val="left" w:pos="9071"/>
        </w:tabs>
        <w:ind w:right="4109"/>
        <w:jc w:val="both"/>
        <w:rPr>
          <w:sz w:val="28"/>
          <w:szCs w:val="28"/>
        </w:rPr>
      </w:pPr>
      <w:r w:rsidRPr="00D2161B">
        <w:rPr>
          <w:sz w:val="28"/>
          <w:szCs w:val="28"/>
        </w:rPr>
        <w:t>О внесении изменений</w:t>
      </w:r>
      <w:r w:rsidR="00676423" w:rsidRPr="00D2161B">
        <w:rPr>
          <w:sz w:val="28"/>
          <w:szCs w:val="28"/>
        </w:rPr>
        <w:t xml:space="preserve"> </w:t>
      </w:r>
      <w:r w:rsidR="00F353C3" w:rsidRPr="00D2161B">
        <w:rPr>
          <w:sz w:val="28"/>
          <w:szCs w:val="28"/>
        </w:rPr>
        <w:t xml:space="preserve">в решение Совета </w:t>
      </w:r>
      <w:bookmarkStart w:id="0" w:name="_GoBack"/>
      <w:bookmarkEnd w:id="0"/>
      <w:r w:rsidR="007275E2" w:rsidRPr="00D2161B">
        <w:rPr>
          <w:sz w:val="28"/>
          <w:szCs w:val="28"/>
        </w:rPr>
        <w:t>муниципального образования</w:t>
      </w:r>
      <w:r w:rsidR="00676423" w:rsidRPr="00D2161B">
        <w:rPr>
          <w:sz w:val="28"/>
          <w:szCs w:val="28"/>
        </w:rPr>
        <w:t xml:space="preserve"> </w:t>
      </w:r>
      <w:r w:rsidR="007275E2" w:rsidRPr="00D2161B">
        <w:rPr>
          <w:sz w:val="28"/>
          <w:szCs w:val="28"/>
        </w:rPr>
        <w:t>Сельского поселения «Новый Бор» от 04 марта 2014 года</w:t>
      </w:r>
      <w:r w:rsidR="00D46E16" w:rsidRPr="00D2161B">
        <w:rPr>
          <w:sz w:val="28"/>
          <w:szCs w:val="28"/>
        </w:rPr>
        <w:t xml:space="preserve"> </w:t>
      </w:r>
      <w:r w:rsidR="007275E2" w:rsidRPr="00D2161B">
        <w:rPr>
          <w:sz w:val="28"/>
          <w:szCs w:val="28"/>
        </w:rPr>
        <w:t xml:space="preserve">№ 3-11/5 «Об утверждении Положения </w:t>
      </w:r>
      <w:r w:rsidR="00577C31" w:rsidRPr="00D2161B">
        <w:rPr>
          <w:sz w:val="28"/>
          <w:szCs w:val="28"/>
        </w:rPr>
        <w:t xml:space="preserve">о муниципальной службе </w:t>
      </w:r>
      <w:r w:rsidR="007275E2" w:rsidRPr="00D2161B">
        <w:rPr>
          <w:sz w:val="28"/>
          <w:szCs w:val="28"/>
        </w:rPr>
        <w:t>администрации сельского поселения «Новый Бор»</w:t>
      </w:r>
    </w:p>
    <w:p w:rsidR="000E1423" w:rsidRPr="00D2161B" w:rsidRDefault="000E1423" w:rsidP="008C4E1C">
      <w:pPr>
        <w:jc w:val="both"/>
        <w:rPr>
          <w:sz w:val="28"/>
          <w:szCs w:val="28"/>
        </w:rPr>
      </w:pPr>
    </w:p>
    <w:p w:rsidR="00615AC5" w:rsidRPr="00D2161B" w:rsidRDefault="009C08D8" w:rsidP="008F1029">
      <w:pPr>
        <w:tabs>
          <w:tab w:val="left" w:pos="2440"/>
        </w:tabs>
        <w:jc w:val="both"/>
        <w:rPr>
          <w:sz w:val="28"/>
          <w:szCs w:val="28"/>
        </w:rPr>
      </w:pPr>
      <w:r w:rsidRPr="00D2161B">
        <w:rPr>
          <w:sz w:val="28"/>
          <w:szCs w:val="28"/>
        </w:rPr>
        <w:t xml:space="preserve">       </w:t>
      </w:r>
      <w:r w:rsidR="00615AC5" w:rsidRPr="00D2161B">
        <w:rPr>
          <w:sz w:val="28"/>
          <w:szCs w:val="28"/>
        </w:rPr>
        <w:t>Руководствуясь Федеральным законом от 02.03.2007 г. № 25-ФЗ «О муниципальной службе в Российской Федерации», Законом Республики Коми от 21.12.2007 г. № 133-РЗ «О некоторых вопросах муниципальной службы в Республике Коми»</w:t>
      </w:r>
      <w:r w:rsidRPr="00D2161B">
        <w:rPr>
          <w:sz w:val="28"/>
          <w:szCs w:val="28"/>
        </w:rPr>
        <w:t xml:space="preserve">, </w:t>
      </w:r>
      <w:r w:rsidR="00CC7BB5" w:rsidRPr="00D2161B">
        <w:rPr>
          <w:sz w:val="28"/>
          <w:szCs w:val="28"/>
        </w:rPr>
        <w:t xml:space="preserve">Указом Главы Республики Коми от 03.09.2019 г. № 89 «Об увеличении денежного содержания государственных гражданских служащих Республики Коми» </w:t>
      </w:r>
    </w:p>
    <w:p w:rsidR="00CC7BB5" w:rsidRPr="00D2161B" w:rsidRDefault="00CC7BB5" w:rsidP="008F1029">
      <w:pPr>
        <w:tabs>
          <w:tab w:val="left" w:pos="2440"/>
        </w:tabs>
        <w:jc w:val="both"/>
        <w:rPr>
          <w:sz w:val="28"/>
          <w:szCs w:val="28"/>
        </w:rPr>
      </w:pPr>
    </w:p>
    <w:p w:rsidR="00AE4184" w:rsidRPr="00D2161B" w:rsidRDefault="000E1423" w:rsidP="0098793C">
      <w:pPr>
        <w:tabs>
          <w:tab w:val="left" w:pos="1340"/>
        </w:tabs>
        <w:jc w:val="center"/>
        <w:rPr>
          <w:sz w:val="28"/>
          <w:szCs w:val="28"/>
        </w:rPr>
      </w:pPr>
      <w:r w:rsidRPr="00D2161B">
        <w:rPr>
          <w:sz w:val="28"/>
          <w:szCs w:val="28"/>
        </w:rPr>
        <w:t xml:space="preserve">Совет </w:t>
      </w:r>
      <w:r w:rsidR="00AE4184" w:rsidRPr="00D2161B">
        <w:rPr>
          <w:sz w:val="28"/>
          <w:szCs w:val="28"/>
        </w:rPr>
        <w:t>сельского</w:t>
      </w:r>
      <w:r w:rsidR="001D2594" w:rsidRPr="00D2161B">
        <w:rPr>
          <w:sz w:val="28"/>
          <w:szCs w:val="28"/>
        </w:rPr>
        <w:t xml:space="preserve"> </w:t>
      </w:r>
      <w:r w:rsidR="00F56A71" w:rsidRPr="00D2161B">
        <w:rPr>
          <w:sz w:val="28"/>
          <w:szCs w:val="28"/>
        </w:rPr>
        <w:t>поселения «</w:t>
      </w:r>
      <w:r w:rsidRPr="00D2161B">
        <w:rPr>
          <w:sz w:val="28"/>
          <w:szCs w:val="28"/>
        </w:rPr>
        <w:t xml:space="preserve">Новый </w:t>
      </w:r>
      <w:r w:rsidR="000067B5" w:rsidRPr="00D2161B">
        <w:rPr>
          <w:sz w:val="28"/>
          <w:szCs w:val="28"/>
        </w:rPr>
        <w:t>Бор» РЕШИЛ</w:t>
      </w:r>
      <w:r w:rsidR="00AE4184" w:rsidRPr="00D2161B">
        <w:rPr>
          <w:sz w:val="28"/>
          <w:szCs w:val="28"/>
        </w:rPr>
        <w:t>:</w:t>
      </w:r>
    </w:p>
    <w:p w:rsidR="000E1423" w:rsidRPr="00D2161B" w:rsidRDefault="000E1423" w:rsidP="000E1423">
      <w:pPr>
        <w:tabs>
          <w:tab w:val="left" w:pos="1340"/>
        </w:tabs>
        <w:jc w:val="both"/>
        <w:rPr>
          <w:sz w:val="28"/>
          <w:szCs w:val="28"/>
        </w:rPr>
      </w:pPr>
    </w:p>
    <w:p w:rsidR="00F353C3" w:rsidRPr="00D2161B" w:rsidRDefault="000E1423" w:rsidP="000E1423">
      <w:pPr>
        <w:numPr>
          <w:ilvl w:val="0"/>
          <w:numId w:val="13"/>
        </w:numPr>
        <w:tabs>
          <w:tab w:val="left" w:pos="680"/>
          <w:tab w:val="left" w:pos="1340"/>
        </w:tabs>
        <w:ind w:left="0" w:firstLine="567"/>
        <w:jc w:val="both"/>
        <w:rPr>
          <w:sz w:val="28"/>
          <w:szCs w:val="28"/>
        </w:rPr>
      </w:pPr>
      <w:r w:rsidRPr="00D2161B">
        <w:rPr>
          <w:sz w:val="28"/>
          <w:szCs w:val="28"/>
        </w:rPr>
        <w:t>Внести</w:t>
      </w:r>
      <w:r w:rsidR="00F353C3" w:rsidRPr="00D2161B">
        <w:rPr>
          <w:sz w:val="28"/>
          <w:szCs w:val="28"/>
        </w:rPr>
        <w:t xml:space="preserve"> </w:t>
      </w:r>
      <w:r w:rsidR="0020103A" w:rsidRPr="00D2161B">
        <w:rPr>
          <w:sz w:val="28"/>
          <w:szCs w:val="28"/>
        </w:rPr>
        <w:t>в</w:t>
      </w:r>
      <w:r w:rsidR="00520715" w:rsidRPr="00D2161B">
        <w:rPr>
          <w:sz w:val="28"/>
          <w:szCs w:val="28"/>
        </w:rPr>
        <w:t xml:space="preserve"> решение</w:t>
      </w:r>
      <w:r w:rsidR="00676423" w:rsidRPr="00D2161B">
        <w:rPr>
          <w:sz w:val="28"/>
          <w:szCs w:val="28"/>
        </w:rPr>
        <w:t xml:space="preserve"> </w:t>
      </w:r>
      <w:r w:rsidR="00520715" w:rsidRPr="00D2161B">
        <w:rPr>
          <w:sz w:val="28"/>
          <w:szCs w:val="28"/>
        </w:rPr>
        <w:t>Совета муниципального образования</w:t>
      </w:r>
      <w:r w:rsidR="0020103A" w:rsidRPr="00D2161B">
        <w:rPr>
          <w:sz w:val="28"/>
          <w:szCs w:val="28"/>
        </w:rPr>
        <w:t xml:space="preserve"> администрации сельского поселения «Новый Бор» от 04 марта 2014 года №</w:t>
      </w:r>
      <w:r w:rsidR="00615AC5" w:rsidRPr="00D2161B">
        <w:rPr>
          <w:sz w:val="28"/>
          <w:szCs w:val="28"/>
        </w:rPr>
        <w:t xml:space="preserve"> </w:t>
      </w:r>
      <w:r w:rsidR="0020103A" w:rsidRPr="00D2161B">
        <w:rPr>
          <w:sz w:val="28"/>
          <w:szCs w:val="28"/>
        </w:rPr>
        <w:t>3-11/5</w:t>
      </w:r>
      <w:r w:rsidR="008060C0" w:rsidRPr="00D2161B">
        <w:rPr>
          <w:sz w:val="28"/>
          <w:szCs w:val="28"/>
        </w:rPr>
        <w:t xml:space="preserve"> </w:t>
      </w:r>
      <w:r w:rsidR="00CC7BB5" w:rsidRPr="00D2161B">
        <w:rPr>
          <w:sz w:val="28"/>
          <w:szCs w:val="28"/>
        </w:rPr>
        <w:t xml:space="preserve">«Об утверждении Положения  о муниципальной службе администрации сельского поселения «Новый Бор» </w:t>
      </w:r>
      <w:r w:rsidR="008060C0" w:rsidRPr="00D2161B">
        <w:rPr>
          <w:sz w:val="28"/>
          <w:szCs w:val="28"/>
        </w:rPr>
        <w:t>следующие изменения</w:t>
      </w:r>
      <w:r w:rsidR="00520715" w:rsidRPr="00D2161B">
        <w:rPr>
          <w:sz w:val="28"/>
          <w:szCs w:val="28"/>
        </w:rPr>
        <w:t>:</w:t>
      </w:r>
    </w:p>
    <w:p w:rsidR="0020103A" w:rsidRPr="00D2161B" w:rsidRDefault="0020103A" w:rsidP="002010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161B">
        <w:rPr>
          <w:rFonts w:ascii="Times New Roman" w:hAnsi="Times New Roman" w:cs="Times New Roman"/>
          <w:sz w:val="28"/>
          <w:szCs w:val="28"/>
        </w:rPr>
        <w:t xml:space="preserve">      </w:t>
      </w:r>
      <w:r w:rsidR="008060C0" w:rsidRPr="00D2161B">
        <w:rPr>
          <w:rFonts w:ascii="Times New Roman" w:hAnsi="Times New Roman" w:cs="Times New Roman"/>
          <w:sz w:val="28"/>
          <w:szCs w:val="28"/>
        </w:rPr>
        <w:t xml:space="preserve">   </w:t>
      </w:r>
      <w:r w:rsidRPr="00D2161B">
        <w:rPr>
          <w:rFonts w:ascii="Times New Roman" w:hAnsi="Times New Roman" w:cs="Times New Roman"/>
          <w:sz w:val="28"/>
          <w:szCs w:val="28"/>
        </w:rPr>
        <w:t>1.1</w:t>
      </w:r>
      <w:r w:rsidR="003E3E56" w:rsidRPr="00D2161B">
        <w:rPr>
          <w:rFonts w:ascii="Times New Roman" w:hAnsi="Times New Roman" w:cs="Times New Roman"/>
          <w:sz w:val="28"/>
          <w:szCs w:val="28"/>
        </w:rPr>
        <w:t>.</w:t>
      </w:r>
      <w:r w:rsidR="00CC7BB5" w:rsidRPr="00D2161B">
        <w:rPr>
          <w:rFonts w:ascii="Times New Roman" w:hAnsi="Times New Roman" w:cs="Times New Roman"/>
          <w:sz w:val="28"/>
          <w:szCs w:val="28"/>
        </w:rPr>
        <w:t xml:space="preserve"> </w:t>
      </w:r>
      <w:r w:rsidR="003E3E56" w:rsidRPr="00D2161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173EB" w:rsidRPr="00D2161B">
        <w:rPr>
          <w:rFonts w:ascii="Times New Roman" w:hAnsi="Times New Roman" w:cs="Times New Roman"/>
          <w:sz w:val="28"/>
          <w:szCs w:val="28"/>
        </w:rPr>
        <w:t xml:space="preserve">№ </w:t>
      </w:r>
      <w:r w:rsidR="003E3E56" w:rsidRPr="00D2161B">
        <w:rPr>
          <w:rFonts w:ascii="Times New Roman" w:hAnsi="Times New Roman" w:cs="Times New Roman"/>
          <w:sz w:val="28"/>
          <w:szCs w:val="28"/>
        </w:rPr>
        <w:t>6</w:t>
      </w:r>
      <w:r w:rsidR="000D4D8C" w:rsidRPr="00D2161B">
        <w:rPr>
          <w:rFonts w:ascii="Times New Roman" w:hAnsi="Times New Roman" w:cs="Times New Roman"/>
          <w:sz w:val="28"/>
          <w:szCs w:val="28"/>
        </w:rPr>
        <w:t xml:space="preserve"> </w:t>
      </w:r>
      <w:r w:rsidR="00CC7BB5" w:rsidRPr="00D2161B">
        <w:rPr>
          <w:rFonts w:ascii="Times New Roman" w:hAnsi="Times New Roman" w:cs="Times New Roman"/>
          <w:sz w:val="28"/>
          <w:szCs w:val="28"/>
        </w:rPr>
        <w:t>к Положению</w:t>
      </w:r>
      <w:r w:rsidR="000D4D8C" w:rsidRPr="00D2161B">
        <w:rPr>
          <w:rFonts w:ascii="Times New Roman" w:hAnsi="Times New Roman" w:cs="Times New Roman"/>
          <w:sz w:val="28"/>
          <w:szCs w:val="28"/>
        </w:rPr>
        <w:t xml:space="preserve"> о муниципальной службе администрации сельского поселения «Новый Бор» </w:t>
      </w:r>
      <w:r w:rsidRPr="00D2161B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0D4D8C" w:rsidRPr="00D2161B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B173EB" w:rsidRPr="00D2161B">
        <w:rPr>
          <w:rFonts w:ascii="Times New Roman" w:hAnsi="Times New Roman" w:cs="Times New Roman"/>
          <w:sz w:val="28"/>
          <w:szCs w:val="28"/>
        </w:rPr>
        <w:t xml:space="preserve">№ </w:t>
      </w:r>
      <w:r w:rsidR="003E3E56" w:rsidRPr="00D2161B">
        <w:rPr>
          <w:rFonts w:ascii="Times New Roman" w:hAnsi="Times New Roman" w:cs="Times New Roman"/>
          <w:sz w:val="28"/>
          <w:szCs w:val="28"/>
        </w:rPr>
        <w:t>1</w:t>
      </w:r>
      <w:r w:rsidR="000D4D8C" w:rsidRPr="00D2161B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E3E56" w:rsidRPr="00D2161B" w:rsidRDefault="008060C0" w:rsidP="002010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161B">
        <w:rPr>
          <w:rFonts w:ascii="Times New Roman" w:hAnsi="Times New Roman" w:cs="Times New Roman"/>
          <w:sz w:val="28"/>
          <w:szCs w:val="28"/>
        </w:rPr>
        <w:t xml:space="preserve">         </w:t>
      </w:r>
      <w:r w:rsidR="003E3E56" w:rsidRPr="00D2161B">
        <w:rPr>
          <w:rFonts w:ascii="Times New Roman" w:hAnsi="Times New Roman" w:cs="Times New Roman"/>
          <w:sz w:val="28"/>
          <w:szCs w:val="28"/>
        </w:rPr>
        <w:t xml:space="preserve">1.2. Приложение </w:t>
      </w:r>
      <w:r w:rsidR="00BD7AA5" w:rsidRPr="00D2161B">
        <w:rPr>
          <w:rFonts w:ascii="Times New Roman" w:hAnsi="Times New Roman" w:cs="Times New Roman"/>
          <w:sz w:val="28"/>
          <w:szCs w:val="28"/>
        </w:rPr>
        <w:t xml:space="preserve"> № </w:t>
      </w:r>
      <w:r w:rsidR="003E3E56" w:rsidRPr="00D2161B">
        <w:rPr>
          <w:rFonts w:ascii="Times New Roman" w:hAnsi="Times New Roman" w:cs="Times New Roman"/>
          <w:sz w:val="28"/>
          <w:szCs w:val="28"/>
        </w:rPr>
        <w:t xml:space="preserve">7 к </w:t>
      </w:r>
      <w:r w:rsidR="00CC7BB5" w:rsidRPr="00D2161B">
        <w:rPr>
          <w:rFonts w:ascii="Times New Roman" w:hAnsi="Times New Roman" w:cs="Times New Roman"/>
          <w:sz w:val="28"/>
          <w:szCs w:val="28"/>
        </w:rPr>
        <w:t>Положению</w:t>
      </w:r>
      <w:r w:rsidR="003E3E56" w:rsidRPr="00D2161B">
        <w:rPr>
          <w:rFonts w:ascii="Times New Roman" w:hAnsi="Times New Roman" w:cs="Times New Roman"/>
          <w:sz w:val="28"/>
          <w:szCs w:val="28"/>
        </w:rPr>
        <w:t xml:space="preserve"> о муниципальной службе администрации сельского поселения «Новый Бор» изложить в новой редакции согласно Приложению </w:t>
      </w:r>
      <w:r w:rsidR="00B173EB" w:rsidRPr="00D2161B">
        <w:rPr>
          <w:rFonts w:ascii="Times New Roman" w:hAnsi="Times New Roman" w:cs="Times New Roman"/>
          <w:sz w:val="28"/>
          <w:szCs w:val="28"/>
        </w:rPr>
        <w:t xml:space="preserve"> № </w:t>
      </w:r>
      <w:r w:rsidR="008E7D8D" w:rsidRPr="00D2161B">
        <w:rPr>
          <w:rFonts w:ascii="Times New Roman" w:hAnsi="Times New Roman" w:cs="Times New Roman"/>
          <w:sz w:val="28"/>
          <w:szCs w:val="28"/>
        </w:rPr>
        <w:t>2</w:t>
      </w:r>
      <w:r w:rsidR="003E3E56" w:rsidRPr="00D2161B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D6BA6" w:rsidRPr="00D2161B" w:rsidRDefault="006D6BA6" w:rsidP="008060C0">
      <w:pPr>
        <w:tabs>
          <w:tab w:val="left" w:pos="1340"/>
        </w:tabs>
        <w:jc w:val="both"/>
        <w:rPr>
          <w:sz w:val="28"/>
          <w:szCs w:val="28"/>
        </w:rPr>
      </w:pPr>
      <w:r w:rsidRPr="00D2161B">
        <w:rPr>
          <w:sz w:val="28"/>
          <w:szCs w:val="28"/>
        </w:rPr>
        <w:t xml:space="preserve">         2. Признать утратившим силу решение Совета сельского поселения </w:t>
      </w:r>
      <w:r w:rsidR="008060C0" w:rsidRPr="00D2161B">
        <w:rPr>
          <w:sz w:val="28"/>
          <w:szCs w:val="28"/>
        </w:rPr>
        <w:t>«Новый Бор» от 27 апреля 2018 года № 4-13/4</w:t>
      </w:r>
      <w:r w:rsidRPr="00D2161B">
        <w:rPr>
          <w:sz w:val="28"/>
          <w:szCs w:val="28"/>
        </w:rPr>
        <w:t xml:space="preserve"> «О внесении изменений в решение Совета муниципального образования Сельского поселения «Новый Бор» от 04 марта 2014 года № 3-11/5 «Об утверждении Положения о муниципальной службе администрации сельского поселения «Новый Бор».</w:t>
      </w:r>
    </w:p>
    <w:p w:rsidR="000E1423" w:rsidRPr="00D2161B" w:rsidRDefault="00B35190" w:rsidP="00B35190">
      <w:pPr>
        <w:tabs>
          <w:tab w:val="left" w:pos="-1418"/>
        </w:tabs>
        <w:jc w:val="both"/>
        <w:rPr>
          <w:sz w:val="28"/>
          <w:szCs w:val="28"/>
        </w:rPr>
      </w:pPr>
      <w:r w:rsidRPr="00D2161B">
        <w:rPr>
          <w:sz w:val="28"/>
          <w:szCs w:val="28"/>
        </w:rPr>
        <w:lastRenderedPageBreak/>
        <w:t xml:space="preserve">         </w:t>
      </w:r>
      <w:r w:rsidR="008060C0" w:rsidRPr="00D2161B">
        <w:rPr>
          <w:sz w:val="28"/>
          <w:szCs w:val="28"/>
        </w:rPr>
        <w:t>3</w:t>
      </w:r>
      <w:r w:rsidRPr="00D2161B">
        <w:rPr>
          <w:sz w:val="28"/>
          <w:szCs w:val="28"/>
        </w:rPr>
        <w:t>. Решение вступает в силу со дня принятия</w:t>
      </w:r>
      <w:r w:rsidR="00CE4F6B" w:rsidRPr="00D2161B">
        <w:rPr>
          <w:sz w:val="28"/>
          <w:szCs w:val="28"/>
        </w:rPr>
        <w:t xml:space="preserve"> и распространяе</w:t>
      </w:r>
      <w:r w:rsidR="008E7D8D" w:rsidRPr="00D2161B">
        <w:rPr>
          <w:sz w:val="28"/>
          <w:szCs w:val="28"/>
        </w:rPr>
        <w:t xml:space="preserve">тся на правоотношения, возникшие с 01 </w:t>
      </w:r>
      <w:r w:rsidR="008060C0" w:rsidRPr="00D2161B">
        <w:rPr>
          <w:sz w:val="28"/>
          <w:szCs w:val="28"/>
        </w:rPr>
        <w:t>октября</w:t>
      </w:r>
      <w:r w:rsidR="008E7D8D" w:rsidRPr="00D2161B">
        <w:rPr>
          <w:sz w:val="28"/>
          <w:szCs w:val="28"/>
        </w:rPr>
        <w:t xml:space="preserve"> 201</w:t>
      </w:r>
      <w:r w:rsidR="008060C0" w:rsidRPr="00D2161B">
        <w:rPr>
          <w:sz w:val="28"/>
          <w:szCs w:val="28"/>
        </w:rPr>
        <w:t>9</w:t>
      </w:r>
      <w:r w:rsidR="008E7D8D" w:rsidRPr="00D2161B">
        <w:rPr>
          <w:sz w:val="28"/>
          <w:szCs w:val="28"/>
        </w:rPr>
        <w:t xml:space="preserve"> года</w:t>
      </w:r>
      <w:r w:rsidRPr="00D2161B">
        <w:rPr>
          <w:sz w:val="28"/>
          <w:szCs w:val="28"/>
        </w:rPr>
        <w:t>.</w:t>
      </w:r>
    </w:p>
    <w:p w:rsidR="000E1423" w:rsidRPr="00D2161B" w:rsidRDefault="000E1423" w:rsidP="003E3E56">
      <w:pPr>
        <w:tabs>
          <w:tab w:val="left" w:pos="-1418"/>
        </w:tabs>
        <w:jc w:val="both"/>
        <w:rPr>
          <w:sz w:val="28"/>
          <w:szCs w:val="28"/>
        </w:rPr>
      </w:pPr>
    </w:p>
    <w:p w:rsidR="00D2161B" w:rsidRDefault="00D2161B" w:rsidP="00D2161B">
      <w:pPr>
        <w:tabs>
          <w:tab w:val="left" w:pos="-1418"/>
        </w:tabs>
        <w:jc w:val="both"/>
        <w:rPr>
          <w:sz w:val="28"/>
          <w:szCs w:val="28"/>
        </w:rPr>
      </w:pPr>
    </w:p>
    <w:p w:rsidR="00D2161B" w:rsidRDefault="00D2161B" w:rsidP="00D2161B">
      <w:pPr>
        <w:tabs>
          <w:tab w:val="left" w:pos="-1418"/>
        </w:tabs>
        <w:jc w:val="both"/>
        <w:rPr>
          <w:sz w:val="28"/>
          <w:szCs w:val="28"/>
        </w:rPr>
      </w:pPr>
    </w:p>
    <w:p w:rsidR="00D2161B" w:rsidRDefault="00D2161B" w:rsidP="00D2161B">
      <w:pPr>
        <w:tabs>
          <w:tab w:val="left" w:pos="-1418"/>
        </w:tabs>
        <w:jc w:val="both"/>
        <w:rPr>
          <w:sz w:val="28"/>
          <w:szCs w:val="28"/>
        </w:rPr>
      </w:pPr>
    </w:p>
    <w:p w:rsidR="00D9567F" w:rsidRPr="00D2161B" w:rsidRDefault="00035961" w:rsidP="00D2161B">
      <w:pPr>
        <w:tabs>
          <w:tab w:val="left" w:pos="-1418"/>
        </w:tabs>
        <w:jc w:val="both"/>
        <w:rPr>
          <w:sz w:val="28"/>
          <w:szCs w:val="28"/>
        </w:rPr>
      </w:pPr>
      <w:r w:rsidRPr="00D2161B">
        <w:rPr>
          <w:sz w:val="28"/>
          <w:szCs w:val="28"/>
        </w:rPr>
        <w:t>Глава сельского поселения</w:t>
      </w:r>
      <w:r w:rsidR="008060C0" w:rsidRPr="00D2161B">
        <w:rPr>
          <w:sz w:val="28"/>
          <w:szCs w:val="28"/>
        </w:rPr>
        <w:t xml:space="preserve"> </w:t>
      </w:r>
      <w:r w:rsidRPr="00D2161B">
        <w:rPr>
          <w:sz w:val="28"/>
          <w:szCs w:val="28"/>
        </w:rPr>
        <w:t xml:space="preserve">«Новый Бор»                          </w:t>
      </w:r>
      <w:r w:rsidR="00D2161B">
        <w:rPr>
          <w:sz w:val="28"/>
          <w:szCs w:val="28"/>
        </w:rPr>
        <w:t xml:space="preserve">             </w:t>
      </w:r>
      <w:r w:rsidRPr="00D2161B">
        <w:rPr>
          <w:sz w:val="28"/>
          <w:szCs w:val="28"/>
        </w:rPr>
        <w:t>Н.А. Артеева</w:t>
      </w:r>
    </w:p>
    <w:p w:rsidR="00D9567F" w:rsidRPr="00D2161B" w:rsidRDefault="00D9567F" w:rsidP="00D2161B">
      <w:pPr>
        <w:tabs>
          <w:tab w:val="left" w:pos="-1418"/>
        </w:tabs>
        <w:jc w:val="both"/>
        <w:rPr>
          <w:sz w:val="28"/>
          <w:szCs w:val="28"/>
        </w:rPr>
      </w:pPr>
    </w:p>
    <w:p w:rsidR="009C08D8" w:rsidRDefault="009C08D8" w:rsidP="00C328D7">
      <w:pPr>
        <w:tabs>
          <w:tab w:val="left" w:pos="-1418"/>
        </w:tabs>
        <w:jc w:val="right"/>
        <w:rPr>
          <w:sz w:val="28"/>
          <w:szCs w:val="28"/>
        </w:rPr>
      </w:pPr>
    </w:p>
    <w:p w:rsidR="009C08D8" w:rsidRDefault="009C08D8" w:rsidP="00C328D7">
      <w:pPr>
        <w:tabs>
          <w:tab w:val="left" w:pos="-1418"/>
        </w:tabs>
        <w:jc w:val="right"/>
        <w:rPr>
          <w:sz w:val="28"/>
          <w:szCs w:val="28"/>
        </w:rPr>
      </w:pPr>
    </w:p>
    <w:p w:rsidR="00D2161B" w:rsidRDefault="00D2161B" w:rsidP="00C328D7">
      <w:pPr>
        <w:tabs>
          <w:tab w:val="left" w:pos="-1418"/>
        </w:tabs>
        <w:jc w:val="right"/>
        <w:rPr>
          <w:sz w:val="28"/>
          <w:szCs w:val="28"/>
        </w:rPr>
      </w:pPr>
    </w:p>
    <w:p w:rsidR="00D2161B" w:rsidRDefault="00D2161B" w:rsidP="00C328D7">
      <w:pPr>
        <w:tabs>
          <w:tab w:val="left" w:pos="-1418"/>
        </w:tabs>
        <w:jc w:val="right"/>
        <w:rPr>
          <w:sz w:val="28"/>
          <w:szCs w:val="28"/>
        </w:rPr>
      </w:pPr>
    </w:p>
    <w:p w:rsidR="00D2161B" w:rsidRDefault="00D2161B" w:rsidP="00C328D7">
      <w:pPr>
        <w:tabs>
          <w:tab w:val="left" w:pos="-1418"/>
        </w:tabs>
        <w:jc w:val="right"/>
        <w:rPr>
          <w:sz w:val="28"/>
          <w:szCs w:val="28"/>
        </w:rPr>
      </w:pPr>
    </w:p>
    <w:p w:rsidR="00D2161B" w:rsidRDefault="00D2161B" w:rsidP="00C328D7">
      <w:pPr>
        <w:tabs>
          <w:tab w:val="left" w:pos="-1418"/>
        </w:tabs>
        <w:jc w:val="right"/>
        <w:rPr>
          <w:sz w:val="28"/>
          <w:szCs w:val="28"/>
        </w:rPr>
      </w:pPr>
    </w:p>
    <w:p w:rsidR="00D2161B" w:rsidRDefault="00D2161B" w:rsidP="00C328D7">
      <w:pPr>
        <w:tabs>
          <w:tab w:val="left" w:pos="-1418"/>
        </w:tabs>
        <w:jc w:val="right"/>
        <w:rPr>
          <w:sz w:val="28"/>
          <w:szCs w:val="28"/>
        </w:rPr>
      </w:pPr>
    </w:p>
    <w:p w:rsidR="00D2161B" w:rsidRDefault="00D2161B" w:rsidP="00C328D7">
      <w:pPr>
        <w:tabs>
          <w:tab w:val="left" w:pos="-1418"/>
        </w:tabs>
        <w:jc w:val="right"/>
        <w:rPr>
          <w:sz w:val="28"/>
          <w:szCs w:val="28"/>
        </w:rPr>
      </w:pPr>
    </w:p>
    <w:p w:rsidR="00D2161B" w:rsidRDefault="00D2161B" w:rsidP="00C328D7">
      <w:pPr>
        <w:tabs>
          <w:tab w:val="left" w:pos="-1418"/>
        </w:tabs>
        <w:jc w:val="right"/>
        <w:rPr>
          <w:sz w:val="28"/>
          <w:szCs w:val="28"/>
        </w:rPr>
      </w:pPr>
    </w:p>
    <w:p w:rsidR="00D2161B" w:rsidRDefault="00D2161B" w:rsidP="00C328D7">
      <w:pPr>
        <w:tabs>
          <w:tab w:val="left" w:pos="-1418"/>
        </w:tabs>
        <w:jc w:val="right"/>
        <w:rPr>
          <w:sz w:val="28"/>
          <w:szCs w:val="28"/>
        </w:rPr>
      </w:pPr>
    </w:p>
    <w:p w:rsidR="00D2161B" w:rsidRDefault="00D2161B" w:rsidP="00C328D7">
      <w:pPr>
        <w:tabs>
          <w:tab w:val="left" w:pos="-1418"/>
        </w:tabs>
        <w:jc w:val="right"/>
        <w:rPr>
          <w:sz w:val="28"/>
          <w:szCs w:val="28"/>
        </w:rPr>
      </w:pPr>
    </w:p>
    <w:p w:rsidR="00D2161B" w:rsidRDefault="00D2161B" w:rsidP="00C328D7">
      <w:pPr>
        <w:tabs>
          <w:tab w:val="left" w:pos="-1418"/>
        </w:tabs>
        <w:jc w:val="right"/>
        <w:rPr>
          <w:sz w:val="28"/>
          <w:szCs w:val="28"/>
        </w:rPr>
      </w:pPr>
    </w:p>
    <w:p w:rsidR="00D2161B" w:rsidRDefault="00D2161B" w:rsidP="00C328D7">
      <w:pPr>
        <w:tabs>
          <w:tab w:val="left" w:pos="-1418"/>
        </w:tabs>
        <w:jc w:val="right"/>
        <w:rPr>
          <w:sz w:val="28"/>
          <w:szCs w:val="28"/>
        </w:rPr>
      </w:pPr>
    </w:p>
    <w:p w:rsidR="00D2161B" w:rsidRDefault="00D2161B" w:rsidP="00C328D7">
      <w:pPr>
        <w:tabs>
          <w:tab w:val="left" w:pos="-1418"/>
        </w:tabs>
        <w:jc w:val="right"/>
        <w:rPr>
          <w:sz w:val="28"/>
          <w:szCs w:val="28"/>
        </w:rPr>
      </w:pPr>
    </w:p>
    <w:p w:rsidR="00D2161B" w:rsidRDefault="00D2161B" w:rsidP="00C328D7">
      <w:pPr>
        <w:tabs>
          <w:tab w:val="left" w:pos="-1418"/>
        </w:tabs>
        <w:jc w:val="right"/>
        <w:rPr>
          <w:sz w:val="28"/>
          <w:szCs w:val="28"/>
        </w:rPr>
      </w:pPr>
    </w:p>
    <w:p w:rsidR="00D2161B" w:rsidRDefault="00D2161B" w:rsidP="00C328D7">
      <w:pPr>
        <w:tabs>
          <w:tab w:val="left" w:pos="-1418"/>
        </w:tabs>
        <w:jc w:val="right"/>
        <w:rPr>
          <w:sz w:val="28"/>
          <w:szCs w:val="28"/>
        </w:rPr>
      </w:pPr>
    </w:p>
    <w:p w:rsidR="00D2161B" w:rsidRDefault="00D2161B" w:rsidP="00C328D7">
      <w:pPr>
        <w:tabs>
          <w:tab w:val="left" w:pos="-1418"/>
        </w:tabs>
        <w:jc w:val="right"/>
        <w:rPr>
          <w:sz w:val="28"/>
          <w:szCs w:val="28"/>
        </w:rPr>
      </w:pPr>
    </w:p>
    <w:p w:rsidR="00D2161B" w:rsidRDefault="00D2161B" w:rsidP="00C328D7">
      <w:pPr>
        <w:tabs>
          <w:tab w:val="left" w:pos="-1418"/>
        </w:tabs>
        <w:jc w:val="right"/>
        <w:rPr>
          <w:sz w:val="28"/>
          <w:szCs w:val="28"/>
        </w:rPr>
      </w:pPr>
    </w:p>
    <w:p w:rsidR="00D2161B" w:rsidRDefault="00D2161B" w:rsidP="00C328D7">
      <w:pPr>
        <w:tabs>
          <w:tab w:val="left" w:pos="-1418"/>
        </w:tabs>
        <w:jc w:val="right"/>
        <w:rPr>
          <w:sz w:val="28"/>
          <w:szCs w:val="28"/>
        </w:rPr>
      </w:pPr>
    </w:p>
    <w:p w:rsidR="00D2161B" w:rsidRDefault="00D2161B" w:rsidP="00C328D7">
      <w:pPr>
        <w:tabs>
          <w:tab w:val="left" w:pos="-1418"/>
        </w:tabs>
        <w:jc w:val="right"/>
        <w:rPr>
          <w:sz w:val="28"/>
          <w:szCs w:val="28"/>
        </w:rPr>
      </w:pPr>
    </w:p>
    <w:p w:rsidR="00D2161B" w:rsidRDefault="00D2161B" w:rsidP="00C328D7">
      <w:pPr>
        <w:tabs>
          <w:tab w:val="left" w:pos="-1418"/>
        </w:tabs>
        <w:jc w:val="right"/>
        <w:rPr>
          <w:sz w:val="28"/>
          <w:szCs w:val="28"/>
        </w:rPr>
      </w:pPr>
    </w:p>
    <w:p w:rsidR="00D2161B" w:rsidRDefault="00D2161B" w:rsidP="00C328D7">
      <w:pPr>
        <w:tabs>
          <w:tab w:val="left" w:pos="-1418"/>
        </w:tabs>
        <w:jc w:val="right"/>
        <w:rPr>
          <w:sz w:val="28"/>
          <w:szCs w:val="28"/>
        </w:rPr>
      </w:pPr>
    </w:p>
    <w:p w:rsidR="00D2161B" w:rsidRDefault="00D2161B" w:rsidP="00C328D7">
      <w:pPr>
        <w:tabs>
          <w:tab w:val="left" w:pos="-1418"/>
        </w:tabs>
        <w:jc w:val="right"/>
        <w:rPr>
          <w:sz w:val="28"/>
          <w:szCs w:val="28"/>
        </w:rPr>
      </w:pPr>
    </w:p>
    <w:p w:rsidR="00D2161B" w:rsidRDefault="00D2161B" w:rsidP="00C328D7">
      <w:pPr>
        <w:tabs>
          <w:tab w:val="left" w:pos="-1418"/>
        </w:tabs>
        <w:jc w:val="right"/>
        <w:rPr>
          <w:sz w:val="28"/>
          <w:szCs w:val="28"/>
        </w:rPr>
      </w:pPr>
    </w:p>
    <w:p w:rsidR="00D2161B" w:rsidRDefault="00D2161B" w:rsidP="00C328D7">
      <w:pPr>
        <w:tabs>
          <w:tab w:val="left" w:pos="-1418"/>
        </w:tabs>
        <w:jc w:val="right"/>
        <w:rPr>
          <w:sz w:val="28"/>
          <w:szCs w:val="28"/>
        </w:rPr>
      </w:pPr>
    </w:p>
    <w:p w:rsidR="00D2161B" w:rsidRDefault="00D2161B" w:rsidP="00C328D7">
      <w:pPr>
        <w:tabs>
          <w:tab w:val="left" w:pos="-1418"/>
        </w:tabs>
        <w:jc w:val="right"/>
        <w:rPr>
          <w:sz w:val="28"/>
          <w:szCs w:val="28"/>
        </w:rPr>
      </w:pPr>
    </w:p>
    <w:p w:rsidR="00D2161B" w:rsidRDefault="00D2161B" w:rsidP="00C328D7">
      <w:pPr>
        <w:tabs>
          <w:tab w:val="left" w:pos="-1418"/>
        </w:tabs>
        <w:jc w:val="right"/>
        <w:rPr>
          <w:sz w:val="28"/>
          <w:szCs w:val="28"/>
        </w:rPr>
      </w:pPr>
    </w:p>
    <w:p w:rsidR="00D2161B" w:rsidRDefault="00D2161B" w:rsidP="00C328D7">
      <w:pPr>
        <w:tabs>
          <w:tab w:val="left" w:pos="-1418"/>
        </w:tabs>
        <w:jc w:val="right"/>
        <w:rPr>
          <w:sz w:val="28"/>
          <w:szCs w:val="28"/>
        </w:rPr>
      </w:pPr>
    </w:p>
    <w:p w:rsidR="00D2161B" w:rsidRDefault="00D2161B" w:rsidP="00C328D7">
      <w:pPr>
        <w:tabs>
          <w:tab w:val="left" w:pos="-1418"/>
        </w:tabs>
        <w:jc w:val="right"/>
        <w:rPr>
          <w:sz w:val="28"/>
          <w:szCs w:val="28"/>
        </w:rPr>
      </w:pPr>
    </w:p>
    <w:p w:rsidR="00D2161B" w:rsidRDefault="00D2161B" w:rsidP="00C328D7">
      <w:pPr>
        <w:tabs>
          <w:tab w:val="left" w:pos="-1418"/>
        </w:tabs>
        <w:jc w:val="right"/>
        <w:rPr>
          <w:sz w:val="28"/>
          <w:szCs w:val="28"/>
        </w:rPr>
      </w:pPr>
    </w:p>
    <w:p w:rsidR="00D2161B" w:rsidRDefault="00D2161B" w:rsidP="00C328D7">
      <w:pPr>
        <w:tabs>
          <w:tab w:val="left" w:pos="-1418"/>
        </w:tabs>
        <w:jc w:val="right"/>
        <w:rPr>
          <w:sz w:val="28"/>
          <w:szCs w:val="28"/>
        </w:rPr>
      </w:pPr>
    </w:p>
    <w:p w:rsidR="00D2161B" w:rsidRDefault="00D2161B" w:rsidP="00C328D7">
      <w:pPr>
        <w:tabs>
          <w:tab w:val="left" w:pos="-1418"/>
        </w:tabs>
        <w:jc w:val="right"/>
        <w:rPr>
          <w:sz w:val="28"/>
          <w:szCs w:val="28"/>
        </w:rPr>
      </w:pPr>
    </w:p>
    <w:p w:rsidR="00D2161B" w:rsidRDefault="00D2161B" w:rsidP="00C328D7">
      <w:pPr>
        <w:tabs>
          <w:tab w:val="left" w:pos="-1418"/>
        </w:tabs>
        <w:jc w:val="right"/>
        <w:rPr>
          <w:sz w:val="28"/>
          <w:szCs w:val="28"/>
        </w:rPr>
      </w:pPr>
    </w:p>
    <w:p w:rsidR="00D2161B" w:rsidRDefault="00D2161B" w:rsidP="00C328D7">
      <w:pPr>
        <w:tabs>
          <w:tab w:val="left" w:pos="-1418"/>
        </w:tabs>
        <w:jc w:val="right"/>
        <w:rPr>
          <w:sz w:val="28"/>
          <w:szCs w:val="28"/>
        </w:rPr>
      </w:pPr>
    </w:p>
    <w:p w:rsidR="00D2161B" w:rsidRDefault="00D2161B" w:rsidP="00C328D7">
      <w:pPr>
        <w:tabs>
          <w:tab w:val="left" w:pos="-1418"/>
        </w:tabs>
        <w:jc w:val="right"/>
        <w:rPr>
          <w:sz w:val="28"/>
          <w:szCs w:val="28"/>
        </w:rPr>
      </w:pPr>
    </w:p>
    <w:p w:rsidR="00D2161B" w:rsidRDefault="00D2161B" w:rsidP="00C328D7">
      <w:pPr>
        <w:tabs>
          <w:tab w:val="left" w:pos="-1418"/>
        </w:tabs>
        <w:jc w:val="right"/>
        <w:rPr>
          <w:sz w:val="28"/>
          <w:szCs w:val="28"/>
        </w:rPr>
      </w:pPr>
    </w:p>
    <w:p w:rsidR="00D2161B" w:rsidRDefault="00D2161B" w:rsidP="00C328D7">
      <w:pPr>
        <w:tabs>
          <w:tab w:val="left" w:pos="-1418"/>
        </w:tabs>
        <w:jc w:val="right"/>
        <w:rPr>
          <w:sz w:val="28"/>
          <w:szCs w:val="28"/>
        </w:rPr>
      </w:pPr>
    </w:p>
    <w:p w:rsidR="00D2161B" w:rsidRDefault="00D2161B" w:rsidP="00C328D7">
      <w:pPr>
        <w:tabs>
          <w:tab w:val="left" w:pos="-1418"/>
        </w:tabs>
        <w:jc w:val="right"/>
        <w:rPr>
          <w:sz w:val="28"/>
          <w:szCs w:val="28"/>
        </w:rPr>
      </w:pPr>
    </w:p>
    <w:p w:rsidR="00D2161B" w:rsidRDefault="00D2161B" w:rsidP="00C328D7">
      <w:pPr>
        <w:tabs>
          <w:tab w:val="left" w:pos="-1418"/>
        </w:tabs>
        <w:jc w:val="right"/>
        <w:rPr>
          <w:sz w:val="28"/>
          <w:szCs w:val="28"/>
        </w:rPr>
      </w:pPr>
    </w:p>
    <w:p w:rsidR="00F353C3" w:rsidRPr="00D9567F" w:rsidRDefault="00B35190" w:rsidP="00C328D7">
      <w:pPr>
        <w:tabs>
          <w:tab w:val="left" w:pos="-1418"/>
        </w:tabs>
        <w:jc w:val="right"/>
        <w:rPr>
          <w:sz w:val="28"/>
          <w:szCs w:val="28"/>
        </w:rPr>
      </w:pPr>
      <w:r w:rsidRPr="00D9567F">
        <w:rPr>
          <w:sz w:val="28"/>
          <w:szCs w:val="28"/>
        </w:rPr>
        <w:t>Утверждено</w:t>
      </w:r>
    </w:p>
    <w:p w:rsidR="00B35190" w:rsidRPr="00D9567F" w:rsidRDefault="00B35190" w:rsidP="00C328D7">
      <w:pPr>
        <w:tabs>
          <w:tab w:val="left" w:pos="-1418"/>
        </w:tabs>
        <w:jc w:val="right"/>
        <w:rPr>
          <w:sz w:val="28"/>
          <w:szCs w:val="28"/>
        </w:rPr>
      </w:pPr>
      <w:r w:rsidRPr="00D9567F">
        <w:rPr>
          <w:sz w:val="28"/>
          <w:szCs w:val="28"/>
        </w:rPr>
        <w:t xml:space="preserve">Решением Совета сельского поселения «Новый Бор» </w:t>
      </w:r>
    </w:p>
    <w:p w:rsidR="00B35190" w:rsidRPr="00D9567F" w:rsidRDefault="003E3E56" w:rsidP="00C328D7">
      <w:pPr>
        <w:tabs>
          <w:tab w:val="left" w:pos="-1418"/>
        </w:tabs>
        <w:jc w:val="right"/>
        <w:rPr>
          <w:sz w:val="28"/>
          <w:szCs w:val="28"/>
        </w:rPr>
      </w:pPr>
      <w:r w:rsidRPr="00D9567F">
        <w:rPr>
          <w:sz w:val="28"/>
          <w:szCs w:val="28"/>
        </w:rPr>
        <w:t xml:space="preserve">от </w:t>
      </w:r>
      <w:r w:rsidR="008060C0">
        <w:rPr>
          <w:sz w:val="28"/>
          <w:szCs w:val="28"/>
        </w:rPr>
        <w:t xml:space="preserve">26 сентября </w:t>
      </w:r>
      <w:r w:rsidRPr="00D9567F">
        <w:rPr>
          <w:sz w:val="28"/>
          <w:szCs w:val="28"/>
        </w:rPr>
        <w:t>201</w:t>
      </w:r>
      <w:r w:rsidR="008060C0">
        <w:rPr>
          <w:sz w:val="28"/>
          <w:szCs w:val="28"/>
        </w:rPr>
        <w:t>9</w:t>
      </w:r>
      <w:r w:rsidRPr="00D9567F">
        <w:rPr>
          <w:sz w:val="28"/>
          <w:szCs w:val="28"/>
        </w:rPr>
        <w:t xml:space="preserve"> года № </w:t>
      </w:r>
      <w:r w:rsidR="0098793C" w:rsidRPr="00D9567F">
        <w:rPr>
          <w:sz w:val="28"/>
          <w:szCs w:val="28"/>
        </w:rPr>
        <w:t>4</w:t>
      </w:r>
      <w:r w:rsidR="008060C0">
        <w:rPr>
          <w:sz w:val="28"/>
          <w:szCs w:val="28"/>
        </w:rPr>
        <w:t>-23</w:t>
      </w:r>
      <w:r w:rsidRPr="00D9567F">
        <w:rPr>
          <w:sz w:val="28"/>
          <w:szCs w:val="28"/>
        </w:rPr>
        <w:t>/</w:t>
      </w:r>
      <w:r w:rsidR="008060C0">
        <w:rPr>
          <w:sz w:val="28"/>
          <w:szCs w:val="28"/>
        </w:rPr>
        <w:t>4</w:t>
      </w:r>
    </w:p>
    <w:p w:rsidR="00B35190" w:rsidRPr="00D9567F" w:rsidRDefault="00B35190" w:rsidP="00B35190">
      <w:pPr>
        <w:tabs>
          <w:tab w:val="left" w:pos="-1418"/>
        </w:tabs>
        <w:jc w:val="right"/>
        <w:rPr>
          <w:sz w:val="28"/>
          <w:szCs w:val="28"/>
        </w:rPr>
      </w:pPr>
      <w:r w:rsidRPr="00D9567F">
        <w:rPr>
          <w:sz w:val="28"/>
          <w:szCs w:val="28"/>
        </w:rPr>
        <w:t>(приложение</w:t>
      </w:r>
      <w:r w:rsidR="00B173EB" w:rsidRPr="00D9567F">
        <w:rPr>
          <w:sz w:val="28"/>
          <w:szCs w:val="28"/>
        </w:rPr>
        <w:t xml:space="preserve"> № </w:t>
      </w:r>
      <w:r w:rsidR="003E3E56" w:rsidRPr="00D9567F">
        <w:rPr>
          <w:sz w:val="28"/>
          <w:szCs w:val="28"/>
        </w:rPr>
        <w:t>1</w:t>
      </w:r>
      <w:r w:rsidRPr="00D9567F">
        <w:rPr>
          <w:sz w:val="28"/>
          <w:szCs w:val="28"/>
        </w:rPr>
        <w:t>)</w:t>
      </w:r>
    </w:p>
    <w:p w:rsidR="00B35190" w:rsidRPr="00D9567F" w:rsidRDefault="00B35190" w:rsidP="00B35190">
      <w:pPr>
        <w:tabs>
          <w:tab w:val="left" w:pos="-1418"/>
        </w:tabs>
        <w:jc w:val="right"/>
        <w:rPr>
          <w:sz w:val="28"/>
          <w:szCs w:val="28"/>
        </w:rPr>
      </w:pPr>
    </w:p>
    <w:p w:rsidR="003E3E56" w:rsidRPr="00D9567F" w:rsidRDefault="0067676C" w:rsidP="003E3E5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9567F">
        <w:rPr>
          <w:sz w:val="28"/>
          <w:szCs w:val="28"/>
        </w:rPr>
        <w:t>«</w:t>
      </w:r>
      <w:r w:rsidR="003E3E56" w:rsidRPr="00D9567F">
        <w:rPr>
          <w:sz w:val="28"/>
          <w:szCs w:val="28"/>
        </w:rPr>
        <w:t>Приложение № 6</w:t>
      </w:r>
    </w:p>
    <w:p w:rsidR="003E3E56" w:rsidRPr="00D9567F" w:rsidRDefault="003E3E56" w:rsidP="003E3E5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9567F">
        <w:rPr>
          <w:sz w:val="28"/>
          <w:szCs w:val="28"/>
        </w:rPr>
        <w:t>к Положению о муниципальной службе</w:t>
      </w:r>
    </w:p>
    <w:p w:rsidR="003E3E56" w:rsidRPr="00D9567F" w:rsidRDefault="003E3E56" w:rsidP="003E3E5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9567F">
        <w:rPr>
          <w:sz w:val="28"/>
          <w:szCs w:val="28"/>
        </w:rPr>
        <w:t>администрации сельского поселения «Новый Бор»</w:t>
      </w:r>
    </w:p>
    <w:p w:rsidR="003E3E56" w:rsidRPr="00D9567F" w:rsidRDefault="003E3E56" w:rsidP="003E3E5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60C0" w:rsidRDefault="008060C0" w:rsidP="003E3E56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8060C0" w:rsidRDefault="008060C0" w:rsidP="003E3E56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8060C0" w:rsidRDefault="008060C0" w:rsidP="003E3E56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8060C0" w:rsidRDefault="008060C0" w:rsidP="003E3E56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8060C0" w:rsidRDefault="008060C0" w:rsidP="003E3E56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3E3E56" w:rsidRPr="00D9567F" w:rsidRDefault="003E3E56" w:rsidP="003E3E56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D9567F">
        <w:rPr>
          <w:sz w:val="28"/>
          <w:szCs w:val="28"/>
        </w:rPr>
        <w:t>РАЗМЕРЫ</w:t>
      </w:r>
    </w:p>
    <w:p w:rsidR="003E3E56" w:rsidRPr="00D9567F" w:rsidRDefault="003E3E56" w:rsidP="003E3E56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D9567F">
        <w:rPr>
          <w:sz w:val="28"/>
          <w:szCs w:val="28"/>
        </w:rPr>
        <w:t>ДОЛЖНОСТНЫХ ОКЛАДОВ МУНИЦИПАЛЬНЫХ СЛУЖАЩИХ, ЗАМЕЩАЮЩИХ</w:t>
      </w:r>
      <w:r w:rsidR="00676423">
        <w:rPr>
          <w:sz w:val="28"/>
          <w:szCs w:val="28"/>
        </w:rPr>
        <w:t xml:space="preserve"> </w:t>
      </w:r>
      <w:r w:rsidRPr="00D9567F">
        <w:rPr>
          <w:sz w:val="28"/>
          <w:szCs w:val="28"/>
        </w:rPr>
        <w:t>ДОЛЖНОСТИ МУНИЦИПАЛЬНОЙ СЛУЖБЫ АДМИНИСТРАЦИИ СЕЛЬСКОГОПОСЕЛЕНИЯ «НОВЫЙ БОР»</w:t>
      </w:r>
    </w:p>
    <w:p w:rsidR="003E3E56" w:rsidRPr="00D9567F" w:rsidRDefault="003E3E56" w:rsidP="003E3E56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3E3E56" w:rsidRPr="00D9567F" w:rsidRDefault="003E3E56" w:rsidP="003E3E5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5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"/>
        <w:gridCol w:w="6944"/>
        <w:gridCol w:w="1984"/>
      </w:tblGrid>
      <w:tr w:rsidR="003E3E56" w:rsidRPr="00D9567F" w:rsidTr="00A81306">
        <w:trPr>
          <w:trHeight w:val="800"/>
          <w:tblCellSpacing w:w="5" w:type="nil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6" w:rsidRPr="00D9567F" w:rsidRDefault="003E3E56" w:rsidP="00A813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F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r w:rsidRPr="00D9567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D956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9567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6" w:rsidRPr="00D9567F" w:rsidRDefault="003E3E56" w:rsidP="00A813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Наименование должности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6" w:rsidRPr="00D9567F" w:rsidRDefault="003E3E56" w:rsidP="00A813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F">
              <w:rPr>
                <w:rFonts w:ascii="Times New Roman" w:hAnsi="Times New Roman" w:cs="Times New Roman"/>
                <w:sz w:val="28"/>
                <w:szCs w:val="28"/>
              </w:rPr>
              <w:t xml:space="preserve">Размер должностного </w:t>
            </w:r>
            <w:r w:rsidRPr="00D9567F">
              <w:rPr>
                <w:rFonts w:ascii="Times New Roman" w:hAnsi="Times New Roman" w:cs="Times New Roman"/>
                <w:sz w:val="28"/>
                <w:szCs w:val="28"/>
              </w:rPr>
              <w:br/>
              <w:t>оклада в месяц</w:t>
            </w:r>
            <w:r w:rsidRPr="00D956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(в рублях)</w:t>
            </w:r>
          </w:p>
        </w:tc>
      </w:tr>
      <w:tr w:rsidR="003E3E56" w:rsidRPr="00D9567F" w:rsidTr="00A81306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6" w:rsidRPr="00D9567F" w:rsidRDefault="003E3E56" w:rsidP="00A813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6" w:rsidRPr="00D9567F" w:rsidRDefault="003E3E56" w:rsidP="00A813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F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                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6" w:rsidRPr="00D9567F" w:rsidRDefault="0098793C" w:rsidP="00A813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060C0"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</w:tr>
      <w:tr w:rsidR="003E3E56" w:rsidRPr="00D9567F" w:rsidTr="00A81306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6" w:rsidRPr="00D9567F" w:rsidRDefault="003E3E56" w:rsidP="00A813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6" w:rsidRPr="00D9567F" w:rsidRDefault="003E3E56" w:rsidP="00A813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            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6" w:rsidRPr="00D9567F" w:rsidRDefault="0098793C" w:rsidP="00A813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060C0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</w:tr>
    </w:tbl>
    <w:p w:rsidR="003E3E56" w:rsidRDefault="003E3E56" w:rsidP="003E3E56">
      <w:pPr>
        <w:autoSpaceDE w:val="0"/>
        <w:autoSpaceDN w:val="0"/>
        <w:adjustRightInd w:val="0"/>
        <w:rPr>
          <w:sz w:val="24"/>
          <w:szCs w:val="24"/>
        </w:rPr>
      </w:pPr>
    </w:p>
    <w:p w:rsidR="0067676C" w:rsidRDefault="0067676C" w:rsidP="003E3E56">
      <w:pPr>
        <w:autoSpaceDE w:val="0"/>
        <w:autoSpaceDN w:val="0"/>
        <w:adjustRightInd w:val="0"/>
        <w:rPr>
          <w:sz w:val="24"/>
          <w:szCs w:val="24"/>
        </w:rPr>
      </w:pPr>
    </w:p>
    <w:p w:rsidR="0067676C" w:rsidRDefault="0067676C" w:rsidP="003E3E56">
      <w:pPr>
        <w:autoSpaceDE w:val="0"/>
        <w:autoSpaceDN w:val="0"/>
        <w:adjustRightInd w:val="0"/>
        <w:rPr>
          <w:sz w:val="24"/>
          <w:szCs w:val="24"/>
        </w:rPr>
      </w:pPr>
    </w:p>
    <w:p w:rsidR="003E3E56" w:rsidRDefault="003E3E56" w:rsidP="003E3E56">
      <w:pPr>
        <w:autoSpaceDE w:val="0"/>
        <w:autoSpaceDN w:val="0"/>
        <w:adjustRightInd w:val="0"/>
        <w:rPr>
          <w:sz w:val="24"/>
          <w:szCs w:val="24"/>
        </w:rPr>
      </w:pPr>
    </w:p>
    <w:p w:rsidR="003E3E56" w:rsidRDefault="003E3E56" w:rsidP="003E3E56">
      <w:pPr>
        <w:autoSpaceDE w:val="0"/>
        <w:autoSpaceDN w:val="0"/>
        <w:adjustRightInd w:val="0"/>
        <w:rPr>
          <w:sz w:val="24"/>
          <w:szCs w:val="24"/>
        </w:rPr>
      </w:pPr>
    </w:p>
    <w:p w:rsidR="003E3E56" w:rsidRDefault="003E3E56" w:rsidP="003E3E56">
      <w:pPr>
        <w:autoSpaceDE w:val="0"/>
        <w:autoSpaceDN w:val="0"/>
        <w:adjustRightInd w:val="0"/>
        <w:rPr>
          <w:sz w:val="24"/>
          <w:szCs w:val="24"/>
        </w:rPr>
      </w:pPr>
    </w:p>
    <w:p w:rsidR="003E3E56" w:rsidRDefault="003E3E56" w:rsidP="003E3E56">
      <w:pPr>
        <w:autoSpaceDE w:val="0"/>
        <w:autoSpaceDN w:val="0"/>
        <w:adjustRightInd w:val="0"/>
        <w:rPr>
          <w:sz w:val="24"/>
          <w:szCs w:val="24"/>
        </w:rPr>
      </w:pPr>
    </w:p>
    <w:p w:rsidR="003E3E56" w:rsidRDefault="003E3E56" w:rsidP="003E3E56">
      <w:pPr>
        <w:autoSpaceDE w:val="0"/>
        <w:autoSpaceDN w:val="0"/>
        <w:adjustRightInd w:val="0"/>
        <w:rPr>
          <w:sz w:val="24"/>
          <w:szCs w:val="24"/>
        </w:rPr>
      </w:pPr>
    </w:p>
    <w:p w:rsidR="003E3E56" w:rsidRDefault="003E3E56" w:rsidP="003E3E56">
      <w:pPr>
        <w:autoSpaceDE w:val="0"/>
        <w:autoSpaceDN w:val="0"/>
        <w:adjustRightInd w:val="0"/>
        <w:rPr>
          <w:sz w:val="24"/>
          <w:szCs w:val="24"/>
        </w:rPr>
      </w:pPr>
    </w:p>
    <w:p w:rsidR="003E3E56" w:rsidRDefault="003E3E56" w:rsidP="003E3E56">
      <w:pPr>
        <w:autoSpaceDE w:val="0"/>
        <w:autoSpaceDN w:val="0"/>
        <w:adjustRightInd w:val="0"/>
        <w:rPr>
          <w:sz w:val="24"/>
          <w:szCs w:val="24"/>
        </w:rPr>
      </w:pPr>
    </w:p>
    <w:p w:rsidR="003E3E56" w:rsidRDefault="003E3E56" w:rsidP="003E3E56">
      <w:pPr>
        <w:autoSpaceDE w:val="0"/>
        <w:autoSpaceDN w:val="0"/>
        <w:adjustRightInd w:val="0"/>
        <w:rPr>
          <w:sz w:val="24"/>
          <w:szCs w:val="24"/>
        </w:rPr>
      </w:pPr>
    </w:p>
    <w:p w:rsidR="003E3E56" w:rsidRDefault="003E3E56" w:rsidP="003E3E56">
      <w:pPr>
        <w:autoSpaceDE w:val="0"/>
        <w:autoSpaceDN w:val="0"/>
        <w:adjustRightInd w:val="0"/>
        <w:rPr>
          <w:sz w:val="24"/>
          <w:szCs w:val="24"/>
        </w:rPr>
      </w:pPr>
    </w:p>
    <w:p w:rsidR="003E3E56" w:rsidRDefault="003E3E56" w:rsidP="003E3E56">
      <w:pPr>
        <w:autoSpaceDE w:val="0"/>
        <w:autoSpaceDN w:val="0"/>
        <w:adjustRightInd w:val="0"/>
        <w:rPr>
          <w:sz w:val="24"/>
          <w:szCs w:val="24"/>
        </w:rPr>
      </w:pPr>
    </w:p>
    <w:p w:rsidR="003E3E56" w:rsidRDefault="003E3E56" w:rsidP="003E3E56">
      <w:pPr>
        <w:autoSpaceDE w:val="0"/>
        <w:autoSpaceDN w:val="0"/>
        <w:adjustRightInd w:val="0"/>
        <w:rPr>
          <w:sz w:val="24"/>
          <w:szCs w:val="24"/>
        </w:rPr>
      </w:pPr>
    </w:p>
    <w:p w:rsidR="003E3E56" w:rsidRDefault="003E3E56" w:rsidP="003E3E56">
      <w:pPr>
        <w:autoSpaceDE w:val="0"/>
        <w:autoSpaceDN w:val="0"/>
        <w:adjustRightInd w:val="0"/>
        <w:rPr>
          <w:sz w:val="24"/>
          <w:szCs w:val="24"/>
        </w:rPr>
      </w:pPr>
    </w:p>
    <w:p w:rsidR="003E3E56" w:rsidRDefault="003E3E56" w:rsidP="003E3E56">
      <w:pPr>
        <w:autoSpaceDE w:val="0"/>
        <w:autoSpaceDN w:val="0"/>
        <w:adjustRightInd w:val="0"/>
        <w:rPr>
          <w:sz w:val="24"/>
          <w:szCs w:val="24"/>
        </w:rPr>
      </w:pPr>
    </w:p>
    <w:p w:rsidR="003E3E56" w:rsidRDefault="003E3E56" w:rsidP="003E3E56">
      <w:pPr>
        <w:autoSpaceDE w:val="0"/>
        <w:autoSpaceDN w:val="0"/>
        <w:adjustRightInd w:val="0"/>
        <w:rPr>
          <w:sz w:val="24"/>
          <w:szCs w:val="24"/>
        </w:rPr>
      </w:pPr>
    </w:p>
    <w:p w:rsidR="003E3E56" w:rsidRDefault="003E3E56" w:rsidP="003E3E56">
      <w:pPr>
        <w:autoSpaceDE w:val="0"/>
        <w:autoSpaceDN w:val="0"/>
        <w:adjustRightInd w:val="0"/>
        <w:rPr>
          <w:sz w:val="24"/>
          <w:szCs w:val="24"/>
        </w:rPr>
      </w:pPr>
    </w:p>
    <w:p w:rsidR="003E3E56" w:rsidRDefault="003E3E56" w:rsidP="003E3E56">
      <w:pPr>
        <w:autoSpaceDE w:val="0"/>
        <w:autoSpaceDN w:val="0"/>
        <w:adjustRightInd w:val="0"/>
        <w:rPr>
          <w:sz w:val="24"/>
          <w:szCs w:val="24"/>
        </w:rPr>
      </w:pPr>
    </w:p>
    <w:p w:rsidR="003E3E56" w:rsidRDefault="003E3E56" w:rsidP="003E3E56">
      <w:pPr>
        <w:autoSpaceDE w:val="0"/>
        <w:autoSpaceDN w:val="0"/>
        <w:adjustRightInd w:val="0"/>
        <w:rPr>
          <w:sz w:val="24"/>
          <w:szCs w:val="24"/>
        </w:rPr>
      </w:pPr>
    </w:p>
    <w:p w:rsidR="003E3E56" w:rsidRDefault="003E3E56" w:rsidP="003E3E56">
      <w:pPr>
        <w:tabs>
          <w:tab w:val="left" w:pos="-1418"/>
        </w:tabs>
        <w:jc w:val="right"/>
        <w:rPr>
          <w:sz w:val="24"/>
          <w:szCs w:val="24"/>
        </w:rPr>
      </w:pPr>
    </w:p>
    <w:p w:rsidR="003E3E56" w:rsidRPr="00D9567F" w:rsidRDefault="003E3E56" w:rsidP="003E3E56">
      <w:pPr>
        <w:tabs>
          <w:tab w:val="left" w:pos="-1418"/>
        </w:tabs>
        <w:jc w:val="right"/>
        <w:rPr>
          <w:sz w:val="28"/>
          <w:szCs w:val="28"/>
        </w:rPr>
      </w:pPr>
      <w:r w:rsidRPr="00D9567F">
        <w:rPr>
          <w:sz w:val="28"/>
          <w:szCs w:val="28"/>
        </w:rPr>
        <w:t>Утверждено</w:t>
      </w:r>
    </w:p>
    <w:p w:rsidR="003E3E56" w:rsidRPr="00D9567F" w:rsidRDefault="003E3E56" w:rsidP="003E3E56">
      <w:pPr>
        <w:tabs>
          <w:tab w:val="left" w:pos="-1418"/>
        </w:tabs>
        <w:jc w:val="right"/>
        <w:rPr>
          <w:sz w:val="28"/>
          <w:szCs w:val="28"/>
        </w:rPr>
      </w:pPr>
      <w:r w:rsidRPr="00D9567F">
        <w:rPr>
          <w:sz w:val="28"/>
          <w:szCs w:val="28"/>
        </w:rPr>
        <w:t xml:space="preserve">Решением Совета сельского поселения «Новый Бор» </w:t>
      </w:r>
    </w:p>
    <w:p w:rsidR="008060C0" w:rsidRPr="00D9567F" w:rsidRDefault="008060C0" w:rsidP="008060C0">
      <w:pPr>
        <w:tabs>
          <w:tab w:val="left" w:pos="-1418"/>
        </w:tabs>
        <w:jc w:val="right"/>
        <w:rPr>
          <w:sz w:val="28"/>
          <w:szCs w:val="28"/>
        </w:rPr>
      </w:pPr>
      <w:r w:rsidRPr="00D9567F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26 сентября </w:t>
      </w:r>
      <w:r w:rsidRPr="00D9567F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D9567F">
        <w:rPr>
          <w:sz w:val="28"/>
          <w:szCs w:val="28"/>
        </w:rPr>
        <w:t xml:space="preserve"> года № 4</w:t>
      </w:r>
      <w:r>
        <w:rPr>
          <w:sz w:val="28"/>
          <w:szCs w:val="28"/>
        </w:rPr>
        <w:t>-23</w:t>
      </w:r>
      <w:r w:rsidRPr="00D9567F">
        <w:rPr>
          <w:sz w:val="28"/>
          <w:szCs w:val="28"/>
        </w:rPr>
        <w:t>/</w:t>
      </w:r>
      <w:r>
        <w:rPr>
          <w:sz w:val="28"/>
          <w:szCs w:val="28"/>
        </w:rPr>
        <w:t>4</w:t>
      </w:r>
    </w:p>
    <w:p w:rsidR="003E3E56" w:rsidRPr="00D9567F" w:rsidRDefault="008060C0" w:rsidP="008060C0">
      <w:pPr>
        <w:tabs>
          <w:tab w:val="left" w:pos="-1418"/>
        </w:tabs>
        <w:jc w:val="right"/>
        <w:rPr>
          <w:sz w:val="28"/>
          <w:szCs w:val="28"/>
        </w:rPr>
      </w:pPr>
      <w:r w:rsidRPr="00D9567F">
        <w:rPr>
          <w:sz w:val="28"/>
          <w:szCs w:val="28"/>
        </w:rPr>
        <w:t xml:space="preserve"> </w:t>
      </w:r>
      <w:r w:rsidR="003E3E56" w:rsidRPr="00D9567F">
        <w:rPr>
          <w:sz w:val="28"/>
          <w:szCs w:val="28"/>
        </w:rPr>
        <w:t xml:space="preserve">(приложение </w:t>
      </w:r>
      <w:r w:rsidR="00B173EB" w:rsidRPr="00D9567F">
        <w:rPr>
          <w:sz w:val="28"/>
          <w:szCs w:val="28"/>
        </w:rPr>
        <w:t xml:space="preserve">№ </w:t>
      </w:r>
      <w:r w:rsidR="003E3E56" w:rsidRPr="00D9567F">
        <w:rPr>
          <w:sz w:val="28"/>
          <w:szCs w:val="28"/>
        </w:rPr>
        <w:t xml:space="preserve">2) </w:t>
      </w:r>
    </w:p>
    <w:p w:rsidR="003E3E56" w:rsidRPr="00D9567F" w:rsidRDefault="003E3E56" w:rsidP="003E3E56">
      <w:pPr>
        <w:autoSpaceDE w:val="0"/>
        <w:autoSpaceDN w:val="0"/>
        <w:adjustRightInd w:val="0"/>
        <w:contextualSpacing/>
        <w:outlineLvl w:val="1"/>
        <w:rPr>
          <w:sz w:val="28"/>
          <w:szCs w:val="28"/>
        </w:rPr>
      </w:pPr>
    </w:p>
    <w:p w:rsidR="003E3E56" w:rsidRPr="00D9567F" w:rsidRDefault="0067676C" w:rsidP="003E3E56">
      <w:pPr>
        <w:autoSpaceDE w:val="0"/>
        <w:autoSpaceDN w:val="0"/>
        <w:adjustRightInd w:val="0"/>
        <w:contextualSpacing/>
        <w:jc w:val="right"/>
        <w:outlineLvl w:val="1"/>
        <w:rPr>
          <w:sz w:val="28"/>
          <w:szCs w:val="28"/>
        </w:rPr>
      </w:pPr>
      <w:r w:rsidRPr="00D9567F">
        <w:rPr>
          <w:sz w:val="28"/>
          <w:szCs w:val="28"/>
        </w:rPr>
        <w:t>«</w:t>
      </w:r>
      <w:r w:rsidR="003E3E56" w:rsidRPr="00D9567F">
        <w:rPr>
          <w:sz w:val="28"/>
          <w:szCs w:val="28"/>
        </w:rPr>
        <w:t>Приложение № 7</w:t>
      </w:r>
    </w:p>
    <w:p w:rsidR="003E3E56" w:rsidRPr="00D9567F" w:rsidRDefault="003E3E56" w:rsidP="003E3E56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D9567F">
        <w:rPr>
          <w:sz w:val="28"/>
          <w:szCs w:val="28"/>
        </w:rPr>
        <w:t>к Положению о муниципальной службе</w:t>
      </w:r>
    </w:p>
    <w:p w:rsidR="003E3E56" w:rsidRPr="00D9567F" w:rsidRDefault="003E3E56" w:rsidP="003E3E56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D9567F">
        <w:rPr>
          <w:sz w:val="28"/>
          <w:szCs w:val="28"/>
        </w:rPr>
        <w:t>администрации сельского поселения «Новый Бор»</w:t>
      </w:r>
    </w:p>
    <w:p w:rsidR="003E3E56" w:rsidRPr="00D9567F" w:rsidRDefault="003E3E56" w:rsidP="003E3E56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3E3E56" w:rsidRPr="00D9567F" w:rsidRDefault="003E3E56" w:rsidP="003E3E56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D9567F">
        <w:rPr>
          <w:sz w:val="28"/>
          <w:szCs w:val="28"/>
        </w:rPr>
        <w:t>РАЗМЕРЫ</w:t>
      </w:r>
    </w:p>
    <w:p w:rsidR="003E3E56" w:rsidRPr="00D9567F" w:rsidRDefault="003E3E56" w:rsidP="003E3E56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D9567F">
        <w:rPr>
          <w:sz w:val="28"/>
          <w:szCs w:val="28"/>
        </w:rPr>
        <w:t>ЕЖЕМЕСЯЧНЫХ НАДБАВОК К ДОЛЖНОСТНОМУ ОКЛАДУ ЗА КЛАССНЫЙ ЧИН</w:t>
      </w:r>
    </w:p>
    <w:p w:rsidR="003E3E56" w:rsidRPr="00D9567F" w:rsidRDefault="003E3E56" w:rsidP="003E3E56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8060C0" w:rsidRPr="00A21EBA" w:rsidRDefault="008060C0" w:rsidP="008060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92"/>
        <w:gridCol w:w="2126"/>
      </w:tblGrid>
      <w:tr w:rsidR="008060C0" w:rsidRPr="00A21EBA" w:rsidTr="008060C0">
        <w:tc>
          <w:tcPr>
            <w:tcW w:w="7292" w:type="dxa"/>
          </w:tcPr>
          <w:p w:rsidR="008060C0" w:rsidRPr="00A21EBA" w:rsidRDefault="008060C0" w:rsidP="008060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BA">
              <w:rPr>
                <w:rFonts w:ascii="Times New Roman" w:hAnsi="Times New Roman" w:cs="Times New Roman"/>
                <w:sz w:val="28"/>
                <w:szCs w:val="28"/>
              </w:rPr>
              <w:t>Классный чин</w:t>
            </w:r>
          </w:p>
        </w:tc>
        <w:tc>
          <w:tcPr>
            <w:tcW w:w="2126" w:type="dxa"/>
          </w:tcPr>
          <w:p w:rsidR="008060C0" w:rsidRPr="00A21EBA" w:rsidRDefault="008060C0" w:rsidP="008060C0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BA">
              <w:rPr>
                <w:rFonts w:ascii="Times New Roman" w:hAnsi="Times New Roman" w:cs="Times New Roman"/>
                <w:sz w:val="28"/>
                <w:szCs w:val="28"/>
              </w:rPr>
              <w:t>Размер ежемесячной надбавки (в рублях)</w:t>
            </w:r>
          </w:p>
        </w:tc>
      </w:tr>
      <w:tr w:rsidR="008060C0" w:rsidRPr="00A21EBA" w:rsidTr="008060C0">
        <w:tc>
          <w:tcPr>
            <w:tcW w:w="7292" w:type="dxa"/>
          </w:tcPr>
          <w:p w:rsidR="008060C0" w:rsidRPr="00A21EBA" w:rsidRDefault="008060C0" w:rsidP="008060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EBA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2126" w:type="dxa"/>
          </w:tcPr>
          <w:p w:rsidR="008060C0" w:rsidRPr="00A21EBA" w:rsidRDefault="008060C0" w:rsidP="008060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</w:tr>
      <w:tr w:rsidR="008060C0" w:rsidRPr="00A21EBA" w:rsidTr="008060C0">
        <w:tc>
          <w:tcPr>
            <w:tcW w:w="7292" w:type="dxa"/>
          </w:tcPr>
          <w:p w:rsidR="008060C0" w:rsidRPr="00A21EBA" w:rsidRDefault="008060C0" w:rsidP="008060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EBA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2126" w:type="dxa"/>
          </w:tcPr>
          <w:p w:rsidR="008060C0" w:rsidRPr="00A21EBA" w:rsidRDefault="008060C0" w:rsidP="008060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B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60C0" w:rsidRPr="00A21EBA" w:rsidTr="008060C0">
        <w:tc>
          <w:tcPr>
            <w:tcW w:w="7292" w:type="dxa"/>
          </w:tcPr>
          <w:p w:rsidR="008060C0" w:rsidRPr="00A21EBA" w:rsidRDefault="008060C0" w:rsidP="008060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EBA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2126" w:type="dxa"/>
          </w:tcPr>
          <w:p w:rsidR="008060C0" w:rsidRPr="00A21EBA" w:rsidRDefault="008060C0" w:rsidP="008060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927</w:t>
            </w:r>
          </w:p>
        </w:tc>
      </w:tr>
      <w:tr w:rsidR="008060C0" w:rsidRPr="00A21EBA" w:rsidTr="008060C0">
        <w:tc>
          <w:tcPr>
            <w:tcW w:w="7292" w:type="dxa"/>
          </w:tcPr>
          <w:p w:rsidR="008060C0" w:rsidRPr="00A21EBA" w:rsidRDefault="008060C0" w:rsidP="008060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EBA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2126" w:type="dxa"/>
          </w:tcPr>
          <w:p w:rsidR="008060C0" w:rsidRPr="00A21EBA" w:rsidRDefault="008060C0" w:rsidP="008060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</w:tr>
      <w:tr w:rsidR="008060C0" w:rsidRPr="00A21EBA" w:rsidTr="008060C0">
        <w:tc>
          <w:tcPr>
            <w:tcW w:w="7292" w:type="dxa"/>
          </w:tcPr>
          <w:p w:rsidR="008060C0" w:rsidRPr="00A21EBA" w:rsidRDefault="008060C0" w:rsidP="008060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EBA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2126" w:type="dxa"/>
          </w:tcPr>
          <w:p w:rsidR="008060C0" w:rsidRPr="00A21EBA" w:rsidRDefault="008060C0" w:rsidP="008060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</w:p>
        </w:tc>
      </w:tr>
      <w:tr w:rsidR="008060C0" w:rsidRPr="00A21EBA" w:rsidTr="008060C0">
        <w:tc>
          <w:tcPr>
            <w:tcW w:w="7292" w:type="dxa"/>
          </w:tcPr>
          <w:p w:rsidR="008060C0" w:rsidRPr="00A21EBA" w:rsidRDefault="008060C0" w:rsidP="008060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EBA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2126" w:type="dxa"/>
          </w:tcPr>
          <w:p w:rsidR="008060C0" w:rsidRPr="00A21EBA" w:rsidRDefault="008060C0" w:rsidP="008060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</w:tr>
      <w:tr w:rsidR="008060C0" w:rsidRPr="00A21EBA" w:rsidTr="008060C0">
        <w:tc>
          <w:tcPr>
            <w:tcW w:w="7292" w:type="dxa"/>
          </w:tcPr>
          <w:p w:rsidR="008060C0" w:rsidRPr="00A21EBA" w:rsidRDefault="008060C0" w:rsidP="008060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EBA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2126" w:type="dxa"/>
          </w:tcPr>
          <w:p w:rsidR="008060C0" w:rsidRPr="00A21EBA" w:rsidRDefault="008060C0" w:rsidP="008060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8060C0" w:rsidRPr="00A21EBA" w:rsidTr="008060C0">
        <w:tc>
          <w:tcPr>
            <w:tcW w:w="7292" w:type="dxa"/>
          </w:tcPr>
          <w:p w:rsidR="008060C0" w:rsidRPr="00A21EBA" w:rsidRDefault="008060C0" w:rsidP="008060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EBA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2126" w:type="dxa"/>
          </w:tcPr>
          <w:p w:rsidR="008060C0" w:rsidRPr="00A21EBA" w:rsidRDefault="008060C0" w:rsidP="008060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B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8060C0" w:rsidRPr="00A21EBA" w:rsidTr="008060C0">
        <w:tc>
          <w:tcPr>
            <w:tcW w:w="7292" w:type="dxa"/>
          </w:tcPr>
          <w:p w:rsidR="008060C0" w:rsidRPr="00A21EBA" w:rsidRDefault="008060C0" w:rsidP="008060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EBA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2126" w:type="dxa"/>
          </w:tcPr>
          <w:p w:rsidR="008060C0" w:rsidRPr="00A21EBA" w:rsidRDefault="008060C0" w:rsidP="008060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B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8060C0" w:rsidRPr="00A21EBA" w:rsidTr="008060C0">
        <w:tc>
          <w:tcPr>
            <w:tcW w:w="7292" w:type="dxa"/>
          </w:tcPr>
          <w:p w:rsidR="008060C0" w:rsidRPr="00A21EBA" w:rsidRDefault="008060C0" w:rsidP="008060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EBA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2126" w:type="dxa"/>
          </w:tcPr>
          <w:p w:rsidR="008060C0" w:rsidRPr="00A21EBA" w:rsidRDefault="008060C0" w:rsidP="008060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B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8060C0" w:rsidRPr="00A21EBA" w:rsidTr="008060C0">
        <w:tc>
          <w:tcPr>
            <w:tcW w:w="7292" w:type="dxa"/>
          </w:tcPr>
          <w:p w:rsidR="008060C0" w:rsidRPr="00A21EBA" w:rsidRDefault="008060C0" w:rsidP="008060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EBA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2126" w:type="dxa"/>
          </w:tcPr>
          <w:p w:rsidR="008060C0" w:rsidRPr="00A21EBA" w:rsidRDefault="008060C0" w:rsidP="008060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B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8060C0" w:rsidRPr="00A21EBA" w:rsidTr="008060C0">
        <w:tc>
          <w:tcPr>
            <w:tcW w:w="7292" w:type="dxa"/>
          </w:tcPr>
          <w:p w:rsidR="008060C0" w:rsidRPr="00A21EBA" w:rsidRDefault="008060C0" w:rsidP="008060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EBA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2126" w:type="dxa"/>
          </w:tcPr>
          <w:p w:rsidR="008060C0" w:rsidRPr="00A21EBA" w:rsidRDefault="008060C0" w:rsidP="008060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B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8060C0" w:rsidRPr="00A21EBA" w:rsidTr="008060C0">
        <w:tc>
          <w:tcPr>
            <w:tcW w:w="7292" w:type="dxa"/>
          </w:tcPr>
          <w:p w:rsidR="008060C0" w:rsidRPr="00A21EBA" w:rsidRDefault="008060C0" w:rsidP="008060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EBA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2126" w:type="dxa"/>
          </w:tcPr>
          <w:p w:rsidR="008060C0" w:rsidRPr="00A21EBA" w:rsidRDefault="008060C0" w:rsidP="008060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B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8060C0" w:rsidRPr="00A21EBA" w:rsidTr="008060C0">
        <w:tc>
          <w:tcPr>
            <w:tcW w:w="7292" w:type="dxa"/>
          </w:tcPr>
          <w:p w:rsidR="008060C0" w:rsidRPr="00A21EBA" w:rsidRDefault="008060C0" w:rsidP="008060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EBA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2126" w:type="dxa"/>
          </w:tcPr>
          <w:p w:rsidR="008060C0" w:rsidRPr="00A21EBA" w:rsidRDefault="008060C0" w:rsidP="008060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8060C0" w:rsidRPr="00A21EBA" w:rsidTr="008060C0">
        <w:tc>
          <w:tcPr>
            <w:tcW w:w="7292" w:type="dxa"/>
          </w:tcPr>
          <w:p w:rsidR="008060C0" w:rsidRPr="00A21EBA" w:rsidRDefault="008060C0" w:rsidP="008060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E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Секретарь муниципальной службы 3 класса</w:t>
            </w:r>
          </w:p>
        </w:tc>
        <w:tc>
          <w:tcPr>
            <w:tcW w:w="2126" w:type="dxa"/>
          </w:tcPr>
          <w:p w:rsidR="008060C0" w:rsidRPr="00A21EBA" w:rsidRDefault="008060C0" w:rsidP="008060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</w:tbl>
    <w:p w:rsidR="008060C0" w:rsidRPr="00A21EBA" w:rsidRDefault="008060C0" w:rsidP="008060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060C0" w:rsidRPr="00A21EBA" w:rsidRDefault="008060C0" w:rsidP="008060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060C0" w:rsidRPr="00A21EBA" w:rsidRDefault="008060C0" w:rsidP="008060C0">
      <w:pPr>
        <w:rPr>
          <w:sz w:val="28"/>
          <w:szCs w:val="28"/>
        </w:rPr>
      </w:pPr>
    </w:p>
    <w:p w:rsidR="003E3E56" w:rsidRPr="007C67CC" w:rsidRDefault="003E3E56" w:rsidP="003E3E56">
      <w:pPr>
        <w:autoSpaceDE w:val="0"/>
        <w:autoSpaceDN w:val="0"/>
        <w:adjustRightInd w:val="0"/>
        <w:rPr>
          <w:sz w:val="24"/>
          <w:szCs w:val="24"/>
        </w:rPr>
      </w:pPr>
    </w:p>
    <w:p w:rsidR="003E3E56" w:rsidRDefault="003E3E56" w:rsidP="003E3E56">
      <w:pPr>
        <w:autoSpaceDE w:val="0"/>
        <w:autoSpaceDN w:val="0"/>
        <w:adjustRightInd w:val="0"/>
        <w:contextualSpacing/>
        <w:jc w:val="right"/>
        <w:outlineLvl w:val="1"/>
        <w:rPr>
          <w:sz w:val="28"/>
          <w:szCs w:val="28"/>
        </w:rPr>
      </w:pPr>
    </w:p>
    <w:p w:rsidR="003E3E56" w:rsidRDefault="003E3E56" w:rsidP="003E3E56">
      <w:pPr>
        <w:autoSpaceDE w:val="0"/>
        <w:autoSpaceDN w:val="0"/>
        <w:adjustRightInd w:val="0"/>
        <w:contextualSpacing/>
        <w:jc w:val="right"/>
        <w:outlineLvl w:val="1"/>
        <w:rPr>
          <w:sz w:val="28"/>
          <w:szCs w:val="28"/>
        </w:rPr>
      </w:pPr>
    </w:p>
    <w:p w:rsidR="003E3E56" w:rsidRDefault="003E3E56" w:rsidP="003E3E56">
      <w:pPr>
        <w:autoSpaceDE w:val="0"/>
        <w:autoSpaceDN w:val="0"/>
        <w:adjustRightInd w:val="0"/>
        <w:contextualSpacing/>
        <w:jc w:val="right"/>
        <w:outlineLvl w:val="1"/>
        <w:rPr>
          <w:sz w:val="28"/>
          <w:szCs w:val="28"/>
        </w:rPr>
      </w:pPr>
    </w:p>
    <w:p w:rsidR="003E3E56" w:rsidRDefault="003E3E56" w:rsidP="003E3E56">
      <w:pPr>
        <w:autoSpaceDE w:val="0"/>
        <w:autoSpaceDN w:val="0"/>
        <w:adjustRightInd w:val="0"/>
        <w:contextualSpacing/>
        <w:jc w:val="right"/>
        <w:outlineLvl w:val="1"/>
        <w:rPr>
          <w:sz w:val="28"/>
          <w:szCs w:val="28"/>
        </w:rPr>
      </w:pPr>
    </w:p>
    <w:p w:rsidR="003E3E56" w:rsidRDefault="003E3E56" w:rsidP="003E3E56">
      <w:pPr>
        <w:autoSpaceDE w:val="0"/>
        <w:autoSpaceDN w:val="0"/>
        <w:adjustRightInd w:val="0"/>
        <w:rPr>
          <w:sz w:val="24"/>
          <w:szCs w:val="24"/>
        </w:rPr>
      </w:pPr>
    </w:p>
    <w:sectPr w:rsidR="003E3E56" w:rsidSect="00D9567F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7" w:h="16840" w:code="9"/>
      <w:pgMar w:top="1134" w:right="850" w:bottom="1134" w:left="1701" w:header="720" w:footer="720" w:gutter="0"/>
      <w:cols w:space="282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BB5" w:rsidRDefault="00CC7BB5">
      <w:r>
        <w:separator/>
      </w:r>
    </w:p>
  </w:endnote>
  <w:endnote w:type="continuationSeparator" w:id="0">
    <w:p w:rsidR="00CC7BB5" w:rsidRDefault="00CC7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BB5" w:rsidRDefault="00CC7BB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C7BB5" w:rsidRDefault="00CC7BB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BB5" w:rsidRDefault="00CC7BB5">
    <w:pPr>
      <w:pStyle w:val="a3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BB5" w:rsidRDefault="00CC7BB5">
      <w:r>
        <w:separator/>
      </w:r>
    </w:p>
  </w:footnote>
  <w:footnote w:type="continuationSeparator" w:id="0">
    <w:p w:rsidR="00CC7BB5" w:rsidRDefault="00CC7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BB5" w:rsidRDefault="00CC7BB5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C7BB5" w:rsidRDefault="00CC7BB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BB5" w:rsidRDefault="00CC7BB5">
    <w:pPr>
      <w:pStyle w:val="a5"/>
      <w:framePr w:wrap="around" w:vAnchor="text" w:hAnchor="margin" w:xAlign="right" w:y="1"/>
      <w:rPr>
        <w:rStyle w:val="a4"/>
      </w:rPr>
    </w:pPr>
  </w:p>
  <w:p w:rsidR="00CC7BB5" w:rsidRDefault="00CC7BB5">
    <w:pPr>
      <w:pStyle w:val="a5"/>
      <w:ind w:right="360"/>
    </w:pPr>
  </w:p>
  <w:p w:rsidR="00CC7BB5" w:rsidRDefault="00CC7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34252E"/>
    <w:multiLevelType w:val="hybridMultilevel"/>
    <w:tmpl w:val="1DC452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516FE7"/>
    <w:multiLevelType w:val="hybridMultilevel"/>
    <w:tmpl w:val="A148E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E1A09"/>
    <w:multiLevelType w:val="hybridMultilevel"/>
    <w:tmpl w:val="3AAE75BE"/>
    <w:lvl w:ilvl="0" w:tplc="024C95C6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A5C7FE7"/>
    <w:multiLevelType w:val="hybridMultilevel"/>
    <w:tmpl w:val="0600A36C"/>
    <w:lvl w:ilvl="0" w:tplc="DB641B7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>
    <w:nsid w:val="1D54666C"/>
    <w:multiLevelType w:val="hybridMultilevel"/>
    <w:tmpl w:val="9A6E1C10"/>
    <w:lvl w:ilvl="0" w:tplc="441A0538">
      <w:start w:val="5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2A664723"/>
    <w:multiLevelType w:val="hybridMultilevel"/>
    <w:tmpl w:val="BB1EE5DC"/>
    <w:lvl w:ilvl="0" w:tplc="F1C0DE5A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5AD77D6"/>
    <w:multiLevelType w:val="hybridMultilevel"/>
    <w:tmpl w:val="44108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10">
    <w:nsid w:val="3EDD676C"/>
    <w:multiLevelType w:val="hybridMultilevel"/>
    <w:tmpl w:val="D736AD10"/>
    <w:lvl w:ilvl="0" w:tplc="A7DAFF84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347E5756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E03A8C18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C603CEE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BF06D7EE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75AA86F2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8F4023F0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67865F4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E0A6C1A2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1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12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13">
    <w:nsid w:val="4ACD5054"/>
    <w:multiLevelType w:val="hybridMultilevel"/>
    <w:tmpl w:val="E66C41AE"/>
    <w:lvl w:ilvl="0" w:tplc="B28AE24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AE20DDF"/>
    <w:multiLevelType w:val="hybridMultilevel"/>
    <w:tmpl w:val="713EEC56"/>
    <w:lvl w:ilvl="0" w:tplc="8A5A49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2DB63EC"/>
    <w:multiLevelType w:val="hybridMultilevel"/>
    <w:tmpl w:val="A31E3840"/>
    <w:lvl w:ilvl="0" w:tplc="8C6464AC">
      <w:start w:val="6"/>
      <w:numFmt w:val="decimal"/>
      <w:lvlText w:val="%1."/>
      <w:lvlJc w:val="left"/>
      <w:pPr>
        <w:ind w:left="10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7">
    <w:nsid w:val="538D0B4F"/>
    <w:multiLevelType w:val="hybridMultilevel"/>
    <w:tmpl w:val="37F4F050"/>
    <w:lvl w:ilvl="0" w:tplc="B50073BA">
      <w:start w:val="1"/>
      <w:numFmt w:val="decimal"/>
      <w:lvlText w:val="%1)"/>
      <w:lvlJc w:val="left"/>
      <w:pPr>
        <w:tabs>
          <w:tab w:val="num" w:pos="2201"/>
        </w:tabs>
        <w:ind w:left="2201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>
    <w:nsid w:val="54370196"/>
    <w:multiLevelType w:val="hybridMultilevel"/>
    <w:tmpl w:val="9468D15C"/>
    <w:lvl w:ilvl="0" w:tplc="441A053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0">
    <w:nsid w:val="63336895"/>
    <w:multiLevelType w:val="hybridMultilevel"/>
    <w:tmpl w:val="E7543ECA"/>
    <w:lvl w:ilvl="0" w:tplc="8F26499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B20A9CD2">
      <w:start w:val="1"/>
      <w:numFmt w:val="decimal"/>
      <w:lvlText w:val="%2)"/>
      <w:lvlJc w:val="left"/>
      <w:pPr>
        <w:tabs>
          <w:tab w:val="num" w:pos="2327"/>
        </w:tabs>
        <w:ind w:left="2327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2">
    <w:nsid w:val="6814205D"/>
    <w:multiLevelType w:val="hybridMultilevel"/>
    <w:tmpl w:val="4C1AD4B6"/>
    <w:lvl w:ilvl="0" w:tplc="C590DA8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4A0BDD"/>
    <w:multiLevelType w:val="hybridMultilevel"/>
    <w:tmpl w:val="924A9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7D6A3179"/>
    <w:multiLevelType w:val="hybridMultilevel"/>
    <w:tmpl w:val="7E3C439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7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9"/>
  </w:num>
  <w:num w:numId="2">
    <w:abstractNumId w:val="27"/>
  </w:num>
  <w:num w:numId="3">
    <w:abstractNumId w:val="11"/>
  </w:num>
  <w:num w:numId="4">
    <w:abstractNumId w:val="12"/>
  </w:num>
  <w:num w:numId="5">
    <w:abstractNumId w:val="16"/>
  </w:num>
  <w:num w:numId="6">
    <w:abstractNumId w:val="19"/>
  </w:num>
  <w:num w:numId="7">
    <w:abstractNumId w:val="6"/>
  </w:num>
  <w:num w:numId="8">
    <w:abstractNumId w:val="10"/>
  </w:num>
  <w:num w:numId="9">
    <w:abstractNumId w:val="25"/>
  </w:num>
  <w:num w:numId="10">
    <w:abstractNumId w:val="23"/>
  </w:num>
  <w:num w:numId="11">
    <w:abstractNumId w:val="21"/>
  </w:num>
  <w:num w:numId="12">
    <w:abstractNumId w:val="0"/>
  </w:num>
  <w:num w:numId="13">
    <w:abstractNumId w:val="18"/>
  </w:num>
  <w:num w:numId="14">
    <w:abstractNumId w:val="4"/>
  </w:num>
  <w:num w:numId="15">
    <w:abstractNumId w:val="20"/>
  </w:num>
  <w:num w:numId="16">
    <w:abstractNumId w:val="17"/>
  </w:num>
  <w:num w:numId="17">
    <w:abstractNumId w:val="7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3"/>
  </w:num>
  <w:num w:numId="21">
    <w:abstractNumId w:val="8"/>
  </w:num>
  <w:num w:numId="22">
    <w:abstractNumId w:val="1"/>
  </w:num>
  <w:num w:numId="23">
    <w:abstractNumId w:val="26"/>
  </w:num>
  <w:num w:numId="24">
    <w:abstractNumId w:val="24"/>
  </w:num>
  <w:num w:numId="25">
    <w:abstractNumId w:val="2"/>
  </w:num>
  <w:num w:numId="26">
    <w:abstractNumId w:val="15"/>
  </w:num>
  <w:num w:numId="27">
    <w:abstractNumId w:val="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5"/>
    <w:rsid w:val="000067B5"/>
    <w:rsid w:val="000134CF"/>
    <w:rsid w:val="00035961"/>
    <w:rsid w:val="00047720"/>
    <w:rsid w:val="00057DC0"/>
    <w:rsid w:val="000952A8"/>
    <w:rsid w:val="000A3015"/>
    <w:rsid w:val="000B6DCF"/>
    <w:rsid w:val="000D0640"/>
    <w:rsid w:val="000D4D8C"/>
    <w:rsid w:val="000E1423"/>
    <w:rsid w:val="000E34B4"/>
    <w:rsid w:val="000E6EFC"/>
    <w:rsid w:val="00182598"/>
    <w:rsid w:val="00195056"/>
    <w:rsid w:val="001A3260"/>
    <w:rsid w:val="001B3B0C"/>
    <w:rsid w:val="001B7425"/>
    <w:rsid w:val="001C2D23"/>
    <w:rsid w:val="001D2594"/>
    <w:rsid w:val="001D5A39"/>
    <w:rsid w:val="001E6083"/>
    <w:rsid w:val="001F1D47"/>
    <w:rsid w:val="001F2ADD"/>
    <w:rsid w:val="0020103A"/>
    <w:rsid w:val="00210745"/>
    <w:rsid w:val="0021445A"/>
    <w:rsid w:val="00215C88"/>
    <w:rsid w:val="00216D90"/>
    <w:rsid w:val="0023225C"/>
    <w:rsid w:val="002564CC"/>
    <w:rsid w:val="002570EC"/>
    <w:rsid w:val="00272546"/>
    <w:rsid w:val="002811A1"/>
    <w:rsid w:val="002D1333"/>
    <w:rsid w:val="00311640"/>
    <w:rsid w:val="0031322A"/>
    <w:rsid w:val="00323349"/>
    <w:rsid w:val="00342E3C"/>
    <w:rsid w:val="00351704"/>
    <w:rsid w:val="00353CD4"/>
    <w:rsid w:val="003818B7"/>
    <w:rsid w:val="00393BA0"/>
    <w:rsid w:val="003A2303"/>
    <w:rsid w:val="003E3E56"/>
    <w:rsid w:val="003F148B"/>
    <w:rsid w:val="003F5039"/>
    <w:rsid w:val="003F69E1"/>
    <w:rsid w:val="00402606"/>
    <w:rsid w:val="00404A6F"/>
    <w:rsid w:val="004470C5"/>
    <w:rsid w:val="004477D4"/>
    <w:rsid w:val="00454F5A"/>
    <w:rsid w:val="00481615"/>
    <w:rsid w:val="004941D6"/>
    <w:rsid w:val="004A12EB"/>
    <w:rsid w:val="004A4EE9"/>
    <w:rsid w:val="004B17FF"/>
    <w:rsid w:val="004C6162"/>
    <w:rsid w:val="004D5173"/>
    <w:rsid w:val="004D5AFA"/>
    <w:rsid w:val="004D6FD2"/>
    <w:rsid w:val="004E4528"/>
    <w:rsid w:val="004E56BE"/>
    <w:rsid w:val="004F285C"/>
    <w:rsid w:val="004F2B8E"/>
    <w:rsid w:val="00520715"/>
    <w:rsid w:val="00530FB6"/>
    <w:rsid w:val="00545109"/>
    <w:rsid w:val="00551654"/>
    <w:rsid w:val="00577C31"/>
    <w:rsid w:val="0058582E"/>
    <w:rsid w:val="005B507E"/>
    <w:rsid w:val="005B7FCA"/>
    <w:rsid w:val="005C5004"/>
    <w:rsid w:val="005C5DD2"/>
    <w:rsid w:val="005D08E0"/>
    <w:rsid w:val="005D27B3"/>
    <w:rsid w:val="005D2FA1"/>
    <w:rsid w:val="005E3691"/>
    <w:rsid w:val="0060104F"/>
    <w:rsid w:val="00615AC5"/>
    <w:rsid w:val="006166B7"/>
    <w:rsid w:val="006204EA"/>
    <w:rsid w:val="00623BD5"/>
    <w:rsid w:val="006378BC"/>
    <w:rsid w:val="00654259"/>
    <w:rsid w:val="006622D5"/>
    <w:rsid w:val="00666BE3"/>
    <w:rsid w:val="00672704"/>
    <w:rsid w:val="00676423"/>
    <w:rsid w:val="0067676C"/>
    <w:rsid w:val="006946CD"/>
    <w:rsid w:val="006A05DD"/>
    <w:rsid w:val="006A68C5"/>
    <w:rsid w:val="006B15FC"/>
    <w:rsid w:val="006B2278"/>
    <w:rsid w:val="006B5201"/>
    <w:rsid w:val="006C2CB7"/>
    <w:rsid w:val="006C5C48"/>
    <w:rsid w:val="006D6BA6"/>
    <w:rsid w:val="006E1282"/>
    <w:rsid w:val="006E6F16"/>
    <w:rsid w:val="007275E2"/>
    <w:rsid w:val="0074281C"/>
    <w:rsid w:val="007510B2"/>
    <w:rsid w:val="0076036E"/>
    <w:rsid w:val="00764351"/>
    <w:rsid w:val="00770D91"/>
    <w:rsid w:val="00794265"/>
    <w:rsid w:val="00794DC3"/>
    <w:rsid w:val="007B33B3"/>
    <w:rsid w:val="007C177B"/>
    <w:rsid w:val="007D0F6F"/>
    <w:rsid w:val="00804667"/>
    <w:rsid w:val="008060C0"/>
    <w:rsid w:val="00832E24"/>
    <w:rsid w:val="00854354"/>
    <w:rsid w:val="00856712"/>
    <w:rsid w:val="00856F7F"/>
    <w:rsid w:val="00876257"/>
    <w:rsid w:val="008917DB"/>
    <w:rsid w:val="0089540C"/>
    <w:rsid w:val="00897BC5"/>
    <w:rsid w:val="008A06E4"/>
    <w:rsid w:val="008B44B3"/>
    <w:rsid w:val="008B6534"/>
    <w:rsid w:val="008C1429"/>
    <w:rsid w:val="008C4E1C"/>
    <w:rsid w:val="008C70EE"/>
    <w:rsid w:val="008D1769"/>
    <w:rsid w:val="008E7D8D"/>
    <w:rsid w:val="008F1029"/>
    <w:rsid w:val="00913A2D"/>
    <w:rsid w:val="00946D6E"/>
    <w:rsid w:val="00946FEE"/>
    <w:rsid w:val="00951852"/>
    <w:rsid w:val="00955A0B"/>
    <w:rsid w:val="0096349B"/>
    <w:rsid w:val="0098793C"/>
    <w:rsid w:val="00991575"/>
    <w:rsid w:val="009A7989"/>
    <w:rsid w:val="009B0201"/>
    <w:rsid w:val="009B48DD"/>
    <w:rsid w:val="009B679D"/>
    <w:rsid w:val="009C08D8"/>
    <w:rsid w:val="009D31E5"/>
    <w:rsid w:val="00A20221"/>
    <w:rsid w:val="00A202F0"/>
    <w:rsid w:val="00A307F8"/>
    <w:rsid w:val="00A4355A"/>
    <w:rsid w:val="00A449FC"/>
    <w:rsid w:val="00A45FF8"/>
    <w:rsid w:val="00A654CD"/>
    <w:rsid w:val="00A81306"/>
    <w:rsid w:val="00A96EAB"/>
    <w:rsid w:val="00AA158F"/>
    <w:rsid w:val="00AB0E54"/>
    <w:rsid w:val="00AB3E79"/>
    <w:rsid w:val="00AC769B"/>
    <w:rsid w:val="00AE4184"/>
    <w:rsid w:val="00AF1A1B"/>
    <w:rsid w:val="00B021BE"/>
    <w:rsid w:val="00B102F6"/>
    <w:rsid w:val="00B12A17"/>
    <w:rsid w:val="00B173EB"/>
    <w:rsid w:val="00B21E0C"/>
    <w:rsid w:val="00B30D12"/>
    <w:rsid w:val="00B3515C"/>
    <w:rsid w:val="00B35190"/>
    <w:rsid w:val="00B5370D"/>
    <w:rsid w:val="00B54D62"/>
    <w:rsid w:val="00B60889"/>
    <w:rsid w:val="00B6541A"/>
    <w:rsid w:val="00B70CC2"/>
    <w:rsid w:val="00B719FC"/>
    <w:rsid w:val="00B74E69"/>
    <w:rsid w:val="00B83399"/>
    <w:rsid w:val="00B85E61"/>
    <w:rsid w:val="00B9630C"/>
    <w:rsid w:val="00BA20BF"/>
    <w:rsid w:val="00BD0A18"/>
    <w:rsid w:val="00BD7AA5"/>
    <w:rsid w:val="00BE30AD"/>
    <w:rsid w:val="00BE40F3"/>
    <w:rsid w:val="00BE4116"/>
    <w:rsid w:val="00BE4543"/>
    <w:rsid w:val="00C023C6"/>
    <w:rsid w:val="00C13302"/>
    <w:rsid w:val="00C328D7"/>
    <w:rsid w:val="00C557DF"/>
    <w:rsid w:val="00C57B18"/>
    <w:rsid w:val="00C60CC6"/>
    <w:rsid w:val="00C60EB8"/>
    <w:rsid w:val="00C65B0C"/>
    <w:rsid w:val="00C73A5F"/>
    <w:rsid w:val="00C8382F"/>
    <w:rsid w:val="00C92F4F"/>
    <w:rsid w:val="00CB211C"/>
    <w:rsid w:val="00CC18CA"/>
    <w:rsid w:val="00CC529C"/>
    <w:rsid w:val="00CC7BB5"/>
    <w:rsid w:val="00CD6D0B"/>
    <w:rsid w:val="00CE4F6B"/>
    <w:rsid w:val="00D110D0"/>
    <w:rsid w:val="00D1407D"/>
    <w:rsid w:val="00D2161B"/>
    <w:rsid w:val="00D35CB9"/>
    <w:rsid w:val="00D36EE5"/>
    <w:rsid w:val="00D46E16"/>
    <w:rsid w:val="00D51309"/>
    <w:rsid w:val="00D57267"/>
    <w:rsid w:val="00D6090E"/>
    <w:rsid w:val="00D6252C"/>
    <w:rsid w:val="00D739F6"/>
    <w:rsid w:val="00D8336D"/>
    <w:rsid w:val="00D91FCB"/>
    <w:rsid w:val="00D9567F"/>
    <w:rsid w:val="00DA5E22"/>
    <w:rsid w:val="00DA65B7"/>
    <w:rsid w:val="00DB5537"/>
    <w:rsid w:val="00DB6072"/>
    <w:rsid w:val="00DC2FE5"/>
    <w:rsid w:val="00DE01F9"/>
    <w:rsid w:val="00DE70C2"/>
    <w:rsid w:val="00DF5041"/>
    <w:rsid w:val="00E06EAB"/>
    <w:rsid w:val="00E12365"/>
    <w:rsid w:val="00E13E13"/>
    <w:rsid w:val="00E322A3"/>
    <w:rsid w:val="00E34861"/>
    <w:rsid w:val="00E36F85"/>
    <w:rsid w:val="00E5231A"/>
    <w:rsid w:val="00E54E3D"/>
    <w:rsid w:val="00E86B82"/>
    <w:rsid w:val="00E935C2"/>
    <w:rsid w:val="00EA2B39"/>
    <w:rsid w:val="00EB5E64"/>
    <w:rsid w:val="00EB755C"/>
    <w:rsid w:val="00EC151C"/>
    <w:rsid w:val="00EC46DD"/>
    <w:rsid w:val="00EC6C7C"/>
    <w:rsid w:val="00EE23FD"/>
    <w:rsid w:val="00EE78DE"/>
    <w:rsid w:val="00F07D89"/>
    <w:rsid w:val="00F1423E"/>
    <w:rsid w:val="00F204FB"/>
    <w:rsid w:val="00F312F6"/>
    <w:rsid w:val="00F341C9"/>
    <w:rsid w:val="00F353C3"/>
    <w:rsid w:val="00F53788"/>
    <w:rsid w:val="00F56A71"/>
    <w:rsid w:val="00F62D7D"/>
    <w:rsid w:val="00F62DD5"/>
    <w:rsid w:val="00F93B2D"/>
    <w:rsid w:val="00FB0CFD"/>
    <w:rsid w:val="00FB758D"/>
    <w:rsid w:val="00FC2476"/>
    <w:rsid w:val="00FD72D5"/>
    <w:rsid w:val="00FE3293"/>
    <w:rsid w:val="00FE3C6F"/>
    <w:rsid w:val="00FE6BAC"/>
    <w:rsid w:val="00FE7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1C9"/>
  </w:style>
  <w:style w:type="paragraph" w:styleId="1">
    <w:name w:val="heading 1"/>
    <w:basedOn w:val="a"/>
    <w:next w:val="a"/>
    <w:qFormat/>
    <w:rsid w:val="0076036E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76036E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76036E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76036E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76036E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76036E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76036E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76036E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76036E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6036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76036E"/>
  </w:style>
  <w:style w:type="paragraph" w:styleId="a5">
    <w:name w:val="header"/>
    <w:basedOn w:val="a"/>
    <w:rsid w:val="0076036E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76036E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76036E"/>
    <w:rPr>
      <w:rFonts w:ascii="Arial" w:hAnsi="Arial"/>
      <w:sz w:val="24"/>
    </w:rPr>
  </w:style>
  <w:style w:type="paragraph" w:styleId="a8">
    <w:name w:val="Body Text Indent"/>
    <w:basedOn w:val="a"/>
    <w:rsid w:val="0076036E"/>
    <w:pPr>
      <w:ind w:firstLine="567"/>
    </w:pPr>
    <w:rPr>
      <w:sz w:val="28"/>
    </w:rPr>
  </w:style>
  <w:style w:type="paragraph" w:styleId="20">
    <w:name w:val="Body Text 2"/>
    <w:basedOn w:val="a"/>
    <w:rsid w:val="0076036E"/>
    <w:pPr>
      <w:jc w:val="both"/>
    </w:pPr>
    <w:rPr>
      <w:sz w:val="28"/>
    </w:rPr>
  </w:style>
  <w:style w:type="paragraph" w:styleId="21">
    <w:name w:val="Body Text Indent 2"/>
    <w:basedOn w:val="a"/>
    <w:rsid w:val="0076036E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76036E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76036E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832E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CD6D0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CD6D0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B15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uiPriority w:val="59"/>
    <w:rsid w:val="008567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E3E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9C08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1C9"/>
  </w:style>
  <w:style w:type="paragraph" w:styleId="1">
    <w:name w:val="heading 1"/>
    <w:basedOn w:val="a"/>
    <w:next w:val="a"/>
    <w:qFormat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lock Text"/>
    <w:basedOn w:val="a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Pr>
      <w:rFonts w:ascii="Arial" w:hAnsi="Arial"/>
      <w:sz w:val="24"/>
    </w:rPr>
  </w:style>
  <w:style w:type="paragraph" w:styleId="a8">
    <w:name w:val="Body Text Indent"/>
    <w:basedOn w:val="a"/>
    <w:pPr>
      <w:ind w:firstLine="567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21">
    <w:name w:val="Body Text Indent 2"/>
    <w:basedOn w:val="a"/>
    <w:pPr>
      <w:ind w:left="567" w:firstLine="567"/>
      <w:jc w:val="both"/>
    </w:pPr>
    <w:rPr>
      <w:sz w:val="28"/>
    </w:rPr>
  </w:style>
  <w:style w:type="paragraph" w:styleId="30">
    <w:name w:val="Body Text 3"/>
    <w:basedOn w:val="a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uiPriority w:val="99"/>
    <w:rsid w:val="00832E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CD6D0B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CD6D0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B15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uiPriority w:val="59"/>
    <w:rsid w:val="008567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E3E5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795EF-8D9E-4D66-BE33-506F5E417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</Template>
  <TotalTime>113</TotalTime>
  <Pages>5</Pages>
  <Words>458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Главы РК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</dc:creator>
  <cp:lastModifiedBy>Татьяна</cp:lastModifiedBy>
  <cp:revision>20</cp:revision>
  <cp:lastPrinted>2018-05-03T11:01:00Z</cp:lastPrinted>
  <dcterms:created xsi:type="dcterms:W3CDTF">2018-04-09T13:38:00Z</dcterms:created>
  <dcterms:modified xsi:type="dcterms:W3CDTF">2019-09-27T09:23:00Z</dcterms:modified>
</cp:coreProperties>
</file>