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FD6CD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FD6CD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FD6CD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FD6CD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FD6CD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D6CD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D6CD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FD6CD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FD6CD8">
      <w:pPr>
        <w:pStyle w:val="30"/>
      </w:pPr>
      <w:r>
        <w:t>сельского поселения</w:t>
      </w:r>
    </w:p>
    <w:p w:rsidR="009D31E5" w:rsidRDefault="009D31E5" w:rsidP="00FD6CD8">
      <w:pPr>
        <w:ind w:right="-1"/>
        <w:jc w:val="center"/>
        <w:rPr>
          <w:rFonts w:ascii="Lucida Console" w:hAnsi="Lucida Console"/>
        </w:rPr>
      </w:pPr>
    </w:p>
    <w:p w:rsidR="009D31E5" w:rsidRDefault="00B83399" w:rsidP="00FD6CD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FD6CD8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28 июня </w:t>
      </w:r>
      <w:r w:rsidR="009B7637">
        <w:t>201</w:t>
      </w:r>
      <w:r>
        <w:t>3</w:t>
      </w:r>
      <w:r w:rsidR="006B2278">
        <w:t xml:space="preserve"> г</w:t>
      </w:r>
      <w:r w:rsidR="00B83399">
        <w:t xml:space="preserve">.                           </w:t>
      </w:r>
      <w:r>
        <w:t xml:space="preserve">                                                    </w:t>
      </w:r>
      <w:r w:rsidR="00DC153D">
        <w:t xml:space="preserve">№ </w:t>
      </w:r>
      <w:r>
        <w:t>3-7/4</w:t>
      </w:r>
    </w:p>
    <w:p w:rsidR="005F3C2E" w:rsidRDefault="00B8293C" w:rsidP="005F3C2E">
      <w:pPr>
        <w:jc w:val="both"/>
      </w:pPr>
      <w:r w:rsidRPr="00B8293C">
        <w:t>пст.Новый Бор</w:t>
      </w:r>
      <w:r w:rsidR="00FD6CD8">
        <w:t>,</w:t>
      </w:r>
      <w:r w:rsidRPr="00B8293C">
        <w:t xml:space="preserve"> Республика Коми</w:t>
      </w:r>
    </w:p>
    <w:p w:rsidR="00B8293C" w:rsidRPr="00B8293C" w:rsidRDefault="00B8293C" w:rsidP="005F3C2E">
      <w:pPr>
        <w:jc w:val="both"/>
      </w:pPr>
    </w:p>
    <w:p w:rsidR="00FD6CD8" w:rsidRDefault="00FD6CD8" w:rsidP="00FD6CD8">
      <w:pPr>
        <w:ind w:right="3826"/>
        <w:contextualSpacing/>
        <w:jc w:val="both"/>
        <w:rPr>
          <w:sz w:val="28"/>
          <w:szCs w:val="28"/>
        </w:rPr>
      </w:pPr>
    </w:p>
    <w:p w:rsidR="0027402B" w:rsidRDefault="00814F90" w:rsidP="00FD6CD8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6CD8">
        <w:rPr>
          <w:sz w:val="28"/>
          <w:szCs w:val="28"/>
        </w:rPr>
        <w:t>переизбрании председателя постоянной комиссии по социальным вопросам сельского поселения «Новый Бор»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4A4B38" w:rsidRDefault="00FD6CD8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4B38" w:rsidRDefault="004A4B38" w:rsidP="00B106DA">
      <w:pPr>
        <w:contextualSpacing/>
        <w:jc w:val="both"/>
        <w:rPr>
          <w:sz w:val="28"/>
          <w:szCs w:val="28"/>
        </w:rPr>
      </w:pPr>
    </w:p>
    <w:p w:rsidR="00EF5364" w:rsidRDefault="004A4B38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6CD8">
        <w:rPr>
          <w:sz w:val="28"/>
          <w:szCs w:val="28"/>
        </w:rPr>
        <w:t xml:space="preserve">На основании личного заявления председателя постоянной комиссии по социальным вопросам от 27.06.2013 г. </w:t>
      </w:r>
    </w:p>
    <w:p w:rsidR="00FD6CD8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D6CD8" w:rsidRDefault="00FD6CD8" w:rsidP="00B106DA">
      <w:pPr>
        <w:ind w:firstLine="426"/>
        <w:contextualSpacing/>
        <w:jc w:val="both"/>
        <w:rPr>
          <w:sz w:val="28"/>
          <w:szCs w:val="28"/>
        </w:rPr>
      </w:pPr>
    </w:p>
    <w:p w:rsidR="00DD6601" w:rsidRDefault="00B106DA" w:rsidP="002B0DB8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«Н</w:t>
      </w:r>
      <w:r w:rsidR="00134C06">
        <w:rPr>
          <w:sz w:val="28"/>
          <w:szCs w:val="28"/>
        </w:rPr>
        <w:t>овый Бор» РЕШИЛ</w:t>
      </w:r>
      <w:r>
        <w:rPr>
          <w:sz w:val="28"/>
          <w:szCs w:val="28"/>
        </w:rPr>
        <w:t>:</w:t>
      </w:r>
    </w:p>
    <w:p w:rsidR="00B106DA" w:rsidRDefault="00B106DA" w:rsidP="00B106DA">
      <w:pPr>
        <w:ind w:firstLine="426"/>
        <w:contextualSpacing/>
        <w:jc w:val="both"/>
        <w:rPr>
          <w:sz w:val="28"/>
          <w:szCs w:val="28"/>
        </w:rPr>
      </w:pPr>
    </w:p>
    <w:p w:rsidR="002B0DB8" w:rsidRDefault="002B0DB8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3573" w:rsidRDefault="002B0DB8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92C">
        <w:rPr>
          <w:sz w:val="28"/>
          <w:szCs w:val="28"/>
        </w:rPr>
        <w:t xml:space="preserve">1. </w:t>
      </w:r>
      <w:r>
        <w:rPr>
          <w:sz w:val="28"/>
          <w:szCs w:val="28"/>
        </w:rPr>
        <w:t>Освободить от обязанностей председателя постоянной комиссии по социальным вопросам сельского поселения Каневу С.Ю.</w:t>
      </w:r>
    </w:p>
    <w:p w:rsidR="002B0DB8" w:rsidRDefault="002B0DB8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Председателем постоянной комиссии по социальным вопросам сельского поселения  назначить Усатову Т.П.</w:t>
      </w:r>
    </w:p>
    <w:p w:rsidR="00DD6601" w:rsidRPr="00322F7A" w:rsidRDefault="002B0DB8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3</w:t>
      </w:r>
      <w:r w:rsidR="00DD6601">
        <w:rPr>
          <w:sz w:val="28"/>
          <w:szCs w:val="28"/>
        </w:rPr>
        <w:t>. Решение вступает в силу со дня принятия.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2B0DB8" w:rsidRDefault="002B0DB8" w:rsidP="00DD6601">
      <w:pPr>
        <w:contextualSpacing/>
        <w:jc w:val="both"/>
        <w:rPr>
          <w:sz w:val="28"/>
          <w:szCs w:val="28"/>
        </w:rPr>
      </w:pPr>
    </w:p>
    <w:p w:rsidR="002B0DB8" w:rsidRDefault="002B0DB8" w:rsidP="00DD6601">
      <w:pPr>
        <w:contextualSpacing/>
        <w:jc w:val="both"/>
        <w:rPr>
          <w:sz w:val="28"/>
          <w:szCs w:val="28"/>
        </w:rPr>
      </w:pPr>
    </w:p>
    <w:p w:rsidR="002B0DB8" w:rsidRDefault="002B0DB8" w:rsidP="00DD6601">
      <w:pPr>
        <w:contextualSpacing/>
        <w:jc w:val="both"/>
        <w:rPr>
          <w:sz w:val="28"/>
          <w:szCs w:val="28"/>
        </w:rPr>
      </w:pPr>
    </w:p>
    <w:p w:rsidR="00E86A24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bookmarkStart w:id="0" w:name="_GoBack"/>
      <w:bookmarkEnd w:id="0"/>
      <w:r w:rsidR="002B0DB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</w:t>
      </w:r>
      <w:r w:rsidR="00B8293C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</w:t>
      </w:r>
      <w:r w:rsidR="002B0DB8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Г.Г. Идамкин</w:t>
      </w:r>
    </w:p>
    <w:p w:rsidR="002A6031" w:rsidRDefault="002A6031" w:rsidP="00403573">
      <w:pPr>
        <w:contextualSpacing/>
        <w:jc w:val="center"/>
        <w:rPr>
          <w:sz w:val="28"/>
          <w:szCs w:val="28"/>
        </w:rPr>
      </w:pPr>
    </w:p>
    <w:sectPr w:rsidR="002A603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B8" w:rsidRDefault="002B0DB8">
      <w:r>
        <w:separator/>
      </w:r>
    </w:p>
  </w:endnote>
  <w:endnote w:type="continuationSeparator" w:id="1">
    <w:p w:rsidR="002B0DB8" w:rsidRDefault="002B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8" w:rsidRDefault="002B0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B0DB8" w:rsidRDefault="002B0D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8" w:rsidRDefault="002B0DB8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B8" w:rsidRDefault="002B0DB8">
      <w:r>
        <w:separator/>
      </w:r>
    </w:p>
  </w:footnote>
  <w:footnote w:type="continuationSeparator" w:id="1">
    <w:p w:rsidR="002B0DB8" w:rsidRDefault="002B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8" w:rsidRDefault="002B0DB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0DB8" w:rsidRDefault="002B0DB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B8" w:rsidRDefault="002B0DB8">
    <w:pPr>
      <w:pStyle w:val="a5"/>
      <w:framePr w:wrap="around" w:vAnchor="text" w:hAnchor="margin" w:xAlign="right" w:y="1"/>
      <w:rPr>
        <w:rStyle w:val="a4"/>
      </w:rPr>
    </w:pPr>
  </w:p>
  <w:p w:rsidR="002B0DB8" w:rsidRDefault="002B0DB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63648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34428"/>
    <w:rsid w:val="00134C06"/>
    <w:rsid w:val="00182598"/>
    <w:rsid w:val="00190479"/>
    <w:rsid w:val="00190EC9"/>
    <w:rsid w:val="001A1FC4"/>
    <w:rsid w:val="001B1A56"/>
    <w:rsid w:val="001C2D23"/>
    <w:rsid w:val="001E7FBA"/>
    <w:rsid w:val="001F21A7"/>
    <w:rsid w:val="001F2ADD"/>
    <w:rsid w:val="00203911"/>
    <w:rsid w:val="0020420B"/>
    <w:rsid w:val="002043F9"/>
    <w:rsid w:val="0021135B"/>
    <w:rsid w:val="00253DA2"/>
    <w:rsid w:val="00260295"/>
    <w:rsid w:val="00265932"/>
    <w:rsid w:val="0027402B"/>
    <w:rsid w:val="002807E5"/>
    <w:rsid w:val="00280C08"/>
    <w:rsid w:val="0029571E"/>
    <w:rsid w:val="002A6031"/>
    <w:rsid w:val="002A6BF2"/>
    <w:rsid w:val="002B0DB8"/>
    <w:rsid w:val="002B299F"/>
    <w:rsid w:val="002B5391"/>
    <w:rsid w:val="002E7B29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3C0"/>
    <w:rsid w:val="00376E97"/>
    <w:rsid w:val="003A4441"/>
    <w:rsid w:val="003A598F"/>
    <w:rsid w:val="003C3C34"/>
    <w:rsid w:val="003F69E1"/>
    <w:rsid w:val="00403573"/>
    <w:rsid w:val="00404F9A"/>
    <w:rsid w:val="004167E7"/>
    <w:rsid w:val="00417695"/>
    <w:rsid w:val="00420040"/>
    <w:rsid w:val="0042714E"/>
    <w:rsid w:val="00444A69"/>
    <w:rsid w:val="0046359A"/>
    <w:rsid w:val="00480350"/>
    <w:rsid w:val="00486B2B"/>
    <w:rsid w:val="00495F0B"/>
    <w:rsid w:val="004A4B38"/>
    <w:rsid w:val="004B456E"/>
    <w:rsid w:val="004C6162"/>
    <w:rsid w:val="004D2A6C"/>
    <w:rsid w:val="004D5AA4"/>
    <w:rsid w:val="004D68B6"/>
    <w:rsid w:val="004E2BE6"/>
    <w:rsid w:val="004E56BE"/>
    <w:rsid w:val="004F0DBF"/>
    <w:rsid w:val="0051557F"/>
    <w:rsid w:val="00530FB6"/>
    <w:rsid w:val="0053435C"/>
    <w:rsid w:val="005354B7"/>
    <w:rsid w:val="00545109"/>
    <w:rsid w:val="005479F4"/>
    <w:rsid w:val="00551654"/>
    <w:rsid w:val="005527CD"/>
    <w:rsid w:val="005566F1"/>
    <w:rsid w:val="00562921"/>
    <w:rsid w:val="00570B32"/>
    <w:rsid w:val="00570F04"/>
    <w:rsid w:val="005866C1"/>
    <w:rsid w:val="005979DB"/>
    <w:rsid w:val="005A336F"/>
    <w:rsid w:val="005A551B"/>
    <w:rsid w:val="005A602D"/>
    <w:rsid w:val="005B28C3"/>
    <w:rsid w:val="005C5DD2"/>
    <w:rsid w:val="005C7F0B"/>
    <w:rsid w:val="005D08E0"/>
    <w:rsid w:val="005D27B3"/>
    <w:rsid w:val="005D2FA1"/>
    <w:rsid w:val="005E3691"/>
    <w:rsid w:val="005F3C2E"/>
    <w:rsid w:val="0060390F"/>
    <w:rsid w:val="00622280"/>
    <w:rsid w:val="00634814"/>
    <w:rsid w:val="00677B07"/>
    <w:rsid w:val="00683D63"/>
    <w:rsid w:val="006946CD"/>
    <w:rsid w:val="006977F3"/>
    <w:rsid w:val="006A05DD"/>
    <w:rsid w:val="006A6CAC"/>
    <w:rsid w:val="006B2278"/>
    <w:rsid w:val="006B7CDD"/>
    <w:rsid w:val="006F45DF"/>
    <w:rsid w:val="006F6761"/>
    <w:rsid w:val="007022C6"/>
    <w:rsid w:val="007142BB"/>
    <w:rsid w:val="007510B2"/>
    <w:rsid w:val="00757220"/>
    <w:rsid w:val="007A1117"/>
    <w:rsid w:val="007A77C1"/>
    <w:rsid w:val="007C557B"/>
    <w:rsid w:val="007D2D52"/>
    <w:rsid w:val="00802953"/>
    <w:rsid w:val="008038D2"/>
    <w:rsid w:val="00804667"/>
    <w:rsid w:val="00812A2B"/>
    <w:rsid w:val="00814F90"/>
    <w:rsid w:val="00820C65"/>
    <w:rsid w:val="00821D36"/>
    <w:rsid w:val="00835398"/>
    <w:rsid w:val="00854354"/>
    <w:rsid w:val="0087263E"/>
    <w:rsid w:val="00876257"/>
    <w:rsid w:val="00877607"/>
    <w:rsid w:val="008A0678"/>
    <w:rsid w:val="008B6534"/>
    <w:rsid w:val="008C2902"/>
    <w:rsid w:val="008C4E1C"/>
    <w:rsid w:val="008D077B"/>
    <w:rsid w:val="008E714F"/>
    <w:rsid w:val="008F1454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946BB"/>
    <w:rsid w:val="009B0201"/>
    <w:rsid w:val="009B0982"/>
    <w:rsid w:val="009B65D3"/>
    <w:rsid w:val="009B7637"/>
    <w:rsid w:val="009C732E"/>
    <w:rsid w:val="009D31E5"/>
    <w:rsid w:val="009D49BF"/>
    <w:rsid w:val="009D7E50"/>
    <w:rsid w:val="00A1367B"/>
    <w:rsid w:val="00A17B0C"/>
    <w:rsid w:val="00A20A3A"/>
    <w:rsid w:val="00A40187"/>
    <w:rsid w:val="00A42281"/>
    <w:rsid w:val="00A50157"/>
    <w:rsid w:val="00A5217D"/>
    <w:rsid w:val="00A653D3"/>
    <w:rsid w:val="00A654CD"/>
    <w:rsid w:val="00A737A4"/>
    <w:rsid w:val="00A807C3"/>
    <w:rsid w:val="00A86969"/>
    <w:rsid w:val="00AB24DA"/>
    <w:rsid w:val="00AE2F81"/>
    <w:rsid w:val="00AE4184"/>
    <w:rsid w:val="00AF2FBB"/>
    <w:rsid w:val="00B102F6"/>
    <w:rsid w:val="00B106DA"/>
    <w:rsid w:val="00B12A17"/>
    <w:rsid w:val="00B30D12"/>
    <w:rsid w:val="00B318A6"/>
    <w:rsid w:val="00B36642"/>
    <w:rsid w:val="00B8293C"/>
    <w:rsid w:val="00B83399"/>
    <w:rsid w:val="00B87009"/>
    <w:rsid w:val="00BA3DE6"/>
    <w:rsid w:val="00BB3C83"/>
    <w:rsid w:val="00BC2290"/>
    <w:rsid w:val="00BD19D7"/>
    <w:rsid w:val="00BD2C82"/>
    <w:rsid w:val="00BE40F3"/>
    <w:rsid w:val="00BE4116"/>
    <w:rsid w:val="00BF5BA2"/>
    <w:rsid w:val="00C25764"/>
    <w:rsid w:val="00C31F60"/>
    <w:rsid w:val="00C3772A"/>
    <w:rsid w:val="00C53FF2"/>
    <w:rsid w:val="00C6763B"/>
    <w:rsid w:val="00C74614"/>
    <w:rsid w:val="00CD4970"/>
    <w:rsid w:val="00CD7B7B"/>
    <w:rsid w:val="00CF36B3"/>
    <w:rsid w:val="00D27DF0"/>
    <w:rsid w:val="00D34A15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3514"/>
    <w:rsid w:val="00DD6601"/>
    <w:rsid w:val="00DF5F92"/>
    <w:rsid w:val="00E04033"/>
    <w:rsid w:val="00E322A3"/>
    <w:rsid w:val="00E42A6E"/>
    <w:rsid w:val="00E71CA3"/>
    <w:rsid w:val="00E75B37"/>
    <w:rsid w:val="00E84ACD"/>
    <w:rsid w:val="00E86A24"/>
    <w:rsid w:val="00EA192C"/>
    <w:rsid w:val="00EA64A3"/>
    <w:rsid w:val="00EB3B2A"/>
    <w:rsid w:val="00EB72D5"/>
    <w:rsid w:val="00ED5C8A"/>
    <w:rsid w:val="00EE4CD5"/>
    <w:rsid w:val="00EE7460"/>
    <w:rsid w:val="00EE78DE"/>
    <w:rsid w:val="00EF5364"/>
    <w:rsid w:val="00F01E96"/>
    <w:rsid w:val="00F05C6C"/>
    <w:rsid w:val="00F422FD"/>
    <w:rsid w:val="00F5220B"/>
    <w:rsid w:val="00F76882"/>
    <w:rsid w:val="00F76BFA"/>
    <w:rsid w:val="00F93B2D"/>
    <w:rsid w:val="00FB0CFD"/>
    <w:rsid w:val="00FB1B4A"/>
    <w:rsid w:val="00FB6923"/>
    <w:rsid w:val="00FC47C3"/>
    <w:rsid w:val="00FD220E"/>
    <w:rsid w:val="00FD2404"/>
    <w:rsid w:val="00FD6CAA"/>
    <w:rsid w:val="00FD6CD8"/>
    <w:rsid w:val="00FE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402</TotalTime>
  <Pages>1</Pages>
  <Words>94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12</cp:revision>
  <cp:lastPrinted>2013-07-02T04:59:00Z</cp:lastPrinted>
  <dcterms:created xsi:type="dcterms:W3CDTF">2011-12-01T06:16:00Z</dcterms:created>
  <dcterms:modified xsi:type="dcterms:W3CDTF">2013-07-02T05:00:00Z</dcterms:modified>
</cp:coreProperties>
</file>