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21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D9567F" w:rsidRPr="008F41D4" w:rsidTr="008060C0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67F" w:rsidRPr="00035961" w:rsidRDefault="00D9567F" w:rsidP="008060C0">
            <w:pPr>
              <w:jc w:val="center"/>
              <w:rPr>
                <w:sz w:val="24"/>
                <w:szCs w:val="24"/>
              </w:rPr>
            </w:pPr>
            <w:r w:rsidRPr="00035961">
              <w:rPr>
                <w:sz w:val="24"/>
                <w:szCs w:val="24"/>
              </w:rPr>
              <w:t>«Новый Бор»</w:t>
            </w:r>
          </w:p>
          <w:p w:rsidR="00D9567F" w:rsidRPr="00035961" w:rsidRDefault="00D9567F" w:rsidP="008060C0">
            <w:pPr>
              <w:jc w:val="center"/>
              <w:rPr>
                <w:sz w:val="24"/>
                <w:szCs w:val="24"/>
              </w:rPr>
            </w:pPr>
          </w:p>
          <w:p w:rsidR="00D9567F" w:rsidRPr="00035961" w:rsidRDefault="00D2161B" w:rsidP="008060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D9567F" w:rsidRPr="00035961">
              <w:rPr>
                <w:sz w:val="24"/>
                <w:szCs w:val="24"/>
              </w:rPr>
              <w:t>икт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9567F" w:rsidRPr="00035961">
              <w:rPr>
                <w:sz w:val="24"/>
                <w:szCs w:val="24"/>
              </w:rPr>
              <w:t>овмöдчöминса</w:t>
            </w:r>
            <w:proofErr w:type="spellEnd"/>
          </w:p>
          <w:p w:rsidR="00D9567F" w:rsidRPr="00035961" w:rsidRDefault="00D9567F" w:rsidP="008060C0">
            <w:pPr>
              <w:jc w:val="center"/>
              <w:rPr>
                <w:sz w:val="24"/>
                <w:szCs w:val="24"/>
              </w:rPr>
            </w:pPr>
          </w:p>
          <w:p w:rsidR="00D9567F" w:rsidRPr="008F41D4" w:rsidRDefault="00D9567F" w:rsidP="008060C0">
            <w:pPr>
              <w:jc w:val="center"/>
              <w:rPr>
                <w:rFonts w:ascii="Lucida Console" w:hAnsi="Lucida Console"/>
              </w:rPr>
            </w:pPr>
            <w:proofErr w:type="spellStart"/>
            <w:proofErr w:type="gramStart"/>
            <w:r w:rsidRPr="00035961">
              <w:rPr>
                <w:sz w:val="24"/>
                <w:szCs w:val="24"/>
              </w:rPr>
              <w:t>Сöвет</w:t>
            </w:r>
            <w:proofErr w:type="spellEnd"/>
            <w:proofErr w:type="gram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67F" w:rsidRPr="008F41D4" w:rsidRDefault="00D9567F" w:rsidP="008060C0">
            <w:pPr>
              <w:jc w:val="center"/>
              <w:rPr>
                <w:rFonts w:ascii="Lucida Console" w:hAnsi="Lucida Console"/>
              </w:rPr>
            </w:pPr>
            <w:r w:rsidRPr="008F41D4">
              <w:rPr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67F" w:rsidRPr="00035961" w:rsidRDefault="00D9567F" w:rsidP="008060C0">
            <w:pPr>
              <w:ind w:right="-1"/>
              <w:jc w:val="center"/>
              <w:rPr>
                <w:sz w:val="24"/>
                <w:szCs w:val="24"/>
              </w:rPr>
            </w:pPr>
            <w:r w:rsidRPr="00035961">
              <w:rPr>
                <w:sz w:val="24"/>
                <w:szCs w:val="24"/>
              </w:rPr>
              <w:t>Совет</w:t>
            </w:r>
          </w:p>
          <w:p w:rsidR="00D9567F" w:rsidRPr="00035961" w:rsidRDefault="00D9567F" w:rsidP="008060C0">
            <w:pPr>
              <w:ind w:left="-142" w:right="-284"/>
              <w:jc w:val="center"/>
              <w:rPr>
                <w:sz w:val="24"/>
                <w:szCs w:val="24"/>
              </w:rPr>
            </w:pPr>
          </w:p>
          <w:p w:rsidR="00D9567F" w:rsidRPr="00035961" w:rsidRDefault="00D9567F" w:rsidP="008060C0">
            <w:pPr>
              <w:ind w:right="-143"/>
              <w:jc w:val="center"/>
              <w:rPr>
                <w:sz w:val="24"/>
                <w:szCs w:val="24"/>
              </w:rPr>
            </w:pPr>
            <w:r w:rsidRPr="00035961">
              <w:rPr>
                <w:sz w:val="24"/>
                <w:szCs w:val="24"/>
              </w:rPr>
              <w:t>сельского поселения</w:t>
            </w:r>
          </w:p>
          <w:p w:rsidR="00D9567F" w:rsidRPr="00035961" w:rsidRDefault="00D9567F" w:rsidP="008060C0">
            <w:pPr>
              <w:ind w:right="-1"/>
              <w:jc w:val="center"/>
              <w:rPr>
                <w:sz w:val="24"/>
                <w:szCs w:val="24"/>
              </w:rPr>
            </w:pPr>
          </w:p>
          <w:p w:rsidR="00D9567F" w:rsidRPr="00035961" w:rsidRDefault="00D9567F" w:rsidP="008060C0">
            <w:pPr>
              <w:ind w:right="-1"/>
              <w:jc w:val="center"/>
              <w:rPr>
                <w:sz w:val="24"/>
                <w:szCs w:val="24"/>
              </w:rPr>
            </w:pPr>
            <w:r w:rsidRPr="00035961">
              <w:rPr>
                <w:sz w:val="24"/>
                <w:szCs w:val="24"/>
              </w:rPr>
              <w:t>«Новый Бор»</w:t>
            </w:r>
          </w:p>
          <w:p w:rsidR="00D9567F" w:rsidRPr="008F41D4" w:rsidRDefault="00D9567F" w:rsidP="008060C0">
            <w:pPr>
              <w:jc w:val="center"/>
              <w:rPr>
                <w:rFonts w:ascii="Lucida Console" w:hAnsi="Lucida Console"/>
              </w:rPr>
            </w:pPr>
          </w:p>
        </w:tc>
      </w:tr>
    </w:tbl>
    <w:p w:rsidR="00AB3E79" w:rsidRDefault="00AB3E79" w:rsidP="00AB3E79">
      <w:pPr>
        <w:pStyle w:val="8"/>
        <w:keepNext w:val="0"/>
        <w:widowControl w:val="0"/>
        <w:ind w:left="0"/>
        <w:jc w:val="both"/>
      </w:pPr>
    </w:p>
    <w:p w:rsidR="00D9567F" w:rsidRDefault="00D9567F" w:rsidP="00D9567F"/>
    <w:p w:rsidR="00D9567F" w:rsidRPr="008F41D4" w:rsidRDefault="00D9567F" w:rsidP="00D9567F">
      <w:pPr>
        <w:keepNext/>
        <w:ind w:right="-1"/>
        <w:jc w:val="center"/>
        <w:outlineLvl w:val="0"/>
        <w:rPr>
          <w:b/>
          <w:spacing w:val="60"/>
          <w:sz w:val="28"/>
          <w:szCs w:val="28"/>
        </w:rPr>
      </w:pPr>
      <w:r w:rsidRPr="008F41D4">
        <w:rPr>
          <w:b/>
          <w:spacing w:val="60"/>
          <w:sz w:val="28"/>
          <w:szCs w:val="28"/>
        </w:rPr>
        <w:t>РЕШЕНИЕ</w:t>
      </w:r>
    </w:p>
    <w:p w:rsidR="00D9567F" w:rsidRPr="008F41D4" w:rsidRDefault="00D9567F" w:rsidP="00D9567F">
      <w:pPr>
        <w:keepNext/>
        <w:jc w:val="center"/>
        <w:outlineLvl w:val="7"/>
        <w:rPr>
          <w:b/>
          <w:spacing w:val="60"/>
          <w:sz w:val="28"/>
          <w:szCs w:val="28"/>
        </w:rPr>
      </w:pPr>
      <w:r w:rsidRPr="008F41D4">
        <w:rPr>
          <w:b/>
          <w:spacing w:val="60"/>
          <w:sz w:val="28"/>
          <w:szCs w:val="28"/>
        </w:rPr>
        <w:t>КЫВКÖРТÖД</w:t>
      </w:r>
    </w:p>
    <w:p w:rsidR="00D9567F" w:rsidRPr="00D9567F" w:rsidRDefault="00D9567F" w:rsidP="00D9567F">
      <w:pPr>
        <w:jc w:val="center"/>
      </w:pPr>
    </w:p>
    <w:p w:rsidR="00C8382F" w:rsidRDefault="00C8382F" w:rsidP="00AB3E79">
      <w:pPr>
        <w:pStyle w:val="8"/>
        <w:keepNext w:val="0"/>
        <w:widowControl w:val="0"/>
        <w:ind w:left="0"/>
        <w:jc w:val="both"/>
      </w:pPr>
    </w:p>
    <w:p w:rsidR="009D31E5" w:rsidRDefault="00F56A71" w:rsidP="00AB3E79">
      <w:pPr>
        <w:pStyle w:val="8"/>
        <w:keepNext w:val="0"/>
        <w:widowControl w:val="0"/>
        <w:ind w:left="0"/>
        <w:jc w:val="both"/>
      </w:pPr>
      <w:r>
        <w:t>о</w:t>
      </w:r>
      <w:r w:rsidR="00351704">
        <w:t>т</w:t>
      </w:r>
      <w:r w:rsidR="00D46E16">
        <w:t xml:space="preserve"> </w:t>
      </w:r>
      <w:r w:rsidR="00513E2A">
        <w:t>25</w:t>
      </w:r>
      <w:r w:rsidR="00035961">
        <w:t xml:space="preserve"> </w:t>
      </w:r>
      <w:r w:rsidR="00513E2A">
        <w:t>февраля 2020</w:t>
      </w:r>
      <w:r w:rsidR="00B3515C">
        <w:t xml:space="preserve"> г</w:t>
      </w:r>
      <w:r w:rsidR="00035961">
        <w:t>.</w:t>
      </w:r>
      <w:r w:rsidR="00DF5041">
        <w:t xml:space="preserve">                                                                     </w:t>
      </w:r>
      <w:r w:rsidR="00C023C6">
        <w:t>№</w:t>
      </w:r>
      <w:r w:rsidR="00D46E16">
        <w:t xml:space="preserve"> </w:t>
      </w:r>
      <w:r w:rsidR="00AB3E79">
        <w:t>4</w:t>
      </w:r>
      <w:r w:rsidR="001B3B0C">
        <w:t>-</w:t>
      </w:r>
      <w:r w:rsidR="008060C0">
        <w:t>2</w:t>
      </w:r>
      <w:r w:rsidR="00513E2A">
        <w:t>6</w:t>
      </w:r>
      <w:r w:rsidR="006B5201">
        <w:t>/</w:t>
      </w:r>
      <w:r w:rsidR="00513E2A">
        <w:t>3</w:t>
      </w:r>
    </w:p>
    <w:p w:rsidR="000E6EFC" w:rsidRPr="00C60EB8" w:rsidRDefault="006B15FC" w:rsidP="008C4E1C">
      <w:pPr>
        <w:jc w:val="both"/>
      </w:pPr>
      <w:r w:rsidRPr="00C60EB8">
        <w:t>Республик</w:t>
      </w:r>
      <w:bookmarkStart w:id="0" w:name="_GoBack"/>
      <w:bookmarkEnd w:id="0"/>
      <w:r w:rsidRPr="00C60EB8">
        <w:t>а Коми</w:t>
      </w:r>
      <w:r w:rsidR="008060C0">
        <w:t>,</w:t>
      </w:r>
      <w:r w:rsidRPr="00C60EB8">
        <w:t xml:space="preserve"> пст. Новый Бор</w:t>
      </w:r>
    </w:p>
    <w:p w:rsidR="00AE4184" w:rsidRDefault="00AE4184" w:rsidP="008C4E1C">
      <w:pPr>
        <w:jc w:val="both"/>
      </w:pPr>
    </w:p>
    <w:p w:rsidR="007275E2" w:rsidRPr="00D2161B" w:rsidRDefault="00672704" w:rsidP="00577C31">
      <w:pPr>
        <w:tabs>
          <w:tab w:val="left" w:pos="9071"/>
        </w:tabs>
        <w:ind w:right="4109"/>
        <w:jc w:val="both"/>
        <w:rPr>
          <w:sz w:val="28"/>
          <w:szCs w:val="28"/>
        </w:rPr>
      </w:pPr>
      <w:r w:rsidRPr="00D2161B">
        <w:rPr>
          <w:sz w:val="28"/>
          <w:szCs w:val="28"/>
        </w:rPr>
        <w:t>О внесении изменений</w:t>
      </w:r>
      <w:r w:rsidR="00676423" w:rsidRPr="00D2161B">
        <w:rPr>
          <w:sz w:val="28"/>
          <w:szCs w:val="28"/>
        </w:rPr>
        <w:t xml:space="preserve"> </w:t>
      </w:r>
      <w:r w:rsidR="00F353C3" w:rsidRPr="00D2161B">
        <w:rPr>
          <w:sz w:val="28"/>
          <w:szCs w:val="28"/>
        </w:rPr>
        <w:t xml:space="preserve">в решение Совета </w:t>
      </w:r>
      <w:r w:rsidR="007275E2" w:rsidRPr="00D2161B">
        <w:rPr>
          <w:sz w:val="28"/>
          <w:szCs w:val="28"/>
        </w:rPr>
        <w:t>муниципального образования</w:t>
      </w:r>
      <w:r w:rsidR="00676423" w:rsidRPr="00D2161B">
        <w:rPr>
          <w:sz w:val="28"/>
          <w:szCs w:val="28"/>
        </w:rPr>
        <w:t xml:space="preserve"> </w:t>
      </w:r>
      <w:r w:rsidR="007275E2" w:rsidRPr="00D2161B">
        <w:rPr>
          <w:sz w:val="28"/>
          <w:szCs w:val="28"/>
        </w:rPr>
        <w:t>Сельского поселения «Новый Бор» от 04 марта 2014 года</w:t>
      </w:r>
      <w:r w:rsidR="00D46E16" w:rsidRPr="00D2161B">
        <w:rPr>
          <w:sz w:val="28"/>
          <w:szCs w:val="28"/>
        </w:rPr>
        <w:t xml:space="preserve"> </w:t>
      </w:r>
      <w:r w:rsidR="007275E2" w:rsidRPr="00D2161B">
        <w:rPr>
          <w:sz w:val="28"/>
          <w:szCs w:val="28"/>
        </w:rPr>
        <w:t xml:space="preserve">№ 3-11/5 «Об утверждении Положения </w:t>
      </w:r>
      <w:r w:rsidR="00577C31" w:rsidRPr="00D2161B">
        <w:rPr>
          <w:sz w:val="28"/>
          <w:szCs w:val="28"/>
        </w:rPr>
        <w:t xml:space="preserve">о муниципальной службе </w:t>
      </w:r>
      <w:r w:rsidR="007275E2" w:rsidRPr="00D2161B">
        <w:rPr>
          <w:sz w:val="28"/>
          <w:szCs w:val="28"/>
        </w:rPr>
        <w:t>администрации сельского поселения «Новый Бор»</w:t>
      </w:r>
    </w:p>
    <w:p w:rsidR="000E1423" w:rsidRPr="00D2161B" w:rsidRDefault="000E1423" w:rsidP="008C4E1C">
      <w:pPr>
        <w:jc w:val="both"/>
        <w:rPr>
          <w:sz w:val="28"/>
          <w:szCs w:val="28"/>
        </w:rPr>
      </w:pPr>
    </w:p>
    <w:p w:rsidR="00EF4E4E" w:rsidRDefault="009C08D8" w:rsidP="008F1029">
      <w:pPr>
        <w:tabs>
          <w:tab w:val="left" w:pos="2440"/>
        </w:tabs>
        <w:jc w:val="both"/>
        <w:rPr>
          <w:sz w:val="28"/>
          <w:szCs w:val="28"/>
        </w:rPr>
      </w:pPr>
      <w:r w:rsidRPr="00D2161B">
        <w:rPr>
          <w:sz w:val="28"/>
          <w:szCs w:val="28"/>
        </w:rPr>
        <w:t xml:space="preserve">      </w:t>
      </w:r>
    </w:p>
    <w:p w:rsidR="00615AC5" w:rsidRPr="00D2161B" w:rsidRDefault="00EF4E4E" w:rsidP="008F1029">
      <w:pPr>
        <w:tabs>
          <w:tab w:val="left" w:pos="2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08D8" w:rsidRPr="00D2161B">
        <w:rPr>
          <w:sz w:val="28"/>
          <w:szCs w:val="28"/>
        </w:rPr>
        <w:t xml:space="preserve"> </w:t>
      </w:r>
      <w:r w:rsidR="00615AC5" w:rsidRPr="00D2161B">
        <w:rPr>
          <w:sz w:val="28"/>
          <w:szCs w:val="28"/>
        </w:rPr>
        <w:t>Руководствуясь Федеральным законом от 02.03.2007 г. № 25-ФЗ «О муниципальной службе в Российской Федерации», Законом Республики Коми от 21.12.2007 г. № 133-РЗ «О некоторых вопросах муниципальной службы в Республике Коми»</w:t>
      </w:r>
      <w:r w:rsidR="009C08D8" w:rsidRPr="00D2161B">
        <w:rPr>
          <w:sz w:val="28"/>
          <w:szCs w:val="28"/>
        </w:rPr>
        <w:t xml:space="preserve">, </w:t>
      </w:r>
      <w:r w:rsidR="00CC7BB5" w:rsidRPr="00D2161B">
        <w:rPr>
          <w:sz w:val="28"/>
          <w:szCs w:val="28"/>
        </w:rPr>
        <w:t xml:space="preserve">Указом Главы Республики Коми от 03.09.2019 г. № 89 «Об увеличении денежного содержания государственных гражданских служащих Республики Коми» </w:t>
      </w:r>
    </w:p>
    <w:p w:rsidR="00CC7BB5" w:rsidRPr="00D2161B" w:rsidRDefault="00CC7BB5" w:rsidP="008F1029">
      <w:pPr>
        <w:tabs>
          <w:tab w:val="left" w:pos="2440"/>
        </w:tabs>
        <w:jc w:val="both"/>
        <w:rPr>
          <w:sz w:val="28"/>
          <w:szCs w:val="28"/>
        </w:rPr>
      </w:pPr>
    </w:p>
    <w:p w:rsidR="00EF4E4E" w:rsidRDefault="00EF4E4E" w:rsidP="0098793C">
      <w:pPr>
        <w:tabs>
          <w:tab w:val="left" w:pos="1340"/>
        </w:tabs>
        <w:jc w:val="center"/>
        <w:rPr>
          <w:sz w:val="28"/>
          <w:szCs w:val="28"/>
        </w:rPr>
      </w:pPr>
    </w:p>
    <w:p w:rsidR="00AE4184" w:rsidRDefault="000E1423" w:rsidP="0098793C">
      <w:pPr>
        <w:tabs>
          <w:tab w:val="left" w:pos="1340"/>
        </w:tabs>
        <w:jc w:val="center"/>
        <w:rPr>
          <w:sz w:val="28"/>
          <w:szCs w:val="28"/>
        </w:rPr>
      </w:pPr>
      <w:r w:rsidRPr="00D2161B">
        <w:rPr>
          <w:sz w:val="28"/>
          <w:szCs w:val="28"/>
        </w:rPr>
        <w:t xml:space="preserve">Совет </w:t>
      </w:r>
      <w:r w:rsidR="00AE4184" w:rsidRPr="00D2161B">
        <w:rPr>
          <w:sz w:val="28"/>
          <w:szCs w:val="28"/>
        </w:rPr>
        <w:t>сельского</w:t>
      </w:r>
      <w:r w:rsidR="001D2594" w:rsidRPr="00D2161B">
        <w:rPr>
          <w:sz w:val="28"/>
          <w:szCs w:val="28"/>
        </w:rPr>
        <w:t xml:space="preserve"> </w:t>
      </w:r>
      <w:r w:rsidR="00F56A71" w:rsidRPr="00D2161B">
        <w:rPr>
          <w:sz w:val="28"/>
          <w:szCs w:val="28"/>
        </w:rPr>
        <w:t>поселения «</w:t>
      </w:r>
      <w:r w:rsidRPr="00D2161B">
        <w:rPr>
          <w:sz w:val="28"/>
          <w:szCs w:val="28"/>
        </w:rPr>
        <w:t xml:space="preserve">Новый </w:t>
      </w:r>
      <w:r w:rsidR="000067B5" w:rsidRPr="00D2161B">
        <w:rPr>
          <w:sz w:val="28"/>
          <w:szCs w:val="28"/>
        </w:rPr>
        <w:t>Бор» РЕШИЛ</w:t>
      </w:r>
      <w:r w:rsidR="00AE4184" w:rsidRPr="00D2161B">
        <w:rPr>
          <w:sz w:val="28"/>
          <w:szCs w:val="28"/>
        </w:rPr>
        <w:t>:</w:t>
      </w:r>
    </w:p>
    <w:p w:rsidR="000E1423" w:rsidRPr="00D2161B" w:rsidRDefault="000E1423" w:rsidP="000E1423">
      <w:pPr>
        <w:tabs>
          <w:tab w:val="left" w:pos="1340"/>
        </w:tabs>
        <w:jc w:val="both"/>
        <w:rPr>
          <w:sz w:val="28"/>
          <w:szCs w:val="28"/>
        </w:rPr>
      </w:pPr>
    </w:p>
    <w:p w:rsidR="00F353C3" w:rsidRPr="00D2161B" w:rsidRDefault="000E1423" w:rsidP="000E1423">
      <w:pPr>
        <w:numPr>
          <w:ilvl w:val="0"/>
          <w:numId w:val="13"/>
        </w:numPr>
        <w:tabs>
          <w:tab w:val="left" w:pos="680"/>
          <w:tab w:val="left" w:pos="1340"/>
        </w:tabs>
        <w:ind w:left="0" w:firstLine="567"/>
        <w:jc w:val="both"/>
        <w:rPr>
          <w:sz w:val="28"/>
          <w:szCs w:val="28"/>
        </w:rPr>
      </w:pPr>
      <w:r w:rsidRPr="00D2161B">
        <w:rPr>
          <w:sz w:val="28"/>
          <w:szCs w:val="28"/>
        </w:rPr>
        <w:t>Внести</w:t>
      </w:r>
      <w:r w:rsidR="00F353C3" w:rsidRPr="00D2161B">
        <w:rPr>
          <w:sz w:val="28"/>
          <w:szCs w:val="28"/>
        </w:rPr>
        <w:t xml:space="preserve"> </w:t>
      </w:r>
      <w:r w:rsidR="0020103A" w:rsidRPr="00D2161B">
        <w:rPr>
          <w:sz w:val="28"/>
          <w:szCs w:val="28"/>
        </w:rPr>
        <w:t>в</w:t>
      </w:r>
      <w:r w:rsidR="00520715" w:rsidRPr="00D2161B">
        <w:rPr>
          <w:sz w:val="28"/>
          <w:szCs w:val="28"/>
        </w:rPr>
        <w:t xml:space="preserve"> решение</w:t>
      </w:r>
      <w:r w:rsidR="00676423" w:rsidRPr="00D2161B">
        <w:rPr>
          <w:sz w:val="28"/>
          <w:szCs w:val="28"/>
        </w:rPr>
        <w:t xml:space="preserve"> </w:t>
      </w:r>
      <w:r w:rsidR="00520715" w:rsidRPr="00D2161B">
        <w:rPr>
          <w:sz w:val="28"/>
          <w:szCs w:val="28"/>
        </w:rPr>
        <w:t>Совета муниципального образования</w:t>
      </w:r>
      <w:r w:rsidR="0020103A" w:rsidRPr="00D2161B">
        <w:rPr>
          <w:sz w:val="28"/>
          <w:szCs w:val="28"/>
        </w:rPr>
        <w:t xml:space="preserve"> администрации сельского поселения «Новый Бор» от 04 марта 2014 года №</w:t>
      </w:r>
      <w:r w:rsidR="00615AC5" w:rsidRPr="00D2161B">
        <w:rPr>
          <w:sz w:val="28"/>
          <w:szCs w:val="28"/>
        </w:rPr>
        <w:t xml:space="preserve"> </w:t>
      </w:r>
      <w:r w:rsidR="0020103A" w:rsidRPr="00D2161B">
        <w:rPr>
          <w:sz w:val="28"/>
          <w:szCs w:val="28"/>
        </w:rPr>
        <w:t>3-11/5</w:t>
      </w:r>
      <w:r w:rsidR="008060C0" w:rsidRPr="00D2161B">
        <w:rPr>
          <w:sz w:val="28"/>
          <w:szCs w:val="28"/>
        </w:rPr>
        <w:t xml:space="preserve"> </w:t>
      </w:r>
      <w:r w:rsidR="00CC7BB5" w:rsidRPr="00D2161B">
        <w:rPr>
          <w:sz w:val="28"/>
          <w:szCs w:val="28"/>
        </w:rPr>
        <w:t xml:space="preserve">«Об утверждении Положения  о муниципальной службе администрации сельского поселения «Новый Бор» </w:t>
      </w:r>
      <w:r w:rsidR="008060C0" w:rsidRPr="00D2161B">
        <w:rPr>
          <w:sz w:val="28"/>
          <w:szCs w:val="28"/>
        </w:rPr>
        <w:t>следующие изменения</w:t>
      </w:r>
      <w:r w:rsidR="00520715" w:rsidRPr="00D2161B">
        <w:rPr>
          <w:sz w:val="28"/>
          <w:szCs w:val="28"/>
        </w:rPr>
        <w:t>:</w:t>
      </w:r>
    </w:p>
    <w:p w:rsidR="0020103A" w:rsidRDefault="00513E2A" w:rsidP="00FE672E">
      <w:pPr>
        <w:pStyle w:val="ConsPlusNormal"/>
        <w:widowControl/>
        <w:numPr>
          <w:ilvl w:val="1"/>
          <w:numId w:val="13"/>
        </w:numPr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10 Приложения</w:t>
      </w:r>
      <w:r w:rsidR="003E3E56" w:rsidRPr="00D2161B">
        <w:rPr>
          <w:rFonts w:ascii="Times New Roman" w:hAnsi="Times New Roman" w:cs="Times New Roman"/>
          <w:sz w:val="28"/>
          <w:szCs w:val="28"/>
        </w:rPr>
        <w:t xml:space="preserve"> </w:t>
      </w:r>
      <w:r w:rsidR="00B173EB" w:rsidRPr="00D2161B">
        <w:rPr>
          <w:rFonts w:ascii="Times New Roman" w:hAnsi="Times New Roman" w:cs="Times New Roman"/>
          <w:sz w:val="28"/>
          <w:szCs w:val="28"/>
        </w:rPr>
        <w:t xml:space="preserve">№ </w:t>
      </w:r>
      <w:r w:rsidR="00694F54">
        <w:rPr>
          <w:rFonts w:ascii="Times New Roman" w:hAnsi="Times New Roman" w:cs="Times New Roman"/>
          <w:sz w:val="28"/>
          <w:szCs w:val="28"/>
        </w:rPr>
        <w:t>5</w:t>
      </w:r>
      <w:r w:rsidR="000D4D8C" w:rsidRPr="00D2161B">
        <w:rPr>
          <w:rFonts w:ascii="Times New Roman" w:hAnsi="Times New Roman" w:cs="Times New Roman"/>
          <w:sz w:val="28"/>
          <w:szCs w:val="28"/>
        </w:rPr>
        <w:t xml:space="preserve"> </w:t>
      </w:r>
      <w:r w:rsidR="00CC7BB5" w:rsidRPr="00D2161B">
        <w:rPr>
          <w:rFonts w:ascii="Times New Roman" w:hAnsi="Times New Roman" w:cs="Times New Roman"/>
          <w:sz w:val="28"/>
          <w:szCs w:val="28"/>
        </w:rPr>
        <w:t>к Положению</w:t>
      </w:r>
      <w:r w:rsidR="000D4D8C" w:rsidRPr="00D2161B">
        <w:rPr>
          <w:rFonts w:ascii="Times New Roman" w:hAnsi="Times New Roman" w:cs="Times New Roman"/>
          <w:sz w:val="28"/>
          <w:szCs w:val="28"/>
        </w:rPr>
        <w:t xml:space="preserve"> о муниципальной службе администрации сельского поселения «Новый Бор» </w:t>
      </w:r>
      <w:r w:rsidR="0020103A" w:rsidRPr="00D2161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6917" w:rsidRDefault="00E66917" w:rsidP="00436A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36A06" w:rsidRPr="003C45DC" w:rsidRDefault="00513E2A" w:rsidP="00436A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436A06" w:rsidRPr="003C45DC">
        <w:rPr>
          <w:rFonts w:ascii="Times New Roman" w:hAnsi="Times New Roman" w:cs="Times New Roman"/>
          <w:b w:val="0"/>
          <w:sz w:val="24"/>
          <w:szCs w:val="24"/>
        </w:rPr>
        <w:t>Статья 10. Фонд оплаты труда муниципальных служащих</w:t>
      </w:r>
    </w:p>
    <w:p w:rsidR="00436A06" w:rsidRPr="003C45DC" w:rsidRDefault="00436A06" w:rsidP="00436A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6A06" w:rsidRPr="003C45DC" w:rsidRDefault="00436A06" w:rsidP="00436A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33"/>
      <w:bookmarkEnd w:id="1"/>
      <w:r w:rsidRPr="003C45DC">
        <w:rPr>
          <w:sz w:val="24"/>
          <w:szCs w:val="24"/>
        </w:rPr>
        <w:t xml:space="preserve">1. При формировании фонда оплаты труда муниципальных служащих  </w:t>
      </w:r>
      <w:r w:rsidR="005A4581">
        <w:rPr>
          <w:sz w:val="24"/>
          <w:szCs w:val="24"/>
        </w:rPr>
        <w:t xml:space="preserve">сельского поселения «Новый Бор» </w:t>
      </w:r>
      <w:r w:rsidRPr="003C45DC">
        <w:rPr>
          <w:sz w:val="24"/>
          <w:szCs w:val="24"/>
        </w:rPr>
        <w:t>(в расчете на финансовый год), сверх суммы средств, направляемых для выплаты должностных окладов, предусматриваются средства на выплату:</w:t>
      </w:r>
    </w:p>
    <w:p w:rsidR="00436A06" w:rsidRPr="003C45DC" w:rsidRDefault="00436A06" w:rsidP="00E6691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DC">
        <w:rPr>
          <w:rFonts w:ascii="Times New Roman" w:hAnsi="Times New Roman" w:cs="Times New Roman"/>
          <w:sz w:val="24"/>
          <w:szCs w:val="24"/>
        </w:rPr>
        <w:lastRenderedPageBreak/>
        <w:t>1) ежемесячной надбавки к должностному окладу за особые условия муниципальной службы - в размере не более двенадцати должностных окладов;</w:t>
      </w:r>
    </w:p>
    <w:p w:rsidR="00436A06" w:rsidRPr="003C45DC" w:rsidRDefault="00436A06" w:rsidP="00E6691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DC">
        <w:rPr>
          <w:rFonts w:ascii="Times New Roman" w:hAnsi="Times New Roman" w:cs="Times New Roman"/>
          <w:sz w:val="24"/>
          <w:szCs w:val="24"/>
        </w:rPr>
        <w:t>2) ежемесячной надбавки к должностному окладу за выслугу лет на муниципальной службе - в размере не более трех должностных окладов;</w:t>
      </w:r>
    </w:p>
    <w:p w:rsidR="00436A06" w:rsidRPr="003C45DC" w:rsidRDefault="00436A06" w:rsidP="00E6691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DC">
        <w:rPr>
          <w:rFonts w:ascii="Times New Roman" w:hAnsi="Times New Roman" w:cs="Times New Roman"/>
          <w:sz w:val="24"/>
          <w:szCs w:val="24"/>
        </w:rPr>
        <w:t>3) ежемесячной надбавки к должностному окладу за классный чин - в размере</w:t>
      </w:r>
      <w:r w:rsidR="007353C5">
        <w:rPr>
          <w:rFonts w:ascii="Times New Roman" w:hAnsi="Times New Roman" w:cs="Times New Roman"/>
          <w:sz w:val="24"/>
          <w:szCs w:val="24"/>
        </w:rPr>
        <w:t xml:space="preserve"> </w:t>
      </w:r>
      <w:r w:rsidRPr="003C45DC">
        <w:rPr>
          <w:rFonts w:ascii="Times New Roman" w:hAnsi="Times New Roman" w:cs="Times New Roman"/>
          <w:sz w:val="24"/>
          <w:szCs w:val="24"/>
        </w:rPr>
        <w:t>четырех должностных окладов;</w:t>
      </w:r>
    </w:p>
    <w:p w:rsidR="00436A06" w:rsidRPr="003C45DC" w:rsidRDefault="00436A06" w:rsidP="00E6691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DC">
        <w:rPr>
          <w:rFonts w:ascii="Times New Roman" w:hAnsi="Times New Roman" w:cs="Times New Roman"/>
          <w:sz w:val="24"/>
          <w:szCs w:val="24"/>
        </w:rPr>
        <w:t>4) ежемесячной процентной надбавки к должностному окладу за работу со сведениями, составляющими государственную тайну - в размере полутора должностных окладов;</w:t>
      </w:r>
    </w:p>
    <w:p w:rsidR="00436A06" w:rsidRPr="003C45DC" w:rsidRDefault="00436A06" w:rsidP="00E6691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DC">
        <w:rPr>
          <w:rFonts w:ascii="Times New Roman" w:hAnsi="Times New Roman" w:cs="Times New Roman"/>
          <w:sz w:val="24"/>
          <w:szCs w:val="24"/>
        </w:rPr>
        <w:t xml:space="preserve">5) ежемесячного денежного поощрения </w:t>
      </w:r>
      <w:r w:rsidR="005A4581">
        <w:rPr>
          <w:rFonts w:ascii="Times New Roman" w:hAnsi="Times New Roman" w:cs="Times New Roman"/>
          <w:sz w:val="24"/>
          <w:szCs w:val="24"/>
        </w:rPr>
        <w:t xml:space="preserve">- </w:t>
      </w:r>
      <w:r w:rsidRPr="003C45D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353C5" w:rsidRPr="00226A49">
        <w:rPr>
          <w:rFonts w:ascii="Times New Roman" w:hAnsi="Times New Roman" w:cs="Times New Roman"/>
          <w:sz w:val="24"/>
          <w:szCs w:val="24"/>
        </w:rPr>
        <w:t>двенадцати</w:t>
      </w:r>
      <w:r w:rsidR="00AB021D">
        <w:rPr>
          <w:rFonts w:ascii="Times New Roman" w:hAnsi="Times New Roman" w:cs="Times New Roman"/>
          <w:sz w:val="24"/>
          <w:szCs w:val="24"/>
        </w:rPr>
        <w:t xml:space="preserve"> </w:t>
      </w:r>
      <w:r w:rsidRPr="003C45DC">
        <w:rPr>
          <w:rFonts w:ascii="Times New Roman" w:hAnsi="Times New Roman" w:cs="Times New Roman"/>
          <w:sz w:val="24"/>
          <w:szCs w:val="24"/>
        </w:rPr>
        <w:t>должностных окладов;</w:t>
      </w:r>
    </w:p>
    <w:p w:rsidR="007353C5" w:rsidRDefault="00436A06" w:rsidP="00E66917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C45DC">
        <w:rPr>
          <w:rFonts w:ascii="Times New Roman" w:hAnsi="Times New Roman" w:cs="Times New Roman"/>
          <w:sz w:val="24"/>
          <w:szCs w:val="24"/>
        </w:rPr>
        <w:t>6) премии за выполнение особо важных и сложных заданий - в размере не более четырёх с половиной должностных окладов с учетом надбавки за классный чин</w:t>
      </w:r>
      <w:r w:rsidR="007353C5">
        <w:rPr>
          <w:rFonts w:ascii="Times New Roman" w:hAnsi="Times New Roman" w:cs="Times New Roman"/>
          <w:sz w:val="24"/>
          <w:szCs w:val="24"/>
        </w:rPr>
        <w:t>;</w:t>
      </w:r>
      <w:r w:rsidR="00676279">
        <w:rPr>
          <w:rFonts w:ascii="Times New Roman" w:hAnsi="Times New Roman" w:cs="Times New Roman"/>
          <w:sz w:val="24"/>
          <w:szCs w:val="24"/>
        </w:rPr>
        <w:t xml:space="preserve"> </w:t>
      </w:r>
      <w:r w:rsidR="00676279" w:rsidRPr="00676279">
        <w:rPr>
          <w:rFonts w:ascii="Times New Roman" w:hAnsi="Times New Roman"/>
          <w:sz w:val="28"/>
          <w:szCs w:val="28"/>
        </w:rPr>
        <w:t xml:space="preserve"> </w:t>
      </w:r>
    </w:p>
    <w:p w:rsidR="00436A06" w:rsidRPr="003C382C" w:rsidRDefault="00436A06" w:rsidP="00E6691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DC">
        <w:rPr>
          <w:rFonts w:ascii="Times New Roman" w:hAnsi="Times New Roman" w:cs="Times New Roman"/>
          <w:sz w:val="24"/>
          <w:szCs w:val="24"/>
        </w:rPr>
        <w:t>7) материальной помощи - в размере не более двух должностных окладов с учетом надбавки за классный чин</w:t>
      </w:r>
      <w:r w:rsidR="007353C5">
        <w:rPr>
          <w:rFonts w:ascii="Times New Roman" w:hAnsi="Times New Roman" w:cs="Times New Roman"/>
          <w:sz w:val="24"/>
          <w:szCs w:val="24"/>
        </w:rPr>
        <w:t>.</w:t>
      </w:r>
    </w:p>
    <w:p w:rsidR="00E66917" w:rsidRDefault="00436A06" w:rsidP="00E6691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DC">
        <w:rPr>
          <w:rFonts w:ascii="Times New Roman" w:hAnsi="Times New Roman" w:cs="Times New Roman"/>
          <w:sz w:val="24"/>
          <w:szCs w:val="24"/>
        </w:rPr>
        <w:t>2. При наличии экономии фонда оплаты труда по результатам работы за год производится единовременное премирование муниципальных служащих пропорционально отработанному времени.</w:t>
      </w:r>
    </w:p>
    <w:p w:rsidR="00E66917" w:rsidRDefault="00436A06" w:rsidP="00E6691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DC">
        <w:rPr>
          <w:rFonts w:ascii="Times New Roman" w:hAnsi="Times New Roman" w:cs="Times New Roman"/>
          <w:sz w:val="24"/>
          <w:szCs w:val="24"/>
        </w:rPr>
        <w:t>3. Фонд оплаты труда муниципальных служащих формируется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порядке, установленном законодательством Российской Федерации и законодательством Республики Коми.</w:t>
      </w:r>
    </w:p>
    <w:p w:rsidR="00436A06" w:rsidRPr="003C45DC" w:rsidRDefault="00436A06" w:rsidP="00E6691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DC">
        <w:rPr>
          <w:rFonts w:ascii="Times New Roman" w:hAnsi="Times New Roman" w:cs="Times New Roman"/>
          <w:sz w:val="24"/>
          <w:szCs w:val="24"/>
        </w:rPr>
        <w:t xml:space="preserve">4. </w:t>
      </w:r>
      <w:r w:rsidR="007353C5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3C45DC">
        <w:rPr>
          <w:rFonts w:ascii="Times New Roman" w:hAnsi="Times New Roman" w:cs="Times New Roman"/>
          <w:sz w:val="24"/>
          <w:szCs w:val="24"/>
        </w:rPr>
        <w:t xml:space="preserve">вправе перераспределять средства фонда оплаты труда муниципальных служащих между выплатами, предусмотренными </w:t>
      </w:r>
      <w:hyperlink w:anchor="P33" w:history="1">
        <w:r w:rsidRPr="003C45DC">
          <w:rPr>
            <w:rFonts w:ascii="Times New Roman" w:hAnsi="Times New Roman" w:cs="Times New Roman"/>
            <w:sz w:val="24"/>
            <w:szCs w:val="24"/>
          </w:rPr>
          <w:t>частью 1 статьи</w:t>
        </w:r>
        <w:r w:rsidRPr="003C45D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3C45DC">
        <w:rPr>
          <w:rFonts w:ascii="Times New Roman" w:hAnsi="Times New Roman" w:cs="Times New Roman"/>
          <w:sz w:val="24"/>
          <w:szCs w:val="24"/>
        </w:rPr>
        <w:t>10 настоящего Положения</w:t>
      </w:r>
      <w:proofErr w:type="gramStart"/>
      <w:r w:rsidRPr="003C45DC">
        <w:rPr>
          <w:rFonts w:ascii="Times New Roman" w:hAnsi="Times New Roman" w:cs="Times New Roman"/>
          <w:sz w:val="24"/>
          <w:szCs w:val="24"/>
        </w:rPr>
        <w:t>.</w:t>
      </w:r>
      <w:r w:rsidR="00513E2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97351" w:rsidRDefault="00397351" w:rsidP="00436A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3E2A" w:rsidRPr="00226A49" w:rsidRDefault="00513E2A" w:rsidP="00513E2A">
      <w:pPr>
        <w:tabs>
          <w:tab w:val="left" w:pos="-1418"/>
        </w:tabs>
        <w:jc w:val="both"/>
        <w:rPr>
          <w:sz w:val="28"/>
          <w:szCs w:val="28"/>
        </w:rPr>
      </w:pPr>
      <w:r w:rsidRPr="00226A49">
        <w:rPr>
          <w:sz w:val="28"/>
          <w:szCs w:val="28"/>
        </w:rPr>
        <w:t xml:space="preserve">         2. Решение вступает в силу со дня принятия и распространяется на правоотношения, возникшие с 01 февраля 2020 года.</w:t>
      </w:r>
    </w:p>
    <w:p w:rsidR="00513E2A" w:rsidRPr="00226A49" w:rsidRDefault="00513E2A" w:rsidP="00513E2A">
      <w:pPr>
        <w:tabs>
          <w:tab w:val="left" w:pos="-1418"/>
        </w:tabs>
        <w:jc w:val="both"/>
        <w:rPr>
          <w:sz w:val="28"/>
          <w:szCs w:val="28"/>
        </w:rPr>
      </w:pPr>
    </w:p>
    <w:p w:rsidR="00513E2A" w:rsidRPr="00226A49" w:rsidRDefault="00513E2A" w:rsidP="00513E2A">
      <w:pPr>
        <w:tabs>
          <w:tab w:val="left" w:pos="-1418"/>
        </w:tabs>
        <w:jc w:val="both"/>
        <w:rPr>
          <w:sz w:val="28"/>
          <w:szCs w:val="28"/>
        </w:rPr>
      </w:pPr>
    </w:p>
    <w:p w:rsidR="00513E2A" w:rsidRPr="00226A49" w:rsidRDefault="00513E2A" w:rsidP="00513E2A">
      <w:pPr>
        <w:tabs>
          <w:tab w:val="left" w:pos="-1418"/>
        </w:tabs>
        <w:jc w:val="both"/>
        <w:rPr>
          <w:sz w:val="28"/>
          <w:szCs w:val="28"/>
        </w:rPr>
      </w:pPr>
      <w:r w:rsidRPr="00226A49">
        <w:rPr>
          <w:sz w:val="28"/>
          <w:szCs w:val="28"/>
        </w:rPr>
        <w:t>Глава сельского поселения «Новый Бор»                                  Н.А. Артеева</w:t>
      </w:r>
    </w:p>
    <w:p w:rsidR="00513E2A" w:rsidRPr="00226A49" w:rsidRDefault="00513E2A" w:rsidP="00513E2A">
      <w:pPr>
        <w:tabs>
          <w:tab w:val="left" w:pos="-1418"/>
        </w:tabs>
        <w:rPr>
          <w:sz w:val="28"/>
          <w:szCs w:val="28"/>
        </w:rPr>
      </w:pPr>
    </w:p>
    <w:p w:rsidR="00513E2A" w:rsidRPr="00226A49" w:rsidRDefault="00513E2A" w:rsidP="00436A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13E2A" w:rsidRPr="00226A49" w:rsidSect="00513E2A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1135" w:right="1135" w:bottom="1440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F3" w:rsidRDefault="00E777F3">
      <w:r>
        <w:separator/>
      </w:r>
    </w:p>
  </w:endnote>
  <w:endnote w:type="continuationSeparator" w:id="0">
    <w:p w:rsidR="00E777F3" w:rsidRDefault="00E7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F3" w:rsidRDefault="00E777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777F3" w:rsidRDefault="00E777F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F3" w:rsidRDefault="00E777F3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F3" w:rsidRDefault="00E777F3">
      <w:r>
        <w:separator/>
      </w:r>
    </w:p>
  </w:footnote>
  <w:footnote w:type="continuationSeparator" w:id="0">
    <w:p w:rsidR="00E777F3" w:rsidRDefault="00E77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F3" w:rsidRDefault="00E777F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77F3" w:rsidRDefault="00E777F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F3" w:rsidRDefault="00E777F3">
    <w:pPr>
      <w:pStyle w:val="a5"/>
      <w:framePr w:wrap="around" w:vAnchor="text" w:hAnchor="margin" w:xAlign="right" w:y="1"/>
      <w:rPr>
        <w:rStyle w:val="a4"/>
      </w:rPr>
    </w:pPr>
  </w:p>
  <w:p w:rsidR="00E777F3" w:rsidRDefault="00E777F3">
    <w:pPr>
      <w:pStyle w:val="a5"/>
      <w:ind w:right="360"/>
    </w:pPr>
  </w:p>
  <w:p w:rsidR="00E777F3" w:rsidRDefault="00E777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34252E"/>
    <w:multiLevelType w:val="hybridMultilevel"/>
    <w:tmpl w:val="1DC45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516FE7"/>
    <w:multiLevelType w:val="hybridMultilevel"/>
    <w:tmpl w:val="A148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A09"/>
    <w:multiLevelType w:val="hybridMultilevel"/>
    <w:tmpl w:val="3AAE75BE"/>
    <w:lvl w:ilvl="0" w:tplc="024C95C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5C7FE7"/>
    <w:multiLevelType w:val="hybridMultilevel"/>
    <w:tmpl w:val="0600A36C"/>
    <w:lvl w:ilvl="0" w:tplc="DB641B7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1D54666C"/>
    <w:multiLevelType w:val="hybridMultilevel"/>
    <w:tmpl w:val="9A6E1C10"/>
    <w:lvl w:ilvl="0" w:tplc="441A0538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A664723"/>
    <w:multiLevelType w:val="hybridMultilevel"/>
    <w:tmpl w:val="BB1EE5DC"/>
    <w:lvl w:ilvl="0" w:tplc="F1C0DE5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AD77D6"/>
    <w:multiLevelType w:val="hybridMultilevel"/>
    <w:tmpl w:val="4410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0">
    <w:nsid w:val="3EDD676C"/>
    <w:multiLevelType w:val="hybridMultilevel"/>
    <w:tmpl w:val="D736AD10"/>
    <w:lvl w:ilvl="0" w:tplc="A7DAFF84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347E5756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E03A8C18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603CE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BF06D7EE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75AA86F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8F4023F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67865F4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E0A6C1A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3">
    <w:nsid w:val="4ACD5054"/>
    <w:multiLevelType w:val="hybridMultilevel"/>
    <w:tmpl w:val="E66C41AE"/>
    <w:lvl w:ilvl="0" w:tplc="B28AE2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AE20DDF"/>
    <w:multiLevelType w:val="hybridMultilevel"/>
    <w:tmpl w:val="713EEC56"/>
    <w:lvl w:ilvl="0" w:tplc="8A5A49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2DB63EC"/>
    <w:multiLevelType w:val="hybridMultilevel"/>
    <w:tmpl w:val="A31E3840"/>
    <w:lvl w:ilvl="0" w:tplc="8C6464AC">
      <w:start w:val="6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7">
    <w:nsid w:val="538D0B4F"/>
    <w:multiLevelType w:val="hybridMultilevel"/>
    <w:tmpl w:val="37F4F050"/>
    <w:lvl w:ilvl="0" w:tplc="B50073BA">
      <w:start w:val="1"/>
      <w:numFmt w:val="decimal"/>
      <w:lvlText w:val="%1)"/>
      <w:lvlJc w:val="left"/>
      <w:pPr>
        <w:tabs>
          <w:tab w:val="num" w:pos="2201"/>
        </w:tabs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54370196"/>
    <w:multiLevelType w:val="multilevel"/>
    <w:tmpl w:val="0FE6402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9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0">
    <w:nsid w:val="63336895"/>
    <w:multiLevelType w:val="hybridMultilevel"/>
    <w:tmpl w:val="E7543ECA"/>
    <w:lvl w:ilvl="0" w:tplc="8F26499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20A9CD2">
      <w:start w:val="1"/>
      <w:numFmt w:val="decimal"/>
      <w:lvlText w:val="%2)"/>
      <w:lvlJc w:val="left"/>
      <w:pPr>
        <w:tabs>
          <w:tab w:val="num" w:pos="2327"/>
        </w:tabs>
        <w:ind w:left="2327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>
    <w:nsid w:val="6814205D"/>
    <w:multiLevelType w:val="hybridMultilevel"/>
    <w:tmpl w:val="4C1AD4B6"/>
    <w:lvl w:ilvl="0" w:tplc="C590DA8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A0BDD"/>
    <w:multiLevelType w:val="hybridMultilevel"/>
    <w:tmpl w:val="924A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D6A3179"/>
    <w:multiLevelType w:val="hybridMultilevel"/>
    <w:tmpl w:val="7E3C439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7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11"/>
  </w:num>
  <w:num w:numId="4">
    <w:abstractNumId w:val="12"/>
  </w:num>
  <w:num w:numId="5">
    <w:abstractNumId w:val="16"/>
  </w:num>
  <w:num w:numId="6">
    <w:abstractNumId w:val="19"/>
  </w:num>
  <w:num w:numId="7">
    <w:abstractNumId w:val="6"/>
  </w:num>
  <w:num w:numId="8">
    <w:abstractNumId w:val="10"/>
  </w:num>
  <w:num w:numId="9">
    <w:abstractNumId w:val="25"/>
  </w:num>
  <w:num w:numId="10">
    <w:abstractNumId w:val="23"/>
  </w:num>
  <w:num w:numId="11">
    <w:abstractNumId w:val="21"/>
  </w:num>
  <w:num w:numId="12">
    <w:abstractNumId w:val="0"/>
  </w:num>
  <w:num w:numId="13">
    <w:abstractNumId w:val="18"/>
  </w:num>
  <w:num w:numId="14">
    <w:abstractNumId w:val="4"/>
  </w:num>
  <w:num w:numId="15">
    <w:abstractNumId w:val="20"/>
  </w:num>
  <w:num w:numId="16">
    <w:abstractNumId w:val="17"/>
  </w:num>
  <w:num w:numId="17">
    <w:abstractNumId w:val="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8"/>
  </w:num>
  <w:num w:numId="22">
    <w:abstractNumId w:val="1"/>
  </w:num>
  <w:num w:numId="23">
    <w:abstractNumId w:val="26"/>
  </w:num>
  <w:num w:numId="24">
    <w:abstractNumId w:val="24"/>
  </w:num>
  <w:num w:numId="25">
    <w:abstractNumId w:val="2"/>
  </w:num>
  <w:num w:numId="26">
    <w:abstractNumId w:val="15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067B5"/>
    <w:rsid w:val="000134CF"/>
    <w:rsid w:val="00035961"/>
    <w:rsid w:val="00047720"/>
    <w:rsid w:val="00057DC0"/>
    <w:rsid w:val="000952A8"/>
    <w:rsid w:val="000A3015"/>
    <w:rsid w:val="000B6DCF"/>
    <w:rsid w:val="000D0640"/>
    <w:rsid w:val="000D4D8C"/>
    <w:rsid w:val="000E1423"/>
    <w:rsid w:val="000E34B4"/>
    <w:rsid w:val="000E6EFC"/>
    <w:rsid w:val="001111C5"/>
    <w:rsid w:val="00182598"/>
    <w:rsid w:val="00195056"/>
    <w:rsid w:val="001A3260"/>
    <w:rsid w:val="001B3B0C"/>
    <w:rsid w:val="001B7425"/>
    <w:rsid w:val="001C2D23"/>
    <w:rsid w:val="001D2594"/>
    <w:rsid w:val="001D5A39"/>
    <w:rsid w:val="001E2212"/>
    <w:rsid w:val="001E6083"/>
    <w:rsid w:val="001F1D47"/>
    <w:rsid w:val="001F2ADD"/>
    <w:rsid w:val="0020103A"/>
    <w:rsid w:val="00210745"/>
    <w:rsid w:val="0021445A"/>
    <w:rsid w:val="00215C88"/>
    <w:rsid w:val="00216D90"/>
    <w:rsid w:val="00226A49"/>
    <w:rsid w:val="0023225C"/>
    <w:rsid w:val="002564CC"/>
    <w:rsid w:val="002570EC"/>
    <w:rsid w:val="00272546"/>
    <w:rsid w:val="002811A1"/>
    <w:rsid w:val="002D1333"/>
    <w:rsid w:val="00311640"/>
    <w:rsid w:val="0031322A"/>
    <w:rsid w:val="00323349"/>
    <w:rsid w:val="00342E3C"/>
    <w:rsid w:val="00345549"/>
    <w:rsid w:val="00351704"/>
    <w:rsid w:val="00353CD4"/>
    <w:rsid w:val="003818B7"/>
    <w:rsid w:val="00393BA0"/>
    <w:rsid w:val="00397351"/>
    <w:rsid w:val="003A2303"/>
    <w:rsid w:val="003C382C"/>
    <w:rsid w:val="003E3E56"/>
    <w:rsid w:val="003F148B"/>
    <w:rsid w:val="003F5039"/>
    <w:rsid w:val="003F69E1"/>
    <w:rsid w:val="00402606"/>
    <w:rsid w:val="00404A6F"/>
    <w:rsid w:val="00414281"/>
    <w:rsid w:val="00436A06"/>
    <w:rsid w:val="004470C5"/>
    <w:rsid w:val="004477D4"/>
    <w:rsid w:val="00454F5A"/>
    <w:rsid w:val="00481615"/>
    <w:rsid w:val="004941D6"/>
    <w:rsid w:val="004A12EB"/>
    <w:rsid w:val="004A4EE9"/>
    <w:rsid w:val="004B17FF"/>
    <w:rsid w:val="004B5EB2"/>
    <w:rsid w:val="004C6162"/>
    <w:rsid w:val="004D5173"/>
    <w:rsid w:val="004D5AFA"/>
    <w:rsid w:val="004D6FD2"/>
    <w:rsid w:val="004E4528"/>
    <w:rsid w:val="004E56BE"/>
    <w:rsid w:val="004F285C"/>
    <w:rsid w:val="004F2B8E"/>
    <w:rsid w:val="00513E2A"/>
    <w:rsid w:val="00520715"/>
    <w:rsid w:val="00530FB6"/>
    <w:rsid w:val="00545109"/>
    <w:rsid w:val="00551654"/>
    <w:rsid w:val="0055557C"/>
    <w:rsid w:val="00577C31"/>
    <w:rsid w:val="0058582E"/>
    <w:rsid w:val="00597090"/>
    <w:rsid w:val="005A4581"/>
    <w:rsid w:val="005B507E"/>
    <w:rsid w:val="005B7FCA"/>
    <w:rsid w:val="005C5004"/>
    <w:rsid w:val="005C5DD2"/>
    <w:rsid w:val="005D08E0"/>
    <w:rsid w:val="005D27B3"/>
    <w:rsid w:val="005D2FA1"/>
    <w:rsid w:val="005E3691"/>
    <w:rsid w:val="0060104F"/>
    <w:rsid w:val="00615AC5"/>
    <w:rsid w:val="006166B7"/>
    <w:rsid w:val="006204EA"/>
    <w:rsid w:val="00623BD5"/>
    <w:rsid w:val="006378BC"/>
    <w:rsid w:val="00654259"/>
    <w:rsid w:val="006622D5"/>
    <w:rsid w:val="00666BE3"/>
    <w:rsid w:val="00672704"/>
    <w:rsid w:val="00676279"/>
    <w:rsid w:val="00676423"/>
    <w:rsid w:val="0067676C"/>
    <w:rsid w:val="006946CD"/>
    <w:rsid w:val="00694F54"/>
    <w:rsid w:val="006A05DD"/>
    <w:rsid w:val="006A68C5"/>
    <w:rsid w:val="006B15FC"/>
    <w:rsid w:val="006B2278"/>
    <w:rsid w:val="006B5201"/>
    <w:rsid w:val="006C2CB7"/>
    <w:rsid w:val="006C5C48"/>
    <w:rsid w:val="006D6BA6"/>
    <w:rsid w:val="006E1282"/>
    <w:rsid w:val="006E6F16"/>
    <w:rsid w:val="007275E2"/>
    <w:rsid w:val="007353C5"/>
    <w:rsid w:val="0074281C"/>
    <w:rsid w:val="007510B2"/>
    <w:rsid w:val="0076036E"/>
    <w:rsid w:val="00764351"/>
    <w:rsid w:val="00770D91"/>
    <w:rsid w:val="00794265"/>
    <w:rsid w:val="00794DC3"/>
    <w:rsid w:val="007B33B3"/>
    <w:rsid w:val="007C177B"/>
    <w:rsid w:val="007D0F6F"/>
    <w:rsid w:val="00804667"/>
    <w:rsid w:val="008060C0"/>
    <w:rsid w:val="00832E24"/>
    <w:rsid w:val="00854354"/>
    <w:rsid w:val="00856712"/>
    <w:rsid w:val="00856F7F"/>
    <w:rsid w:val="00876257"/>
    <w:rsid w:val="008917DB"/>
    <w:rsid w:val="0089540C"/>
    <w:rsid w:val="00897BC5"/>
    <w:rsid w:val="008A06E4"/>
    <w:rsid w:val="008B44B3"/>
    <w:rsid w:val="008B6534"/>
    <w:rsid w:val="008C1429"/>
    <w:rsid w:val="008C4E1C"/>
    <w:rsid w:val="008C70EE"/>
    <w:rsid w:val="008D1769"/>
    <w:rsid w:val="008E7D8D"/>
    <w:rsid w:val="008F1029"/>
    <w:rsid w:val="00913A2D"/>
    <w:rsid w:val="00946D6E"/>
    <w:rsid w:val="00946FEE"/>
    <w:rsid w:val="00951852"/>
    <w:rsid w:val="00955A0B"/>
    <w:rsid w:val="0096349B"/>
    <w:rsid w:val="0098793C"/>
    <w:rsid w:val="00991575"/>
    <w:rsid w:val="009A7989"/>
    <w:rsid w:val="009B0201"/>
    <w:rsid w:val="009B48DD"/>
    <w:rsid w:val="009B679D"/>
    <w:rsid w:val="009C08D8"/>
    <w:rsid w:val="009D31E5"/>
    <w:rsid w:val="00A20221"/>
    <w:rsid w:val="00A202F0"/>
    <w:rsid w:val="00A307F8"/>
    <w:rsid w:val="00A4355A"/>
    <w:rsid w:val="00A449FC"/>
    <w:rsid w:val="00A45FF8"/>
    <w:rsid w:val="00A654CD"/>
    <w:rsid w:val="00A81306"/>
    <w:rsid w:val="00A96EAB"/>
    <w:rsid w:val="00AA158F"/>
    <w:rsid w:val="00AB021D"/>
    <w:rsid w:val="00AB0E54"/>
    <w:rsid w:val="00AB3E79"/>
    <w:rsid w:val="00AC769B"/>
    <w:rsid w:val="00AD4B52"/>
    <w:rsid w:val="00AE4184"/>
    <w:rsid w:val="00AF1A1B"/>
    <w:rsid w:val="00B021BE"/>
    <w:rsid w:val="00B102F6"/>
    <w:rsid w:val="00B12A17"/>
    <w:rsid w:val="00B173EB"/>
    <w:rsid w:val="00B21E0C"/>
    <w:rsid w:val="00B30D12"/>
    <w:rsid w:val="00B3515C"/>
    <w:rsid w:val="00B35190"/>
    <w:rsid w:val="00B5370D"/>
    <w:rsid w:val="00B54D62"/>
    <w:rsid w:val="00B60889"/>
    <w:rsid w:val="00B6541A"/>
    <w:rsid w:val="00B70CC2"/>
    <w:rsid w:val="00B7150C"/>
    <w:rsid w:val="00B719FC"/>
    <w:rsid w:val="00B74E69"/>
    <w:rsid w:val="00B83399"/>
    <w:rsid w:val="00B85E61"/>
    <w:rsid w:val="00B9630C"/>
    <w:rsid w:val="00BA20BF"/>
    <w:rsid w:val="00BB356C"/>
    <w:rsid w:val="00BD0A18"/>
    <w:rsid w:val="00BD7AA5"/>
    <w:rsid w:val="00BE30AD"/>
    <w:rsid w:val="00BE40F3"/>
    <w:rsid w:val="00BE4116"/>
    <w:rsid w:val="00BE4543"/>
    <w:rsid w:val="00C023C6"/>
    <w:rsid w:val="00C13302"/>
    <w:rsid w:val="00C328D7"/>
    <w:rsid w:val="00C557DF"/>
    <w:rsid w:val="00C57B18"/>
    <w:rsid w:val="00C60CC6"/>
    <w:rsid w:val="00C60EB8"/>
    <w:rsid w:val="00C65B0C"/>
    <w:rsid w:val="00C73A5F"/>
    <w:rsid w:val="00C8382F"/>
    <w:rsid w:val="00C92F4F"/>
    <w:rsid w:val="00CB211C"/>
    <w:rsid w:val="00CC18CA"/>
    <w:rsid w:val="00CC529C"/>
    <w:rsid w:val="00CC7BB5"/>
    <w:rsid w:val="00CD6D0B"/>
    <w:rsid w:val="00CE4F6B"/>
    <w:rsid w:val="00D110D0"/>
    <w:rsid w:val="00D1407D"/>
    <w:rsid w:val="00D2161B"/>
    <w:rsid w:val="00D35CB9"/>
    <w:rsid w:val="00D36EE5"/>
    <w:rsid w:val="00D46E16"/>
    <w:rsid w:val="00D51309"/>
    <w:rsid w:val="00D57267"/>
    <w:rsid w:val="00D6090E"/>
    <w:rsid w:val="00D6252C"/>
    <w:rsid w:val="00D739F6"/>
    <w:rsid w:val="00D8336D"/>
    <w:rsid w:val="00D91FCB"/>
    <w:rsid w:val="00D9567F"/>
    <w:rsid w:val="00DA5E22"/>
    <w:rsid w:val="00DA65B7"/>
    <w:rsid w:val="00DB5537"/>
    <w:rsid w:val="00DB6072"/>
    <w:rsid w:val="00DC2FE5"/>
    <w:rsid w:val="00DD59A5"/>
    <w:rsid w:val="00DE01F9"/>
    <w:rsid w:val="00DE70C2"/>
    <w:rsid w:val="00DF5041"/>
    <w:rsid w:val="00E06EAB"/>
    <w:rsid w:val="00E12365"/>
    <w:rsid w:val="00E13E13"/>
    <w:rsid w:val="00E322A3"/>
    <w:rsid w:val="00E34861"/>
    <w:rsid w:val="00E36F85"/>
    <w:rsid w:val="00E5231A"/>
    <w:rsid w:val="00E54E3D"/>
    <w:rsid w:val="00E66917"/>
    <w:rsid w:val="00E777F3"/>
    <w:rsid w:val="00E86B82"/>
    <w:rsid w:val="00E935C2"/>
    <w:rsid w:val="00EA2B39"/>
    <w:rsid w:val="00EB5E64"/>
    <w:rsid w:val="00EB755C"/>
    <w:rsid w:val="00EC151C"/>
    <w:rsid w:val="00EC46DD"/>
    <w:rsid w:val="00EC6C7C"/>
    <w:rsid w:val="00EE23FD"/>
    <w:rsid w:val="00EE78DE"/>
    <w:rsid w:val="00EF4E4E"/>
    <w:rsid w:val="00F07D89"/>
    <w:rsid w:val="00F1423E"/>
    <w:rsid w:val="00F204FB"/>
    <w:rsid w:val="00F312F6"/>
    <w:rsid w:val="00F341C9"/>
    <w:rsid w:val="00F353C3"/>
    <w:rsid w:val="00F53788"/>
    <w:rsid w:val="00F56A71"/>
    <w:rsid w:val="00F62D7D"/>
    <w:rsid w:val="00F62DD5"/>
    <w:rsid w:val="00F93B2D"/>
    <w:rsid w:val="00FB0CFD"/>
    <w:rsid w:val="00FB758D"/>
    <w:rsid w:val="00FC2476"/>
    <w:rsid w:val="00FD72D5"/>
    <w:rsid w:val="00FE3293"/>
    <w:rsid w:val="00FE3C6F"/>
    <w:rsid w:val="00FE672E"/>
    <w:rsid w:val="00FE6BAC"/>
    <w:rsid w:val="00FE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1C9"/>
  </w:style>
  <w:style w:type="paragraph" w:styleId="1">
    <w:name w:val="heading 1"/>
    <w:basedOn w:val="a"/>
    <w:next w:val="a"/>
    <w:qFormat/>
    <w:rsid w:val="0076036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76036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76036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76036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76036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76036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6036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76036E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76036E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6036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6036E"/>
  </w:style>
  <w:style w:type="paragraph" w:styleId="a5">
    <w:name w:val="header"/>
    <w:basedOn w:val="a"/>
    <w:rsid w:val="0076036E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76036E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76036E"/>
    <w:rPr>
      <w:rFonts w:ascii="Arial" w:hAnsi="Arial"/>
      <w:sz w:val="24"/>
    </w:rPr>
  </w:style>
  <w:style w:type="paragraph" w:styleId="a8">
    <w:name w:val="Body Text Indent"/>
    <w:basedOn w:val="a"/>
    <w:rsid w:val="0076036E"/>
    <w:pPr>
      <w:ind w:firstLine="567"/>
    </w:pPr>
    <w:rPr>
      <w:sz w:val="28"/>
    </w:rPr>
  </w:style>
  <w:style w:type="paragraph" w:styleId="20">
    <w:name w:val="Body Text 2"/>
    <w:basedOn w:val="a"/>
    <w:rsid w:val="0076036E"/>
    <w:pPr>
      <w:jc w:val="both"/>
    </w:pPr>
    <w:rPr>
      <w:sz w:val="28"/>
    </w:rPr>
  </w:style>
  <w:style w:type="paragraph" w:styleId="21">
    <w:name w:val="Body Text Indent 2"/>
    <w:basedOn w:val="a"/>
    <w:rsid w:val="0076036E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76036E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76036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32E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D6D0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D6D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B1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8567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3E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9C08D8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36A0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1C9"/>
  </w:style>
  <w:style w:type="paragraph" w:styleId="1">
    <w:name w:val="heading 1"/>
    <w:basedOn w:val="a"/>
    <w:next w:val="a"/>
    <w:qFormat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lock Text"/>
    <w:basedOn w:val="a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Pr>
      <w:rFonts w:ascii="Arial" w:hAnsi="Arial"/>
      <w:sz w:val="24"/>
    </w:rPr>
  </w:style>
  <w:style w:type="paragraph" w:styleId="a8">
    <w:name w:val="Body Text Indent"/>
    <w:basedOn w:val="a"/>
    <w:pPr>
      <w:ind w:firstLine="567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567" w:firstLine="567"/>
      <w:jc w:val="both"/>
    </w:pPr>
    <w:rPr>
      <w:sz w:val="28"/>
    </w:rPr>
  </w:style>
  <w:style w:type="paragraph" w:styleId="30">
    <w:name w:val="Body Text 3"/>
    <w:basedOn w:val="a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832E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D6D0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CD6D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B1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8567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3E5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3E00-CE22-42F3-9862-6EC61B58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Пост.dot</Template>
  <TotalTime>428</TotalTime>
  <Pages>2</Pages>
  <Words>426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Администрация</cp:lastModifiedBy>
  <cp:revision>35</cp:revision>
  <cp:lastPrinted>2020-02-26T06:45:00Z</cp:lastPrinted>
  <dcterms:created xsi:type="dcterms:W3CDTF">2018-04-09T13:38:00Z</dcterms:created>
  <dcterms:modified xsi:type="dcterms:W3CDTF">2020-02-26T06:51:00Z</dcterms:modified>
</cp:coreProperties>
</file>