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36" w:rsidRDefault="00FA2122" w:rsidP="00FA2122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</w:t>
      </w:r>
      <w:r w:rsidR="009B0536">
        <w:rPr>
          <w:rFonts w:ascii="Lucida Console" w:hAnsi="Lucida Console"/>
        </w:rPr>
        <w:t>Новый Бор»</w:t>
      </w:r>
    </w:p>
    <w:p w:rsidR="009B0536" w:rsidRDefault="009B0536" w:rsidP="00FA2122">
      <w:pPr>
        <w:jc w:val="center"/>
        <w:rPr>
          <w:rFonts w:ascii="Lucida Console" w:hAnsi="Lucida Console"/>
        </w:rPr>
      </w:pPr>
    </w:p>
    <w:p w:rsidR="009B0536" w:rsidRDefault="009B0536" w:rsidP="00FA2122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B0536" w:rsidRDefault="009B0536" w:rsidP="00FA2122">
      <w:pPr>
        <w:jc w:val="center"/>
        <w:rPr>
          <w:rFonts w:ascii="Lucida Console" w:hAnsi="Lucida Console"/>
        </w:rPr>
      </w:pPr>
    </w:p>
    <w:p w:rsidR="009B0536" w:rsidRDefault="009B0536" w:rsidP="00FA2122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B0536" w:rsidRDefault="009B0536" w:rsidP="00FA2122">
      <w:pPr>
        <w:ind w:right="-1"/>
        <w:jc w:val="center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 wp14:anchorId="12908F68" wp14:editId="4EDA440D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FA2122">
      <w:pPr>
        <w:ind w:right="-1"/>
        <w:jc w:val="center"/>
        <w:rPr>
          <w:rFonts w:ascii="Arial" w:hAnsi="Arial"/>
          <w:sz w:val="36"/>
        </w:rPr>
      </w:pPr>
      <w:bookmarkStart w:id="0" w:name="_GoBack"/>
      <w:bookmarkEnd w:id="0"/>
    </w:p>
    <w:p w:rsidR="009B0536" w:rsidRDefault="009B0536" w:rsidP="00FA2122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B0536" w:rsidRPr="00351704" w:rsidRDefault="009B0536" w:rsidP="00FA2122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FA2122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FA2122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B0536" w:rsidRDefault="009B0536" w:rsidP="00FA2122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B0536" w:rsidRDefault="009B0536" w:rsidP="00FA2122">
      <w:pPr>
        <w:ind w:left="-142" w:right="-284"/>
        <w:jc w:val="center"/>
        <w:rPr>
          <w:rFonts w:ascii="Lucida Console" w:hAnsi="Lucida Console"/>
        </w:rPr>
      </w:pPr>
    </w:p>
    <w:p w:rsidR="009B0536" w:rsidRDefault="009B0536" w:rsidP="00FA2122">
      <w:pPr>
        <w:pStyle w:val="30"/>
      </w:pPr>
      <w:r>
        <w:t>сельского поселения</w:t>
      </w:r>
    </w:p>
    <w:p w:rsidR="009B0536" w:rsidRDefault="009B0536" w:rsidP="00FA2122">
      <w:pPr>
        <w:ind w:right="-1"/>
        <w:jc w:val="center"/>
        <w:rPr>
          <w:rFonts w:ascii="Lucida Console" w:hAnsi="Lucida Console"/>
        </w:rPr>
      </w:pPr>
    </w:p>
    <w:p w:rsidR="009B0536" w:rsidRDefault="009B0536" w:rsidP="00FA2122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Бор»</w:t>
      </w:r>
    </w:p>
    <w:p w:rsidR="009B0536" w:rsidRDefault="009B0536" w:rsidP="00FA2122">
      <w:pPr>
        <w:ind w:right="-1"/>
        <w:jc w:val="center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1F29FF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F04DFD">
        <w:t xml:space="preserve"> </w:t>
      </w:r>
      <w:r w:rsidR="00927D8F">
        <w:t>13</w:t>
      </w:r>
      <w:r w:rsidR="00C91CFC">
        <w:t xml:space="preserve"> </w:t>
      </w:r>
      <w:r w:rsidR="00FF5F21">
        <w:t>апреля</w:t>
      </w:r>
      <w:r w:rsidR="00DD60BA">
        <w:t xml:space="preserve"> </w:t>
      </w:r>
      <w:r w:rsidR="00C91CFC">
        <w:t xml:space="preserve"> </w:t>
      </w:r>
      <w:r w:rsidR="00186666">
        <w:t xml:space="preserve"> </w:t>
      </w:r>
      <w:r w:rsidR="00351704">
        <w:t>20</w:t>
      </w:r>
      <w:r w:rsidR="0017456D">
        <w:t>1</w:t>
      </w:r>
      <w:r w:rsidR="00927D8F">
        <w:t>2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  №</w:t>
      </w:r>
      <w:r w:rsidR="008B4636">
        <w:t xml:space="preserve"> </w:t>
      </w:r>
      <w:r w:rsidR="00FF5F21">
        <w:t>2-</w:t>
      </w:r>
      <w:r w:rsidR="00927D8F">
        <w:t>31</w:t>
      </w:r>
      <w:r w:rsidR="00FF5F21">
        <w:t>/1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1A2314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27D8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утверждении </w:t>
      </w:r>
      <w:r w:rsidR="00927D8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отчёта </w:t>
      </w:r>
    </w:p>
    <w:p w:rsidR="00FF5F21" w:rsidRDefault="00927D8F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      </w:t>
      </w:r>
      <w:r w:rsidR="00FF5F21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       </w:t>
      </w:r>
      <w:r w:rsidR="00FF5F21">
        <w:rPr>
          <w:sz w:val="28"/>
          <w:szCs w:val="28"/>
        </w:rPr>
        <w:t xml:space="preserve">бюджета </w:t>
      </w:r>
    </w:p>
    <w:p w:rsidR="00FF5F21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27D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927D8F">
        <w:rPr>
          <w:sz w:val="28"/>
          <w:szCs w:val="28"/>
        </w:rPr>
        <w:t xml:space="preserve">  </w:t>
      </w:r>
      <w:r>
        <w:rPr>
          <w:sz w:val="28"/>
          <w:szCs w:val="28"/>
        </w:rPr>
        <w:t>образования</w:t>
      </w:r>
    </w:p>
    <w:p w:rsidR="00FF5F21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27D8F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</w:p>
    <w:p w:rsidR="00FF5F21" w:rsidRDefault="00FF5F21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99178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B25F08" w:rsidRDefault="00B25F08" w:rsidP="00B25F08">
      <w:pPr>
        <w:tabs>
          <w:tab w:val="left" w:pos="1340"/>
        </w:tabs>
        <w:ind w:firstLine="426"/>
        <w:jc w:val="center"/>
        <w:rPr>
          <w:sz w:val="28"/>
          <w:szCs w:val="28"/>
        </w:rPr>
      </w:pPr>
    </w:p>
    <w:p w:rsidR="00AE4184" w:rsidRDefault="001A231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841C1">
        <w:rPr>
          <w:sz w:val="28"/>
          <w:szCs w:val="28"/>
        </w:rPr>
        <w:t>муниципального образования</w:t>
      </w:r>
      <w:r w:rsidR="00AE4184">
        <w:rPr>
          <w:sz w:val="28"/>
          <w:szCs w:val="28"/>
        </w:rPr>
        <w:t xml:space="preserve"> сельского</w:t>
      </w:r>
    </w:p>
    <w:p w:rsidR="00AE4184" w:rsidRDefault="008D15CF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«Новый </w:t>
      </w:r>
      <w:r w:rsidR="00B25F08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367389" w:rsidRDefault="00367389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1A2314" w:rsidRDefault="00FF5F21" w:rsidP="00FF5F2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бюджета муниципального образования сельского поселения «Новый Бор» за 201</w:t>
      </w:r>
      <w:r w:rsidR="00927D8F">
        <w:rPr>
          <w:sz w:val="28"/>
          <w:szCs w:val="28"/>
        </w:rPr>
        <w:t>1</w:t>
      </w:r>
      <w:r w:rsidR="00C73E9A">
        <w:rPr>
          <w:sz w:val="28"/>
          <w:szCs w:val="28"/>
        </w:rPr>
        <w:t xml:space="preserve"> год по доходам в сумме 30344343,60 руб., по расходам 30009349,53</w:t>
      </w:r>
      <w:r>
        <w:rPr>
          <w:sz w:val="28"/>
          <w:szCs w:val="28"/>
        </w:rPr>
        <w:t xml:space="preserve"> руб., с повышением доходов над рас</w:t>
      </w:r>
      <w:r w:rsidR="00C73E9A">
        <w:rPr>
          <w:sz w:val="28"/>
          <w:szCs w:val="28"/>
        </w:rPr>
        <w:t>ходами (профицит) в сумме 334994,07</w:t>
      </w:r>
      <w:r>
        <w:rPr>
          <w:sz w:val="28"/>
          <w:szCs w:val="28"/>
        </w:rPr>
        <w:t xml:space="preserve"> руб. со следующими показателями:</w:t>
      </w:r>
    </w:p>
    <w:p w:rsidR="00FF5F21" w:rsidRDefault="00FF5F21" w:rsidP="00FF5F2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 доходам бюджета и по функционально</w:t>
      </w:r>
      <w:r w:rsidR="00C73E9A">
        <w:rPr>
          <w:sz w:val="28"/>
          <w:szCs w:val="28"/>
        </w:rPr>
        <w:t>й классификации расходов за 2011</w:t>
      </w:r>
      <w:r>
        <w:rPr>
          <w:sz w:val="28"/>
          <w:szCs w:val="28"/>
        </w:rPr>
        <w:t xml:space="preserve"> год муниципального образования сельского поселения «Новый Бор»</w:t>
      </w:r>
      <w:r w:rsidR="00C63CC5">
        <w:rPr>
          <w:sz w:val="28"/>
          <w:szCs w:val="28"/>
        </w:rPr>
        <w:t xml:space="preserve"> согласно приложению №1 к настоящему решению;</w:t>
      </w:r>
    </w:p>
    <w:p w:rsidR="00C63CC5" w:rsidRDefault="00C63CC5" w:rsidP="00FF5F2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 ведомственной структуре расходов бюджета муниципального образования сельского поселения «Новый Бор» согласно приложению № 3</w:t>
      </w:r>
      <w:r w:rsidR="00C73E9A">
        <w:rPr>
          <w:sz w:val="28"/>
          <w:szCs w:val="28"/>
        </w:rPr>
        <w:t>.</w:t>
      </w:r>
    </w:p>
    <w:p w:rsidR="00C63CC5" w:rsidRDefault="00C63CC5" w:rsidP="00FF5F21">
      <w:pPr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77C4D" w:rsidRDefault="00677C4D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4"/>
          <w:szCs w:val="24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sectPr w:rsidR="00FB6EA2" w:rsidSect="00B25F08">
      <w:type w:val="continuous"/>
      <w:pgSz w:w="11907" w:h="16840" w:code="9"/>
      <w:pgMar w:top="709" w:right="992" w:bottom="142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22" w:rsidRDefault="00FA2122">
      <w:r>
        <w:separator/>
      </w:r>
    </w:p>
  </w:endnote>
  <w:endnote w:type="continuationSeparator" w:id="0">
    <w:p w:rsidR="00FA2122" w:rsidRDefault="00F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22" w:rsidRDefault="00FA21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A2122" w:rsidRDefault="00FA21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22" w:rsidRDefault="00FA2122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22" w:rsidRDefault="00FA2122">
      <w:r>
        <w:separator/>
      </w:r>
    </w:p>
  </w:footnote>
  <w:footnote w:type="continuationSeparator" w:id="0">
    <w:p w:rsidR="00FA2122" w:rsidRDefault="00FA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22" w:rsidRDefault="00FA212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2122" w:rsidRDefault="00FA21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22" w:rsidRDefault="00FA2122">
    <w:pPr>
      <w:pStyle w:val="a5"/>
      <w:framePr w:wrap="around" w:vAnchor="text" w:hAnchor="margin" w:xAlign="right" w:y="1"/>
      <w:rPr>
        <w:rStyle w:val="a4"/>
      </w:rPr>
    </w:pPr>
  </w:p>
  <w:p w:rsidR="00FA2122" w:rsidRDefault="00FA21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6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6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2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3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E3E06"/>
    <w:rsid w:val="000E6EFC"/>
    <w:rsid w:val="000F64DD"/>
    <w:rsid w:val="00112E19"/>
    <w:rsid w:val="00125C77"/>
    <w:rsid w:val="00152A3D"/>
    <w:rsid w:val="00154522"/>
    <w:rsid w:val="00163901"/>
    <w:rsid w:val="0017456D"/>
    <w:rsid w:val="00182598"/>
    <w:rsid w:val="001864A6"/>
    <w:rsid w:val="00186666"/>
    <w:rsid w:val="00190DA0"/>
    <w:rsid w:val="001A1C06"/>
    <w:rsid w:val="001A2314"/>
    <w:rsid w:val="001A6292"/>
    <w:rsid w:val="001C2D23"/>
    <w:rsid w:val="001E1F22"/>
    <w:rsid w:val="001F29FF"/>
    <w:rsid w:val="001F3E69"/>
    <w:rsid w:val="00202C75"/>
    <w:rsid w:val="0020370A"/>
    <w:rsid w:val="00223140"/>
    <w:rsid w:val="002463DE"/>
    <w:rsid w:val="00255991"/>
    <w:rsid w:val="002656E1"/>
    <w:rsid w:val="00283654"/>
    <w:rsid w:val="002D7D35"/>
    <w:rsid w:val="002E24AE"/>
    <w:rsid w:val="002E5F7B"/>
    <w:rsid w:val="003030F9"/>
    <w:rsid w:val="003245FC"/>
    <w:rsid w:val="00330571"/>
    <w:rsid w:val="00342C7A"/>
    <w:rsid w:val="00342E3C"/>
    <w:rsid w:val="00351704"/>
    <w:rsid w:val="00353CD4"/>
    <w:rsid w:val="00356F3E"/>
    <w:rsid w:val="00367389"/>
    <w:rsid w:val="0037394D"/>
    <w:rsid w:val="0037473E"/>
    <w:rsid w:val="00383C70"/>
    <w:rsid w:val="00385295"/>
    <w:rsid w:val="00395CDE"/>
    <w:rsid w:val="003A06D8"/>
    <w:rsid w:val="003B0C26"/>
    <w:rsid w:val="003C4CBC"/>
    <w:rsid w:val="003F29D7"/>
    <w:rsid w:val="003F69E1"/>
    <w:rsid w:val="004123AF"/>
    <w:rsid w:val="00424941"/>
    <w:rsid w:val="00455E61"/>
    <w:rsid w:val="00463CA0"/>
    <w:rsid w:val="00467099"/>
    <w:rsid w:val="00481446"/>
    <w:rsid w:val="004875B1"/>
    <w:rsid w:val="004C6162"/>
    <w:rsid w:val="004D33F1"/>
    <w:rsid w:val="004E56BE"/>
    <w:rsid w:val="004F4A07"/>
    <w:rsid w:val="004F6969"/>
    <w:rsid w:val="00522727"/>
    <w:rsid w:val="0052446E"/>
    <w:rsid w:val="00530FB6"/>
    <w:rsid w:val="005318C1"/>
    <w:rsid w:val="00535D50"/>
    <w:rsid w:val="00542D6F"/>
    <w:rsid w:val="00545109"/>
    <w:rsid w:val="00545F82"/>
    <w:rsid w:val="0055153B"/>
    <w:rsid w:val="00551654"/>
    <w:rsid w:val="005747EA"/>
    <w:rsid w:val="00585A72"/>
    <w:rsid w:val="00595D40"/>
    <w:rsid w:val="005A4E91"/>
    <w:rsid w:val="005B2CD1"/>
    <w:rsid w:val="005C5490"/>
    <w:rsid w:val="005C5DD2"/>
    <w:rsid w:val="005C65CD"/>
    <w:rsid w:val="005D08E0"/>
    <w:rsid w:val="005D0D4D"/>
    <w:rsid w:val="005D27B3"/>
    <w:rsid w:val="005D2FA1"/>
    <w:rsid w:val="005E3691"/>
    <w:rsid w:val="005F14C1"/>
    <w:rsid w:val="00601114"/>
    <w:rsid w:val="00606E08"/>
    <w:rsid w:val="00612E9D"/>
    <w:rsid w:val="00616B74"/>
    <w:rsid w:val="006302C9"/>
    <w:rsid w:val="00647FB9"/>
    <w:rsid w:val="00657225"/>
    <w:rsid w:val="00663A65"/>
    <w:rsid w:val="00665DE8"/>
    <w:rsid w:val="00667080"/>
    <w:rsid w:val="00670842"/>
    <w:rsid w:val="00672EC0"/>
    <w:rsid w:val="00677C4D"/>
    <w:rsid w:val="0068280F"/>
    <w:rsid w:val="006946CD"/>
    <w:rsid w:val="00695B4E"/>
    <w:rsid w:val="006A05DD"/>
    <w:rsid w:val="006A7434"/>
    <w:rsid w:val="006B1031"/>
    <w:rsid w:val="006B2278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631EC"/>
    <w:rsid w:val="00763F79"/>
    <w:rsid w:val="00764105"/>
    <w:rsid w:val="00765280"/>
    <w:rsid w:val="007734E8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54354"/>
    <w:rsid w:val="0086120C"/>
    <w:rsid w:val="0086780A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C7068"/>
    <w:rsid w:val="008D0799"/>
    <w:rsid w:val="008D15CF"/>
    <w:rsid w:val="008E1DA0"/>
    <w:rsid w:val="009002CE"/>
    <w:rsid w:val="00913A2D"/>
    <w:rsid w:val="00922B4A"/>
    <w:rsid w:val="00925619"/>
    <w:rsid w:val="00927D8F"/>
    <w:rsid w:val="00951852"/>
    <w:rsid w:val="00962951"/>
    <w:rsid w:val="00963946"/>
    <w:rsid w:val="00982498"/>
    <w:rsid w:val="009833E1"/>
    <w:rsid w:val="00991575"/>
    <w:rsid w:val="00991789"/>
    <w:rsid w:val="009951C9"/>
    <w:rsid w:val="0099779B"/>
    <w:rsid w:val="009B0536"/>
    <w:rsid w:val="009C1082"/>
    <w:rsid w:val="009C67D6"/>
    <w:rsid w:val="009D1B0D"/>
    <w:rsid w:val="009D2FC3"/>
    <w:rsid w:val="009D31E5"/>
    <w:rsid w:val="009E6140"/>
    <w:rsid w:val="009F00DE"/>
    <w:rsid w:val="00A0138C"/>
    <w:rsid w:val="00A11349"/>
    <w:rsid w:val="00A220C1"/>
    <w:rsid w:val="00A32E3F"/>
    <w:rsid w:val="00A34E14"/>
    <w:rsid w:val="00A654CD"/>
    <w:rsid w:val="00A80373"/>
    <w:rsid w:val="00AA4E37"/>
    <w:rsid w:val="00AC53CC"/>
    <w:rsid w:val="00AE0670"/>
    <w:rsid w:val="00AE09FD"/>
    <w:rsid w:val="00AE4184"/>
    <w:rsid w:val="00AE4448"/>
    <w:rsid w:val="00AE60B3"/>
    <w:rsid w:val="00AE6BEF"/>
    <w:rsid w:val="00AF2400"/>
    <w:rsid w:val="00B102F6"/>
    <w:rsid w:val="00B12A17"/>
    <w:rsid w:val="00B25F08"/>
    <w:rsid w:val="00B30D12"/>
    <w:rsid w:val="00B32978"/>
    <w:rsid w:val="00B34EB1"/>
    <w:rsid w:val="00B511C5"/>
    <w:rsid w:val="00B53F7E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35F2B"/>
    <w:rsid w:val="00C416ED"/>
    <w:rsid w:val="00C427C8"/>
    <w:rsid w:val="00C61B19"/>
    <w:rsid w:val="00C63CC5"/>
    <w:rsid w:val="00C64EBA"/>
    <w:rsid w:val="00C67DB7"/>
    <w:rsid w:val="00C73E9A"/>
    <w:rsid w:val="00C81EC7"/>
    <w:rsid w:val="00C91CFC"/>
    <w:rsid w:val="00CA50DE"/>
    <w:rsid w:val="00CA6F2F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4375A"/>
    <w:rsid w:val="00D51309"/>
    <w:rsid w:val="00D52163"/>
    <w:rsid w:val="00D5532D"/>
    <w:rsid w:val="00D55580"/>
    <w:rsid w:val="00D604D9"/>
    <w:rsid w:val="00D6090E"/>
    <w:rsid w:val="00D63264"/>
    <w:rsid w:val="00D82E7E"/>
    <w:rsid w:val="00D835AF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60BA"/>
    <w:rsid w:val="00DF1CC1"/>
    <w:rsid w:val="00E033F7"/>
    <w:rsid w:val="00E15DBC"/>
    <w:rsid w:val="00E20DBA"/>
    <w:rsid w:val="00E224B0"/>
    <w:rsid w:val="00E24BCB"/>
    <w:rsid w:val="00E322A3"/>
    <w:rsid w:val="00E61254"/>
    <w:rsid w:val="00E7244C"/>
    <w:rsid w:val="00E929ED"/>
    <w:rsid w:val="00EB417B"/>
    <w:rsid w:val="00EC6546"/>
    <w:rsid w:val="00ED05FA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51F5C"/>
    <w:rsid w:val="00F662CE"/>
    <w:rsid w:val="00F676D9"/>
    <w:rsid w:val="00F93B2D"/>
    <w:rsid w:val="00FA2122"/>
    <w:rsid w:val="00FA2927"/>
    <w:rsid w:val="00FA4782"/>
    <w:rsid w:val="00FA5048"/>
    <w:rsid w:val="00FB0CFD"/>
    <w:rsid w:val="00FB6EA2"/>
    <w:rsid w:val="00FC6854"/>
    <w:rsid w:val="00FD1A74"/>
    <w:rsid w:val="00FD275A"/>
    <w:rsid w:val="00FD63C7"/>
    <w:rsid w:val="00FE1173"/>
    <w:rsid w:val="00FF5033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1574-46DA-4011-8345-C9732A34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26</TotalTime>
  <Pages>1</Pages>
  <Words>138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Владелец</cp:lastModifiedBy>
  <cp:revision>5</cp:revision>
  <cp:lastPrinted>2012-04-17T13:06:00Z</cp:lastPrinted>
  <dcterms:created xsi:type="dcterms:W3CDTF">2012-04-09T13:48:00Z</dcterms:created>
  <dcterms:modified xsi:type="dcterms:W3CDTF">2012-04-17T13:23:00Z</dcterms:modified>
</cp:coreProperties>
</file>