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281590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281590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281590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281590">
      <w:pPr>
        <w:pStyle w:val="30"/>
      </w:pPr>
      <w:r>
        <w:t>сельского поселения</w:t>
      </w: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</w:p>
    <w:p w:rsidR="009D31E5" w:rsidRDefault="00B83399" w:rsidP="00281590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281590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0E6EFC" w:rsidRDefault="00DD357A" w:rsidP="006C477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254414">
        <w:t xml:space="preserve"> </w:t>
      </w:r>
      <w:r w:rsidR="009B6BDA">
        <w:t>23</w:t>
      </w:r>
      <w:r w:rsidR="00254414">
        <w:t xml:space="preserve"> </w:t>
      </w:r>
      <w:r w:rsidR="009B6BDA">
        <w:t>августа</w:t>
      </w:r>
      <w:r>
        <w:t xml:space="preserve"> </w:t>
      </w:r>
      <w:r w:rsidR="00B23D93">
        <w:t>201</w:t>
      </w:r>
      <w:r w:rsidR="006C477C">
        <w:t>2</w:t>
      </w:r>
      <w:r w:rsidR="006B2278">
        <w:t xml:space="preserve"> г</w:t>
      </w:r>
      <w:r w:rsidR="00B83399">
        <w:t xml:space="preserve">.                           </w:t>
      </w:r>
      <w:r w:rsidR="00026ED9">
        <w:t xml:space="preserve">                       </w:t>
      </w:r>
      <w:r w:rsidR="00281590">
        <w:t xml:space="preserve">            </w:t>
      </w:r>
      <w:r w:rsidR="000030EC">
        <w:t xml:space="preserve">      </w:t>
      </w:r>
      <w:r w:rsidR="00026ED9">
        <w:t xml:space="preserve">№ </w:t>
      </w:r>
      <w:r w:rsidR="00564194">
        <w:t>2-</w:t>
      </w:r>
      <w:r w:rsidR="006C477C">
        <w:t>3</w:t>
      </w:r>
      <w:r w:rsidR="009B6BDA">
        <w:t>4</w:t>
      </w:r>
      <w:r w:rsidR="00136DE0">
        <w:t>/</w:t>
      </w:r>
      <w:r w:rsidR="009B6BDA">
        <w:t>1</w:t>
      </w:r>
    </w:p>
    <w:p w:rsidR="00AE4184" w:rsidRDefault="00AE4184" w:rsidP="008C4E1C">
      <w:pPr>
        <w:jc w:val="both"/>
      </w:pPr>
    </w:p>
    <w:p w:rsidR="00351704" w:rsidRDefault="00351704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FA48CF">
        <w:rPr>
          <w:sz w:val="28"/>
          <w:szCs w:val="28"/>
        </w:rPr>
        <w:t xml:space="preserve">   изменений и   </w:t>
      </w:r>
      <w:r>
        <w:rPr>
          <w:sz w:val="28"/>
          <w:szCs w:val="28"/>
        </w:rPr>
        <w:t>дополнений</w:t>
      </w:r>
    </w:p>
    <w:p w:rsidR="00EE78DE" w:rsidRDefault="00DD357A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5170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  </w:t>
      </w:r>
      <w:r w:rsidR="00EE78D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   </w:t>
      </w:r>
      <w:r w:rsidR="00EE78DE">
        <w:rPr>
          <w:sz w:val="28"/>
          <w:szCs w:val="28"/>
        </w:rPr>
        <w:t>муниципального</w:t>
      </w:r>
    </w:p>
    <w:p w:rsidR="00FA48CF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DD357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сельского</w:t>
      </w:r>
      <w:r w:rsidR="00DD35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</w:t>
      </w:r>
    </w:p>
    <w:p w:rsidR="00FA48CF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DD357A">
        <w:rPr>
          <w:sz w:val="28"/>
          <w:szCs w:val="28"/>
        </w:rPr>
        <w:t xml:space="preserve"> </w:t>
      </w:r>
      <w:r w:rsidR="00B23D93">
        <w:rPr>
          <w:sz w:val="28"/>
          <w:szCs w:val="28"/>
        </w:rPr>
        <w:t>от 1</w:t>
      </w:r>
      <w:r w:rsidR="006C477C">
        <w:rPr>
          <w:sz w:val="28"/>
          <w:szCs w:val="28"/>
        </w:rPr>
        <w:t>6</w:t>
      </w:r>
      <w:r w:rsidR="00D56131">
        <w:rPr>
          <w:sz w:val="28"/>
          <w:szCs w:val="28"/>
        </w:rPr>
        <w:t xml:space="preserve"> декабря</w:t>
      </w:r>
      <w:r w:rsidR="00DD357A">
        <w:rPr>
          <w:sz w:val="28"/>
          <w:szCs w:val="28"/>
        </w:rPr>
        <w:t xml:space="preserve">     </w:t>
      </w:r>
      <w:r w:rsidR="00D56131">
        <w:rPr>
          <w:sz w:val="28"/>
          <w:szCs w:val="28"/>
        </w:rPr>
        <w:t xml:space="preserve"> </w:t>
      </w:r>
      <w:r w:rsidR="00B23D93">
        <w:rPr>
          <w:sz w:val="28"/>
          <w:szCs w:val="28"/>
        </w:rPr>
        <w:t>201</w:t>
      </w:r>
      <w:r w:rsidR="00FA48CF">
        <w:rPr>
          <w:sz w:val="28"/>
          <w:szCs w:val="28"/>
        </w:rPr>
        <w:t xml:space="preserve">1 </w:t>
      </w:r>
      <w:r w:rsidR="00B23D93">
        <w:rPr>
          <w:sz w:val="28"/>
          <w:szCs w:val="28"/>
        </w:rPr>
        <w:t xml:space="preserve"> г.</w:t>
      </w:r>
    </w:p>
    <w:p w:rsidR="00FA48CF" w:rsidRDefault="00B23D93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№ 2-</w:t>
      </w:r>
      <w:r w:rsidR="006C477C">
        <w:rPr>
          <w:sz w:val="28"/>
          <w:szCs w:val="28"/>
        </w:rPr>
        <w:t>27</w:t>
      </w:r>
      <w:r w:rsidR="00EE78DE">
        <w:rPr>
          <w:sz w:val="28"/>
          <w:szCs w:val="28"/>
        </w:rPr>
        <w:t xml:space="preserve">/1 «О </w:t>
      </w:r>
      <w:r w:rsidR="00351704">
        <w:rPr>
          <w:sz w:val="28"/>
          <w:szCs w:val="28"/>
        </w:rPr>
        <w:t>бюджете</w:t>
      </w:r>
      <w:r w:rsidR="00DD357A">
        <w:rPr>
          <w:sz w:val="28"/>
          <w:szCs w:val="28"/>
        </w:rPr>
        <w:t xml:space="preserve"> </w:t>
      </w:r>
      <w:proofErr w:type="gramStart"/>
      <w:r w:rsidR="00EE78DE">
        <w:rPr>
          <w:sz w:val="28"/>
          <w:szCs w:val="28"/>
        </w:rPr>
        <w:t>муниципального</w:t>
      </w:r>
      <w:proofErr w:type="gramEnd"/>
    </w:p>
    <w:p w:rsidR="00FA48CF" w:rsidRDefault="00DD357A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78DE">
        <w:rPr>
          <w:sz w:val="28"/>
          <w:szCs w:val="28"/>
        </w:rPr>
        <w:t>бразован</w:t>
      </w:r>
      <w:r w:rsidR="00221905">
        <w:rPr>
          <w:sz w:val="28"/>
          <w:szCs w:val="28"/>
        </w:rPr>
        <w:t>ия</w:t>
      </w:r>
      <w:r>
        <w:rPr>
          <w:sz w:val="28"/>
          <w:szCs w:val="28"/>
        </w:rPr>
        <w:t xml:space="preserve">    </w:t>
      </w:r>
      <w:r w:rsidR="00221905">
        <w:rPr>
          <w:sz w:val="28"/>
          <w:szCs w:val="28"/>
        </w:rPr>
        <w:t xml:space="preserve"> </w:t>
      </w:r>
      <w:r w:rsidR="00D91FC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  </w:t>
      </w:r>
      <w:r w:rsidR="00D91FCB">
        <w:rPr>
          <w:sz w:val="28"/>
          <w:szCs w:val="28"/>
        </w:rPr>
        <w:t xml:space="preserve"> поселения</w:t>
      </w:r>
    </w:p>
    <w:p w:rsidR="005D27B3" w:rsidRPr="005D27B3" w:rsidRDefault="00D91FCB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«Новый Бор»</w:t>
      </w:r>
      <w:r w:rsidR="00DD357A">
        <w:rPr>
          <w:sz w:val="28"/>
          <w:szCs w:val="28"/>
        </w:rPr>
        <w:t xml:space="preserve"> </w:t>
      </w:r>
      <w:r w:rsidR="00B23D93">
        <w:rPr>
          <w:sz w:val="28"/>
          <w:szCs w:val="28"/>
        </w:rPr>
        <w:t>на 201</w:t>
      </w:r>
      <w:r w:rsidR="006C477C">
        <w:rPr>
          <w:sz w:val="28"/>
          <w:szCs w:val="28"/>
        </w:rPr>
        <w:t>2</w:t>
      </w:r>
      <w:r w:rsidR="00EE78DE">
        <w:rPr>
          <w:sz w:val="28"/>
          <w:szCs w:val="28"/>
        </w:rPr>
        <w:t xml:space="preserve"> год</w:t>
      </w:r>
    </w:p>
    <w:p w:rsidR="00AE4184" w:rsidRPr="005D27B3" w:rsidRDefault="00AE4184" w:rsidP="008C4E1C">
      <w:pPr>
        <w:jc w:val="both"/>
        <w:rPr>
          <w:sz w:val="28"/>
          <w:szCs w:val="28"/>
        </w:rPr>
      </w:pP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2F6145">
        <w:rPr>
          <w:sz w:val="28"/>
          <w:szCs w:val="28"/>
        </w:rPr>
        <w:t xml:space="preserve">Новый </w:t>
      </w:r>
      <w:r w:rsidR="00E077B3">
        <w:rPr>
          <w:sz w:val="28"/>
          <w:szCs w:val="28"/>
        </w:rPr>
        <w:t>Бор» РЕШИЛ</w:t>
      </w:r>
      <w:r w:rsidR="00AE4184"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804667" w:rsidRDefault="00EE78DE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сельс</w:t>
      </w:r>
      <w:r w:rsidR="00D56131">
        <w:rPr>
          <w:sz w:val="28"/>
          <w:szCs w:val="28"/>
        </w:rPr>
        <w:t xml:space="preserve">кого поселения «Новый Бор» </w:t>
      </w:r>
      <w:r w:rsidR="00B23D93">
        <w:rPr>
          <w:sz w:val="28"/>
          <w:szCs w:val="28"/>
        </w:rPr>
        <w:t>от 1</w:t>
      </w:r>
      <w:r w:rsidR="006C477C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</w:t>
      </w:r>
      <w:r w:rsidR="00B23D93">
        <w:rPr>
          <w:sz w:val="28"/>
          <w:szCs w:val="28"/>
        </w:rPr>
        <w:t xml:space="preserve"> 201</w:t>
      </w:r>
      <w:r w:rsidR="006C477C">
        <w:rPr>
          <w:sz w:val="28"/>
          <w:szCs w:val="28"/>
        </w:rPr>
        <w:t>1</w:t>
      </w:r>
      <w:r w:rsidR="00B23D93">
        <w:rPr>
          <w:sz w:val="28"/>
          <w:szCs w:val="28"/>
        </w:rPr>
        <w:t xml:space="preserve"> года № 2-</w:t>
      </w:r>
      <w:r w:rsidR="006C477C">
        <w:rPr>
          <w:sz w:val="28"/>
          <w:szCs w:val="28"/>
        </w:rPr>
        <w:t>27</w:t>
      </w:r>
      <w:r w:rsidR="00D36EE5">
        <w:rPr>
          <w:sz w:val="28"/>
          <w:szCs w:val="28"/>
        </w:rPr>
        <w:t>/1 «О бюджете  муниципального образования сельско</w:t>
      </w:r>
      <w:r w:rsidR="00B23D93">
        <w:rPr>
          <w:sz w:val="28"/>
          <w:szCs w:val="28"/>
        </w:rPr>
        <w:t>го поселения «Новый Бор» на 201</w:t>
      </w:r>
      <w:r w:rsidR="006C477C">
        <w:rPr>
          <w:sz w:val="28"/>
          <w:szCs w:val="28"/>
        </w:rPr>
        <w:t>2</w:t>
      </w:r>
      <w:r w:rsidR="00D36EE5">
        <w:rPr>
          <w:sz w:val="28"/>
          <w:szCs w:val="28"/>
        </w:rPr>
        <w:t xml:space="preserve"> год»</w:t>
      </w:r>
      <w:r w:rsidR="00FF0123">
        <w:rPr>
          <w:sz w:val="28"/>
          <w:szCs w:val="28"/>
        </w:rPr>
        <w:t xml:space="preserve"> следующие изменения:</w:t>
      </w:r>
    </w:p>
    <w:p w:rsidR="00FF0123" w:rsidRDefault="00FF0123" w:rsidP="00FF0123">
      <w:pPr>
        <w:tabs>
          <w:tab w:val="left" w:pos="-141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статью 1 изложить в следующей редакции:</w:t>
      </w:r>
    </w:p>
    <w:p w:rsidR="00FF0123" w:rsidRDefault="00FF0123" w:rsidP="00FF0123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«Статья 1. </w:t>
      </w:r>
      <w:r w:rsidR="0080466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основные характеристики </w:t>
      </w:r>
      <w:r w:rsidR="00804667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</w:t>
      </w:r>
      <w:r w:rsidR="00804667">
        <w:rPr>
          <w:sz w:val="28"/>
          <w:szCs w:val="28"/>
        </w:rPr>
        <w:t>муниципального образования сельского поселения «Новый Бор» н</w:t>
      </w:r>
      <w:r w:rsidR="005C7F0B">
        <w:rPr>
          <w:sz w:val="28"/>
          <w:szCs w:val="28"/>
        </w:rPr>
        <w:t>а 20</w:t>
      </w:r>
      <w:r w:rsidR="00B23D93">
        <w:rPr>
          <w:sz w:val="28"/>
          <w:szCs w:val="28"/>
        </w:rPr>
        <w:t>1</w:t>
      </w:r>
      <w:r w:rsidR="00F00341">
        <w:rPr>
          <w:sz w:val="28"/>
          <w:szCs w:val="28"/>
        </w:rPr>
        <w:t>2</w:t>
      </w:r>
      <w:r w:rsidR="0002327C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FF0123" w:rsidRDefault="00FF0123" w:rsidP="00416812">
      <w:pPr>
        <w:tabs>
          <w:tab w:val="left" w:pos="-1418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</w:t>
      </w:r>
      <w:r w:rsidR="0002327C">
        <w:rPr>
          <w:sz w:val="28"/>
          <w:szCs w:val="28"/>
        </w:rPr>
        <w:t xml:space="preserve"> в сумме </w:t>
      </w:r>
      <w:r w:rsidR="005C6E2E">
        <w:rPr>
          <w:sz w:val="28"/>
          <w:szCs w:val="28"/>
        </w:rPr>
        <w:t>6121680</w:t>
      </w:r>
      <w:r w:rsidR="00813E50">
        <w:rPr>
          <w:sz w:val="28"/>
          <w:szCs w:val="28"/>
        </w:rPr>
        <w:t xml:space="preserve"> руб</w:t>
      </w:r>
      <w:r w:rsidR="00416812">
        <w:rPr>
          <w:sz w:val="28"/>
          <w:szCs w:val="28"/>
        </w:rPr>
        <w:t>лей</w:t>
      </w:r>
      <w:r w:rsidR="0002327C">
        <w:rPr>
          <w:sz w:val="28"/>
          <w:szCs w:val="28"/>
        </w:rPr>
        <w:t>,</w:t>
      </w:r>
    </w:p>
    <w:p w:rsidR="00416812" w:rsidRDefault="00416812" w:rsidP="00416812">
      <w:pPr>
        <w:tabs>
          <w:tab w:val="left" w:pos="-1418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в сумме </w:t>
      </w:r>
      <w:r w:rsidR="005C6E2E">
        <w:rPr>
          <w:sz w:val="28"/>
          <w:szCs w:val="28"/>
        </w:rPr>
        <w:t>6938623,63</w:t>
      </w:r>
      <w:r>
        <w:rPr>
          <w:sz w:val="28"/>
          <w:szCs w:val="28"/>
        </w:rPr>
        <w:t xml:space="preserve"> рублей,</w:t>
      </w:r>
    </w:p>
    <w:p w:rsidR="00416812" w:rsidRDefault="00416812" w:rsidP="00416812">
      <w:pPr>
        <w:tabs>
          <w:tab w:val="left" w:pos="-1418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дефицит в сумме 816943,63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416812" w:rsidRDefault="00416812" w:rsidP="00416812">
      <w:pPr>
        <w:tabs>
          <w:tab w:val="left" w:pos="-1418"/>
        </w:tabs>
        <w:ind w:firstLine="1276"/>
        <w:jc w:val="both"/>
        <w:rPr>
          <w:sz w:val="28"/>
          <w:szCs w:val="28"/>
        </w:rPr>
      </w:pPr>
    </w:p>
    <w:p w:rsidR="00456C98" w:rsidRPr="00E07F84" w:rsidRDefault="00FF0123" w:rsidP="00416812">
      <w:pPr>
        <w:tabs>
          <w:tab w:val="left" w:pos="-1418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6812">
        <w:rPr>
          <w:sz w:val="28"/>
          <w:szCs w:val="28"/>
        </w:rPr>
        <w:t xml:space="preserve">    2)приложение 1 к решению Совета муниципального образования </w:t>
      </w:r>
      <w:r w:rsidR="00775FF0">
        <w:rPr>
          <w:sz w:val="28"/>
          <w:szCs w:val="28"/>
        </w:rPr>
        <w:t>сельского</w:t>
      </w:r>
      <w:r w:rsidR="00416812">
        <w:rPr>
          <w:sz w:val="28"/>
          <w:szCs w:val="28"/>
        </w:rPr>
        <w:t xml:space="preserve"> поселения «Новый Бор»</w:t>
      </w:r>
      <w:r w:rsidR="00775FF0">
        <w:rPr>
          <w:sz w:val="28"/>
          <w:szCs w:val="28"/>
        </w:rPr>
        <w:t xml:space="preserve"> от 16 декабря 2011 года № 2- 27/1 «О бюджете муниципального образования сельского поселения «Новый Бор» на 2012 год» изложить в редакции согласно приложению 1 к настоящему решению.</w:t>
      </w:r>
    </w:p>
    <w:p w:rsidR="00804667" w:rsidRDefault="00775FF0" w:rsidP="00775FF0">
      <w:pPr>
        <w:tabs>
          <w:tab w:val="left" w:pos="-1418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6C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56C98">
        <w:rPr>
          <w:sz w:val="28"/>
          <w:szCs w:val="28"/>
        </w:rPr>
        <w:t xml:space="preserve"> </w:t>
      </w:r>
      <w:r>
        <w:rPr>
          <w:sz w:val="28"/>
          <w:szCs w:val="28"/>
        </w:rPr>
        <w:t>3)</w:t>
      </w:r>
      <w:r w:rsidR="00456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2 к решению Совета муниципального образования сельского поселения «Новый Бор» от 16 декабря 2011 года № 2- 27/1 «О </w:t>
      </w:r>
      <w:r>
        <w:rPr>
          <w:sz w:val="28"/>
          <w:szCs w:val="28"/>
        </w:rPr>
        <w:lastRenderedPageBreak/>
        <w:t>бюджете муниципального образования сельского поселения «Новый Бор» на 2012 год» изложить в редакции согласно приложению 2 к настоящему решению.</w:t>
      </w:r>
    </w:p>
    <w:p w:rsidR="00775FF0" w:rsidRDefault="00456C98" w:rsidP="00775FF0">
      <w:pPr>
        <w:tabs>
          <w:tab w:val="left" w:pos="-1418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F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775FF0">
        <w:rPr>
          <w:sz w:val="28"/>
          <w:szCs w:val="28"/>
        </w:rPr>
        <w:t>4)</w:t>
      </w:r>
      <w:r>
        <w:rPr>
          <w:sz w:val="28"/>
          <w:szCs w:val="28"/>
        </w:rPr>
        <w:t xml:space="preserve">  </w:t>
      </w:r>
      <w:r w:rsidR="00775FF0">
        <w:rPr>
          <w:sz w:val="28"/>
          <w:szCs w:val="28"/>
        </w:rPr>
        <w:t>приложение 3 к решению Совета муниципального образования сельского поселения «Новый Бор» от 16 декабря 2011 года № 2- 27/1 «О бюджете муниципального образования сельского поселения «Новый Бор» на 2012 год» изложить в редакции согласно приложению 3 к настоящему решению.</w:t>
      </w:r>
    </w:p>
    <w:p w:rsidR="00775FF0" w:rsidRDefault="00775FF0" w:rsidP="00775FF0">
      <w:pPr>
        <w:tabs>
          <w:tab w:val="left" w:pos="-1418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5)</w:t>
      </w:r>
      <w:r w:rsidR="00456C98">
        <w:rPr>
          <w:sz w:val="28"/>
          <w:szCs w:val="28"/>
        </w:rPr>
        <w:t xml:space="preserve">   </w:t>
      </w:r>
      <w:r>
        <w:rPr>
          <w:sz w:val="28"/>
          <w:szCs w:val="28"/>
        </w:rPr>
        <w:t>приложение 4 к решению Совета муниципального образования сельского поселения «Новый Бор» от 16 декабря 2011 года № 2- 27/1 «О бюджете муниципального образования сельского поселения «Новый Бор» на 2012 год» изложить в редакции согласно приложению 4 к настоящему решению.</w:t>
      </w:r>
    </w:p>
    <w:p w:rsidR="00804667" w:rsidRDefault="00456C98" w:rsidP="00456C98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5FF0">
        <w:rPr>
          <w:sz w:val="28"/>
          <w:szCs w:val="28"/>
        </w:rPr>
        <w:t>2.</w:t>
      </w:r>
      <w:r>
        <w:rPr>
          <w:sz w:val="28"/>
          <w:szCs w:val="28"/>
        </w:rPr>
        <w:t xml:space="preserve">      </w:t>
      </w:r>
      <w:r w:rsidR="00804667">
        <w:rPr>
          <w:sz w:val="28"/>
          <w:szCs w:val="28"/>
        </w:rPr>
        <w:t>Решение вступае</w:t>
      </w:r>
      <w:r w:rsidR="00C86B67">
        <w:rPr>
          <w:sz w:val="28"/>
          <w:szCs w:val="28"/>
        </w:rPr>
        <w:t xml:space="preserve">т в силу со дня его  обнародования и распространяется </w:t>
      </w:r>
      <w:r w:rsidR="00804667">
        <w:rPr>
          <w:sz w:val="28"/>
          <w:szCs w:val="28"/>
        </w:rPr>
        <w:t xml:space="preserve"> на правоотно</w:t>
      </w:r>
      <w:r w:rsidR="00B23D93">
        <w:rPr>
          <w:sz w:val="28"/>
          <w:szCs w:val="28"/>
        </w:rPr>
        <w:t>шения, возникшие с 1 января 201</w:t>
      </w:r>
      <w:r w:rsidR="00FD0117">
        <w:rPr>
          <w:sz w:val="28"/>
          <w:szCs w:val="28"/>
        </w:rPr>
        <w:t>2</w:t>
      </w:r>
      <w:r w:rsidR="00804667">
        <w:rPr>
          <w:sz w:val="28"/>
          <w:szCs w:val="28"/>
        </w:rPr>
        <w:t xml:space="preserve"> года.</w:t>
      </w: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21B50" w:rsidRDefault="00821B50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821B50" w:rsidRDefault="00821B50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E07F84" w:rsidRDefault="00E07F84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E07F84" w:rsidRDefault="00E07F84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</w:t>
      </w:r>
      <w:r w:rsidR="007139A3">
        <w:rPr>
          <w:sz w:val="28"/>
          <w:szCs w:val="28"/>
        </w:rPr>
        <w:t xml:space="preserve">    </w:t>
      </w:r>
      <w:r w:rsidR="00F4551C">
        <w:rPr>
          <w:sz w:val="28"/>
          <w:szCs w:val="28"/>
        </w:rPr>
        <w:t xml:space="preserve"> </w:t>
      </w:r>
      <w:bookmarkStart w:id="0" w:name="_GoBack"/>
      <w:bookmarkEnd w:id="0"/>
      <w:r w:rsidR="007139A3">
        <w:rPr>
          <w:sz w:val="28"/>
          <w:szCs w:val="28"/>
        </w:rPr>
        <w:t xml:space="preserve">  </w:t>
      </w:r>
      <w:r>
        <w:rPr>
          <w:sz w:val="28"/>
          <w:szCs w:val="28"/>
        </w:rPr>
        <w:t>Г.Г. Идамкин</w:t>
      </w:r>
    </w:p>
    <w:p w:rsidR="005D27B3" w:rsidRDefault="005D27B3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5D27B3" w:rsidRPr="00AE4184" w:rsidRDefault="005D27B3" w:rsidP="00AE4184">
      <w:pPr>
        <w:rPr>
          <w:sz w:val="28"/>
          <w:szCs w:val="28"/>
        </w:rPr>
      </w:pPr>
    </w:p>
    <w:sectPr w:rsidR="005D27B3" w:rsidRPr="00AE4184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2E" w:rsidRDefault="005C6E2E">
      <w:r>
        <w:separator/>
      </w:r>
    </w:p>
  </w:endnote>
  <w:endnote w:type="continuationSeparator" w:id="0">
    <w:p w:rsidR="005C6E2E" w:rsidRDefault="005C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2E" w:rsidRDefault="005C6E2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C6E2E" w:rsidRDefault="005C6E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2E" w:rsidRDefault="005C6E2E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2E" w:rsidRDefault="005C6E2E">
      <w:r>
        <w:separator/>
      </w:r>
    </w:p>
  </w:footnote>
  <w:footnote w:type="continuationSeparator" w:id="0">
    <w:p w:rsidR="005C6E2E" w:rsidRDefault="005C6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2E" w:rsidRDefault="005C6E2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6E2E" w:rsidRDefault="005C6E2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2E" w:rsidRDefault="005C6E2E">
    <w:pPr>
      <w:pStyle w:val="a5"/>
      <w:framePr w:wrap="around" w:vAnchor="text" w:hAnchor="margin" w:xAlign="right" w:y="1"/>
      <w:rPr>
        <w:rStyle w:val="a4"/>
      </w:rPr>
    </w:pPr>
  </w:p>
  <w:p w:rsidR="005C6E2E" w:rsidRDefault="005C6E2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30EC"/>
    <w:rsid w:val="0002327C"/>
    <w:rsid w:val="00026ED9"/>
    <w:rsid w:val="00045BB5"/>
    <w:rsid w:val="00055979"/>
    <w:rsid w:val="00071612"/>
    <w:rsid w:val="000C1855"/>
    <w:rsid w:val="000E6EFC"/>
    <w:rsid w:val="0010093E"/>
    <w:rsid w:val="0011336B"/>
    <w:rsid w:val="00124657"/>
    <w:rsid w:val="00135FD3"/>
    <w:rsid w:val="00136DE0"/>
    <w:rsid w:val="001420FC"/>
    <w:rsid w:val="00182598"/>
    <w:rsid w:val="001838D7"/>
    <w:rsid w:val="0019238E"/>
    <w:rsid w:val="001A24FA"/>
    <w:rsid w:val="001C2D23"/>
    <w:rsid w:val="001E210A"/>
    <w:rsid w:val="001F2ADD"/>
    <w:rsid w:val="002011CA"/>
    <w:rsid w:val="00202158"/>
    <w:rsid w:val="0020420B"/>
    <w:rsid w:val="00221905"/>
    <w:rsid w:val="00254414"/>
    <w:rsid w:val="00281590"/>
    <w:rsid w:val="002E64FA"/>
    <w:rsid w:val="002F6145"/>
    <w:rsid w:val="00342E3C"/>
    <w:rsid w:val="00351704"/>
    <w:rsid w:val="00353CD4"/>
    <w:rsid w:val="00360CA3"/>
    <w:rsid w:val="00366755"/>
    <w:rsid w:val="0039167A"/>
    <w:rsid w:val="003F190C"/>
    <w:rsid w:val="003F69E1"/>
    <w:rsid w:val="003F70C6"/>
    <w:rsid w:val="00416812"/>
    <w:rsid w:val="00453851"/>
    <w:rsid w:val="00456C98"/>
    <w:rsid w:val="00471A01"/>
    <w:rsid w:val="00473902"/>
    <w:rsid w:val="004C6162"/>
    <w:rsid w:val="004E56BE"/>
    <w:rsid w:val="00530FB6"/>
    <w:rsid w:val="00545109"/>
    <w:rsid w:val="00551654"/>
    <w:rsid w:val="00551713"/>
    <w:rsid w:val="00551F2B"/>
    <w:rsid w:val="005527CD"/>
    <w:rsid w:val="00564194"/>
    <w:rsid w:val="00575AA8"/>
    <w:rsid w:val="0058085F"/>
    <w:rsid w:val="005A602D"/>
    <w:rsid w:val="005C5DD2"/>
    <w:rsid w:val="005C6E2E"/>
    <w:rsid w:val="005C7F0B"/>
    <w:rsid w:val="005D08E0"/>
    <w:rsid w:val="005D27B3"/>
    <w:rsid w:val="005D2FA1"/>
    <w:rsid w:val="005E3691"/>
    <w:rsid w:val="006129B2"/>
    <w:rsid w:val="00677B07"/>
    <w:rsid w:val="006946CD"/>
    <w:rsid w:val="006A05DD"/>
    <w:rsid w:val="006B0DD2"/>
    <w:rsid w:val="006B2278"/>
    <w:rsid w:val="006C477C"/>
    <w:rsid w:val="006D1299"/>
    <w:rsid w:val="006F0826"/>
    <w:rsid w:val="006F45DF"/>
    <w:rsid w:val="007028FE"/>
    <w:rsid w:val="007139A3"/>
    <w:rsid w:val="007420B7"/>
    <w:rsid w:val="007510B2"/>
    <w:rsid w:val="00753C8D"/>
    <w:rsid w:val="00775FF0"/>
    <w:rsid w:val="00776D39"/>
    <w:rsid w:val="007A6193"/>
    <w:rsid w:val="007E39F7"/>
    <w:rsid w:val="00804667"/>
    <w:rsid w:val="00813E50"/>
    <w:rsid w:val="00821B50"/>
    <w:rsid w:val="00835398"/>
    <w:rsid w:val="00854354"/>
    <w:rsid w:val="00876257"/>
    <w:rsid w:val="008B52EB"/>
    <w:rsid w:val="008B6534"/>
    <w:rsid w:val="008B6AEA"/>
    <w:rsid w:val="008C4E1C"/>
    <w:rsid w:val="008E6A4A"/>
    <w:rsid w:val="00906007"/>
    <w:rsid w:val="00913A2D"/>
    <w:rsid w:val="00916E69"/>
    <w:rsid w:val="00951852"/>
    <w:rsid w:val="00963D6A"/>
    <w:rsid w:val="0096608C"/>
    <w:rsid w:val="00991575"/>
    <w:rsid w:val="009A3C05"/>
    <w:rsid w:val="009B0201"/>
    <w:rsid w:val="009B6BDA"/>
    <w:rsid w:val="009D31E5"/>
    <w:rsid w:val="009E22A9"/>
    <w:rsid w:val="009F6F01"/>
    <w:rsid w:val="00A13DD1"/>
    <w:rsid w:val="00A42281"/>
    <w:rsid w:val="00A45599"/>
    <w:rsid w:val="00A654CD"/>
    <w:rsid w:val="00AA1110"/>
    <w:rsid w:val="00AA4027"/>
    <w:rsid w:val="00AB0348"/>
    <w:rsid w:val="00AE4184"/>
    <w:rsid w:val="00AE68B9"/>
    <w:rsid w:val="00B000D8"/>
    <w:rsid w:val="00B102F6"/>
    <w:rsid w:val="00B12A17"/>
    <w:rsid w:val="00B142D5"/>
    <w:rsid w:val="00B23D93"/>
    <w:rsid w:val="00B30D12"/>
    <w:rsid w:val="00B83399"/>
    <w:rsid w:val="00B954B3"/>
    <w:rsid w:val="00BE40F3"/>
    <w:rsid w:val="00BE4116"/>
    <w:rsid w:val="00C0247D"/>
    <w:rsid w:val="00C35321"/>
    <w:rsid w:val="00C86B67"/>
    <w:rsid w:val="00CA06E3"/>
    <w:rsid w:val="00CD7C3B"/>
    <w:rsid w:val="00D36EE5"/>
    <w:rsid w:val="00D51309"/>
    <w:rsid w:val="00D56131"/>
    <w:rsid w:val="00D6090E"/>
    <w:rsid w:val="00D840D5"/>
    <w:rsid w:val="00D91FCB"/>
    <w:rsid w:val="00DA0618"/>
    <w:rsid w:val="00DA5E22"/>
    <w:rsid w:val="00DA65B7"/>
    <w:rsid w:val="00DB6072"/>
    <w:rsid w:val="00DD357A"/>
    <w:rsid w:val="00DE3212"/>
    <w:rsid w:val="00DF71F6"/>
    <w:rsid w:val="00E04033"/>
    <w:rsid w:val="00E077B3"/>
    <w:rsid w:val="00E07F84"/>
    <w:rsid w:val="00E322A3"/>
    <w:rsid w:val="00EB3B2A"/>
    <w:rsid w:val="00EE4CD5"/>
    <w:rsid w:val="00EE59BA"/>
    <w:rsid w:val="00EE78DE"/>
    <w:rsid w:val="00F00341"/>
    <w:rsid w:val="00F03FAF"/>
    <w:rsid w:val="00F256E4"/>
    <w:rsid w:val="00F4551C"/>
    <w:rsid w:val="00F93B2D"/>
    <w:rsid w:val="00FA48CF"/>
    <w:rsid w:val="00FB0CFD"/>
    <w:rsid w:val="00FC38FA"/>
    <w:rsid w:val="00FD004F"/>
    <w:rsid w:val="00FD0117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228</TotalTime>
  <Pages>2</Pages>
  <Words>313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16</cp:revision>
  <cp:lastPrinted>2012-08-23T13:58:00Z</cp:lastPrinted>
  <dcterms:created xsi:type="dcterms:W3CDTF">2012-04-03T09:49:00Z</dcterms:created>
  <dcterms:modified xsi:type="dcterms:W3CDTF">2012-08-23T14:05:00Z</dcterms:modified>
</cp:coreProperties>
</file>