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351704">
      <w:pPr>
        <w:ind w:right="-1"/>
        <w:rPr>
          <w:rFonts w:ascii="Arial" w:hAnsi="Arial"/>
          <w:sz w:val="28"/>
          <w:szCs w:val="28"/>
        </w:rPr>
      </w:pPr>
    </w:p>
    <w:p w:rsidR="00351704" w:rsidRPr="008A4033" w:rsidRDefault="00351704" w:rsidP="00351704">
      <w:pPr>
        <w:ind w:right="-1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F84837">
        <w:rPr>
          <w:noProof/>
          <w:sz w:val="28"/>
          <w:szCs w:val="28"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033" w:rsidRPr="008A4033">
        <w:rPr>
          <w:sz w:val="28"/>
          <w:szCs w:val="28"/>
        </w:rPr>
        <w:t xml:space="preserve">  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351704" w:rsidRPr="008A4033" w:rsidRDefault="008A4033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 xml:space="preserve">  </w:t>
      </w:r>
      <w:r w:rsidR="009D31E5" w:rsidRPr="008A4033">
        <w:rPr>
          <w:b/>
          <w:spacing w:val="60"/>
          <w:sz w:val="28"/>
          <w:szCs w:val="28"/>
        </w:rPr>
        <w:t>РЕШЕНИЕ</w:t>
      </w:r>
    </w:p>
    <w:p w:rsidR="009D31E5" w:rsidRPr="008A4033" w:rsidRDefault="009D31E5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КЫВКÖРТÖД</w:t>
      </w: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  <w:r w:rsidRPr="008A4033">
        <w:rPr>
          <w:rFonts w:ascii="Univers Condensed Cyr" w:hAnsi="Univers Condensed Cyr"/>
          <w:sz w:val="28"/>
          <w:szCs w:val="28"/>
        </w:rPr>
        <w:br w:type="column"/>
      </w:r>
      <w:r w:rsidR="008A4033" w:rsidRPr="005862BA">
        <w:rPr>
          <w:rFonts w:ascii="Univers Condensed Cyr" w:hAnsi="Univers Condensed Cyr"/>
        </w:rPr>
        <w:lastRenderedPageBreak/>
        <w:t xml:space="preserve">         </w:t>
      </w:r>
      <w:r w:rsidRPr="005862BA">
        <w:rPr>
          <w:rFonts w:ascii="Lucida Console" w:hAnsi="Lucida Console"/>
        </w:rPr>
        <w:t>Совет</w:t>
      </w:r>
    </w:p>
    <w:p w:rsidR="009D31E5" w:rsidRPr="005862BA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Pr="005862BA" w:rsidRDefault="00B83399" w:rsidP="008C4E1C">
      <w:pPr>
        <w:pStyle w:val="30"/>
        <w:jc w:val="both"/>
      </w:pPr>
      <w:r w:rsidRPr="005862BA">
        <w:t>сельского поселения</w:t>
      </w: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Pr="005862BA" w:rsidRDefault="008A4033" w:rsidP="008C4E1C">
      <w:pPr>
        <w:ind w:right="-1"/>
        <w:jc w:val="both"/>
        <w:rPr>
          <w:rFonts w:ascii="Lucida Console" w:hAnsi="Lucida Console"/>
        </w:rPr>
      </w:pPr>
      <w:r w:rsidRPr="005862BA">
        <w:rPr>
          <w:rFonts w:ascii="Lucida Console" w:hAnsi="Lucida Console"/>
        </w:rPr>
        <w:t xml:space="preserve">   </w:t>
      </w:r>
      <w:r w:rsidR="00B83399" w:rsidRPr="005862BA">
        <w:rPr>
          <w:rFonts w:ascii="Lucida Console" w:hAnsi="Lucida Console"/>
        </w:rPr>
        <w:t>«Новый Бор</w:t>
      </w:r>
      <w:r w:rsidR="009D31E5" w:rsidRPr="005862BA">
        <w:rPr>
          <w:rFonts w:ascii="Lucida Console" w:hAnsi="Lucida Console"/>
        </w:rPr>
        <w:t>»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>
          <w:headerReference w:type="even" r:id="rId9"/>
          <w:headerReference w:type="default" r:id="rId10"/>
          <w:footerReference w:type="even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D06BAC" w:rsidRDefault="0096608C" w:rsidP="008C4E1C">
      <w:pPr>
        <w:pStyle w:val="8"/>
        <w:ind w:left="0"/>
        <w:jc w:val="both"/>
        <w:rPr>
          <w:szCs w:val="28"/>
        </w:rPr>
      </w:pPr>
      <w:r w:rsidRPr="008A4033">
        <w:rPr>
          <w:szCs w:val="28"/>
        </w:rPr>
        <w:lastRenderedPageBreak/>
        <w:t>о</w:t>
      </w:r>
      <w:r w:rsidR="00351704" w:rsidRPr="008A4033">
        <w:rPr>
          <w:szCs w:val="28"/>
        </w:rPr>
        <w:t>т</w:t>
      </w:r>
      <w:r w:rsidR="008E714F" w:rsidRPr="008A4033">
        <w:rPr>
          <w:szCs w:val="28"/>
        </w:rPr>
        <w:t xml:space="preserve"> </w:t>
      </w:r>
      <w:bookmarkStart w:id="0" w:name="_GoBack"/>
      <w:bookmarkEnd w:id="0"/>
      <w:r w:rsidR="00744765">
        <w:rPr>
          <w:szCs w:val="28"/>
        </w:rPr>
        <w:t xml:space="preserve">11 </w:t>
      </w:r>
      <w:r w:rsidR="00965392">
        <w:rPr>
          <w:szCs w:val="28"/>
        </w:rPr>
        <w:t>но</w:t>
      </w:r>
      <w:r w:rsidR="008E383C">
        <w:rPr>
          <w:szCs w:val="28"/>
        </w:rPr>
        <w:t>ября</w:t>
      </w:r>
      <w:r w:rsidR="006A44AE">
        <w:rPr>
          <w:szCs w:val="28"/>
        </w:rPr>
        <w:t xml:space="preserve"> 2014</w:t>
      </w:r>
      <w:r w:rsidR="006B2278" w:rsidRPr="008A4033">
        <w:rPr>
          <w:szCs w:val="28"/>
        </w:rPr>
        <w:t xml:space="preserve"> г</w:t>
      </w:r>
      <w:r w:rsidR="006A44AE">
        <w:rPr>
          <w:szCs w:val="28"/>
        </w:rPr>
        <w:t xml:space="preserve">ода </w:t>
      </w:r>
      <w:r w:rsidR="00CF00D7">
        <w:rPr>
          <w:szCs w:val="28"/>
        </w:rPr>
        <w:t xml:space="preserve">                                           </w:t>
      </w:r>
      <w:r w:rsidR="00965392">
        <w:rPr>
          <w:szCs w:val="28"/>
        </w:rPr>
        <w:t xml:space="preserve">  </w:t>
      </w:r>
      <w:r w:rsidR="00744765">
        <w:rPr>
          <w:szCs w:val="28"/>
        </w:rPr>
        <w:t xml:space="preserve">                        № 3-17/6</w:t>
      </w:r>
    </w:p>
    <w:p w:rsidR="009D31E5" w:rsidRPr="008A4033" w:rsidRDefault="006A44AE" w:rsidP="008C4E1C">
      <w:pPr>
        <w:pStyle w:val="8"/>
        <w:ind w:left="0"/>
        <w:jc w:val="both"/>
        <w:rPr>
          <w:szCs w:val="28"/>
        </w:rPr>
      </w:pPr>
      <w:proofErr w:type="spellStart"/>
      <w:r w:rsidRPr="00E05383">
        <w:rPr>
          <w:sz w:val="16"/>
          <w:szCs w:val="16"/>
        </w:rPr>
        <w:t>пст</w:t>
      </w:r>
      <w:proofErr w:type="spellEnd"/>
      <w:r w:rsidRPr="00E05383">
        <w:rPr>
          <w:sz w:val="16"/>
          <w:szCs w:val="16"/>
        </w:rPr>
        <w:t>. Новый Бор, Республика Коми</w:t>
      </w:r>
      <w:r w:rsidRPr="00E05383">
        <w:rPr>
          <w:sz w:val="20"/>
        </w:rPr>
        <w:t xml:space="preserve">  </w:t>
      </w:r>
      <w:r>
        <w:rPr>
          <w:szCs w:val="28"/>
        </w:rPr>
        <w:t xml:space="preserve">                 </w:t>
      </w:r>
      <w:r w:rsidR="00CF00D7">
        <w:rPr>
          <w:szCs w:val="28"/>
        </w:rPr>
        <w:t xml:space="preserve">   </w:t>
      </w:r>
    </w:p>
    <w:p w:rsidR="005F3C2E" w:rsidRPr="008A4033" w:rsidRDefault="005F3C2E" w:rsidP="005F3C2E">
      <w:pPr>
        <w:jc w:val="both"/>
        <w:rPr>
          <w:sz w:val="28"/>
          <w:szCs w:val="28"/>
        </w:rPr>
      </w:pPr>
    </w:p>
    <w:p w:rsidR="006A44AE" w:rsidRDefault="006A44AE" w:rsidP="006A44A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</w:t>
      </w:r>
      <w:r w:rsidR="00126D07">
        <w:rPr>
          <w:sz w:val="28"/>
          <w:szCs w:val="28"/>
        </w:rPr>
        <w:t xml:space="preserve"> Совета сельского поселения «Новый Бор»</w:t>
      </w:r>
      <w:r w:rsidR="00965392">
        <w:rPr>
          <w:sz w:val="28"/>
          <w:szCs w:val="28"/>
        </w:rPr>
        <w:t xml:space="preserve"> от  </w:t>
      </w:r>
      <w:r w:rsidR="00245510">
        <w:rPr>
          <w:sz w:val="28"/>
          <w:szCs w:val="28"/>
        </w:rPr>
        <w:t>07 октября</w:t>
      </w:r>
      <w:r w:rsidR="00965392">
        <w:rPr>
          <w:sz w:val="28"/>
          <w:szCs w:val="28"/>
        </w:rPr>
        <w:t xml:space="preserve"> 2014 года № 3-16/3</w:t>
      </w:r>
      <w:r>
        <w:rPr>
          <w:sz w:val="28"/>
          <w:szCs w:val="28"/>
        </w:rPr>
        <w:t xml:space="preserve"> «О разграничении полномочий по решению вопросов местного значения сельского поселения «Новый Бор»</w:t>
      </w:r>
    </w:p>
    <w:p w:rsidR="00CF00D7" w:rsidRPr="00CA48EE" w:rsidRDefault="00CF00D7" w:rsidP="006A44AE">
      <w:pPr>
        <w:ind w:right="4819"/>
        <w:jc w:val="both"/>
        <w:rPr>
          <w:sz w:val="28"/>
          <w:szCs w:val="28"/>
        </w:rPr>
      </w:pPr>
    </w:p>
    <w:p w:rsidR="006A44AE" w:rsidRPr="003971C4" w:rsidRDefault="006A44AE" w:rsidP="006A44AE">
      <w:pPr>
        <w:ind w:right="4819"/>
        <w:jc w:val="both"/>
        <w:rPr>
          <w:sz w:val="28"/>
          <w:szCs w:val="28"/>
        </w:rPr>
      </w:pPr>
    </w:p>
    <w:p w:rsidR="006A44AE" w:rsidRPr="00E05383" w:rsidRDefault="006A44AE" w:rsidP="00E05383">
      <w:pPr>
        <w:ind w:firstLine="567"/>
        <w:jc w:val="center"/>
        <w:rPr>
          <w:sz w:val="28"/>
          <w:szCs w:val="28"/>
        </w:rPr>
      </w:pPr>
      <w:r w:rsidRPr="00E05383">
        <w:rPr>
          <w:sz w:val="28"/>
          <w:szCs w:val="28"/>
        </w:rPr>
        <w:t>Совет сельского поселения «Новый Бор» РЕШИЛ:</w:t>
      </w:r>
    </w:p>
    <w:p w:rsidR="006A44AE" w:rsidRPr="00E05383" w:rsidRDefault="006A44AE" w:rsidP="006A44AE">
      <w:pPr>
        <w:ind w:firstLine="567"/>
        <w:jc w:val="both"/>
        <w:rPr>
          <w:sz w:val="28"/>
          <w:szCs w:val="28"/>
        </w:rPr>
      </w:pPr>
    </w:p>
    <w:p w:rsidR="006A44AE" w:rsidRPr="00E05383" w:rsidRDefault="006A44AE" w:rsidP="006A44AE">
      <w:pPr>
        <w:ind w:firstLine="567"/>
        <w:jc w:val="both"/>
        <w:rPr>
          <w:sz w:val="28"/>
          <w:szCs w:val="28"/>
        </w:rPr>
      </w:pPr>
    </w:p>
    <w:p w:rsidR="0052704A" w:rsidRDefault="006A44AE" w:rsidP="006A44AE">
      <w:pPr>
        <w:ind w:left="142" w:firstLine="785"/>
        <w:jc w:val="both"/>
        <w:rPr>
          <w:sz w:val="28"/>
          <w:szCs w:val="28"/>
        </w:rPr>
      </w:pPr>
      <w:r w:rsidRPr="00E05383">
        <w:rPr>
          <w:sz w:val="28"/>
          <w:szCs w:val="28"/>
        </w:rPr>
        <w:t>1.</w:t>
      </w:r>
      <w:r w:rsidR="00CF00D7">
        <w:rPr>
          <w:sz w:val="28"/>
          <w:szCs w:val="28"/>
        </w:rPr>
        <w:t xml:space="preserve"> </w:t>
      </w:r>
      <w:r w:rsidRPr="00E05383">
        <w:rPr>
          <w:sz w:val="28"/>
          <w:szCs w:val="28"/>
        </w:rPr>
        <w:t xml:space="preserve">Признать утратившим силу </w:t>
      </w:r>
      <w:r w:rsidR="0052704A">
        <w:rPr>
          <w:sz w:val="28"/>
          <w:szCs w:val="28"/>
        </w:rPr>
        <w:t>решения Совета сельс</w:t>
      </w:r>
      <w:r w:rsidR="00965392">
        <w:rPr>
          <w:sz w:val="28"/>
          <w:szCs w:val="28"/>
        </w:rPr>
        <w:t>кого поселения «Новый Бор» от 07 октября 2014 года № 3-16/3</w:t>
      </w:r>
      <w:r w:rsidR="0052704A">
        <w:rPr>
          <w:sz w:val="28"/>
          <w:szCs w:val="28"/>
        </w:rPr>
        <w:t xml:space="preserve"> «О разграничении полномочий по решению вопросов местного значения сельского поселения «Новый Бор».</w:t>
      </w:r>
    </w:p>
    <w:p w:rsidR="006A44AE" w:rsidRPr="00E05383" w:rsidRDefault="006A44AE" w:rsidP="006A44AE">
      <w:pPr>
        <w:ind w:left="142" w:firstLine="785"/>
        <w:jc w:val="both"/>
        <w:rPr>
          <w:sz w:val="28"/>
          <w:szCs w:val="28"/>
        </w:rPr>
      </w:pPr>
      <w:r w:rsidRPr="00E05383">
        <w:rPr>
          <w:sz w:val="28"/>
          <w:szCs w:val="28"/>
        </w:rPr>
        <w:t>2. Решение вступает в силу со дня принятия.</w:t>
      </w:r>
    </w:p>
    <w:p w:rsidR="006A44AE" w:rsidRPr="006A44AE" w:rsidRDefault="006A44AE" w:rsidP="006A44AE">
      <w:pPr>
        <w:ind w:left="142" w:firstLine="785"/>
        <w:jc w:val="both"/>
        <w:rPr>
          <w:sz w:val="32"/>
          <w:szCs w:val="32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Default="006A44AE" w:rsidP="006A44AE">
      <w:pPr>
        <w:jc w:val="both"/>
        <w:rPr>
          <w:sz w:val="28"/>
          <w:szCs w:val="28"/>
        </w:rPr>
      </w:pPr>
    </w:p>
    <w:p w:rsidR="006A44AE" w:rsidRPr="00D11C2B" w:rsidRDefault="006A44AE" w:rsidP="006A44AE">
      <w:pPr>
        <w:jc w:val="both"/>
        <w:rPr>
          <w:sz w:val="28"/>
          <w:szCs w:val="28"/>
        </w:rPr>
      </w:pPr>
      <w:r w:rsidRPr="00D11C2B">
        <w:rPr>
          <w:sz w:val="28"/>
          <w:szCs w:val="28"/>
        </w:rPr>
        <w:t>Глава сельского поселения</w:t>
      </w:r>
    </w:p>
    <w:p w:rsidR="006A44AE" w:rsidRPr="00D11C2B" w:rsidRDefault="006A44AE" w:rsidP="006A44AE">
      <w:pPr>
        <w:jc w:val="both"/>
        <w:rPr>
          <w:sz w:val="28"/>
          <w:szCs w:val="28"/>
        </w:rPr>
      </w:pPr>
      <w:r w:rsidRPr="00D11C2B">
        <w:rPr>
          <w:sz w:val="28"/>
          <w:szCs w:val="28"/>
        </w:rPr>
        <w:t xml:space="preserve"> «Новый Бор»                                                                </w:t>
      </w:r>
      <w:r w:rsidR="00D11C2B">
        <w:rPr>
          <w:sz w:val="28"/>
          <w:szCs w:val="28"/>
        </w:rPr>
        <w:t xml:space="preserve">              </w:t>
      </w:r>
      <w:r w:rsidR="00CF00D7">
        <w:rPr>
          <w:sz w:val="28"/>
          <w:szCs w:val="28"/>
        </w:rPr>
        <w:t>Г.Г. Идамкин</w:t>
      </w:r>
    </w:p>
    <w:p w:rsidR="006A44AE" w:rsidRPr="003971C4" w:rsidRDefault="006A44AE" w:rsidP="006A44AE">
      <w:pPr>
        <w:ind w:firstLine="567"/>
        <w:jc w:val="both"/>
        <w:rPr>
          <w:sz w:val="28"/>
          <w:szCs w:val="28"/>
        </w:rPr>
      </w:pPr>
    </w:p>
    <w:p w:rsidR="006A44AE" w:rsidRPr="003971C4" w:rsidRDefault="006A44AE" w:rsidP="006A44AE">
      <w:pPr>
        <w:jc w:val="both"/>
        <w:rPr>
          <w:sz w:val="28"/>
          <w:szCs w:val="28"/>
        </w:rPr>
      </w:pPr>
    </w:p>
    <w:p w:rsidR="006A44AE" w:rsidRDefault="006A44AE" w:rsidP="00242C19">
      <w:pPr>
        <w:contextualSpacing/>
        <w:jc w:val="right"/>
        <w:rPr>
          <w:sz w:val="22"/>
          <w:szCs w:val="22"/>
        </w:rPr>
      </w:pPr>
    </w:p>
    <w:p w:rsidR="006A44AE" w:rsidRDefault="006A44AE" w:rsidP="00CF00D7">
      <w:pPr>
        <w:contextualSpacing/>
        <w:rPr>
          <w:sz w:val="22"/>
          <w:szCs w:val="22"/>
        </w:rPr>
      </w:pPr>
    </w:p>
    <w:sectPr w:rsidR="006A44AE" w:rsidSect="00B461FE">
      <w:type w:val="continuous"/>
      <w:pgSz w:w="11907" w:h="16840" w:code="9"/>
      <w:pgMar w:top="567" w:right="1418" w:bottom="0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2C" w:rsidRDefault="004C0E2C">
      <w:r>
        <w:separator/>
      </w:r>
    </w:p>
  </w:endnote>
  <w:endnote w:type="continuationSeparator" w:id="0">
    <w:p w:rsidR="004C0E2C" w:rsidRDefault="004C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A68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2C" w:rsidRDefault="004C0E2C">
      <w:r>
        <w:separator/>
      </w:r>
    </w:p>
  </w:footnote>
  <w:footnote w:type="continuationSeparator" w:id="0">
    <w:p w:rsidR="004C0E2C" w:rsidRDefault="004C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A68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D70680F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8003A9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1B6975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FBE170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A80554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F40008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97831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2F42A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1ACECB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29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4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21"/>
  </w:num>
  <w:num w:numId="29">
    <w:abstractNumId w:val="28"/>
  </w:num>
  <w:num w:numId="30">
    <w:abstractNumId w:val="23"/>
  </w:num>
  <w:num w:numId="31">
    <w:abstractNumId w:val="1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D31E5"/>
    <w:rsid w:val="00004297"/>
    <w:rsid w:val="00022E01"/>
    <w:rsid w:val="00047660"/>
    <w:rsid w:val="00055979"/>
    <w:rsid w:val="00071612"/>
    <w:rsid w:val="000966C8"/>
    <w:rsid w:val="00096E2D"/>
    <w:rsid w:val="000A1E2D"/>
    <w:rsid w:val="000B5E85"/>
    <w:rsid w:val="000E6EFC"/>
    <w:rsid w:val="000F3413"/>
    <w:rsid w:val="000F34B0"/>
    <w:rsid w:val="000F5B43"/>
    <w:rsid w:val="00100675"/>
    <w:rsid w:val="001154CB"/>
    <w:rsid w:val="00126D07"/>
    <w:rsid w:val="0014494A"/>
    <w:rsid w:val="00177CB3"/>
    <w:rsid w:val="00182598"/>
    <w:rsid w:val="00190479"/>
    <w:rsid w:val="00190EC9"/>
    <w:rsid w:val="001955D7"/>
    <w:rsid w:val="001A4A85"/>
    <w:rsid w:val="001B1393"/>
    <w:rsid w:val="001B1A56"/>
    <w:rsid w:val="001B64EC"/>
    <w:rsid w:val="001C2D23"/>
    <w:rsid w:val="001D11B4"/>
    <w:rsid w:val="001F2ADD"/>
    <w:rsid w:val="001F4310"/>
    <w:rsid w:val="001F7533"/>
    <w:rsid w:val="0020420B"/>
    <w:rsid w:val="0021135B"/>
    <w:rsid w:val="00212E18"/>
    <w:rsid w:val="00242C19"/>
    <w:rsid w:val="00245510"/>
    <w:rsid w:val="00260295"/>
    <w:rsid w:val="002A68C1"/>
    <w:rsid w:val="002A7FC8"/>
    <w:rsid w:val="002B01F8"/>
    <w:rsid w:val="002B299F"/>
    <w:rsid w:val="002B5391"/>
    <w:rsid w:val="002C0807"/>
    <w:rsid w:val="002C4DEF"/>
    <w:rsid w:val="002F6145"/>
    <w:rsid w:val="00300177"/>
    <w:rsid w:val="00302B06"/>
    <w:rsid w:val="00320928"/>
    <w:rsid w:val="00323E8D"/>
    <w:rsid w:val="00342E3C"/>
    <w:rsid w:val="00351704"/>
    <w:rsid w:val="00353CD4"/>
    <w:rsid w:val="003547C4"/>
    <w:rsid w:val="00363419"/>
    <w:rsid w:val="00366755"/>
    <w:rsid w:val="003777A1"/>
    <w:rsid w:val="00380421"/>
    <w:rsid w:val="00385857"/>
    <w:rsid w:val="003A598F"/>
    <w:rsid w:val="003C3C34"/>
    <w:rsid w:val="003D4C0A"/>
    <w:rsid w:val="003D7EDE"/>
    <w:rsid w:val="003F69E1"/>
    <w:rsid w:val="0040059B"/>
    <w:rsid w:val="00412C55"/>
    <w:rsid w:val="00420040"/>
    <w:rsid w:val="004616C0"/>
    <w:rsid w:val="00480350"/>
    <w:rsid w:val="00486B2B"/>
    <w:rsid w:val="004A2C03"/>
    <w:rsid w:val="004C0E2C"/>
    <w:rsid w:val="004C6162"/>
    <w:rsid w:val="004C6400"/>
    <w:rsid w:val="004D2A6C"/>
    <w:rsid w:val="004E56BE"/>
    <w:rsid w:val="004F6ADB"/>
    <w:rsid w:val="00502BBD"/>
    <w:rsid w:val="0051557F"/>
    <w:rsid w:val="0052704A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2592"/>
    <w:rsid w:val="005E3691"/>
    <w:rsid w:val="005F3C2E"/>
    <w:rsid w:val="005F648B"/>
    <w:rsid w:val="005F66DE"/>
    <w:rsid w:val="00607F8A"/>
    <w:rsid w:val="00622280"/>
    <w:rsid w:val="006269DF"/>
    <w:rsid w:val="006405FA"/>
    <w:rsid w:val="00677B07"/>
    <w:rsid w:val="00683D63"/>
    <w:rsid w:val="006946CD"/>
    <w:rsid w:val="006A05DD"/>
    <w:rsid w:val="006A44AE"/>
    <w:rsid w:val="006B2278"/>
    <w:rsid w:val="006B2E25"/>
    <w:rsid w:val="006B3C14"/>
    <w:rsid w:val="006D1EEE"/>
    <w:rsid w:val="006E7C62"/>
    <w:rsid w:val="006F45DF"/>
    <w:rsid w:val="006F6761"/>
    <w:rsid w:val="00742F6E"/>
    <w:rsid w:val="00744765"/>
    <w:rsid w:val="00750DDB"/>
    <w:rsid w:val="007510B2"/>
    <w:rsid w:val="007644BE"/>
    <w:rsid w:val="0076612C"/>
    <w:rsid w:val="007A1117"/>
    <w:rsid w:val="007A6CCD"/>
    <w:rsid w:val="00804667"/>
    <w:rsid w:val="00815579"/>
    <w:rsid w:val="00821D36"/>
    <w:rsid w:val="008310F0"/>
    <w:rsid w:val="008322A2"/>
    <w:rsid w:val="00835398"/>
    <w:rsid w:val="00841BCF"/>
    <w:rsid w:val="00843D1D"/>
    <w:rsid w:val="00854354"/>
    <w:rsid w:val="008639F7"/>
    <w:rsid w:val="00876257"/>
    <w:rsid w:val="008A0678"/>
    <w:rsid w:val="008A4033"/>
    <w:rsid w:val="008B6534"/>
    <w:rsid w:val="008C4E1C"/>
    <w:rsid w:val="008E383C"/>
    <w:rsid w:val="008E714F"/>
    <w:rsid w:val="008F267A"/>
    <w:rsid w:val="00906007"/>
    <w:rsid w:val="00913A2D"/>
    <w:rsid w:val="00916E69"/>
    <w:rsid w:val="00924BCE"/>
    <w:rsid w:val="009425AA"/>
    <w:rsid w:val="00951852"/>
    <w:rsid w:val="00952D71"/>
    <w:rsid w:val="00965392"/>
    <w:rsid w:val="0096608C"/>
    <w:rsid w:val="00971D26"/>
    <w:rsid w:val="00991575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6969"/>
    <w:rsid w:val="00AE2F81"/>
    <w:rsid w:val="00AE4184"/>
    <w:rsid w:val="00AF2E54"/>
    <w:rsid w:val="00B102F6"/>
    <w:rsid w:val="00B106DA"/>
    <w:rsid w:val="00B12A17"/>
    <w:rsid w:val="00B1735D"/>
    <w:rsid w:val="00B20FB7"/>
    <w:rsid w:val="00B30D12"/>
    <w:rsid w:val="00B318A6"/>
    <w:rsid w:val="00B36642"/>
    <w:rsid w:val="00B461FE"/>
    <w:rsid w:val="00B71922"/>
    <w:rsid w:val="00B83399"/>
    <w:rsid w:val="00B92E80"/>
    <w:rsid w:val="00BA3DE6"/>
    <w:rsid w:val="00BE0394"/>
    <w:rsid w:val="00BE40F3"/>
    <w:rsid w:val="00BE4116"/>
    <w:rsid w:val="00BF4007"/>
    <w:rsid w:val="00BF5BA2"/>
    <w:rsid w:val="00C25764"/>
    <w:rsid w:val="00C31F60"/>
    <w:rsid w:val="00C470F0"/>
    <w:rsid w:val="00C63B7C"/>
    <w:rsid w:val="00C86184"/>
    <w:rsid w:val="00CA6B49"/>
    <w:rsid w:val="00CF00D7"/>
    <w:rsid w:val="00D06A7C"/>
    <w:rsid w:val="00D06BAC"/>
    <w:rsid w:val="00D11C2B"/>
    <w:rsid w:val="00D2668D"/>
    <w:rsid w:val="00D27DF0"/>
    <w:rsid w:val="00D351BA"/>
    <w:rsid w:val="00D36EE5"/>
    <w:rsid w:val="00D421D4"/>
    <w:rsid w:val="00D51309"/>
    <w:rsid w:val="00D575D0"/>
    <w:rsid w:val="00D6090E"/>
    <w:rsid w:val="00D64B0C"/>
    <w:rsid w:val="00D75BA5"/>
    <w:rsid w:val="00D91FCB"/>
    <w:rsid w:val="00DA5E22"/>
    <w:rsid w:val="00DA65B7"/>
    <w:rsid w:val="00DB6072"/>
    <w:rsid w:val="00DD6601"/>
    <w:rsid w:val="00E01E2E"/>
    <w:rsid w:val="00E04033"/>
    <w:rsid w:val="00E05383"/>
    <w:rsid w:val="00E322A3"/>
    <w:rsid w:val="00E330BA"/>
    <w:rsid w:val="00E35806"/>
    <w:rsid w:val="00E45B67"/>
    <w:rsid w:val="00E71CA3"/>
    <w:rsid w:val="00E759AA"/>
    <w:rsid w:val="00E92E05"/>
    <w:rsid w:val="00EA64A3"/>
    <w:rsid w:val="00EB3B2A"/>
    <w:rsid w:val="00EC3AFA"/>
    <w:rsid w:val="00ED07CB"/>
    <w:rsid w:val="00EE39CE"/>
    <w:rsid w:val="00EE4CD5"/>
    <w:rsid w:val="00EE7460"/>
    <w:rsid w:val="00EE78DE"/>
    <w:rsid w:val="00F05C6C"/>
    <w:rsid w:val="00F17797"/>
    <w:rsid w:val="00F2035C"/>
    <w:rsid w:val="00F327A9"/>
    <w:rsid w:val="00F3673B"/>
    <w:rsid w:val="00F44181"/>
    <w:rsid w:val="00F573BA"/>
    <w:rsid w:val="00F65370"/>
    <w:rsid w:val="00F76882"/>
    <w:rsid w:val="00F76BFA"/>
    <w:rsid w:val="00F84837"/>
    <w:rsid w:val="00F93B2D"/>
    <w:rsid w:val="00FB0CFD"/>
    <w:rsid w:val="00FB1B4A"/>
    <w:rsid w:val="00FC01A7"/>
    <w:rsid w:val="00FC47C3"/>
    <w:rsid w:val="00FD11D9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C815-AED2-494B-80A2-283E4B7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Новый-Бор</cp:lastModifiedBy>
  <cp:revision>10</cp:revision>
  <cp:lastPrinted>2014-11-05T08:43:00Z</cp:lastPrinted>
  <dcterms:created xsi:type="dcterms:W3CDTF">2014-10-09T08:00:00Z</dcterms:created>
  <dcterms:modified xsi:type="dcterms:W3CDTF">2014-11-05T13:27:00Z</dcterms:modified>
</cp:coreProperties>
</file>