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7227AB" w:rsidP="007227AB">
      <w:pPr>
        <w:ind w:right="-1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</w:t>
      </w:r>
    </w:p>
    <w:p w:rsidR="005D6252" w:rsidRDefault="0003780B" w:rsidP="005D6252">
      <w:pPr>
        <w:jc w:val="center"/>
        <w:rPr>
          <w:rFonts w:ascii="Lucida Console" w:hAnsi="Lucida Console"/>
        </w:rPr>
      </w:pPr>
      <w:r>
        <w:rPr>
          <w:rFonts w:ascii="Arial" w:hAnsi="Arial"/>
          <w:sz w:val="28"/>
        </w:rPr>
        <w:t xml:space="preserve">        </w:t>
      </w:r>
    </w:p>
    <w:p w:rsidR="005D6252" w:rsidRDefault="005D6252" w:rsidP="005D6252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5D6252" w:rsidRDefault="005D6252" w:rsidP="005D6252">
      <w:pPr>
        <w:jc w:val="center"/>
        <w:rPr>
          <w:rFonts w:ascii="Lucida Console" w:hAnsi="Lucida Console"/>
        </w:rPr>
      </w:pPr>
    </w:p>
    <w:p w:rsidR="005D6252" w:rsidRDefault="005D6252" w:rsidP="005D6252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5D6252" w:rsidRDefault="005D6252" w:rsidP="005D6252">
      <w:pPr>
        <w:jc w:val="center"/>
        <w:rPr>
          <w:rFonts w:ascii="Lucida Console" w:hAnsi="Lucida Console"/>
        </w:rPr>
      </w:pPr>
    </w:p>
    <w:p w:rsidR="005D6252" w:rsidRDefault="005D6252" w:rsidP="005D6252">
      <w:pPr>
        <w:jc w:val="center"/>
      </w:pPr>
      <w:r>
        <w:rPr>
          <w:rFonts w:ascii="Lucida Console" w:hAnsi="Lucida Console"/>
        </w:rPr>
        <w:t>Сöвет</w:t>
      </w:r>
    </w:p>
    <w:p w:rsidR="005D6252" w:rsidRDefault="005D6252" w:rsidP="005D6252">
      <w:pPr>
        <w:ind w:right="-1"/>
        <w:jc w:val="center"/>
        <w:rPr>
          <w:rFonts w:ascii="Arial" w:hAnsi="Arial"/>
          <w:sz w:val="28"/>
        </w:rPr>
      </w:pPr>
    </w:p>
    <w:p w:rsidR="005D6252" w:rsidRDefault="005D6252" w:rsidP="005D6252">
      <w:pPr>
        <w:ind w:right="-1"/>
        <w:jc w:val="center"/>
        <w:rPr>
          <w:rFonts w:ascii="Arial" w:hAnsi="Arial"/>
          <w:sz w:val="28"/>
        </w:rPr>
      </w:pPr>
    </w:p>
    <w:p w:rsidR="005D6252" w:rsidRDefault="005D6252" w:rsidP="005D6252">
      <w:pPr>
        <w:ind w:right="-1"/>
        <w:jc w:val="center"/>
        <w:rPr>
          <w:rFonts w:ascii="Arial" w:hAnsi="Arial"/>
          <w:sz w:val="28"/>
        </w:rPr>
      </w:pPr>
    </w:p>
    <w:p w:rsidR="005D6252" w:rsidRDefault="005D6252" w:rsidP="005D6252">
      <w:pPr>
        <w:ind w:right="-1"/>
        <w:rPr>
          <w:rFonts w:ascii="Arial" w:hAnsi="Arial"/>
          <w:sz w:val="28"/>
        </w:rPr>
      </w:pPr>
    </w:p>
    <w:p w:rsidR="005D6252" w:rsidRDefault="005D6252" w:rsidP="005D6252">
      <w:pPr>
        <w:ind w:right="-1"/>
        <w:rPr>
          <w:rFonts w:ascii="Arial" w:hAnsi="Arial"/>
          <w:sz w:val="28"/>
        </w:rPr>
      </w:pPr>
    </w:p>
    <w:p w:rsidR="005D6252" w:rsidRDefault="005D6252" w:rsidP="005D6252">
      <w:pPr>
        <w:ind w:right="-1"/>
        <w:jc w:val="both"/>
        <w:rPr>
          <w:rFonts w:ascii="Arial" w:hAnsi="Arial"/>
        </w:rPr>
      </w:pPr>
    </w:p>
    <w:p w:rsidR="005D6252" w:rsidRDefault="005D6252" w:rsidP="005D6252">
      <w:pPr>
        <w:ind w:right="-1"/>
        <w:jc w:val="both"/>
        <w:rPr>
          <w:rFonts w:ascii="Arial" w:hAnsi="Arial"/>
        </w:rPr>
      </w:pPr>
    </w:p>
    <w:p w:rsidR="005D6252" w:rsidRDefault="005D6252" w:rsidP="005D6252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6252" w:rsidRDefault="005D6252" w:rsidP="005D6252">
      <w:pPr>
        <w:ind w:right="-1"/>
        <w:jc w:val="both"/>
        <w:rPr>
          <w:rFonts w:ascii="Arial" w:hAnsi="Arial"/>
          <w:sz w:val="36"/>
        </w:rPr>
      </w:pPr>
    </w:p>
    <w:p w:rsidR="005D6252" w:rsidRDefault="005D6252" w:rsidP="005D6252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РЕШЕНИЕ</w:t>
      </w:r>
    </w:p>
    <w:p w:rsidR="005D6252" w:rsidRPr="00351704" w:rsidRDefault="005D6252" w:rsidP="005D6252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5D6252" w:rsidRDefault="005D6252" w:rsidP="005D6252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5D6252" w:rsidRDefault="005D6252" w:rsidP="005D6252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5D6252" w:rsidRDefault="005D6252" w:rsidP="005D6252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5D6252" w:rsidRDefault="005D6252" w:rsidP="005D6252">
      <w:pPr>
        <w:ind w:left="-142" w:right="-284"/>
        <w:jc w:val="both"/>
        <w:rPr>
          <w:rFonts w:ascii="Lucida Console" w:hAnsi="Lucida Console"/>
        </w:rPr>
      </w:pPr>
    </w:p>
    <w:p w:rsidR="005D6252" w:rsidRDefault="005D6252" w:rsidP="005D6252">
      <w:pPr>
        <w:pStyle w:val="30"/>
        <w:jc w:val="both"/>
      </w:pPr>
      <w:r>
        <w:t>сельского поселения</w:t>
      </w:r>
    </w:p>
    <w:p w:rsidR="005D6252" w:rsidRDefault="005D6252" w:rsidP="005D6252">
      <w:pPr>
        <w:ind w:right="-1"/>
        <w:jc w:val="both"/>
        <w:rPr>
          <w:rFonts w:ascii="Lucida Console" w:hAnsi="Lucida Console"/>
        </w:rPr>
      </w:pPr>
    </w:p>
    <w:p w:rsidR="005D6252" w:rsidRDefault="005D6252" w:rsidP="005D6252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«Новый Бор»</w:t>
      </w:r>
    </w:p>
    <w:p w:rsidR="005D6252" w:rsidRDefault="005D6252" w:rsidP="005D6252">
      <w:pPr>
        <w:ind w:right="-1"/>
        <w:jc w:val="both"/>
        <w:rPr>
          <w:rFonts w:ascii="Arial" w:hAnsi="Arial"/>
          <w:sz w:val="28"/>
        </w:rPr>
      </w:pPr>
    </w:p>
    <w:p w:rsidR="005D6252" w:rsidRDefault="005D6252" w:rsidP="005D6252">
      <w:pPr>
        <w:ind w:right="-1"/>
        <w:jc w:val="both"/>
        <w:rPr>
          <w:rFonts w:ascii="Arial" w:hAnsi="Arial"/>
          <w:sz w:val="28"/>
        </w:rPr>
      </w:pPr>
    </w:p>
    <w:p w:rsidR="005D6252" w:rsidRDefault="005D6252" w:rsidP="005D6252">
      <w:pPr>
        <w:ind w:right="-1"/>
        <w:jc w:val="both"/>
        <w:rPr>
          <w:sz w:val="28"/>
        </w:rPr>
        <w:sectPr w:rsidR="005D6252" w:rsidSect="00E856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993" w:right="1134" w:bottom="284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7227AB">
      <w:pPr>
        <w:ind w:right="-1"/>
        <w:jc w:val="right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B96A69" w:rsidP="008C4E1C">
      <w:pPr>
        <w:pStyle w:val="8"/>
        <w:ind w:left="0"/>
        <w:jc w:val="both"/>
      </w:pPr>
      <w:r>
        <w:t xml:space="preserve">от   </w:t>
      </w:r>
      <w:r w:rsidR="008B0800">
        <w:t>20 августа 2010 года</w:t>
      </w:r>
      <w:r>
        <w:t xml:space="preserve">                  </w:t>
      </w:r>
      <w:r w:rsidR="006B2278">
        <w:t xml:space="preserve"> </w:t>
      </w:r>
      <w:r w:rsidR="008B0800">
        <w:t xml:space="preserve">                        </w:t>
      </w:r>
      <w:r>
        <w:t xml:space="preserve">            № </w:t>
      </w:r>
      <w:r w:rsidR="004C0C4D">
        <w:t>2-16</w:t>
      </w:r>
      <w:r w:rsidR="008B0800">
        <w:t>/7</w:t>
      </w:r>
      <w:r w:rsidR="00FF3BBA">
        <w:t xml:space="preserve"> 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DA1E63" w:rsidRDefault="00903761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A1E63">
        <w:rPr>
          <w:sz w:val="28"/>
          <w:szCs w:val="28"/>
        </w:rPr>
        <w:t>утверждении муниципальной</w:t>
      </w:r>
    </w:p>
    <w:p w:rsidR="00903761" w:rsidRDefault="008022A6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целевой программы «Новый С</w:t>
      </w:r>
      <w:r w:rsidR="00DA1E63">
        <w:rPr>
          <w:sz w:val="28"/>
          <w:szCs w:val="28"/>
        </w:rPr>
        <w:t>вет Нового Бора</w:t>
      </w:r>
    </w:p>
    <w:p w:rsidR="00DA1E63" w:rsidRDefault="00DA1E63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2011-2013 годы»</w:t>
      </w:r>
    </w:p>
    <w:p w:rsidR="00DA1E63" w:rsidRDefault="00DA1E63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E63" w:rsidRDefault="00DA1E63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Российской Федерации от 06.10.2003 г. № 131-ФЗ « Об общих принципах организации местного самоуправления в Российской Федерации», Уставом муниципального образования сельского поселения «Новый Бор», на основании решения публичного слушания   от</w:t>
      </w:r>
      <w:r w:rsidR="00695C32">
        <w:rPr>
          <w:sz w:val="28"/>
          <w:szCs w:val="28"/>
        </w:rPr>
        <w:t xml:space="preserve"> 19 августа 2010 года</w:t>
      </w:r>
      <w:r>
        <w:rPr>
          <w:sz w:val="28"/>
          <w:szCs w:val="28"/>
        </w:rPr>
        <w:t>.</w:t>
      </w:r>
    </w:p>
    <w:p w:rsidR="00903761" w:rsidRDefault="00903761" w:rsidP="00B106DA">
      <w:pPr>
        <w:contextualSpacing/>
        <w:jc w:val="both"/>
        <w:rPr>
          <w:sz w:val="28"/>
          <w:szCs w:val="28"/>
        </w:rPr>
      </w:pPr>
    </w:p>
    <w:p w:rsidR="00DD6601" w:rsidRDefault="00DA1E63" w:rsidP="008B08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6DA">
        <w:rPr>
          <w:sz w:val="28"/>
          <w:szCs w:val="28"/>
        </w:rPr>
        <w:t xml:space="preserve">              Совет сельского поселения «Новый Бор» решил: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601" w:rsidRDefault="00DA1E63" w:rsidP="00DA1E63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</w:t>
      </w:r>
      <w:r w:rsidR="008022A6">
        <w:rPr>
          <w:sz w:val="28"/>
          <w:szCs w:val="28"/>
        </w:rPr>
        <w:t>льную целевую программу «Новый С</w:t>
      </w:r>
      <w:r>
        <w:rPr>
          <w:sz w:val="28"/>
          <w:szCs w:val="28"/>
        </w:rPr>
        <w:t>вет Нового Бора на 2011-2013 годы» согласно приложению.</w:t>
      </w:r>
    </w:p>
    <w:p w:rsidR="00DA1E63" w:rsidRDefault="00DA1E63" w:rsidP="00DA1E63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Поручить администрации муниципального образования сельского поселения «Новый Бор»</w:t>
      </w:r>
      <w:r w:rsidR="007227AB">
        <w:rPr>
          <w:sz w:val="28"/>
          <w:szCs w:val="28"/>
        </w:rPr>
        <w:t>:</w:t>
      </w:r>
    </w:p>
    <w:p w:rsidR="007227AB" w:rsidRDefault="007227AB" w:rsidP="007227AB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1B37">
        <w:rPr>
          <w:sz w:val="28"/>
          <w:szCs w:val="28"/>
        </w:rPr>
        <w:t>.</w:t>
      </w:r>
      <w:r>
        <w:rPr>
          <w:sz w:val="28"/>
          <w:szCs w:val="28"/>
        </w:rPr>
        <w:t xml:space="preserve"> При формировании проектов бюджета на соответствующий финансовый год предусматривать средства на реализацию муниципа</w:t>
      </w:r>
      <w:r w:rsidR="008022A6">
        <w:rPr>
          <w:sz w:val="28"/>
          <w:szCs w:val="28"/>
        </w:rPr>
        <w:t>льной целевой программы «Новый С</w:t>
      </w:r>
      <w:r>
        <w:rPr>
          <w:sz w:val="28"/>
          <w:szCs w:val="28"/>
        </w:rPr>
        <w:t>вет Нового Бора на 2011-2013 годы» в пределах средств, выделенных на соответствующие отрасли.</w:t>
      </w:r>
    </w:p>
    <w:p w:rsidR="007227AB" w:rsidRDefault="007227AB" w:rsidP="007227AB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A1B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Представлять отчет о ходе реализации муниципальной целевой программы «Новый свет Нового Бора на 2011-2013 годы» в Совет муниципального образования сельского поселения «Новый Бор» один раз в полугодие.</w:t>
      </w:r>
    </w:p>
    <w:p w:rsidR="007227AB" w:rsidRDefault="007227AB" w:rsidP="007227AB">
      <w:pPr>
        <w:ind w:left="720" w:hanging="2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обнародования.</w:t>
      </w:r>
    </w:p>
    <w:p w:rsidR="007227AB" w:rsidRDefault="007227AB" w:rsidP="007227AB">
      <w:pPr>
        <w:ind w:left="720" w:hanging="294"/>
        <w:contextualSpacing/>
        <w:jc w:val="both"/>
        <w:rPr>
          <w:sz w:val="28"/>
          <w:szCs w:val="28"/>
        </w:rPr>
      </w:pPr>
    </w:p>
    <w:p w:rsidR="00DD6601" w:rsidRDefault="007227AB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6601">
        <w:rPr>
          <w:sz w:val="28"/>
          <w:szCs w:val="28"/>
        </w:rPr>
        <w:t>лава сельского</w:t>
      </w:r>
    </w:p>
    <w:p w:rsidR="00D27DF0" w:rsidRPr="006F676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  <w:r w:rsidR="00FE2874">
        <w:rPr>
          <w:sz w:val="28"/>
          <w:szCs w:val="28"/>
        </w:rPr>
        <w:t xml:space="preserve">      </w:t>
      </w:r>
    </w:p>
    <w:sectPr w:rsidR="00D27DF0" w:rsidRPr="006F6761" w:rsidSect="00683D63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D1" w:rsidRDefault="004B54D1">
      <w:r>
        <w:separator/>
      </w:r>
    </w:p>
  </w:endnote>
  <w:endnote w:type="continuationSeparator" w:id="1">
    <w:p w:rsidR="004B54D1" w:rsidRDefault="004B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52" w:rsidRDefault="00266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2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252">
      <w:rPr>
        <w:rStyle w:val="a5"/>
        <w:noProof/>
      </w:rPr>
      <w:t>1</w:t>
    </w:r>
    <w:r>
      <w:rPr>
        <w:rStyle w:val="a5"/>
      </w:rPr>
      <w:fldChar w:fldCharType="end"/>
    </w:r>
  </w:p>
  <w:p w:rsidR="005D6252" w:rsidRDefault="005D6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52" w:rsidRDefault="005D6252">
    <w:pPr>
      <w:pStyle w:val="a3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66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5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575">
      <w:rPr>
        <w:rStyle w:val="a5"/>
        <w:noProof/>
      </w:rPr>
      <w:t>1</w:t>
    </w:r>
    <w:r>
      <w:rPr>
        <w:rStyle w:val="a5"/>
      </w:rPr>
      <w:fldChar w:fldCharType="end"/>
    </w:r>
  </w:p>
  <w:p w:rsidR="00991575" w:rsidRDefault="0099157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D1" w:rsidRDefault="004B54D1">
      <w:r>
        <w:separator/>
      </w:r>
    </w:p>
  </w:footnote>
  <w:footnote w:type="continuationSeparator" w:id="1">
    <w:p w:rsidR="004B54D1" w:rsidRDefault="004B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52" w:rsidRDefault="002661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2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252" w:rsidRDefault="005D625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52" w:rsidRDefault="005D6252">
    <w:pPr>
      <w:pStyle w:val="a6"/>
      <w:framePr w:wrap="around" w:vAnchor="text" w:hAnchor="margin" w:xAlign="right" w:y="1"/>
      <w:rPr>
        <w:rStyle w:val="a5"/>
      </w:rPr>
    </w:pPr>
  </w:p>
  <w:p w:rsidR="005D6252" w:rsidRDefault="005D6252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661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575" w:rsidRDefault="00991575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6"/>
      <w:framePr w:wrap="around" w:vAnchor="text" w:hAnchor="margin" w:xAlign="right" w:y="1"/>
      <w:rPr>
        <w:rStyle w:val="a5"/>
      </w:rPr>
    </w:pPr>
  </w:p>
  <w:p w:rsidR="00991575" w:rsidRDefault="0099157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BF34B1AA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544C817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673CCFC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B008AA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F9CC9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AFE745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30293D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D520B0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B34E658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75BD"/>
    <w:multiLevelType w:val="hybridMultilevel"/>
    <w:tmpl w:val="C51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5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4"/>
  </w:num>
  <w:num w:numId="24">
    <w:abstractNumId w:val="17"/>
  </w:num>
  <w:num w:numId="25">
    <w:abstractNumId w:val="18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25829"/>
    <w:rsid w:val="0003780B"/>
    <w:rsid w:val="00047660"/>
    <w:rsid w:val="00055979"/>
    <w:rsid w:val="00071612"/>
    <w:rsid w:val="0009612C"/>
    <w:rsid w:val="000966C8"/>
    <w:rsid w:val="00096E2D"/>
    <w:rsid w:val="000E1C8A"/>
    <w:rsid w:val="000E6EFC"/>
    <w:rsid w:val="000F34B0"/>
    <w:rsid w:val="000F5B43"/>
    <w:rsid w:val="001154CB"/>
    <w:rsid w:val="001162BC"/>
    <w:rsid w:val="00116504"/>
    <w:rsid w:val="00134428"/>
    <w:rsid w:val="00182598"/>
    <w:rsid w:val="00190479"/>
    <w:rsid w:val="00190EC9"/>
    <w:rsid w:val="001B1A56"/>
    <w:rsid w:val="001C2D23"/>
    <w:rsid w:val="001E35E5"/>
    <w:rsid w:val="001F2ADD"/>
    <w:rsid w:val="0020420B"/>
    <w:rsid w:val="002043F9"/>
    <w:rsid w:val="0021135B"/>
    <w:rsid w:val="002469DC"/>
    <w:rsid w:val="00260295"/>
    <w:rsid w:val="00264AB3"/>
    <w:rsid w:val="00266168"/>
    <w:rsid w:val="00271A27"/>
    <w:rsid w:val="002963FC"/>
    <w:rsid w:val="002A3FF9"/>
    <w:rsid w:val="002B299F"/>
    <w:rsid w:val="002B5391"/>
    <w:rsid w:val="002C1D8B"/>
    <w:rsid w:val="002F2F99"/>
    <w:rsid w:val="002F6145"/>
    <w:rsid w:val="00300177"/>
    <w:rsid w:val="00323E8D"/>
    <w:rsid w:val="00342E3C"/>
    <w:rsid w:val="00351704"/>
    <w:rsid w:val="00353CD4"/>
    <w:rsid w:val="00366755"/>
    <w:rsid w:val="003946B4"/>
    <w:rsid w:val="003A598F"/>
    <w:rsid w:val="003C3C34"/>
    <w:rsid w:val="003F3CC1"/>
    <w:rsid w:val="003F69E1"/>
    <w:rsid w:val="00417695"/>
    <w:rsid w:val="00420040"/>
    <w:rsid w:val="00480350"/>
    <w:rsid w:val="00486B2B"/>
    <w:rsid w:val="00491693"/>
    <w:rsid w:val="004B54D1"/>
    <w:rsid w:val="004C0C4D"/>
    <w:rsid w:val="004C1762"/>
    <w:rsid w:val="004C6162"/>
    <w:rsid w:val="004D2A6C"/>
    <w:rsid w:val="004D66E9"/>
    <w:rsid w:val="004E56BE"/>
    <w:rsid w:val="0051557F"/>
    <w:rsid w:val="0052378E"/>
    <w:rsid w:val="00530FB6"/>
    <w:rsid w:val="005354B7"/>
    <w:rsid w:val="00545109"/>
    <w:rsid w:val="005479F4"/>
    <w:rsid w:val="00551654"/>
    <w:rsid w:val="005527CD"/>
    <w:rsid w:val="005A602D"/>
    <w:rsid w:val="005C5DD2"/>
    <w:rsid w:val="005C7F0B"/>
    <w:rsid w:val="005D08E0"/>
    <w:rsid w:val="005D27B3"/>
    <w:rsid w:val="005D2FA1"/>
    <w:rsid w:val="005D6252"/>
    <w:rsid w:val="005E3691"/>
    <w:rsid w:val="005F3C2E"/>
    <w:rsid w:val="00622280"/>
    <w:rsid w:val="00637C9F"/>
    <w:rsid w:val="00677A3F"/>
    <w:rsid w:val="00677B07"/>
    <w:rsid w:val="00683D63"/>
    <w:rsid w:val="006946CD"/>
    <w:rsid w:val="00695C32"/>
    <w:rsid w:val="006A05DD"/>
    <w:rsid w:val="006A1B37"/>
    <w:rsid w:val="006B2278"/>
    <w:rsid w:val="006F45DF"/>
    <w:rsid w:val="006F6761"/>
    <w:rsid w:val="007075DC"/>
    <w:rsid w:val="00721B8A"/>
    <w:rsid w:val="007227AB"/>
    <w:rsid w:val="00724292"/>
    <w:rsid w:val="007510B2"/>
    <w:rsid w:val="007A1117"/>
    <w:rsid w:val="007A7F66"/>
    <w:rsid w:val="008022A6"/>
    <w:rsid w:val="00804667"/>
    <w:rsid w:val="00805BA3"/>
    <w:rsid w:val="00821D36"/>
    <w:rsid w:val="00827934"/>
    <w:rsid w:val="00835398"/>
    <w:rsid w:val="00854354"/>
    <w:rsid w:val="00876257"/>
    <w:rsid w:val="008A0678"/>
    <w:rsid w:val="008B0800"/>
    <w:rsid w:val="008B6534"/>
    <w:rsid w:val="008C4E1C"/>
    <w:rsid w:val="008E714F"/>
    <w:rsid w:val="008F05CD"/>
    <w:rsid w:val="008F267A"/>
    <w:rsid w:val="00903761"/>
    <w:rsid w:val="00906007"/>
    <w:rsid w:val="00913A2D"/>
    <w:rsid w:val="00916E69"/>
    <w:rsid w:val="009425AA"/>
    <w:rsid w:val="00951852"/>
    <w:rsid w:val="00954CF4"/>
    <w:rsid w:val="0096608C"/>
    <w:rsid w:val="00991575"/>
    <w:rsid w:val="009B0201"/>
    <w:rsid w:val="009B65D3"/>
    <w:rsid w:val="009C732E"/>
    <w:rsid w:val="009D31E5"/>
    <w:rsid w:val="00A1367B"/>
    <w:rsid w:val="00A17B0C"/>
    <w:rsid w:val="00A32A5E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96A69"/>
    <w:rsid w:val="00BA3DE6"/>
    <w:rsid w:val="00BE40F3"/>
    <w:rsid w:val="00BE4116"/>
    <w:rsid w:val="00BF5BA2"/>
    <w:rsid w:val="00C25764"/>
    <w:rsid w:val="00C31F60"/>
    <w:rsid w:val="00D27DF0"/>
    <w:rsid w:val="00D36EE5"/>
    <w:rsid w:val="00D421D4"/>
    <w:rsid w:val="00D51309"/>
    <w:rsid w:val="00D6090E"/>
    <w:rsid w:val="00D84404"/>
    <w:rsid w:val="00D91FCB"/>
    <w:rsid w:val="00DA0959"/>
    <w:rsid w:val="00DA1E63"/>
    <w:rsid w:val="00DA5E22"/>
    <w:rsid w:val="00DA65B7"/>
    <w:rsid w:val="00DB6072"/>
    <w:rsid w:val="00DD6601"/>
    <w:rsid w:val="00DE4FB4"/>
    <w:rsid w:val="00E04033"/>
    <w:rsid w:val="00E322A3"/>
    <w:rsid w:val="00E71CA3"/>
    <w:rsid w:val="00E931F8"/>
    <w:rsid w:val="00EA64A3"/>
    <w:rsid w:val="00EB3B2A"/>
    <w:rsid w:val="00EE4CD5"/>
    <w:rsid w:val="00EE7460"/>
    <w:rsid w:val="00EE78DE"/>
    <w:rsid w:val="00EF6369"/>
    <w:rsid w:val="00F05C6C"/>
    <w:rsid w:val="00F76882"/>
    <w:rsid w:val="00F76BFA"/>
    <w:rsid w:val="00F93B2D"/>
    <w:rsid w:val="00FB0CFD"/>
    <w:rsid w:val="00FB1B4A"/>
    <w:rsid w:val="00FB2640"/>
    <w:rsid w:val="00FC47C3"/>
    <w:rsid w:val="00FD2404"/>
    <w:rsid w:val="00FE2874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CC1"/>
  </w:style>
  <w:style w:type="paragraph" w:styleId="1">
    <w:name w:val="heading 1"/>
    <w:basedOn w:val="a"/>
    <w:next w:val="a"/>
    <w:link w:val="10"/>
    <w:qFormat/>
    <w:rsid w:val="003F3CC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F3CC1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F3CC1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3F3CC1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F3CC1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3F3CC1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3F3CC1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3F3CC1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3F3CC1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3CC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F3CC1"/>
  </w:style>
  <w:style w:type="paragraph" w:styleId="a6">
    <w:name w:val="header"/>
    <w:basedOn w:val="a"/>
    <w:rsid w:val="003F3CC1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3F3CC1"/>
    <w:pPr>
      <w:ind w:left="1134" w:right="-568" w:firstLine="851"/>
      <w:jc w:val="both"/>
    </w:pPr>
    <w:rPr>
      <w:rFonts w:ascii="Arial" w:hAnsi="Arial"/>
      <w:sz w:val="28"/>
    </w:rPr>
  </w:style>
  <w:style w:type="paragraph" w:styleId="a8">
    <w:name w:val="Body Text"/>
    <w:basedOn w:val="a"/>
    <w:rsid w:val="003F3CC1"/>
    <w:rPr>
      <w:rFonts w:ascii="Arial" w:hAnsi="Arial"/>
      <w:sz w:val="24"/>
    </w:rPr>
  </w:style>
  <w:style w:type="paragraph" w:styleId="a9">
    <w:name w:val="Body Text Indent"/>
    <w:basedOn w:val="a"/>
    <w:rsid w:val="003F3CC1"/>
    <w:pPr>
      <w:ind w:firstLine="567"/>
    </w:pPr>
    <w:rPr>
      <w:sz w:val="28"/>
    </w:rPr>
  </w:style>
  <w:style w:type="paragraph" w:styleId="20">
    <w:name w:val="Body Text 2"/>
    <w:basedOn w:val="a"/>
    <w:rsid w:val="003F3CC1"/>
    <w:pPr>
      <w:jc w:val="both"/>
    </w:pPr>
    <w:rPr>
      <w:sz w:val="28"/>
    </w:rPr>
  </w:style>
  <w:style w:type="paragraph" w:styleId="21">
    <w:name w:val="Body Text Indent 2"/>
    <w:basedOn w:val="a"/>
    <w:rsid w:val="003F3CC1"/>
    <w:pPr>
      <w:ind w:left="567" w:firstLine="567"/>
      <w:jc w:val="both"/>
    </w:pPr>
    <w:rPr>
      <w:sz w:val="28"/>
    </w:rPr>
  </w:style>
  <w:style w:type="paragraph" w:styleId="30">
    <w:name w:val="Body Text 3"/>
    <w:basedOn w:val="a"/>
    <w:link w:val="31"/>
    <w:rsid w:val="003F3CC1"/>
    <w:pPr>
      <w:ind w:right="-143"/>
      <w:jc w:val="center"/>
    </w:pPr>
    <w:rPr>
      <w:rFonts w:ascii="Lucida Console" w:hAnsi="Lucida Console"/>
    </w:rPr>
  </w:style>
  <w:style w:type="paragraph" w:styleId="aa">
    <w:name w:val="Document Map"/>
    <w:basedOn w:val="a"/>
    <w:semiHidden/>
    <w:rsid w:val="003F3CC1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6252"/>
    <w:rPr>
      <w:sz w:val="36"/>
    </w:rPr>
  </w:style>
  <w:style w:type="character" w:customStyle="1" w:styleId="31">
    <w:name w:val="Основной текст 3 Знак"/>
    <w:basedOn w:val="a0"/>
    <w:link w:val="30"/>
    <w:rsid w:val="005D6252"/>
    <w:rPr>
      <w:rFonts w:ascii="Lucida Console" w:hAnsi="Lucida Console"/>
    </w:rPr>
  </w:style>
  <w:style w:type="character" w:customStyle="1" w:styleId="a4">
    <w:name w:val="Нижний колонтитул Знак"/>
    <w:basedOn w:val="a0"/>
    <w:link w:val="a3"/>
    <w:rsid w:val="005D6252"/>
  </w:style>
  <w:style w:type="paragraph" w:styleId="ad">
    <w:name w:val="Balloon Text"/>
    <w:basedOn w:val="a"/>
    <w:link w:val="ae"/>
    <w:rsid w:val="005D6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D6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EFF3-6692-49D0-A134-50E77F7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12</cp:revision>
  <cp:lastPrinted>2011-01-14T07:21:00Z</cp:lastPrinted>
  <dcterms:created xsi:type="dcterms:W3CDTF">2010-08-13T06:27:00Z</dcterms:created>
  <dcterms:modified xsi:type="dcterms:W3CDTF">2011-01-14T07:21:00Z</dcterms:modified>
</cp:coreProperties>
</file>