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A05539" w:rsidP="009B053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</w:t>
      </w:r>
      <w:r w:rsidR="009B0536">
        <w:rPr>
          <w:rFonts w:ascii="Lucida Console" w:hAnsi="Lucida Console"/>
        </w:rPr>
        <w:t>Новый Бор»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B0536" w:rsidRDefault="009B0536" w:rsidP="009B0536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ind w:right="-1"/>
        <w:jc w:val="both"/>
        <w:rPr>
          <w:rFonts w:ascii="Arial" w:hAnsi="Arial"/>
          <w:sz w:val="36"/>
        </w:rPr>
      </w:pPr>
    </w:p>
    <w:p w:rsidR="009B0536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РЕШЕНИЕ</w:t>
      </w:r>
    </w:p>
    <w:p w:rsidR="009B0536" w:rsidRPr="00351704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B0536" w:rsidRDefault="009B0536" w:rsidP="009B0536">
      <w:pPr>
        <w:ind w:left="-142" w:right="-284"/>
        <w:jc w:val="both"/>
        <w:rPr>
          <w:rFonts w:ascii="Lucida Console" w:hAnsi="Lucida Console"/>
        </w:rPr>
      </w:pPr>
    </w:p>
    <w:p w:rsidR="009B0536" w:rsidRDefault="009B0536" w:rsidP="009B0536">
      <w:pPr>
        <w:pStyle w:val="30"/>
        <w:jc w:val="both"/>
      </w:pPr>
      <w:r>
        <w:t>сельского поселения</w:t>
      </w: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Pr="00C81879" w:rsidRDefault="001F29FF" w:rsidP="008C4E1C">
      <w:pPr>
        <w:pStyle w:val="8"/>
        <w:ind w:left="0"/>
        <w:jc w:val="both"/>
        <w:rPr>
          <w:szCs w:val="28"/>
        </w:rPr>
      </w:pPr>
      <w:r w:rsidRPr="00C81879">
        <w:rPr>
          <w:szCs w:val="28"/>
        </w:rPr>
        <w:lastRenderedPageBreak/>
        <w:t>о</w:t>
      </w:r>
      <w:r w:rsidR="00351704" w:rsidRPr="00C81879">
        <w:rPr>
          <w:szCs w:val="28"/>
        </w:rPr>
        <w:t>т</w:t>
      </w:r>
      <w:r w:rsidR="00F04DFD" w:rsidRPr="00C81879">
        <w:rPr>
          <w:szCs w:val="28"/>
        </w:rPr>
        <w:t xml:space="preserve"> </w:t>
      </w:r>
      <w:r w:rsidR="0063094E" w:rsidRPr="00C81879">
        <w:rPr>
          <w:szCs w:val="28"/>
        </w:rPr>
        <w:t>14</w:t>
      </w:r>
      <w:r w:rsidR="00930588" w:rsidRPr="00C81879">
        <w:rPr>
          <w:szCs w:val="28"/>
        </w:rPr>
        <w:t xml:space="preserve"> </w:t>
      </w:r>
      <w:r w:rsidR="0063094E" w:rsidRPr="00C81879">
        <w:rPr>
          <w:szCs w:val="28"/>
        </w:rPr>
        <w:t>декабря</w:t>
      </w:r>
      <w:r w:rsidR="00DD60BA" w:rsidRPr="00C81879">
        <w:rPr>
          <w:szCs w:val="28"/>
        </w:rPr>
        <w:t xml:space="preserve"> </w:t>
      </w:r>
      <w:r w:rsidR="00186666" w:rsidRPr="00C81879">
        <w:rPr>
          <w:szCs w:val="28"/>
        </w:rPr>
        <w:t xml:space="preserve"> </w:t>
      </w:r>
      <w:r w:rsidR="00351704" w:rsidRPr="00C81879">
        <w:rPr>
          <w:szCs w:val="28"/>
        </w:rPr>
        <w:t>20</w:t>
      </w:r>
      <w:r w:rsidR="00930588" w:rsidRPr="00C81879">
        <w:rPr>
          <w:szCs w:val="28"/>
        </w:rPr>
        <w:t>12</w:t>
      </w:r>
      <w:r w:rsidR="006B2278" w:rsidRPr="00C81879">
        <w:rPr>
          <w:szCs w:val="28"/>
        </w:rPr>
        <w:t xml:space="preserve"> г</w:t>
      </w:r>
      <w:r w:rsidR="00186666" w:rsidRPr="00C81879">
        <w:rPr>
          <w:szCs w:val="28"/>
        </w:rPr>
        <w:t>ода</w:t>
      </w:r>
      <w:r w:rsidR="00B83399" w:rsidRPr="00C81879">
        <w:rPr>
          <w:szCs w:val="28"/>
        </w:rPr>
        <w:t xml:space="preserve">                           </w:t>
      </w:r>
      <w:r w:rsidR="00545109" w:rsidRPr="00C81879">
        <w:rPr>
          <w:szCs w:val="28"/>
        </w:rPr>
        <w:t xml:space="preserve">  </w:t>
      </w:r>
      <w:r w:rsidR="009B0536" w:rsidRPr="00C81879">
        <w:rPr>
          <w:szCs w:val="28"/>
        </w:rPr>
        <w:t xml:space="preserve">                      </w:t>
      </w:r>
      <w:r w:rsidR="0063094E" w:rsidRPr="00C81879">
        <w:rPr>
          <w:szCs w:val="28"/>
        </w:rPr>
        <w:t xml:space="preserve">              </w:t>
      </w:r>
      <w:r w:rsidR="009B0536" w:rsidRPr="00C81879">
        <w:rPr>
          <w:szCs w:val="28"/>
        </w:rPr>
        <w:t xml:space="preserve"> №</w:t>
      </w:r>
      <w:r w:rsidR="008B4636" w:rsidRPr="00C81879">
        <w:rPr>
          <w:szCs w:val="28"/>
        </w:rPr>
        <w:t xml:space="preserve"> </w:t>
      </w:r>
      <w:r w:rsidR="0063094E" w:rsidRPr="00C81879">
        <w:rPr>
          <w:szCs w:val="28"/>
        </w:rPr>
        <w:t>3-3/</w:t>
      </w:r>
      <w:r w:rsidR="00E77CF8" w:rsidRPr="00C81879">
        <w:rPr>
          <w:szCs w:val="28"/>
        </w:rPr>
        <w:t>6</w:t>
      </w:r>
    </w:p>
    <w:p w:rsidR="009C4BC1" w:rsidRPr="00C81879" w:rsidRDefault="009C4BC1" w:rsidP="009C4BC1">
      <w:pPr>
        <w:rPr>
          <w:sz w:val="18"/>
          <w:szCs w:val="18"/>
        </w:rPr>
      </w:pPr>
      <w:proofErr w:type="spellStart"/>
      <w:r w:rsidRPr="00C81879">
        <w:rPr>
          <w:sz w:val="18"/>
          <w:szCs w:val="18"/>
        </w:rPr>
        <w:t>пст</w:t>
      </w:r>
      <w:proofErr w:type="gramStart"/>
      <w:r w:rsidRPr="00C81879">
        <w:rPr>
          <w:sz w:val="18"/>
          <w:szCs w:val="18"/>
        </w:rPr>
        <w:t>.Н</w:t>
      </w:r>
      <w:proofErr w:type="gramEnd"/>
      <w:r w:rsidRPr="00C81879">
        <w:rPr>
          <w:sz w:val="18"/>
          <w:szCs w:val="18"/>
        </w:rPr>
        <w:t>овый</w:t>
      </w:r>
      <w:proofErr w:type="spellEnd"/>
      <w:r w:rsidRPr="00C81879">
        <w:rPr>
          <w:sz w:val="18"/>
          <w:szCs w:val="18"/>
        </w:rPr>
        <w:t xml:space="preserve"> Бор Республика Коми</w:t>
      </w:r>
    </w:p>
    <w:p w:rsidR="009C4BC1" w:rsidRPr="00C81879" w:rsidRDefault="009C4BC1" w:rsidP="00C81879">
      <w:pPr>
        <w:framePr w:w="4861" w:hSpace="180" w:wrap="around" w:vAnchor="text" w:hAnchor="page" w:x="1261" w:y="269"/>
        <w:jc w:val="both"/>
        <w:rPr>
          <w:sz w:val="28"/>
          <w:szCs w:val="28"/>
        </w:rPr>
      </w:pPr>
      <w:r w:rsidRPr="00C81879">
        <w:rPr>
          <w:sz w:val="28"/>
          <w:szCs w:val="28"/>
        </w:rPr>
        <w:t>О  внесении    изменений и дополнений</w:t>
      </w:r>
    </w:p>
    <w:p w:rsidR="009C4BC1" w:rsidRPr="00C81879" w:rsidRDefault="009C4BC1" w:rsidP="00C81879">
      <w:pPr>
        <w:framePr w:w="4861" w:hSpace="180" w:wrap="around" w:vAnchor="text" w:hAnchor="page" w:x="1261" w:y="269"/>
        <w:jc w:val="both"/>
        <w:rPr>
          <w:sz w:val="28"/>
          <w:szCs w:val="28"/>
        </w:rPr>
      </w:pPr>
      <w:r w:rsidRPr="00C81879">
        <w:rPr>
          <w:sz w:val="28"/>
          <w:szCs w:val="28"/>
        </w:rPr>
        <w:t xml:space="preserve">в   решение  Совета    муниципального </w:t>
      </w:r>
    </w:p>
    <w:p w:rsidR="009C4BC1" w:rsidRPr="00C81879" w:rsidRDefault="009C4BC1" w:rsidP="00C81879">
      <w:pPr>
        <w:framePr w:w="4861" w:hSpace="180" w:wrap="around" w:vAnchor="text" w:hAnchor="page" w:x="1261" w:y="269"/>
        <w:jc w:val="both"/>
        <w:rPr>
          <w:sz w:val="28"/>
          <w:szCs w:val="28"/>
        </w:rPr>
      </w:pPr>
      <w:r w:rsidRPr="00C81879">
        <w:rPr>
          <w:sz w:val="28"/>
          <w:szCs w:val="28"/>
        </w:rPr>
        <w:t xml:space="preserve">образования     сельского     поселения </w:t>
      </w:r>
    </w:p>
    <w:p w:rsidR="009C4BC1" w:rsidRPr="00C81879" w:rsidRDefault="009C4BC1" w:rsidP="00C81879">
      <w:pPr>
        <w:framePr w:w="4861" w:hSpace="180" w:wrap="around" w:vAnchor="text" w:hAnchor="page" w:x="1261" w:y="269"/>
        <w:jc w:val="both"/>
        <w:rPr>
          <w:sz w:val="28"/>
          <w:szCs w:val="28"/>
        </w:rPr>
      </w:pPr>
      <w:r w:rsidRPr="00C81879">
        <w:rPr>
          <w:sz w:val="28"/>
          <w:szCs w:val="28"/>
        </w:rPr>
        <w:t>«Новый Бор» от 23 августа  2012 года</w:t>
      </w:r>
      <w:r w:rsidR="00C81879">
        <w:rPr>
          <w:sz w:val="28"/>
          <w:szCs w:val="28"/>
        </w:rPr>
        <w:t xml:space="preserve"> № 2-34/4</w:t>
      </w:r>
      <w:r w:rsidR="00DC6154" w:rsidRPr="00C81879">
        <w:rPr>
          <w:sz w:val="28"/>
          <w:szCs w:val="28"/>
        </w:rPr>
        <w:t xml:space="preserve">«Об утверждении </w:t>
      </w:r>
      <w:r w:rsidRPr="00C81879">
        <w:rPr>
          <w:sz w:val="28"/>
          <w:szCs w:val="28"/>
        </w:rPr>
        <w:t>стоимости гарантированного перечня услуг</w:t>
      </w:r>
      <w:r w:rsidR="00C81879">
        <w:rPr>
          <w:sz w:val="28"/>
          <w:szCs w:val="28"/>
        </w:rPr>
        <w:t xml:space="preserve"> </w:t>
      </w:r>
      <w:r w:rsidRPr="00C81879">
        <w:rPr>
          <w:sz w:val="28"/>
          <w:szCs w:val="28"/>
        </w:rPr>
        <w:t>на погребение»</w:t>
      </w:r>
    </w:p>
    <w:p w:rsidR="009C4BC1" w:rsidRPr="00C81879" w:rsidRDefault="009C4BC1" w:rsidP="00C81879">
      <w:pPr>
        <w:framePr w:w="4861" w:hSpace="180" w:wrap="around" w:vAnchor="text" w:hAnchor="page" w:x="1261" w:y="269"/>
        <w:jc w:val="both"/>
        <w:rPr>
          <w:sz w:val="28"/>
          <w:szCs w:val="28"/>
        </w:rPr>
      </w:pPr>
    </w:p>
    <w:p w:rsidR="00F14822" w:rsidRPr="00C81879" w:rsidRDefault="00F14822" w:rsidP="008C4E1C">
      <w:pPr>
        <w:jc w:val="both"/>
        <w:rPr>
          <w:sz w:val="28"/>
          <w:szCs w:val="28"/>
        </w:rPr>
      </w:pPr>
    </w:p>
    <w:p w:rsidR="00A30754" w:rsidRPr="00C81879" w:rsidRDefault="00A30754" w:rsidP="00AE4184">
      <w:pPr>
        <w:tabs>
          <w:tab w:val="left" w:pos="2440"/>
        </w:tabs>
        <w:rPr>
          <w:sz w:val="28"/>
          <w:szCs w:val="28"/>
        </w:rPr>
      </w:pPr>
    </w:p>
    <w:p w:rsidR="009C4BC1" w:rsidRPr="00C81879" w:rsidRDefault="009C4BC1" w:rsidP="00AE4184">
      <w:pPr>
        <w:tabs>
          <w:tab w:val="left" w:pos="2440"/>
        </w:tabs>
        <w:rPr>
          <w:sz w:val="28"/>
          <w:szCs w:val="28"/>
        </w:rPr>
      </w:pPr>
    </w:p>
    <w:p w:rsidR="009C4BC1" w:rsidRPr="00C81879" w:rsidRDefault="009C4BC1" w:rsidP="00AE4184">
      <w:pPr>
        <w:tabs>
          <w:tab w:val="left" w:pos="2440"/>
        </w:tabs>
        <w:rPr>
          <w:sz w:val="28"/>
          <w:szCs w:val="28"/>
        </w:rPr>
      </w:pPr>
    </w:p>
    <w:p w:rsidR="009C4BC1" w:rsidRPr="00C81879" w:rsidRDefault="009C4BC1" w:rsidP="00AE4184">
      <w:pPr>
        <w:tabs>
          <w:tab w:val="left" w:pos="2440"/>
        </w:tabs>
        <w:rPr>
          <w:sz w:val="28"/>
          <w:szCs w:val="28"/>
        </w:rPr>
      </w:pPr>
    </w:p>
    <w:p w:rsidR="009C4BC1" w:rsidRPr="00C81879" w:rsidRDefault="009C4BC1" w:rsidP="00AE4184">
      <w:pPr>
        <w:tabs>
          <w:tab w:val="left" w:pos="2440"/>
        </w:tabs>
        <w:rPr>
          <w:sz w:val="28"/>
          <w:szCs w:val="28"/>
        </w:rPr>
      </w:pPr>
    </w:p>
    <w:p w:rsidR="009C4BC1" w:rsidRPr="00C81879" w:rsidRDefault="009C4BC1" w:rsidP="00AE4184">
      <w:pPr>
        <w:tabs>
          <w:tab w:val="left" w:pos="2440"/>
        </w:tabs>
        <w:rPr>
          <w:sz w:val="28"/>
          <w:szCs w:val="28"/>
        </w:rPr>
      </w:pPr>
    </w:p>
    <w:p w:rsidR="009C4BC1" w:rsidRPr="00C81879" w:rsidRDefault="009C4BC1" w:rsidP="00AE4184">
      <w:pPr>
        <w:tabs>
          <w:tab w:val="left" w:pos="2440"/>
        </w:tabs>
        <w:rPr>
          <w:sz w:val="28"/>
          <w:szCs w:val="28"/>
        </w:rPr>
      </w:pPr>
    </w:p>
    <w:p w:rsidR="009C4BC1" w:rsidRPr="00C81879" w:rsidRDefault="009C4BC1" w:rsidP="00AE4184">
      <w:pPr>
        <w:tabs>
          <w:tab w:val="left" w:pos="2440"/>
        </w:tabs>
        <w:rPr>
          <w:sz w:val="28"/>
          <w:szCs w:val="28"/>
        </w:rPr>
      </w:pPr>
    </w:p>
    <w:p w:rsidR="00D52163" w:rsidRPr="00C81879" w:rsidRDefault="00A32E3F" w:rsidP="00A30754">
      <w:pPr>
        <w:jc w:val="both"/>
        <w:rPr>
          <w:sz w:val="28"/>
          <w:szCs w:val="28"/>
        </w:rPr>
      </w:pPr>
      <w:r w:rsidRPr="00C81879">
        <w:rPr>
          <w:sz w:val="28"/>
          <w:szCs w:val="28"/>
        </w:rPr>
        <w:t xml:space="preserve">     </w:t>
      </w:r>
      <w:r w:rsidR="00A30754" w:rsidRPr="00C81879">
        <w:rPr>
          <w:sz w:val="28"/>
          <w:szCs w:val="28"/>
        </w:rPr>
        <w:t>В соответствии Федеральным законом от 12 января 1996 г. № 8-ФЗ «О погребении и похоронном деле»</w:t>
      </w:r>
      <w:r w:rsidR="009C4BC1" w:rsidRPr="00C81879">
        <w:rPr>
          <w:sz w:val="28"/>
          <w:szCs w:val="28"/>
        </w:rPr>
        <w:t>, Федеральным законом от 03 декабря 2012 года № 216-ФЗ «О федеральном бюджете на 2013 год и плановый период 2014 и 2015 годов»</w:t>
      </w:r>
    </w:p>
    <w:p w:rsidR="00A30754" w:rsidRPr="00C81879" w:rsidRDefault="00A30754" w:rsidP="00A30754">
      <w:pPr>
        <w:jc w:val="both"/>
        <w:rPr>
          <w:sz w:val="28"/>
          <w:szCs w:val="28"/>
        </w:rPr>
      </w:pPr>
    </w:p>
    <w:p w:rsidR="00AE4184" w:rsidRPr="00C81879" w:rsidRDefault="001A2314" w:rsidP="00AE4184">
      <w:pPr>
        <w:tabs>
          <w:tab w:val="left" w:pos="1340"/>
        </w:tabs>
        <w:jc w:val="center"/>
        <w:rPr>
          <w:sz w:val="28"/>
          <w:szCs w:val="28"/>
        </w:rPr>
      </w:pPr>
      <w:r w:rsidRPr="00C81879">
        <w:rPr>
          <w:sz w:val="28"/>
          <w:szCs w:val="28"/>
        </w:rPr>
        <w:t xml:space="preserve">Совет </w:t>
      </w:r>
      <w:r w:rsidR="00D841C1" w:rsidRPr="00C81879">
        <w:rPr>
          <w:sz w:val="28"/>
          <w:szCs w:val="28"/>
        </w:rPr>
        <w:t>муниципального образования</w:t>
      </w:r>
      <w:r w:rsidR="00AE4184" w:rsidRPr="00C81879">
        <w:rPr>
          <w:sz w:val="28"/>
          <w:szCs w:val="28"/>
        </w:rPr>
        <w:t xml:space="preserve"> сельского</w:t>
      </w:r>
    </w:p>
    <w:p w:rsidR="00AE4184" w:rsidRPr="00C81879" w:rsidRDefault="008D15CF" w:rsidP="00AE4184">
      <w:pPr>
        <w:tabs>
          <w:tab w:val="left" w:pos="1340"/>
        </w:tabs>
        <w:jc w:val="center"/>
        <w:rPr>
          <w:sz w:val="28"/>
          <w:szCs w:val="28"/>
        </w:rPr>
      </w:pPr>
      <w:r w:rsidRPr="00C81879">
        <w:rPr>
          <w:sz w:val="28"/>
          <w:szCs w:val="28"/>
        </w:rPr>
        <w:t xml:space="preserve">поселения </w:t>
      </w:r>
      <w:r w:rsidR="005D27B3" w:rsidRPr="00C81879">
        <w:rPr>
          <w:sz w:val="28"/>
          <w:szCs w:val="28"/>
        </w:rPr>
        <w:t xml:space="preserve"> </w:t>
      </w:r>
      <w:r w:rsidRPr="00C81879">
        <w:rPr>
          <w:sz w:val="28"/>
          <w:szCs w:val="28"/>
        </w:rPr>
        <w:t xml:space="preserve">«Новый </w:t>
      </w:r>
      <w:r w:rsidR="00A30754" w:rsidRPr="00C81879">
        <w:rPr>
          <w:sz w:val="28"/>
          <w:szCs w:val="28"/>
        </w:rPr>
        <w:t>Бор» РЕШИЛ</w:t>
      </w:r>
      <w:r w:rsidR="00AE4184" w:rsidRPr="00C81879">
        <w:rPr>
          <w:sz w:val="28"/>
          <w:szCs w:val="28"/>
        </w:rPr>
        <w:t>:</w:t>
      </w:r>
    </w:p>
    <w:p w:rsidR="00EE78DE" w:rsidRPr="00C81879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D53162" w:rsidRPr="00C81879" w:rsidRDefault="00C30F21" w:rsidP="00C30F21">
      <w:pPr>
        <w:pStyle w:val="ac"/>
        <w:numPr>
          <w:ilvl w:val="0"/>
          <w:numId w:val="39"/>
        </w:numPr>
        <w:tabs>
          <w:tab w:val="left" w:pos="993"/>
        </w:tabs>
        <w:ind w:left="0" w:firstLine="555"/>
        <w:jc w:val="both"/>
        <w:rPr>
          <w:sz w:val="28"/>
          <w:szCs w:val="28"/>
        </w:rPr>
      </w:pPr>
      <w:r w:rsidRPr="00C81879">
        <w:rPr>
          <w:sz w:val="28"/>
          <w:szCs w:val="28"/>
        </w:rPr>
        <w:t xml:space="preserve">Внести изменения и дополнения в решение Совета муниципального образования сельского поселения «Новый Бор» от 23 августа  2012 года «Об   утверждении   стоимости гарантированного перечня услуг на погребение» </w:t>
      </w:r>
      <w:r w:rsidR="00D53162" w:rsidRPr="00C81879">
        <w:rPr>
          <w:sz w:val="28"/>
          <w:szCs w:val="28"/>
        </w:rPr>
        <w:t>следующие изменения:</w:t>
      </w:r>
    </w:p>
    <w:p w:rsidR="00C30F21" w:rsidRPr="00C81879" w:rsidRDefault="00D53162" w:rsidP="00D53162">
      <w:pPr>
        <w:tabs>
          <w:tab w:val="left" w:pos="993"/>
        </w:tabs>
        <w:jc w:val="both"/>
        <w:rPr>
          <w:sz w:val="28"/>
          <w:szCs w:val="28"/>
        </w:rPr>
      </w:pPr>
      <w:r w:rsidRPr="00C81879">
        <w:rPr>
          <w:sz w:val="28"/>
          <w:szCs w:val="28"/>
        </w:rPr>
        <w:t xml:space="preserve">    </w:t>
      </w:r>
      <w:r w:rsidR="00C26502" w:rsidRPr="00C81879">
        <w:rPr>
          <w:sz w:val="28"/>
          <w:szCs w:val="28"/>
        </w:rPr>
        <w:t>-</w:t>
      </w:r>
      <w:r w:rsidR="00C30F21" w:rsidRPr="00C81879">
        <w:rPr>
          <w:sz w:val="28"/>
          <w:szCs w:val="28"/>
        </w:rPr>
        <w:t xml:space="preserve"> приложение </w:t>
      </w:r>
      <w:r w:rsidRPr="00C81879">
        <w:rPr>
          <w:sz w:val="28"/>
          <w:szCs w:val="28"/>
        </w:rPr>
        <w:t>№</w:t>
      </w:r>
      <w:r w:rsidR="00C30F21" w:rsidRPr="00C81879">
        <w:rPr>
          <w:sz w:val="28"/>
          <w:szCs w:val="28"/>
        </w:rPr>
        <w:t>1</w:t>
      </w:r>
      <w:r w:rsidRPr="00C81879">
        <w:rPr>
          <w:sz w:val="28"/>
          <w:szCs w:val="28"/>
        </w:rPr>
        <w:t xml:space="preserve"> к решению изложить в новой редакции согласно п</w:t>
      </w:r>
      <w:r w:rsidR="00C26502" w:rsidRPr="00C81879">
        <w:rPr>
          <w:sz w:val="28"/>
          <w:szCs w:val="28"/>
        </w:rPr>
        <w:t>риложению № 1 к данному решению;</w:t>
      </w:r>
    </w:p>
    <w:p w:rsidR="00C26502" w:rsidRPr="00C81879" w:rsidRDefault="00C26502" w:rsidP="00C26502">
      <w:pPr>
        <w:tabs>
          <w:tab w:val="left" w:pos="993"/>
        </w:tabs>
        <w:jc w:val="both"/>
        <w:rPr>
          <w:sz w:val="28"/>
          <w:szCs w:val="28"/>
        </w:rPr>
      </w:pPr>
      <w:r w:rsidRPr="00C81879">
        <w:rPr>
          <w:sz w:val="28"/>
          <w:szCs w:val="28"/>
        </w:rPr>
        <w:t xml:space="preserve">   - приложение №2 к решению изложить в новой редакции согласно приложению № 2 к данному решению;</w:t>
      </w:r>
    </w:p>
    <w:p w:rsidR="00C26502" w:rsidRPr="00C81879" w:rsidRDefault="00C26502" w:rsidP="00C26502">
      <w:pPr>
        <w:tabs>
          <w:tab w:val="left" w:pos="993"/>
        </w:tabs>
        <w:jc w:val="both"/>
        <w:rPr>
          <w:sz w:val="28"/>
          <w:szCs w:val="28"/>
        </w:rPr>
      </w:pPr>
      <w:r w:rsidRPr="00C81879">
        <w:rPr>
          <w:sz w:val="28"/>
          <w:szCs w:val="28"/>
        </w:rPr>
        <w:t xml:space="preserve">   - приложение №3 к решению изложить в новой редакции согласно приложению № 3 к данному решению;</w:t>
      </w:r>
    </w:p>
    <w:p w:rsidR="00C26502" w:rsidRPr="00C81879" w:rsidRDefault="00C26502" w:rsidP="00C26502">
      <w:pPr>
        <w:tabs>
          <w:tab w:val="left" w:pos="993"/>
        </w:tabs>
        <w:jc w:val="both"/>
        <w:rPr>
          <w:sz w:val="28"/>
          <w:szCs w:val="28"/>
        </w:rPr>
      </w:pPr>
      <w:r w:rsidRPr="00C81879">
        <w:rPr>
          <w:sz w:val="28"/>
          <w:szCs w:val="28"/>
        </w:rPr>
        <w:t xml:space="preserve">   - приложение №4 к решению изложить в новой редакции согласно п</w:t>
      </w:r>
      <w:r w:rsidR="00C81879">
        <w:rPr>
          <w:sz w:val="28"/>
          <w:szCs w:val="28"/>
        </w:rPr>
        <w:t>риложению № 4 к данному решению.</w:t>
      </w:r>
    </w:p>
    <w:p w:rsidR="0063094E" w:rsidRPr="00C81879" w:rsidRDefault="00C26502" w:rsidP="0063094E">
      <w:pPr>
        <w:pStyle w:val="ac"/>
        <w:numPr>
          <w:ilvl w:val="0"/>
          <w:numId w:val="39"/>
        </w:numPr>
        <w:tabs>
          <w:tab w:val="left" w:pos="709"/>
          <w:tab w:val="left" w:pos="993"/>
          <w:tab w:val="left" w:pos="1038"/>
        </w:tabs>
        <w:spacing w:line="322" w:lineRule="exact"/>
        <w:ind w:left="0" w:right="20" w:firstLine="555"/>
        <w:jc w:val="both"/>
        <w:rPr>
          <w:sz w:val="28"/>
          <w:szCs w:val="28"/>
        </w:rPr>
      </w:pPr>
      <w:r w:rsidRPr="00C81879">
        <w:rPr>
          <w:spacing w:val="4"/>
          <w:sz w:val="28"/>
          <w:szCs w:val="28"/>
          <w:lang w:eastAsia="en-US"/>
        </w:rPr>
        <w:t xml:space="preserve">Решения Совета сельского поселения «Новый Бор» № </w:t>
      </w:r>
      <w:r w:rsidR="0086224C" w:rsidRPr="00C81879">
        <w:rPr>
          <w:spacing w:val="4"/>
          <w:sz w:val="28"/>
          <w:szCs w:val="28"/>
          <w:lang w:eastAsia="en-US"/>
        </w:rPr>
        <w:t>2-25/3</w:t>
      </w:r>
      <w:r w:rsidRPr="00C81879">
        <w:rPr>
          <w:spacing w:val="4"/>
          <w:sz w:val="28"/>
          <w:szCs w:val="28"/>
          <w:lang w:eastAsia="en-US"/>
        </w:rPr>
        <w:t xml:space="preserve"> от </w:t>
      </w:r>
      <w:r w:rsidR="0086224C" w:rsidRPr="00C81879">
        <w:rPr>
          <w:spacing w:val="4"/>
          <w:sz w:val="28"/>
          <w:szCs w:val="28"/>
          <w:lang w:eastAsia="en-US"/>
        </w:rPr>
        <w:t>12.09</w:t>
      </w:r>
      <w:r w:rsidRPr="00C81879">
        <w:rPr>
          <w:spacing w:val="4"/>
          <w:sz w:val="28"/>
          <w:szCs w:val="28"/>
          <w:lang w:eastAsia="en-US"/>
        </w:rPr>
        <w:t>.</w:t>
      </w:r>
      <w:r w:rsidR="0086224C" w:rsidRPr="00C81879">
        <w:rPr>
          <w:spacing w:val="4"/>
          <w:sz w:val="28"/>
          <w:szCs w:val="28"/>
          <w:lang w:eastAsia="en-US"/>
        </w:rPr>
        <w:t>2011г.</w:t>
      </w:r>
      <w:r w:rsidRPr="00C81879">
        <w:rPr>
          <w:spacing w:val="4"/>
          <w:sz w:val="28"/>
          <w:szCs w:val="28"/>
          <w:lang w:eastAsia="en-US"/>
        </w:rPr>
        <w:t xml:space="preserve"> «О</w:t>
      </w:r>
      <w:r w:rsidR="0086224C" w:rsidRPr="00C81879">
        <w:rPr>
          <w:spacing w:val="4"/>
          <w:sz w:val="28"/>
          <w:szCs w:val="28"/>
          <w:lang w:eastAsia="en-US"/>
        </w:rPr>
        <w:t>б</w:t>
      </w:r>
      <w:r w:rsidRPr="00C81879">
        <w:rPr>
          <w:spacing w:val="4"/>
          <w:sz w:val="28"/>
          <w:szCs w:val="28"/>
          <w:lang w:eastAsia="en-US"/>
        </w:rPr>
        <w:t xml:space="preserve"> </w:t>
      </w:r>
      <w:r w:rsidR="0086224C" w:rsidRPr="00C81879">
        <w:rPr>
          <w:spacing w:val="4"/>
          <w:sz w:val="28"/>
          <w:szCs w:val="28"/>
          <w:lang w:eastAsia="en-US"/>
        </w:rPr>
        <w:t>утверждении стоимости гарантированного перечня услуг на погребение»</w:t>
      </w:r>
      <w:r w:rsidRPr="00C81879">
        <w:rPr>
          <w:spacing w:val="4"/>
          <w:sz w:val="28"/>
          <w:szCs w:val="28"/>
          <w:lang w:eastAsia="en-US"/>
        </w:rPr>
        <w:t xml:space="preserve"> считать утратившими силу с </w:t>
      </w:r>
      <w:r w:rsidR="00DC6154" w:rsidRPr="00C81879">
        <w:rPr>
          <w:spacing w:val="4"/>
          <w:sz w:val="28"/>
          <w:szCs w:val="28"/>
          <w:lang w:eastAsia="en-US"/>
        </w:rPr>
        <w:t>23</w:t>
      </w:r>
      <w:r w:rsidRPr="00C81879">
        <w:rPr>
          <w:spacing w:val="4"/>
          <w:sz w:val="28"/>
          <w:szCs w:val="28"/>
          <w:lang w:eastAsia="en-US"/>
        </w:rPr>
        <w:t xml:space="preserve"> </w:t>
      </w:r>
      <w:r w:rsidR="00DC6154" w:rsidRPr="00C81879">
        <w:rPr>
          <w:spacing w:val="4"/>
          <w:sz w:val="28"/>
          <w:szCs w:val="28"/>
          <w:lang w:eastAsia="en-US"/>
        </w:rPr>
        <w:t>августа</w:t>
      </w:r>
      <w:r w:rsidRPr="00C81879">
        <w:rPr>
          <w:spacing w:val="4"/>
          <w:sz w:val="28"/>
          <w:szCs w:val="28"/>
          <w:lang w:eastAsia="en-US"/>
        </w:rPr>
        <w:t xml:space="preserve"> 201</w:t>
      </w:r>
      <w:r w:rsidR="00DC6154" w:rsidRPr="00C81879">
        <w:rPr>
          <w:spacing w:val="4"/>
          <w:sz w:val="28"/>
          <w:szCs w:val="28"/>
          <w:lang w:eastAsia="en-US"/>
        </w:rPr>
        <w:t>2</w:t>
      </w:r>
      <w:r w:rsidRPr="00C81879">
        <w:rPr>
          <w:spacing w:val="4"/>
          <w:sz w:val="28"/>
          <w:szCs w:val="28"/>
          <w:lang w:eastAsia="en-US"/>
        </w:rPr>
        <w:t xml:space="preserve"> года.</w:t>
      </w:r>
    </w:p>
    <w:p w:rsidR="006B08B7" w:rsidRPr="00C81879" w:rsidRDefault="0063094E" w:rsidP="00804667">
      <w:pPr>
        <w:pStyle w:val="ac"/>
        <w:numPr>
          <w:ilvl w:val="0"/>
          <w:numId w:val="39"/>
        </w:numPr>
        <w:tabs>
          <w:tab w:val="left" w:pos="-1418"/>
          <w:tab w:val="left" w:pos="709"/>
          <w:tab w:val="left" w:pos="993"/>
          <w:tab w:val="left" w:pos="1038"/>
        </w:tabs>
        <w:spacing w:line="322" w:lineRule="exact"/>
        <w:ind w:left="0" w:right="20" w:firstLine="555"/>
        <w:jc w:val="both"/>
        <w:rPr>
          <w:sz w:val="28"/>
          <w:szCs w:val="28"/>
        </w:rPr>
      </w:pPr>
      <w:r w:rsidRPr="00C81879">
        <w:rPr>
          <w:sz w:val="28"/>
          <w:szCs w:val="28"/>
        </w:rPr>
        <w:lastRenderedPageBreak/>
        <w:t xml:space="preserve">   </w:t>
      </w:r>
      <w:r w:rsidR="001A2314" w:rsidRPr="00C81879">
        <w:rPr>
          <w:sz w:val="28"/>
          <w:szCs w:val="28"/>
        </w:rPr>
        <w:t xml:space="preserve">Настоящее решение </w:t>
      </w:r>
      <w:r w:rsidR="0013308F" w:rsidRPr="00C81879">
        <w:rPr>
          <w:sz w:val="28"/>
          <w:szCs w:val="28"/>
        </w:rPr>
        <w:t xml:space="preserve">вступает в силу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3"/>
        </w:smartTagPr>
        <w:r w:rsidR="0013308F" w:rsidRPr="00C81879">
          <w:rPr>
            <w:sz w:val="28"/>
            <w:szCs w:val="28"/>
          </w:rPr>
          <w:t>1 января 201</w:t>
        </w:r>
        <w:r w:rsidR="00C26502" w:rsidRPr="00C81879">
          <w:rPr>
            <w:sz w:val="28"/>
            <w:szCs w:val="28"/>
          </w:rPr>
          <w:t>3</w:t>
        </w:r>
        <w:r w:rsidR="0013308F" w:rsidRPr="00C81879">
          <w:rPr>
            <w:sz w:val="28"/>
            <w:szCs w:val="28"/>
          </w:rPr>
          <w:t xml:space="preserve"> года</w:t>
        </w:r>
      </w:smartTag>
      <w:r w:rsidR="0013308F" w:rsidRPr="00C81879">
        <w:rPr>
          <w:sz w:val="28"/>
          <w:szCs w:val="28"/>
        </w:rPr>
        <w:t xml:space="preserve">. </w:t>
      </w:r>
    </w:p>
    <w:p w:rsidR="006B08B7" w:rsidRDefault="006B08B7" w:rsidP="006B08B7">
      <w:pPr>
        <w:tabs>
          <w:tab w:val="left" w:pos="-1418"/>
          <w:tab w:val="left" w:pos="709"/>
          <w:tab w:val="left" w:pos="993"/>
          <w:tab w:val="left" w:pos="1038"/>
        </w:tabs>
        <w:spacing w:line="322" w:lineRule="exact"/>
        <w:ind w:right="20"/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  <w:tab w:val="left" w:pos="709"/>
          <w:tab w:val="left" w:pos="993"/>
          <w:tab w:val="left" w:pos="1038"/>
        </w:tabs>
        <w:spacing w:line="322" w:lineRule="exact"/>
        <w:ind w:right="20"/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  <w:tab w:val="left" w:pos="709"/>
          <w:tab w:val="left" w:pos="993"/>
          <w:tab w:val="left" w:pos="1038"/>
        </w:tabs>
        <w:spacing w:line="322" w:lineRule="exact"/>
        <w:ind w:right="20"/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  <w:tab w:val="left" w:pos="709"/>
          <w:tab w:val="left" w:pos="993"/>
          <w:tab w:val="left" w:pos="1038"/>
        </w:tabs>
        <w:spacing w:line="322" w:lineRule="exact"/>
        <w:ind w:right="20"/>
        <w:jc w:val="both"/>
        <w:rPr>
          <w:sz w:val="28"/>
          <w:szCs w:val="28"/>
        </w:rPr>
      </w:pPr>
    </w:p>
    <w:p w:rsidR="00C81879" w:rsidRPr="00C81879" w:rsidRDefault="00C81879" w:rsidP="006B08B7">
      <w:pPr>
        <w:tabs>
          <w:tab w:val="left" w:pos="-1418"/>
          <w:tab w:val="left" w:pos="709"/>
          <w:tab w:val="left" w:pos="993"/>
          <w:tab w:val="left" w:pos="1038"/>
        </w:tabs>
        <w:spacing w:line="322" w:lineRule="exact"/>
        <w:ind w:right="20"/>
        <w:jc w:val="both"/>
        <w:rPr>
          <w:sz w:val="28"/>
          <w:szCs w:val="28"/>
        </w:rPr>
      </w:pPr>
    </w:p>
    <w:p w:rsidR="00804667" w:rsidRPr="00C81879" w:rsidRDefault="00804667" w:rsidP="006B08B7">
      <w:pPr>
        <w:tabs>
          <w:tab w:val="left" w:pos="-1418"/>
          <w:tab w:val="left" w:pos="709"/>
          <w:tab w:val="left" w:pos="993"/>
          <w:tab w:val="left" w:pos="1038"/>
        </w:tabs>
        <w:spacing w:line="322" w:lineRule="exact"/>
        <w:ind w:right="20"/>
        <w:jc w:val="both"/>
        <w:rPr>
          <w:sz w:val="28"/>
          <w:szCs w:val="28"/>
        </w:rPr>
      </w:pPr>
      <w:r w:rsidRPr="00C81879">
        <w:rPr>
          <w:sz w:val="28"/>
          <w:szCs w:val="28"/>
        </w:rPr>
        <w:t>Глава сельского поселения</w:t>
      </w:r>
    </w:p>
    <w:p w:rsidR="00C81879" w:rsidRDefault="00804667" w:rsidP="006B08B7">
      <w:pPr>
        <w:tabs>
          <w:tab w:val="left" w:pos="-1418"/>
        </w:tabs>
        <w:jc w:val="both"/>
        <w:rPr>
          <w:sz w:val="28"/>
          <w:szCs w:val="28"/>
        </w:rPr>
      </w:pPr>
      <w:r w:rsidRPr="00C81879">
        <w:rPr>
          <w:sz w:val="28"/>
          <w:szCs w:val="28"/>
        </w:rPr>
        <w:t>«Новый Бор»</w:t>
      </w:r>
      <w:r w:rsidR="00EE78DE" w:rsidRPr="00C81879">
        <w:rPr>
          <w:sz w:val="28"/>
          <w:szCs w:val="28"/>
        </w:rPr>
        <w:tab/>
      </w:r>
      <w:r w:rsidRPr="00C81879">
        <w:rPr>
          <w:sz w:val="28"/>
          <w:szCs w:val="28"/>
        </w:rPr>
        <w:t xml:space="preserve">                                      </w:t>
      </w:r>
      <w:r w:rsidR="006B08B7" w:rsidRPr="00C81879">
        <w:rPr>
          <w:sz w:val="28"/>
          <w:szCs w:val="28"/>
        </w:rPr>
        <w:t xml:space="preserve">  </w:t>
      </w:r>
      <w:r w:rsidR="00C81879">
        <w:rPr>
          <w:sz w:val="28"/>
          <w:szCs w:val="28"/>
        </w:rPr>
        <w:t xml:space="preserve">                         </w:t>
      </w:r>
      <w:r w:rsidR="000E3EAC" w:rsidRPr="00C81879">
        <w:rPr>
          <w:sz w:val="28"/>
          <w:szCs w:val="28"/>
        </w:rPr>
        <w:t xml:space="preserve"> </w:t>
      </w:r>
      <w:r w:rsidR="000C1C1D">
        <w:rPr>
          <w:sz w:val="28"/>
          <w:szCs w:val="28"/>
        </w:rPr>
        <w:t xml:space="preserve">       </w:t>
      </w:r>
      <w:r w:rsidR="000E3EAC" w:rsidRPr="00C81879">
        <w:rPr>
          <w:sz w:val="28"/>
          <w:szCs w:val="28"/>
        </w:rPr>
        <w:t xml:space="preserve">  </w:t>
      </w:r>
      <w:r w:rsidRPr="00C81879">
        <w:rPr>
          <w:sz w:val="28"/>
          <w:szCs w:val="28"/>
        </w:rPr>
        <w:t xml:space="preserve"> Г.Г. </w:t>
      </w:r>
      <w:proofErr w:type="spellStart"/>
      <w:r w:rsidRPr="00C81879">
        <w:rPr>
          <w:sz w:val="28"/>
          <w:szCs w:val="28"/>
        </w:rPr>
        <w:t>Идамкин</w:t>
      </w:r>
      <w:proofErr w:type="spellEnd"/>
      <w:r w:rsidR="00C81879">
        <w:rPr>
          <w:sz w:val="28"/>
          <w:szCs w:val="28"/>
        </w:rPr>
        <w:t xml:space="preserve">                                                                            </w:t>
      </w: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0C1C1D" w:rsidRDefault="000C1C1D" w:rsidP="006B08B7">
      <w:pPr>
        <w:tabs>
          <w:tab w:val="left" w:pos="-1418"/>
        </w:tabs>
        <w:jc w:val="both"/>
        <w:rPr>
          <w:sz w:val="28"/>
          <w:szCs w:val="28"/>
        </w:rPr>
      </w:pPr>
      <w:bookmarkStart w:id="0" w:name="_GoBack"/>
      <w:bookmarkEnd w:id="0"/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C81879" w:rsidRDefault="00C81879" w:rsidP="006B08B7">
      <w:pPr>
        <w:tabs>
          <w:tab w:val="left" w:pos="-1418"/>
        </w:tabs>
        <w:jc w:val="both"/>
        <w:rPr>
          <w:sz w:val="28"/>
          <w:szCs w:val="28"/>
        </w:rPr>
      </w:pPr>
    </w:p>
    <w:p w:rsidR="006B5176" w:rsidRPr="00C81879" w:rsidRDefault="00C81879" w:rsidP="00C81879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lastRenderedPageBreak/>
        <w:t xml:space="preserve">                                                                                                Утв</w:t>
      </w:r>
      <w:r w:rsidR="00150A0A" w:rsidRPr="00C81879">
        <w:rPr>
          <w:sz w:val="24"/>
          <w:szCs w:val="24"/>
        </w:rPr>
        <w:t>ерждена</w:t>
      </w:r>
      <w:r w:rsidR="00A83CF9" w:rsidRPr="00C81879">
        <w:rPr>
          <w:sz w:val="24"/>
          <w:szCs w:val="24"/>
        </w:rPr>
        <w:t xml:space="preserve"> </w:t>
      </w:r>
    </w:p>
    <w:p w:rsidR="00A83CF9" w:rsidRPr="00C81879" w:rsidRDefault="00A83CF9" w:rsidP="00C81879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>решением Совета сельского</w:t>
      </w:r>
    </w:p>
    <w:p w:rsidR="00A83CF9" w:rsidRPr="00C81879" w:rsidRDefault="00A83CF9" w:rsidP="00C81879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>поселения «Новый Бор»</w:t>
      </w:r>
    </w:p>
    <w:p w:rsidR="00661924" w:rsidRPr="00C81879" w:rsidRDefault="00930588" w:rsidP="00C81879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 xml:space="preserve">от </w:t>
      </w:r>
      <w:r w:rsidR="0063094E" w:rsidRPr="00C81879">
        <w:rPr>
          <w:sz w:val="24"/>
          <w:szCs w:val="24"/>
        </w:rPr>
        <w:t>14</w:t>
      </w:r>
      <w:r w:rsidR="00A83CF9" w:rsidRPr="00C81879">
        <w:rPr>
          <w:sz w:val="24"/>
          <w:szCs w:val="24"/>
        </w:rPr>
        <w:t xml:space="preserve"> </w:t>
      </w:r>
      <w:r w:rsidR="0063094E" w:rsidRPr="00C81879">
        <w:rPr>
          <w:sz w:val="24"/>
          <w:szCs w:val="24"/>
        </w:rPr>
        <w:t>декабря</w:t>
      </w:r>
      <w:r w:rsidR="00A83CF9" w:rsidRPr="00C81879">
        <w:rPr>
          <w:sz w:val="24"/>
          <w:szCs w:val="24"/>
        </w:rPr>
        <w:t xml:space="preserve"> 201</w:t>
      </w:r>
      <w:r w:rsidRPr="00C81879">
        <w:rPr>
          <w:sz w:val="24"/>
          <w:szCs w:val="24"/>
        </w:rPr>
        <w:t>2</w:t>
      </w:r>
      <w:r w:rsidR="0063094E" w:rsidRPr="00C81879">
        <w:rPr>
          <w:sz w:val="24"/>
          <w:szCs w:val="24"/>
        </w:rPr>
        <w:t>г.</w:t>
      </w:r>
      <w:r w:rsidRPr="00C81879">
        <w:rPr>
          <w:sz w:val="24"/>
          <w:szCs w:val="24"/>
        </w:rPr>
        <w:t xml:space="preserve"> № </w:t>
      </w:r>
      <w:r w:rsidR="00E77CF8" w:rsidRPr="00C81879">
        <w:rPr>
          <w:sz w:val="24"/>
          <w:szCs w:val="24"/>
        </w:rPr>
        <w:t>3-3/6</w:t>
      </w:r>
    </w:p>
    <w:p w:rsidR="00A83CF9" w:rsidRPr="00C81879" w:rsidRDefault="00661924" w:rsidP="00C81879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 xml:space="preserve"> </w:t>
      </w:r>
      <w:r w:rsidR="00A83CF9" w:rsidRPr="00C81879">
        <w:rPr>
          <w:sz w:val="24"/>
          <w:szCs w:val="24"/>
        </w:rPr>
        <w:t>(приложение № 1)</w:t>
      </w:r>
    </w:p>
    <w:p w:rsidR="00A83CF9" w:rsidRPr="00C81879" w:rsidRDefault="00A83CF9" w:rsidP="00C8187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Pr="00C81879" w:rsidRDefault="00A83CF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A83CF9" w:rsidRPr="00C81879" w:rsidRDefault="00A83CF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Стоимость услуг,</w:t>
      </w: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на погребение умерших пенсионеров, не подлежащих</w:t>
      </w: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нетрудоспособности и в связи с материнством на день смерти</w:t>
      </w: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1242"/>
        <w:gridCol w:w="6237"/>
        <w:gridCol w:w="1701"/>
      </w:tblGrid>
      <w:tr w:rsidR="00A83CF9" w:rsidRPr="00C81879" w:rsidTr="00A83CF9">
        <w:tc>
          <w:tcPr>
            <w:tcW w:w="1242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 xml:space="preserve">№ </w:t>
            </w:r>
          </w:p>
          <w:p w:rsidR="00A83CF9" w:rsidRPr="00C8187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gramStart"/>
            <w:r w:rsidRPr="00C81879">
              <w:rPr>
                <w:sz w:val="24"/>
                <w:szCs w:val="24"/>
              </w:rPr>
              <w:t>п</w:t>
            </w:r>
            <w:proofErr w:type="gramEnd"/>
            <w:r w:rsidRPr="00C81879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Цена (руб.)</w:t>
            </w:r>
          </w:p>
        </w:tc>
      </w:tr>
      <w:tr w:rsidR="00A83CF9" w:rsidRPr="00C81879" w:rsidTr="00A83CF9">
        <w:tc>
          <w:tcPr>
            <w:tcW w:w="1242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бесплатно</w:t>
            </w:r>
          </w:p>
        </w:tc>
      </w:tr>
      <w:tr w:rsidR="00A83CF9" w:rsidRPr="00C81879" w:rsidTr="00A83CF9">
        <w:tc>
          <w:tcPr>
            <w:tcW w:w="1242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A83CF9" w:rsidRPr="00C81879" w:rsidRDefault="0063094E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2825,03</w:t>
            </w:r>
          </w:p>
        </w:tc>
      </w:tr>
      <w:tr w:rsidR="00A83CF9" w:rsidRPr="00C81879" w:rsidTr="00A83CF9">
        <w:tc>
          <w:tcPr>
            <w:tcW w:w="1242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 xml:space="preserve">Перевозка тела </w:t>
            </w:r>
            <w:proofErr w:type="gramStart"/>
            <w:r w:rsidRPr="00C81879">
              <w:rPr>
                <w:sz w:val="24"/>
                <w:szCs w:val="24"/>
              </w:rPr>
              <w:t xml:space="preserve">( </w:t>
            </w:r>
            <w:proofErr w:type="gramEnd"/>
            <w:r w:rsidRPr="00C81879">
              <w:rPr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701" w:type="dxa"/>
          </w:tcPr>
          <w:p w:rsidR="00A83CF9" w:rsidRPr="00C81879" w:rsidRDefault="000E3EAC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7</w:t>
            </w:r>
            <w:r w:rsidR="0063094E" w:rsidRPr="00C81879">
              <w:rPr>
                <w:sz w:val="24"/>
                <w:szCs w:val="24"/>
              </w:rPr>
              <w:t>65,81</w:t>
            </w:r>
          </w:p>
        </w:tc>
      </w:tr>
      <w:tr w:rsidR="00A83CF9" w:rsidRPr="00C81879" w:rsidTr="00A83CF9">
        <w:tc>
          <w:tcPr>
            <w:tcW w:w="1242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A83CF9" w:rsidRPr="00C81879" w:rsidRDefault="000E3EAC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</w:t>
            </w:r>
            <w:r w:rsidR="0063094E" w:rsidRPr="00C81879">
              <w:rPr>
                <w:sz w:val="24"/>
                <w:szCs w:val="24"/>
              </w:rPr>
              <w:t>602,31</w:t>
            </w:r>
          </w:p>
        </w:tc>
      </w:tr>
      <w:tr w:rsidR="00A83CF9" w:rsidRPr="00C81879" w:rsidTr="00A83CF9">
        <w:tc>
          <w:tcPr>
            <w:tcW w:w="1242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83CF9" w:rsidRPr="00C8187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A83CF9" w:rsidRPr="00C81879" w:rsidRDefault="0063094E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6193,15</w:t>
            </w:r>
          </w:p>
        </w:tc>
      </w:tr>
    </w:tbl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FB6EA2" w:rsidRPr="00C81879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Pr="00C81879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__________________________</w:t>
      </w:r>
    </w:p>
    <w:p w:rsidR="00FB6EA2" w:rsidRPr="00C81879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Pr="00C81879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Pr="00C81879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Pr="00C81879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Pr="00C81879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Pr="00C81879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A4782" w:rsidRPr="00C81879" w:rsidRDefault="00FA478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Pr="00C81879" w:rsidRDefault="00FB6EA2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A83CF9" w:rsidRPr="00C81879" w:rsidRDefault="00A83CF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A83CF9" w:rsidRPr="00C81879" w:rsidRDefault="00A83CF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A83CF9" w:rsidRPr="00C81879" w:rsidRDefault="00A83CF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A83CF9" w:rsidRPr="00C81879" w:rsidRDefault="00A83CF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A83CF9" w:rsidRPr="00C81879" w:rsidRDefault="00A83CF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A83CF9" w:rsidRPr="00C81879" w:rsidRDefault="00A83CF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P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A83CF9" w:rsidRPr="00C81879" w:rsidRDefault="00A83CF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Default="00C8187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Pr="00C81879" w:rsidRDefault="00150A0A" w:rsidP="00A83CF9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lastRenderedPageBreak/>
        <w:t>Утверждена</w:t>
      </w:r>
      <w:r w:rsidR="00A83CF9" w:rsidRPr="00C81879">
        <w:rPr>
          <w:sz w:val="24"/>
          <w:szCs w:val="24"/>
        </w:rPr>
        <w:t xml:space="preserve"> </w:t>
      </w:r>
    </w:p>
    <w:p w:rsidR="00A83CF9" w:rsidRPr="00C8187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>решением Совета сельского</w:t>
      </w:r>
    </w:p>
    <w:p w:rsidR="00A83CF9" w:rsidRPr="00C8187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>поселения «Новый Бор»</w:t>
      </w:r>
    </w:p>
    <w:p w:rsidR="00A83CF9" w:rsidRPr="00C81879" w:rsidRDefault="00661924" w:rsidP="00A83CF9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 xml:space="preserve">от </w:t>
      </w:r>
      <w:r w:rsidR="0063094E" w:rsidRPr="00C81879">
        <w:rPr>
          <w:sz w:val="24"/>
          <w:szCs w:val="24"/>
        </w:rPr>
        <w:t>14 декабря 2012 г.</w:t>
      </w:r>
      <w:r w:rsidRPr="00C81879">
        <w:rPr>
          <w:sz w:val="24"/>
          <w:szCs w:val="24"/>
        </w:rPr>
        <w:t xml:space="preserve"> № </w:t>
      </w:r>
      <w:r w:rsidR="00E77CF8" w:rsidRPr="00C81879">
        <w:rPr>
          <w:sz w:val="24"/>
          <w:szCs w:val="24"/>
        </w:rPr>
        <w:t>3-3</w:t>
      </w:r>
      <w:r w:rsidR="00A83CF9" w:rsidRPr="00C81879">
        <w:rPr>
          <w:sz w:val="24"/>
          <w:szCs w:val="24"/>
        </w:rPr>
        <w:t>/</w:t>
      </w:r>
      <w:r w:rsidR="00E77CF8" w:rsidRPr="00C81879">
        <w:rPr>
          <w:sz w:val="24"/>
          <w:szCs w:val="24"/>
        </w:rPr>
        <w:t>6</w:t>
      </w:r>
    </w:p>
    <w:p w:rsidR="00A83CF9" w:rsidRPr="00C8187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>(приложен</w:t>
      </w:r>
      <w:r w:rsidR="000151E7" w:rsidRPr="00C81879">
        <w:rPr>
          <w:sz w:val="24"/>
          <w:szCs w:val="24"/>
        </w:rPr>
        <w:t>ие № 2</w:t>
      </w:r>
      <w:r w:rsidRPr="00C81879">
        <w:rPr>
          <w:sz w:val="24"/>
          <w:szCs w:val="24"/>
        </w:rPr>
        <w:t>)</w:t>
      </w:r>
    </w:p>
    <w:p w:rsidR="00A83CF9" w:rsidRPr="00C8187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Pr="00C81879" w:rsidRDefault="00A83CF9" w:rsidP="00A83CF9">
      <w:pPr>
        <w:tabs>
          <w:tab w:val="left" w:pos="-1418"/>
        </w:tabs>
        <w:jc w:val="right"/>
        <w:rPr>
          <w:sz w:val="28"/>
          <w:szCs w:val="28"/>
        </w:rPr>
      </w:pPr>
    </w:p>
    <w:p w:rsidR="00A83CF9" w:rsidRPr="00C8187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Стоимость услуг,</w:t>
      </w: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 xml:space="preserve">на погребение умерших </w:t>
      </w:r>
      <w:r w:rsidR="00E6233F" w:rsidRPr="00C81879">
        <w:rPr>
          <w:sz w:val="24"/>
          <w:szCs w:val="24"/>
        </w:rPr>
        <w:t>пенсионеров</w:t>
      </w:r>
      <w:r w:rsidR="000151E7" w:rsidRPr="00C81879">
        <w:rPr>
          <w:sz w:val="24"/>
          <w:szCs w:val="24"/>
        </w:rPr>
        <w:t>, подлежащих обязательному социальному страхованию на случай временной нетрудоспособности и в связи  с материнством на день смерти, и умерших несоверш</w:t>
      </w:r>
      <w:r w:rsidR="00754AAA" w:rsidRPr="00C81879">
        <w:rPr>
          <w:sz w:val="24"/>
          <w:szCs w:val="24"/>
        </w:rPr>
        <w:t>еннолетних членов семей граждан</w:t>
      </w:r>
      <w:r w:rsidR="000151E7" w:rsidRPr="00C81879">
        <w:rPr>
          <w:sz w:val="24"/>
          <w:szCs w:val="24"/>
        </w:rPr>
        <w:t>,</w:t>
      </w:r>
      <w:r w:rsidRPr="00C81879">
        <w:rPr>
          <w:sz w:val="24"/>
          <w:szCs w:val="24"/>
        </w:rPr>
        <w:t xml:space="preserve"> подлежащих</w:t>
      </w: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нетрудоспособности и в связи с материнством на день смерти</w:t>
      </w:r>
      <w:r w:rsidR="000151E7" w:rsidRPr="00C81879">
        <w:rPr>
          <w:sz w:val="24"/>
          <w:szCs w:val="24"/>
        </w:rPr>
        <w:t xml:space="preserve"> указанных членов семей</w:t>
      </w: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1242"/>
        <w:gridCol w:w="6237"/>
        <w:gridCol w:w="1701"/>
      </w:tblGrid>
      <w:tr w:rsidR="00A83CF9" w:rsidRPr="00C81879" w:rsidTr="00930588">
        <w:tc>
          <w:tcPr>
            <w:tcW w:w="1242" w:type="dxa"/>
          </w:tcPr>
          <w:p w:rsidR="00A83CF9" w:rsidRPr="00C8187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 xml:space="preserve">№ </w:t>
            </w:r>
          </w:p>
          <w:p w:rsidR="00A83CF9" w:rsidRPr="00C8187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gramStart"/>
            <w:r w:rsidRPr="00C81879">
              <w:rPr>
                <w:sz w:val="24"/>
                <w:szCs w:val="24"/>
              </w:rPr>
              <w:t>п</w:t>
            </w:r>
            <w:proofErr w:type="gramEnd"/>
            <w:r w:rsidRPr="00C81879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83CF9" w:rsidRPr="00C8187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A83CF9" w:rsidRPr="00C8187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Цена (руб.)</w:t>
            </w:r>
          </w:p>
        </w:tc>
      </w:tr>
      <w:tr w:rsidR="00A83CF9" w:rsidRPr="00C81879" w:rsidTr="00930588">
        <w:tc>
          <w:tcPr>
            <w:tcW w:w="1242" w:type="dxa"/>
          </w:tcPr>
          <w:p w:rsidR="00A83CF9" w:rsidRPr="00C8187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83CF9" w:rsidRPr="00C81879" w:rsidRDefault="00A83CF9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A83CF9" w:rsidRPr="00C8187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бесплатно</w:t>
            </w:r>
          </w:p>
        </w:tc>
      </w:tr>
      <w:tr w:rsidR="0063094E" w:rsidRPr="00C81879" w:rsidTr="00930588">
        <w:tc>
          <w:tcPr>
            <w:tcW w:w="1242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2825,03</w:t>
            </w:r>
          </w:p>
        </w:tc>
      </w:tr>
      <w:tr w:rsidR="0063094E" w:rsidRPr="00C81879" w:rsidTr="00930588">
        <w:tc>
          <w:tcPr>
            <w:tcW w:w="1242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765,81</w:t>
            </w:r>
          </w:p>
        </w:tc>
      </w:tr>
      <w:tr w:rsidR="0063094E" w:rsidRPr="00C81879" w:rsidTr="00930588">
        <w:tc>
          <w:tcPr>
            <w:tcW w:w="1242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2602,31</w:t>
            </w:r>
          </w:p>
        </w:tc>
      </w:tr>
      <w:tr w:rsidR="0063094E" w:rsidRPr="00C81879" w:rsidTr="00930588">
        <w:tc>
          <w:tcPr>
            <w:tcW w:w="1242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6193,15</w:t>
            </w:r>
          </w:p>
        </w:tc>
      </w:tr>
    </w:tbl>
    <w:p w:rsidR="00A83CF9" w:rsidRPr="00C8187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Pr="00C81879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_______________________________</w:t>
      </w:r>
    </w:p>
    <w:p w:rsidR="00A83CF9" w:rsidRPr="00C8187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C81879" w:rsidRPr="00C81879" w:rsidRDefault="00C81879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150A0A" w:rsidP="000151E7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lastRenderedPageBreak/>
        <w:t>Утверждена</w:t>
      </w:r>
      <w:r w:rsidR="000151E7" w:rsidRPr="00C81879">
        <w:rPr>
          <w:sz w:val="24"/>
          <w:szCs w:val="24"/>
        </w:rPr>
        <w:t xml:space="preserve"> </w:t>
      </w:r>
    </w:p>
    <w:p w:rsidR="000151E7" w:rsidRPr="00C81879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>решением Совета сельского</w:t>
      </w:r>
    </w:p>
    <w:p w:rsidR="000151E7" w:rsidRPr="00C81879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>поселения «Новый Бор»</w:t>
      </w:r>
    </w:p>
    <w:p w:rsidR="000151E7" w:rsidRPr="00C81879" w:rsidRDefault="00661924" w:rsidP="000151E7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 xml:space="preserve">от </w:t>
      </w:r>
      <w:r w:rsidR="0063094E" w:rsidRPr="00C81879">
        <w:rPr>
          <w:sz w:val="24"/>
          <w:szCs w:val="24"/>
        </w:rPr>
        <w:t>14 декабря</w:t>
      </w:r>
      <w:r w:rsidRPr="00C81879">
        <w:rPr>
          <w:sz w:val="24"/>
          <w:szCs w:val="24"/>
        </w:rPr>
        <w:t xml:space="preserve"> 2012 № </w:t>
      </w:r>
      <w:r w:rsidR="00E77CF8" w:rsidRPr="00C81879">
        <w:rPr>
          <w:sz w:val="24"/>
          <w:szCs w:val="24"/>
        </w:rPr>
        <w:t>3-3/6</w:t>
      </w:r>
    </w:p>
    <w:p w:rsidR="000151E7" w:rsidRPr="00C81879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>(приложение № 3)</w:t>
      </w:r>
    </w:p>
    <w:p w:rsidR="000151E7" w:rsidRPr="00C81879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Pr="00C81879" w:rsidRDefault="000151E7" w:rsidP="000151E7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0151E7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Стоимость услуг,</w:t>
      </w:r>
    </w:p>
    <w:p w:rsidR="000151E7" w:rsidRPr="00C81879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0151E7" w:rsidRPr="00C81879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 xml:space="preserve">на погребение в случаях, если </w:t>
      </w:r>
      <w:proofErr w:type="gramStart"/>
      <w:r w:rsidRPr="00C81879">
        <w:rPr>
          <w:sz w:val="24"/>
          <w:szCs w:val="24"/>
        </w:rPr>
        <w:t>умерший</w:t>
      </w:r>
      <w:proofErr w:type="gramEnd"/>
      <w:r w:rsidRPr="00C81879">
        <w:rPr>
          <w:sz w:val="24"/>
          <w:szCs w:val="24"/>
        </w:rPr>
        <w:t xml:space="preserve"> не подлежал</w:t>
      </w:r>
    </w:p>
    <w:p w:rsidR="000151E7" w:rsidRPr="00C81879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0151E7" w:rsidRPr="00C81879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нетрудоспособности и в связи с материнством на день смерти,</w:t>
      </w:r>
    </w:p>
    <w:p w:rsidR="000151E7" w:rsidRPr="00C81879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 xml:space="preserve">и не являлся пенсионером, а также  в случае рождения </w:t>
      </w:r>
    </w:p>
    <w:p w:rsidR="000151E7" w:rsidRPr="00C81879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мертвого ребенка по истечении 196 дней беременности</w:t>
      </w:r>
    </w:p>
    <w:p w:rsidR="000151E7" w:rsidRPr="00C81879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Pr="00C81879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Pr="00C81879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1242"/>
        <w:gridCol w:w="6237"/>
        <w:gridCol w:w="1701"/>
      </w:tblGrid>
      <w:tr w:rsidR="000151E7" w:rsidRPr="00C81879" w:rsidTr="00930588">
        <w:tc>
          <w:tcPr>
            <w:tcW w:w="1242" w:type="dxa"/>
          </w:tcPr>
          <w:p w:rsidR="000151E7" w:rsidRPr="00C81879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 xml:space="preserve">№ </w:t>
            </w:r>
          </w:p>
          <w:p w:rsidR="000151E7" w:rsidRPr="00C81879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gramStart"/>
            <w:r w:rsidRPr="00C81879">
              <w:rPr>
                <w:sz w:val="24"/>
                <w:szCs w:val="24"/>
              </w:rPr>
              <w:t>п</w:t>
            </w:r>
            <w:proofErr w:type="gramEnd"/>
            <w:r w:rsidRPr="00C81879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0151E7" w:rsidRPr="00C81879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0151E7" w:rsidRPr="00C81879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Цена (руб.)</w:t>
            </w:r>
          </w:p>
        </w:tc>
      </w:tr>
      <w:tr w:rsidR="000151E7" w:rsidRPr="00C81879" w:rsidTr="00930588">
        <w:tc>
          <w:tcPr>
            <w:tcW w:w="1242" w:type="dxa"/>
          </w:tcPr>
          <w:p w:rsidR="000151E7" w:rsidRPr="00C81879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151E7" w:rsidRPr="00C81879" w:rsidRDefault="000151E7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0151E7" w:rsidRPr="00C81879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бесплатно</w:t>
            </w:r>
          </w:p>
        </w:tc>
      </w:tr>
      <w:tr w:rsidR="0063094E" w:rsidRPr="00C81879" w:rsidTr="00930588">
        <w:tc>
          <w:tcPr>
            <w:tcW w:w="1242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2825,03</w:t>
            </w:r>
          </w:p>
        </w:tc>
      </w:tr>
      <w:tr w:rsidR="0063094E" w:rsidRPr="00C81879" w:rsidTr="00930588">
        <w:tc>
          <w:tcPr>
            <w:tcW w:w="1242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765,81</w:t>
            </w:r>
          </w:p>
        </w:tc>
      </w:tr>
      <w:tr w:rsidR="0063094E" w:rsidRPr="00C81879" w:rsidTr="00930588">
        <w:tc>
          <w:tcPr>
            <w:tcW w:w="1242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2602,31</w:t>
            </w:r>
          </w:p>
        </w:tc>
      </w:tr>
      <w:tr w:rsidR="0063094E" w:rsidRPr="00C81879" w:rsidTr="00930588">
        <w:tc>
          <w:tcPr>
            <w:tcW w:w="1242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3094E" w:rsidRPr="00C81879" w:rsidRDefault="0063094E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6193,15</w:t>
            </w:r>
          </w:p>
        </w:tc>
      </w:tr>
    </w:tbl>
    <w:p w:rsidR="000151E7" w:rsidRPr="00C81879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Pr="00C81879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____________________________________</w:t>
      </w:r>
    </w:p>
    <w:p w:rsidR="000151E7" w:rsidRPr="00C81879" w:rsidRDefault="000151E7" w:rsidP="000C7311">
      <w:pPr>
        <w:tabs>
          <w:tab w:val="left" w:pos="-1418"/>
        </w:tabs>
        <w:rPr>
          <w:sz w:val="24"/>
          <w:szCs w:val="24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0151E7" w:rsidRPr="00C81879" w:rsidRDefault="000151E7" w:rsidP="006D0DE1">
      <w:pPr>
        <w:tabs>
          <w:tab w:val="left" w:pos="-1418"/>
        </w:tabs>
        <w:jc w:val="right"/>
        <w:rPr>
          <w:sz w:val="28"/>
          <w:szCs w:val="28"/>
        </w:rPr>
      </w:pPr>
    </w:p>
    <w:p w:rsidR="00E07820" w:rsidRDefault="00E07820" w:rsidP="00E07820">
      <w:pPr>
        <w:tabs>
          <w:tab w:val="left" w:pos="-1418"/>
        </w:tabs>
        <w:rPr>
          <w:sz w:val="28"/>
          <w:szCs w:val="28"/>
        </w:rPr>
      </w:pPr>
      <w:r w:rsidRPr="00C81879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81879" w:rsidRDefault="00C81879" w:rsidP="00E07820">
      <w:pPr>
        <w:tabs>
          <w:tab w:val="left" w:pos="-1418"/>
        </w:tabs>
        <w:rPr>
          <w:sz w:val="28"/>
          <w:szCs w:val="28"/>
        </w:rPr>
      </w:pPr>
    </w:p>
    <w:p w:rsidR="00C81879" w:rsidRDefault="00C81879" w:rsidP="00E07820">
      <w:pPr>
        <w:tabs>
          <w:tab w:val="left" w:pos="-1418"/>
        </w:tabs>
        <w:rPr>
          <w:sz w:val="28"/>
          <w:szCs w:val="28"/>
        </w:rPr>
      </w:pPr>
    </w:p>
    <w:p w:rsidR="00C81879" w:rsidRDefault="00C81879" w:rsidP="00E07820">
      <w:pPr>
        <w:tabs>
          <w:tab w:val="left" w:pos="-1418"/>
        </w:tabs>
        <w:rPr>
          <w:sz w:val="28"/>
          <w:szCs w:val="28"/>
        </w:rPr>
      </w:pPr>
    </w:p>
    <w:p w:rsidR="00C81879" w:rsidRDefault="00C81879" w:rsidP="00E07820">
      <w:pPr>
        <w:tabs>
          <w:tab w:val="left" w:pos="-1418"/>
        </w:tabs>
        <w:rPr>
          <w:sz w:val="28"/>
          <w:szCs w:val="28"/>
        </w:rPr>
      </w:pPr>
    </w:p>
    <w:p w:rsidR="00661924" w:rsidRPr="00C81879" w:rsidRDefault="00E07820" w:rsidP="00E07820">
      <w:pPr>
        <w:tabs>
          <w:tab w:val="left" w:pos="-1418"/>
        </w:tabs>
        <w:ind w:right="-143"/>
        <w:rPr>
          <w:sz w:val="28"/>
          <w:szCs w:val="28"/>
        </w:rPr>
      </w:pPr>
      <w:r w:rsidRPr="00C81879">
        <w:rPr>
          <w:sz w:val="28"/>
          <w:szCs w:val="28"/>
        </w:rPr>
        <w:t xml:space="preserve">                                                           </w:t>
      </w:r>
    </w:p>
    <w:p w:rsidR="00661924" w:rsidRPr="00C81879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lastRenderedPageBreak/>
        <w:t>Утвержден</w:t>
      </w:r>
      <w:r w:rsidR="00150A0A" w:rsidRPr="00C81879">
        <w:rPr>
          <w:sz w:val="24"/>
          <w:szCs w:val="24"/>
        </w:rPr>
        <w:t>а</w:t>
      </w:r>
      <w:r w:rsidRPr="00C81879">
        <w:rPr>
          <w:sz w:val="24"/>
          <w:szCs w:val="24"/>
        </w:rPr>
        <w:t xml:space="preserve"> </w:t>
      </w:r>
    </w:p>
    <w:p w:rsidR="00661924" w:rsidRPr="00C81879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>решением Совета сельского</w:t>
      </w:r>
    </w:p>
    <w:p w:rsidR="00661924" w:rsidRPr="00C81879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>поселения «Новый Бор»</w:t>
      </w:r>
    </w:p>
    <w:p w:rsidR="00661924" w:rsidRPr="00C81879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 xml:space="preserve">от </w:t>
      </w:r>
      <w:r w:rsidR="0063094E" w:rsidRPr="00C81879">
        <w:rPr>
          <w:sz w:val="24"/>
          <w:szCs w:val="24"/>
        </w:rPr>
        <w:t>14 декабря</w:t>
      </w:r>
      <w:r w:rsidRPr="00C81879">
        <w:rPr>
          <w:sz w:val="24"/>
          <w:szCs w:val="24"/>
        </w:rPr>
        <w:t xml:space="preserve"> 2012</w:t>
      </w:r>
      <w:r w:rsidR="0063094E" w:rsidRPr="00C81879">
        <w:rPr>
          <w:sz w:val="24"/>
          <w:szCs w:val="24"/>
        </w:rPr>
        <w:t xml:space="preserve"> г.</w:t>
      </w:r>
      <w:r w:rsidRPr="00C81879">
        <w:rPr>
          <w:sz w:val="24"/>
          <w:szCs w:val="24"/>
        </w:rPr>
        <w:t xml:space="preserve"> № </w:t>
      </w:r>
      <w:r w:rsidR="0063094E" w:rsidRPr="00C81879">
        <w:rPr>
          <w:sz w:val="24"/>
          <w:szCs w:val="24"/>
        </w:rPr>
        <w:t>3-3/5</w:t>
      </w:r>
    </w:p>
    <w:p w:rsidR="00661924" w:rsidRPr="00C81879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  <w:r w:rsidRPr="00C81879">
        <w:rPr>
          <w:sz w:val="24"/>
          <w:szCs w:val="24"/>
        </w:rPr>
        <w:t>(приложение № 4)</w:t>
      </w:r>
    </w:p>
    <w:p w:rsidR="00661924" w:rsidRPr="00C81879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</w:p>
    <w:p w:rsidR="00661924" w:rsidRPr="00C81879" w:rsidRDefault="00661924" w:rsidP="00661924">
      <w:pPr>
        <w:tabs>
          <w:tab w:val="left" w:pos="-1418"/>
        </w:tabs>
        <w:jc w:val="right"/>
        <w:rPr>
          <w:sz w:val="28"/>
          <w:szCs w:val="28"/>
        </w:rPr>
      </w:pPr>
    </w:p>
    <w:p w:rsidR="00661924" w:rsidRPr="00C81879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</w:p>
    <w:p w:rsidR="00661924" w:rsidRPr="00C81879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Стоимость услуг,</w:t>
      </w:r>
    </w:p>
    <w:p w:rsidR="00661924" w:rsidRPr="00C81879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D70651" w:rsidRPr="00C81879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 xml:space="preserve">на погребение </w:t>
      </w:r>
      <w:proofErr w:type="gramStart"/>
      <w:r w:rsidRPr="00C81879">
        <w:rPr>
          <w:sz w:val="24"/>
          <w:szCs w:val="24"/>
        </w:rPr>
        <w:t>умерших</w:t>
      </w:r>
      <w:proofErr w:type="gramEnd"/>
      <w:r w:rsidRPr="00C81879">
        <w:rPr>
          <w:sz w:val="24"/>
          <w:szCs w:val="24"/>
        </w:rPr>
        <w:t xml:space="preserve"> не подлежавших обязательному социальному </w:t>
      </w:r>
    </w:p>
    <w:p w:rsidR="00661924" w:rsidRPr="00C81879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страхованию на случай временной нетрудоспособности и в связи с материнством на день смерти пенсионеров, досрочно оформивших пенсию</w:t>
      </w:r>
      <w:r w:rsidR="00D70651" w:rsidRPr="00C81879">
        <w:rPr>
          <w:sz w:val="24"/>
          <w:szCs w:val="24"/>
        </w:rPr>
        <w:t xml:space="preserve"> по предложению органов службы занятости (в случае, если смерть пенсионера наступила в период получения досрочной  пенсии до достижения им  возраста, дающего право на получение соответствующей пенсии)</w:t>
      </w:r>
    </w:p>
    <w:p w:rsidR="00661924" w:rsidRPr="00C81879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</w:p>
    <w:p w:rsidR="00661924" w:rsidRPr="00C81879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1242"/>
        <w:gridCol w:w="6237"/>
        <w:gridCol w:w="1701"/>
      </w:tblGrid>
      <w:tr w:rsidR="00661924" w:rsidRPr="00C81879" w:rsidTr="00661924">
        <w:tc>
          <w:tcPr>
            <w:tcW w:w="1242" w:type="dxa"/>
          </w:tcPr>
          <w:p w:rsidR="00661924" w:rsidRPr="00C81879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 xml:space="preserve">№ </w:t>
            </w:r>
          </w:p>
          <w:p w:rsidR="00661924" w:rsidRPr="00C81879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gramStart"/>
            <w:r w:rsidRPr="00C81879">
              <w:rPr>
                <w:sz w:val="24"/>
                <w:szCs w:val="24"/>
              </w:rPr>
              <w:t>п</w:t>
            </w:r>
            <w:proofErr w:type="gramEnd"/>
            <w:r w:rsidRPr="00C81879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61924" w:rsidRPr="00C81879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661924" w:rsidRPr="00C81879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Цена (руб.)</w:t>
            </w:r>
          </w:p>
        </w:tc>
      </w:tr>
      <w:tr w:rsidR="00661924" w:rsidRPr="00C81879" w:rsidTr="00661924">
        <w:tc>
          <w:tcPr>
            <w:tcW w:w="1242" w:type="dxa"/>
          </w:tcPr>
          <w:p w:rsidR="00661924" w:rsidRPr="00C81879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61924" w:rsidRPr="00C81879" w:rsidRDefault="00661924" w:rsidP="00661924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661924" w:rsidRPr="00C81879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бесплатно</w:t>
            </w:r>
          </w:p>
        </w:tc>
      </w:tr>
      <w:tr w:rsidR="0063094E" w:rsidRPr="00C81879" w:rsidTr="00661924">
        <w:tc>
          <w:tcPr>
            <w:tcW w:w="1242" w:type="dxa"/>
          </w:tcPr>
          <w:p w:rsidR="0063094E" w:rsidRPr="00C81879" w:rsidRDefault="0063094E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3094E" w:rsidRPr="00C81879" w:rsidRDefault="0063094E" w:rsidP="00661924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2825,03</w:t>
            </w:r>
          </w:p>
        </w:tc>
      </w:tr>
      <w:tr w:rsidR="0063094E" w:rsidRPr="00C81879" w:rsidTr="00661924">
        <w:tc>
          <w:tcPr>
            <w:tcW w:w="1242" w:type="dxa"/>
          </w:tcPr>
          <w:p w:rsidR="0063094E" w:rsidRPr="00C81879" w:rsidRDefault="0063094E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3094E" w:rsidRPr="00C81879" w:rsidRDefault="0063094E" w:rsidP="00661924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765,81</w:t>
            </w:r>
          </w:p>
        </w:tc>
      </w:tr>
      <w:tr w:rsidR="0063094E" w:rsidRPr="00C81879" w:rsidTr="00661924">
        <w:tc>
          <w:tcPr>
            <w:tcW w:w="1242" w:type="dxa"/>
          </w:tcPr>
          <w:p w:rsidR="0063094E" w:rsidRPr="00C81879" w:rsidRDefault="0063094E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3094E" w:rsidRPr="00C81879" w:rsidRDefault="0063094E" w:rsidP="00661924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2602,31</w:t>
            </w:r>
          </w:p>
        </w:tc>
      </w:tr>
      <w:tr w:rsidR="0063094E" w:rsidRPr="00C81879" w:rsidTr="00661924">
        <w:tc>
          <w:tcPr>
            <w:tcW w:w="1242" w:type="dxa"/>
          </w:tcPr>
          <w:p w:rsidR="0063094E" w:rsidRPr="00C81879" w:rsidRDefault="0063094E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3094E" w:rsidRPr="00C81879" w:rsidRDefault="0063094E" w:rsidP="00661924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63094E" w:rsidRPr="00C81879" w:rsidRDefault="0063094E" w:rsidP="0063094E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 w:rsidRPr="00C81879">
              <w:rPr>
                <w:sz w:val="24"/>
                <w:szCs w:val="24"/>
              </w:rPr>
              <w:t>6193,15</w:t>
            </w:r>
          </w:p>
        </w:tc>
      </w:tr>
    </w:tbl>
    <w:p w:rsidR="00661924" w:rsidRPr="00C81879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</w:p>
    <w:p w:rsidR="00661924" w:rsidRPr="00C81879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  <w:r w:rsidRPr="00C81879">
        <w:rPr>
          <w:sz w:val="24"/>
          <w:szCs w:val="24"/>
        </w:rPr>
        <w:t>____________________________________</w:t>
      </w:r>
    </w:p>
    <w:sectPr w:rsidR="00661924" w:rsidRPr="00C81879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79" w:rsidRDefault="00C81879">
      <w:r>
        <w:separator/>
      </w:r>
    </w:p>
  </w:endnote>
  <w:endnote w:type="continuationSeparator" w:id="0">
    <w:p w:rsidR="00C81879" w:rsidRDefault="00C8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79" w:rsidRDefault="00C818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81879" w:rsidRDefault="00C818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79" w:rsidRDefault="00C81879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79" w:rsidRDefault="00C81879">
      <w:r>
        <w:separator/>
      </w:r>
    </w:p>
  </w:footnote>
  <w:footnote w:type="continuationSeparator" w:id="0">
    <w:p w:rsidR="00C81879" w:rsidRDefault="00C8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79" w:rsidRDefault="00C8187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1879" w:rsidRDefault="00C8187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79" w:rsidRDefault="00C81879">
    <w:pPr>
      <w:pStyle w:val="a5"/>
      <w:framePr w:wrap="around" w:vAnchor="text" w:hAnchor="margin" w:xAlign="right" w:y="1"/>
      <w:rPr>
        <w:rStyle w:val="a4"/>
      </w:rPr>
    </w:pPr>
  </w:p>
  <w:p w:rsidR="00C81879" w:rsidRDefault="00C818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F038DE"/>
    <w:multiLevelType w:val="hybridMultilevel"/>
    <w:tmpl w:val="50787796"/>
    <w:lvl w:ilvl="0" w:tplc="2D740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5A5439B"/>
    <w:multiLevelType w:val="hybridMultilevel"/>
    <w:tmpl w:val="68E80704"/>
    <w:lvl w:ilvl="0" w:tplc="58680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8"/>
  </w:num>
  <w:num w:numId="3">
    <w:abstractNumId w:val="20"/>
  </w:num>
  <w:num w:numId="4">
    <w:abstractNumId w:val="22"/>
  </w:num>
  <w:num w:numId="5">
    <w:abstractNumId w:val="25"/>
  </w:num>
  <w:num w:numId="6">
    <w:abstractNumId w:val="26"/>
  </w:num>
  <w:num w:numId="7">
    <w:abstractNumId w:val="12"/>
  </w:num>
  <w:num w:numId="8">
    <w:abstractNumId w:val="19"/>
  </w:num>
  <w:num w:numId="9">
    <w:abstractNumId w:val="36"/>
  </w:num>
  <w:num w:numId="10">
    <w:abstractNumId w:val="33"/>
  </w:num>
  <w:num w:numId="11">
    <w:abstractNumId w:val="31"/>
  </w:num>
  <w:num w:numId="12">
    <w:abstractNumId w:val="4"/>
  </w:num>
  <w:num w:numId="13">
    <w:abstractNumId w:val="30"/>
  </w:num>
  <w:num w:numId="14">
    <w:abstractNumId w:val="0"/>
  </w:num>
  <w:num w:numId="15">
    <w:abstractNumId w:val="27"/>
  </w:num>
  <w:num w:numId="16">
    <w:abstractNumId w:val="6"/>
  </w:num>
  <w:num w:numId="17">
    <w:abstractNumId w:val="28"/>
  </w:num>
  <w:num w:numId="18">
    <w:abstractNumId w:val="15"/>
  </w:num>
  <w:num w:numId="19">
    <w:abstractNumId w:val="9"/>
  </w:num>
  <w:num w:numId="20">
    <w:abstractNumId w:val="23"/>
  </w:num>
  <w:num w:numId="21">
    <w:abstractNumId w:val="34"/>
  </w:num>
  <w:num w:numId="22">
    <w:abstractNumId w:val="10"/>
  </w:num>
  <w:num w:numId="23">
    <w:abstractNumId w:val="21"/>
  </w:num>
  <w:num w:numId="24">
    <w:abstractNumId w:val="18"/>
  </w:num>
  <w:num w:numId="25">
    <w:abstractNumId w:val="29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5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7"/>
  </w:num>
  <w:num w:numId="38">
    <w:abstractNumId w:val="2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30F8"/>
    <w:rsid w:val="0001170D"/>
    <w:rsid w:val="000151E7"/>
    <w:rsid w:val="00016C24"/>
    <w:rsid w:val="000454DF"/>
    <w:rsid w:val="00060A52"/>
    <w:rsid w:val="00072E9B"/>
    <w:rsid w:val="00082211"/>
    <w:rsid w:val="00084C18"/>
    <w:rsid w:val="00091B56"/>
    <w:rsid w:val="000C1C1D"/>
    <w:rsid w:val="000C254D"/>
    <w:rsid w:val="000C5F44"/>
    <w:rsid w:val="000C7311"/>
    <w:rsid w:val="000C7F12"/>
    <w:rsid w:val="000D248B"/>
    <w:rsid w:val="000D4CFB"/>
    <w:rsid w:val="000E3E06"/>
    <w:rsid w:val="000E3EAC"/>
    <w:rsid w:val="000E6EFC"/>
    <w:rsid w:val="000F64DD"/>
    <w:rsid w:val="00112E19"/>
    <w:rsid w:val="00121611"/>
    <w:rsid w:val="00125C77"/>
    <w:rsid w:val="001310B8"/>
    <w:rsid w:val="0013308F"/>
    <w:rsid w:val="00150A0A"/>
    <w:rsid w:val="00152A3D"/>
    <w:rsid w:val="00154522"/>
    <w:rsid w:val="00182598"/>
    <w:rsid w:val="001864A6"/>
    <w:rsid w:val="00186666"/>
    <w:rsid w:val="001A1C06"/>
    <w:rsid w:val="001A2314"/>
    <w:rsid w:val="001A6292"/>
    <w:rsid w:val="001C2D23"/>
    <w:rsid w:val="001E1F22"/>
    <w:rsid w:val="001F29FF"/>
    <w:rsid w:val="001F3E69"/>
    <w:rsid w:val="00202C75"/>
    <w:rsid w:val="0020370A"/>
    <w:rsid w:val="00223140"/>
    <w:rsid w:val="00240328"/>
    <w:rsid w:val="002463DE"/>
    <w:rsid w:val="002656E1"/>
    <w:rsid w:val="00283654"/>
    <w:rsid w:val="002D7D35"/>
    <w:rsid w:val="002E24AE"/>
    <w:rsid w:val="002E5F7B"/>
    <w:rsid w:val="003030F9"/>
    <w:rsid w:val="003245FC"/>
    <w:rsid w:val="00330571"/>
    <w:rsid w:val="00342C7A"/>
    <w:rsid w:val="00342E3C"/>
    <w:rsid w:val="00351704"/>
    <w:rsid w:val="00353CD4"/>
    <w:rsid w:val="00356F3E"/>
    <w:rsid w:val="0037394D"/>
    <w:rsid w:val="0037473E"/>
    <w:rsid w:val="00383C70"/>
    <w:rsid w:val="00385295"/>
    <w:rsid w:val="00395CDE"/>
    <w:rsid w:val="003A06D8"/>
    <w:rsid w:val="003B0C26"/>
    <w:rsid w:val="003C4CBC"/>
    <w:rsid w:val="003F29D7"/>
    <w:rsid w:val="003F69E1"/>
    <w:rsid w:val="004123AF"/>
    <w:rsid w:val="00424941"/>
    <w:rsid w:val="0045353B"/>
    <w:rsid w:val="00455E61"/>
    <w:rsid w:val="00463CA0"/>
    <w:rsid w:val="00464391"/>
    <w:rsid w:val="00467099"/>
    <w:rsid w:val="00481446"/>
    <w:rsid w:val="00482DB0"/>
    <w:rsid w:val="004875B1"/>
    <w:rsid w:val="004C6162"/>
    <w:rsid w:val="004D33F1"/>
    <w:rsid w:val="004E56BE"/>
    <w:rsid w:val="004E7318"/>
    <w:rsid w:val="004F4A07"/>
    <w:rsid w:val="004F6969"/>
    <w:rsid w:val="00522727"/>
    <w:rsid w:val="0052446E"/>
    <w:rsid w:val="00530FB6"/>
    <w:rsid w:val="005318C1"/>
    <w:rsid w:val="00535D50"/>
    <w:rsid w:val="00545109"/>
    <w:rsid w:val="00545F82"/>
    <w:rsid w:val="0055153B"/>
    <w:rsid w:val="00551654"/>
    <w:rsid w:val="005747EA"/>
    <w:rsid w:val="00585A72"/>
    <w:rsid w:val="00595D40"/>
    <w:rsid w:val="005A4E91"/>
    <w:rsid w:val="005B2CD1"/>
    <w:rsid w:val="005C5490"/>
    <w:rsid w:val="005C5DD2"/>
    <w:rsid w:val="005C65CD"/>
    <w:rsid w:val="005D08E0"/>
    <w:rsid w:val="005D0D4D"/>
    <w:rsid w:val="005D27B3"/>
    <w:rsid w:val="005D2FA1"/>
    <w:rsid w:val="005E3691"/>
    <w:rsid w:val="005F14C1"/>
    <w:rsid w:val="00601114"/>
    <w:rsid w:val="00612E9D"/>
    <w:rsid w:val="00616B74"/>
    <w:rsid w:val="006302C9"/>
    <w:rsid w:val="0063094E"/>
    <w:rsid w:val="00647FB9"/>
    <w:rsid w:val="00657225"/>
    <w:rsid w:val="00661924"/>
    <w:rsid w:val="00663A65"/>
    <w:rsid w:val="00665DE8"/>
    <w:rsid w:val="00667080"/>
    <w:rsid w:val="00672EC0"/>
    <w:rsid w:val="00677C4D"/>
    <w:rsid w:val="0068280F"/>
    <w:rsid w:val="006946CD"/>
    <w:rsid w:val="006A05DD"/>
    <w:rsid w:val="006A7434"/>
    <w:rsid w:val="006B08B7"/>
    <w:rsid w:val="006B1031"/>
    <w:rsid w:val="006B2278"/>
    <w:rsid w:val="006B5176"/>
    <w:rsid w:val="006B6986"/>
    <w:rsid w:val="006D0DE1"/>
    <w:rsid w:val="006D787B"/>
    <w:rsid w:val="006E2BD8"/>
    <w:rsid w:val="006F3CB9"/>
    <w:rsid w:val="00703479"/>
    <w:rsid w:val="00711907"/>
    <w:rsid w:val="00723FCF"/>
    <w:rsid w:val="00726827"/>
    <w:rsid w:val="007275FD"/>
    <w:rsid w:val="00743908"/>
    <w:rsid w:val="00745FCA"/>
    <w:rsid w:val="007477B1"/>
    <w:rsid w:val="007510B2"/>
    <w:rsid w:val="007522C2"/>
    <w:rsid w:val="007524CE"/>
    <w:rsid w:val="00754AAA"/>
    <w:rsid w:val="007631EC"/>
    <w:rsid w:val="00763F79"/>
    <w:rsid w:val="00765280"/>
    <w:rsid w:val="007734E8"/>
    <w:rsid w:val="007876E9"/>
    <w:rsid w:val="007A6184"/>
    <w:rsid w:val="007A72F4"/>
    <w:rsid w:val="007B5D00"/>
    <w:rsid w:val="007C1F6C"/>
    <w:rsid w:val="007D2351"/>
    <w:rsid w:val="007F1C48"/>
    <w:rsid w:val="00804667"/>
    <w:rsid w:val="0082095E"/>
    <w:rsid w:val="00822ECD"/>
    <w:rsid w:val="00832C10"/>
    <w:rsid w:val="008332C8"/>
    <w:rsid w:val="00854354"/>
    <w:rsid w:val="0086120C"/>
    <w:rsid w:val="0086224C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D0799"/>
    <w:rsid w:val="008D15CF"/>
    <w:rsid w:val="008E1DA0"/>
    <w:rsid w:val="009002CE"/>
    <w:rsid w:val="00913A2D"/>
    <w:rsid w:val="00922B4A"/>
    <w:rsid w:val="00925619"/>
    <w:rsid w:val="00930588"/>
    <w:rsid w:val="00951852"/>
    <w:rsid w:val="00962951"/>
    <w:rsid w:val="00963946"/>
    <w:rsid w:val="00982498"/>
    <w:rsid w:val="009833E1"/>
    <w:rsid w:val="00991575"/>
    <w:rsid w:val="0099779B"/>
    <w:rsid w:val="009B0536"/>
    <w:rsid w:val="009C1082"/>
    <w:rsid w:val="009C4A06"/>
    <w:rsid w:val="009C4BC1"/>
    <w:rsid w:val="009C67D6"/>
    <w:rsid w:val="009D1B0D"/>
    <w:rsid w:val="009D2FC3"/>
    <w:rsid w:val="009D31E5"/>
    <w:rsid w:val="009E6140"/>
    <w:rsid w:val="009F00DE"/>
    <w:rsid w:val="00A0138C"/>
    <w:rsid w:val="00A05539"/>
    <w:rsid w:val="00A11349"/>
    <w:rsid w:val="00A220C1"/>
    <w:rsid w:val="00A25F97"/>
    <w:rsid w:val="00A30754"/>
    <w:rsid w:val="00A32E3F"/>
    <w:rsid w:val="00A34E14"/>
    <w:rsid w:val="00A654CD"/>
    <w:rsid w:val="00A80373"/>
    <w:rsid w:val="00A83CF9"/>
    <w:rsid w:val="00AC53CC"/>
    <w:rsid w:val="00AE0670"/>
    <w:rsid w:val="00AE09FD"/>
    <w:rsid w:val="00AE4184"/>
    <w:rsid w:val="00AE4448"/>
    <w:rsid w:val="00AE60B3"/>
    <w:rsid w:val="00AE6BEF"/>
    <w:rsid w:val="00B102F6"/>
    <w:rsid w:val="00B12A17"/>
    <w:rsid w:val="00B30D12"/>
    <w:rsid w:val="00B32978"/>
    <w:rsid w:val="00B34EB1"/>
    <w:rsid w:val="00B511C5"/>
    <w:rsid w:val="00B569D5"/>
    <w:rsid w:val="00B74FF3"/>
    <w:rsid w:val="00B83399"/>
    <w:rsid w:val="00B83BB7"/>
    <w:rsid w:val="00B939E5"/>
    <w:rsid w:val="00BD6FEF"/>
    <w:rsid w:val="00BD72F3"/>
    <w:rsid w:val="00BE2127"/>
    <w:rsid w:val="00BE40F3"/>
    <w:rsid w:val="00BE4116"/>
    <w:rsid w:val="00BE55DE"/>
    <w:rsid w:val="00C1485F"/>
    <w:rsid w:val="00C26502"/>
    <w:rsid w:val="00C30F21"/>
    <w:rsid w:val="00C35F2B"/>
    <w:rsid w:val="00C416ED"/>
    <w:rsid w:val="00C427C8"/>
    <w:rsid w:val="00C61B19"/>
    <w:rsid w:val="00C6389B"/>
    <w:rsid w:val="00C81879"/>
    <w:rsid w:val="00C81EC7"/>
    <w:rsid w:val="00C86533"/>
    <w:rsid w:val="00C91CFC"/>
    <w:rsid w:val="00CA50DE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3162"/>
    <w:rsid w:val="00D5532D"/>
    <w:rsid w:val="00D55580"/>
    <w:rsid w:val="00D56992"/>
    <w:rsid w:val="00D604D9"/>
    <w:rsid w:val="00D6090E"/>
    <w:rsid w:val="00D63264"/>
    <w:rsid w:val="00D70651"/>
    <w:rsid w:val="00D82E7E"/>
    <w:rsid w:val="00D841C1"/>
    <w:rsid w:val="00D85342"/>
    <w:rsid w:val="00D91FCB"/>
    <w:rsid w:val="00DA5E22"/>
    <w:rsid w:val="00DA65B7"/>
    <w:rsid w:val="00DA6C03"/>
    <w:rsid w:val="00DB7C5E"/>
    <w:rsid w:val="00DC398D"/>
    <w:rsid w:val="00DC6154"/>
    <w:rsid w:val="00DC694A"/>
    <w:rsid w:val="00DD60BA"/>
    <w:rsid w:val="00DF1CC1"/>
    <w:rsid w:val="00E033F7"/>
    <w:rsid w:val="00E07820"/>
    <w:rsid w:val="00E15DBC"/>
    <w:rsid w:val="00E20DBA"/>
    <w:rsid w:val="00E224B0"/>
    <w:rsid w:val="00E24BCB"/>
    <w:rsid w:val="00E322A3"/>
    <w:rsid w:val="00E61254"/>
    <w:rsid w:val="00E6233F"/>
    <w:rsid w:val="00E7244C"/>
    <w:rsid w:val="00E77CF8"/>
    <w:rsid w:val="00E929ED"/>
    <w:rsid w:val="00EB417B"/>
    <w:rsid w:val="00EC6546"/>
    <w:rsid w:val="00ED362F"/>
    <w:rsid w:val="00ED5C93"/>
    <w:rsid w:val="00EE3ADB"/>
    <w:rsid w:val="00EE78DE"/>
    <w:rsid w:val="00EF1924"/>
    <w:rsid w:val="00F02A2E"/>
    <w:rsid w:val="00F02EE2"/>
    <w:rsid w:val="00F03791"/>
    <w:rsid w:val="00F04DFD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28EE"/>
    <w:rsid w:val="00FB6EA2"/>
    <w:rsid w:val="00FD1A74"/>
    <w:rsid w:val="00FD275A"/>
    <w:rsid w:val="00FD63C7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A83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A83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DEB0-D92B-4227-8AB5-BACC14A9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212</TotalTime>
  <Pages>6</Pages>
  <Words>669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11</cp:revision>
  <cp:lastPrinted>2012-12-18T08:15:00Z</cp:lastPrinted>
  <dcterms:created xsi:type="dcterms:W3CDTF">2012-08-15T13:17:00Z</dcterms:created>
  <dcterms:modified xsi:type="dcterms:W3CDTF">2012-12-18T08:16:00Z</dcterms:modified>
</cp:coreProperties>
</file>