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F41D4" w:rsidRPr="008F41D4" w:rsidTr="00857DD5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1D4" w:rsidRPr="00163EEB" w:rsidRDefault="008F41D4" w:rsidP="008F41D4">
            <w:pPr>
              <w:jc w:val="center"/>
              <w:rPr>
                <w:sz w:val="24"/>
                <w:szCs w:val="24"/>
              </w:rPr>
            </w:pPr>
            <w:r w:rsidRPr="00163EEB">
              <w:rPr>
                <w:sz w:val="24"/>
                <w:szCs w:val="24"/>
              </w:rPr>
              <w:t>«Новый Бор»</w:t>
            </w:r>
          </w:p>
          <w:p w:rsidR="008F41D4" w:rsidRPr="00163EEB" w:rsidRDefault="008F41D4" w:rsidP="008F41D4">
            <w:pPr>
              <w:jc w:val="center"/>
              <w:rPr>
                <w:sz w:val="24"/>
                <w:szCs w:val="24"/>
              </w:rPr>
            </w:pPr>
          </w:p>
          <w:p w:rsidR="008F41D4" w:rsidRPr="00163EEB" w:rsidRDefault="008F41D4" w:rsidP="008F41D4">
            <w:pPr>
              <w:jc w:val="center"/>
              <w:rPr>
                <w:sz w:val="24"/>
                <w:szCs w:val="24"/>
              </w:rPr>
            </w:pPr>
            <w:proofErr w:type="spellStart"/>
            <w:r w:rsidRPr="00163EEB">
              <w:rPr>
                <w:sz w:val="24"/>
                <w:szCs w:val="24"/>
              </w:rPr>
              <w:t>сиктовмöдчöминса</w:t>
            </w:r>
            <w:proofErr w:type="spellEnd"/>
          </w:p>
          <w:p w:rsidR="008F41D4" w:rsidRPr="00163EEB" w:rsidRDefault="008F41D4" w:rsidP="008F41D4">
            <w:pPr>
              <w:jc w:val="center"/>
              <w:rPr>
                <w:sz w:val="24"/>
                <w:szCs w:val="24"/>
              </w:rPr>
            </w:pPr>
          </w:p>
          <w:p w:rsidR="008F41D4" w:rsidRPr="00163EEB" w:rsidRDefault="008F41D4" w:rsidP="008F41D4">
            <w:pPr>
              <w:jc w:val="center"/>
            </w:pPr>
            <w:proofErr w:type="spellStart"/>
            <w:proofErr w:type="gramStart"/>
            <w:r w:rsidRPr="00163EEB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1D4" w:rsidRPr="008F41D4" w:rsidRDefault="008F41D4" w:rsidP="008F41D4">
            <w:pPr>
              <w:jc w:val="center"/>
              <w:rPr>
                <w:rFonts w:ascii="Lucida Console" w:hAnsi="Lucida Console"/>
              </w:rPr>
            </w:pPr>
            <w:r w:rsidRPr="008F41D4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1D4" w:rsidRPr="00163EEB" w:rsidRDefault="008F41D4" w:rsidP="008F41D4">
            <w:pPr>
              <w:ind w:right="-1"/>
              <w:jc w:val="center"/>
              <w:rPr>
                <w:sz w:val="24"/>
                <w:szCs w:val="24"/>
              </w:rPr>
            </w:pPr>
            <w:r w:rsidRPr="00163EEB">
              <w:rPr>
                <w:sz w:val="24"/>
                <w:szCs w:val="24"/>
              </w:rPr>
              <w:t>Совет</w:t>
            </w:r>
          </w:p>
          <w:p w:rsidR="008F41D4" w:rsidRPr="00163EEB" w:rsidRDefault="008F41D4" w:rsidP="008F41D4">
            <w:pPr>
              <w:ind w:left="-142" w:right="-284"/>
              <w:jc w:val="center"/>
              <w:rPr>
                <w:sz w:val="24"/>
                <w:szCs w:val="24"/>
              </w:rPr>
            </w:pPr>
          </w:p>
          <w:p w:rsidR="008F41D4" w:rsidRPr="00163EEB" w:rsidRDefault="008F41D4" w:rsidP="008F41D4">
            <w:pPr>
              <w:ind w:right="-143"/>
              <w:jc w:val="center"/>
              <w:rPr>
                <w:sz w:val="24"/>
                <w:szCs w:val="24"/>
              </w:rPr>
            </w:pPr>
            <w:r w:rsidRPr="00163EEB">
              <w:rPr>
                <w:sz w:val="24"/>
                <w:szCs w:val="24"/>
              </w:rPr>
              <w:t>сельского поселения</w:t>
            </w:r>
          </w:p>
          <w:p w:rsidR="008F41D4" w:rsidRPr="00163EEB" w:rsidRDefault="008F41D4" w:rsidP="008F41D4">
            <w:pPr>
              <w:ind w:right="-1"/>
              <w:jc w:val="center"/>
              <w:rPr>
                <w:sz w:val="24"/>
                <w:szCs w:val="24"/>
              </w:rPr>
            </w:pPr>
          </w:p>
          <w:p w:rsidR="008F41D4" w:rsidRPr="00163EEB" w:rsidRDefault="008F41D4" w:rsidP="008F41D4">
            <w:pPr>
              <w:ind w:right="-1"/>
              <w:jc w:val="center"/>
              <w:rPr>
                <w:sz w:val="24"/>
                <w:szCs w:val="24"/>
              </w:rPr>
            </w:pPr>
            <w:r w:rsidRPr="00163EEB">
              <w:rPr>
                <w:sz w:val="24"/>
                <w:szCs w:val="24"/>
              </w:rPr>
              <w:t>«Новый Бор»</w:t>
            </w:r>
          </w:p>
          <w:p w:rsidR="008F41D4" w:rsidRPr="008F41D4" w:rsidRDefault="008F41D4" w:rsidP="008F41D4">
            <w:pPr>
              <w:jc w:val="center"/>
              <w:rPr>
                <w:rFonts w:ascii="Lucida Console" w:hAnsi="Lucida Console"/>
              </w:rPr>
            </w:pPr>
          </w:p>
        </w:tc>
      </w:tr>
    </w:tbl>
    <w:p w:rsidR="009D31E5" w:rsidRDefault="009D31E5" w:rsidP="005606E2">
      <w:pPr>
        <w:ind w:right="-1"/>
        <w:jc w:val="center"/>
        <w:rPr>
          <w:rFonts w:ascii="Arial" w:hAnsi="Arial"/>
          <w:sz w:val="28"/>
        </w:rPr>
      </w:pPr>
    </w:p>
    <w:p w:rsidR="008F41D4" w:rsidRDefault="008F41D4" w:rsidP="005606E2">
      <w:pPr>
        <w:ind w:right="-1"/>
        <w:jc w:val="center"/>
        <w:rPr>
          <w:rFonts w:ascii="Arial" w:hAnsi="Arial"/>
          <w:sz w:val="28"/>
        </w:rPr>
      </w:pPr>
    </w:p>
    <w:p w:rsidR="008F41D4" w:rsidRPr="008F41D4" w:rsidRDefault="008F41D4" w:rsidP="008F41D4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8F41D4">
        <w:rPr>
          <w:b/>
          <w:spacing w:val="60"/>
          <w:sz w:val="28"/>
          <w:szCs w:val="28"/>
        </w:rPr>
        <w:t>РЕШЕНИЕ</w:t>
      </w:r>
    </w:p>
    <w:p w:rsidR="008F41D4" w:rsidRPr="008F41D4" w:rsidRDefault="008F41D4" w:rsidP="008F41D4">
      <w:pPr>
        <w:keepNext/>
        <w:jc w:val="center"/>
        <w:outlineLvl w:val="7"/>
        <w:rPr>
          <w:b/>
          <w:spacing w:val="60"/>
          <w:sz w:val="28"/>
          <w:szCs w:val="28"/>
        </w:rPr>
      </w:pPr>
      <w:r w:rsidRPr="008F41D4">
        <w:rPr>
          <w:b/>
          <w:spacing w:val="60"/>
          <w:sz w:val="28"/>
          <w:szCs w:val="28"/>
        </w:rPr>
        <w:t>КЫВКÖРТÖД</w:t>
      </w:r>
    </w:p>
    <w:p w:rsidR="008F41D4" w:rsidRDefault="008F41D4" w:rsidP="005606E2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5F41BF">
      <w:pPr>
        <w:ind w:right="-1"/>
        <w:jc w:val="both"/>
        <w:rPr>
          <w:rFonts w:ascii="Arial" w:hAnsi="Arial"/>
        </w:rPr>
      </w:pPr>
    </w:p>
    <w:p w:rsidR="009D31E5" w:rsidRDefault="005606E2" w:rsidP="005F41BF">
      <w:pPr>
        <w:pStyle w:val="8"/>
        <w:ind w:left="0"/>
        <w:jc w:val="both"/>
      </w:pPr>
      <w:r>
        <w:t xml:space="preserve">от </w:t>
      </w:r>
      <w:r w:rsidR="00937344">
        <w:t>29</w:t>
      </w:r>
      <w:r w:rsidR="00163EEB">
        <w:t xml:space="preserve"> </w:t>
      </w:r>
      <w:r w:rsidR="00937344">
        <w:t>сентября</w:t>
      </w:r>
      <w:r w:rsidR="00163EEB">
        <w:t xml:space="preserve"> </w:t>
      </w:r>
      <w:r>
        <w:t>201</w:t>
      </w:r>
      <w:r w:rsidR="00937344">
        <w:t>9</w:t>
      </w:r>
      <w:r w:rsidR="006B2278">
        <w:t xml:space="preserve"> г</w:t>
      </w:r>
      <w:r w:rsidR="00163EEB">
        <w:t>.</w:t>
      </w:r>
      <w:r w:rsidR="000E57FF">
        <w:t xml:space="preserve">                                                                        </w:t>
      </w:r>
      <w:r w:rsidR="000D1316">
        <w:t xml:space="preserve">      </w:t>
      </w:r>
      <w:r w:rsidR="007E02EE">
        <w:t xml:space="preserve">№ </w:t>
      </w:r>
      <w:r w:rsidR="007F39A7">
        <w:t>4</w:t>
      </w:r>
      <w:r w:rsidR="00937344">
        <w:t>-2</w:t>
      </w:r>
      <w:r w:rsidR="00180FF8">
        <w:t>3</w:t>
      </w:r>
      <w:r w:rsidR="006D34FC">
        <w:t>/</w:t>
      </w:r>
      <w:r w:rsidR="00857DD5">
        <w:t>3</w:t>
      </w:r>
    </w:p>
    <w:p w:rsidR="00962F70" w:rsidRPr="00A0225A" w:rsidRDefault="00A0225A" w:rsidP="00962F70">
      <w:pPr>
        <w:jc w:val="both"/>
        <w:rPr>
          <w:sz w:val="16"/>
          <w:szCs w:val="16"/>
        </w:rPr>
      </w:pPr>
      <w:r w:rsidRPr="00A0225A">
        <w:rPr>
          <w:sz w:val="16"/>
          <w:szCs w:val="16"/>
        </w:rPr>
        <w:t>Республика Коми, пст. Новый Бор</w:t>
      </w:r>
    </w:p>
    <w:p w:rsidR="00A0225A" w:rsidRDefault="00A0225A" w:rsidP="00962F70">
      <w:pPr>
        <w:jc w:val="both"/>
        <w:rPr>
          <w:sz w:val="28"/>
          <w:szCs w:val="28"/>
        </w:rPr>
      </w:pPr>
    </w:p>
    <w:p w:rsidR="008B1E05" w:rsidRDefault="008B1E05" w:rsidP="00962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денежного</w:t>
      </w:r>
      <w:proofErr w:type="gramEnd"/>
    </w:p>
    <w:p w:rsidR="008B1E05" w:rsidRDefault="008B1E05" w:rsidP="00962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вознаграждения главе </w:t>
      </w:r>
    </w:p>
    <w:p w:rsidR="00321C7E" w:rsidRDefault="008B1E05" w:rsidP="00962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202FE">
        <w:rPr>
          <w:sz w:val="28"/>
          <w:szCs w:val="28"/>
        </w:rPr>
        <w:t xml:space="preserve"> «Новый Бор»</w:t>
      </w:r>
    </w:p>
    <w:p w:rsidR="005606E2" w:rsidRDefault="005606E2" w:rsidP="00962F70">
      <w:pPr>
        <w:jc w:val="both"/>
        <w:rPr>
          <w:sz w:val="28"/>
          <w:szCs w:val="28"/>
        </w:rPr>
      </w:pPr>
    </w:p>
    <w:p w:rsidR="005606E2" w:rsidRPr="00EA3424" w:rsidRDefault="005606E2" w:rsidP="00857DD5">
      <w:pPr>
        <w:ind w:firstLine="709"/>
        <w:jc w:val="both"/>
        <w:rPr>
          <w:sz w:val="28"/>
          <w:szCs w:val="28"/>
        </w:rPr>
      </w:pPr>
      <w:r w:rsidRPr="00EA3424">
        <w:rPr>
          <w:sz w:val="28"/>
          <w:szCs w:val="28"/>
        </w:rPr>
        <w:t>В соответствии с</w:t>
      </w:r>
      <w:r w:rsidR="00EA3424" w:rsidRPr="00EA3424">
        <w:rPr>
          <w:sz w:val="28"/>
          <w:szCs w:val="28"/>
        </w:rPr>
        <w:t xml:space="preserve"> постановлением </w:t>
      </w:r>
      <w:r w:rsidR="00EA3424" w:rsidRPr="00EA3424">
        <w:rPr>
          <w:sz w:val="28"/>
          <w:szCs w:val="28"/>
          <w:shd w:val="clear" w:color="auto" w:fill="FFFFFF"/>
        </w:rPr>
        <w:t> </w:t>
      </w:r>
      <w:r w:rsidR="00EA3424" w:rsidRPr="00EA3424">
        <w:rPr>
          <w:sz w:val="28"/>
          <w:szCs w:val="28"/>
          <w:shd w:val="clear" w:color="auto" w:fill="FFFFFF"/>
        </w:rPr>
        <w:t>Правительства Республики Коми от 09 ноября 2012 г. № 480</w:t>
      </w:r>
      <w:r w:rsidR="00EA3424" w:rsidRPr="00EA3424">
        <w:rPr>
          <w:sz w:val="28"/>
          <w:szCs w:val="28"/>
          <w:shd w:val="clear" w:color="auto" w:fill="FFFFFF"/>
        </w:rPr>
        <w:t> "О нормативе формирования в Республике Коми расходов на оплату труда депутатов, выборных должностных лиц местного самоуправления, о</w:t>
      </w:r>
      <w:bookmarkStart w:id="0" w:name="_GoBack"/>
      <w:bookmarkEnd w:id="0"/>
      <w:r w:rsidR="00EA3424" w:rsidRPr="00EA3424">
        <w:rPr>
          <w:sz w:val="28"/>
          <w:szCs w:val="28"/>
          <w:shd w:val="clear" w:color="auto" w:fill="FFFFFF"/>
        </w:rPr>
        <w:t>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поселений"</w:t>
      </w:r>
    </w:p>
    <w:p w:rsidR="005606E2" w:rsidRDefault="005606E2" w:rsidP="00857DD5">
      <w:pPr>
        <w:tabs>
          <w:tab w:val="left" w:pos="1340"/>
        </w:tabs>
        <w:ind w:firstLine="709"/>
        <w:rPr>
          <w:sz w:val="28"/>
          <w:szCs w:val="28"/>
        </w:rPr>
      </w:pPr>
    </w:p>
    <w:p w:rsidR="00AE4184" w:rsidRDefault="00AE4184" w:rsidP="00857DD5">
      <w:pPr>
        <w:tabs>
          <w:tab w:val="left" w:pos="13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</w:t>
      </w:r>
      <w:r w:rsidR="000D1316">
        <w:rPr>
          <w:sz w:val="28"/>
          <w:szCs w:val="28"/>
        </w:rPr>
        <w:t xml:space="preserve"> </w:t>
      </w:r>
      <w:r w:rsidR="00B919F3">
        <w:rPr>
          <w:sz w:val="28"/>
          <w:szCs w:val="28"/>
        </w:rPr>
        <w:t>поселения «</w:t>
      </w:r>
      <w:r w:rsidR="005606E2">
        <w:rPr>
          <w:sz w:val="28"/>
          <w:szCs w:val="28"/>
        </w:rPr>
        <w:t>Новый Бор» РЕШИЛ</w:t>
      </w:r>
      <w:r>
        <w:rPr>
          <w:sz w:val="28"/>
          <w:szCs w:val="28"/>
        </w:rPr>
        <w:t>:</w:t>
      </w:r>
    </w:p>
    <w:p w:rsidR="00962F70" w:rsidRDefault="00962F70" w:rsidP="00857DD5">
      <w:pPr>
        <w:tabs>
          <w:tab w:val="left" w:pos="1340"/>
        </w:tabs>
        <w:ind w:firstLine="709"/>
        <w:jc w:val="center"/>
        <w:rPr>
          <w:sz w:val="28"/>
          <w:szCs w:val="28"/>
        </w:rPr>
      </w:pPr>
    </w:p>
    <w:p w:rsidR="00346E7F" w:rsidRDefault="00A0225A" w:rsidP="00937344">
      <w:pPr>
        <w:tabs>
          <w:tab w:val="left" w:pos="567"/>
          <w:tab w:val="left" w:pos="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6E7F">
        <w:rPr>
          <w:sz w:val="28"/>
          <w:szCs w:val="28"/>
        </w:rPr>
        <w:t xml:space="preserve">Установить главе сельского поселения «Новый Бор» </w:t>
      </w:r>
      <w:r w:rsidR="007F39A7">
        <w:rPr>
          <w:sz w:val="28"/>
          <w:szCs w:val="28"/>
        </w:rPr>
        <w:t>Артеевой Надежде Анатольевне</w:t>
      </w:r>
      <w:r w:rsidR="00346E7F">
        <w:rPr>
          <w:sz w:val="28"/>
          <w:szCs w:val="28"/>
        </w:rPr>
        <w:t>:</w:t>
      </w:r>
    </w:p>
    <w:p w:rsidR="00346E7F" w:rsidRDefault="00346E7F" w:rsidP="00937344">
      <w:pPr>
        <w:tabs>
          <w:tab w:val="left" w:pos="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06E2">
        <w:rPr>
          <w:sz w:val="28"/>
          <w:szCs w:val="28"/>
        </w:rPr>
        <w:t xml:space="preserve"> должностной оклад в размере </w:t>
      </w:r>
      <w:r w:rsidR="00937344" w:rsidRPr="00937344">
        <w:rPr>
          <w:sz w:val="28"/>
          <w:szCs w:val="28"/>
        </w:rPr>
        <w:t xml:space="preserve">6267,0 </w:t>
      </w:r>
      <w:r>
        <w:rPr>
          <w:sz w:val="28"/>
          <w:szCs w:val="28"/>
        </w:rPr>
        <w:t xml:space="preserve"> рублей</w:t>
      </w:r>
      <w:r w:rsidR="005606E2">
        <w:rPr>
          <w:sz w:val="28"/>
          <w:szCs w:val="28"/>
        </w:rPr>
        <w:t>;</w:t>
      </w:r>
    </w:p>
    <w:p w:rsidR="00346E7F" w:rsidRDefault="005606E2" w:rsidP="00937344">
      <w:pPr>
        <w:tabs>
          <w:tab w:val="left" w:pos="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ежемесячное  денежное поощрение в размере </w:t>
      </w:r>
      <w:r w:rsidRPr="00180FF8">
        <w:rPr>
          <w:sz w:val="28"/>
          <w:szCs w:val="28"/>
        </w:rPr>
        <w:t>3,</w:t>
      </w:r>
      <w:r w:rsidR="00BF46A2" w:rsidRPr="00180FF8">
        <w:rPr>
          <w:sz w:val="28"/>
          <w:szCs w:val="28"/>
        </w:rPr>
        <w:t>0</w:t>
      </w:r>
      <w:r w:rsidR="0093734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</w:t>
      </w:r>
      <w:r w:rsidR="00BF46A2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BF46A2">
        <w:rPr>
          <w:sz w:val="28"/>
          <w:szCs w:val="28"/>
        </w:rPr>
        <w:t>ов</w:t>
      </w:r>
      <w:r>
        <w:rPr>
          <w:sz w:val="28"/>
          <w:szCs w:val="28"/>
        </w:rPr>
        <w:t xml:space="preserve"> в расчёте на месяц</w:t>
      </w:r>
      <w:r w:rsidR="00346E7F">
        <w:rPr>
          <w:sz w:val="28"/>
          <w:szCs w:val="28"/>
        </w:rPr>
        <w:t>.</w:t>
      </w:r>
    </w:p>
    <w:p w:rsidR="006E0E62" w:rsidRPr="00937344" w:rsidRDefault="006E0E62" w:rsidP="00937344">
      <w:pPr>
        <w:tabs>
          <w:tab w:val="left" w:pos="1340"/>
        </w:tabs>
        <w:ind w:firstLine="567"/>
        <w:jc w:val="both"/>
        <w:rPr>
          <w:sz w:val="28"/>
          <w:szCs w:val="28"/>
        </w:rPr>
      </w:pPr>
      <w:r w:rsidRPr="00937344">
        <w:rPr>
          <w:sz w:val="28"/>
          <w:szCs w:val="28"/>
        </w:rPr>
        <w:t>2.</w:t>
      </w:r>
      <w:r w:rsidR="00937344" w:rsidRPr="00937344">
        <w:rPr>
          <w:sz w:val="28"/>
          <w:szCs w:val="28"/>
        </w:rPr>
        <w:t xml:space="preserve"> Считать утратившим силу решение Совета сельского поселения «Новый Бор» от 27 апреля 2018 года № 4-13/3 «Об установлении денежного вознаграждения главе сельского поселения «Новый Бор»</w:t>
      </w:r>
      <w:r w:rsidRPr="00937344">
        <w:rPr>
          <w:sz w:val="28"/>
          <w:szCs w:val="28"/>
        </w:rPr>
        <w:t>.</w:t>
      </w:r>
    </w:p>
    <w:p w:rsidR="00436DC7" w:rsidRPr="00436DC7" w:rsidRDefault="006E0E62" w:rsidP="0093734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2041">
        <w:rPr>
          <w:sz w:val="28"/>
          <w:szCs w:val="28"/>
        </w:rPr>
        <w:t>Решение</w:t>
      </w:r>
      <w:r w:rsidR="00163EEB">
        <w:rPr>
          <w:sz w:val="28"/>
          <w:szCs w:val="28"/>
        </w:rPr>
        <w:t xml:space="preserve"> </w:t>
      </w:r>
      <w:r w:rsidR="00862041">
        <w:rPr>
          <w:sz w:val="28"/>
          <w:szCs w:val="28"/>
        </w:rPr>
        <w:t xml:space="preserve">вступает в силу </w:t>
      </w:r>
      <w:r w:rsidR="00436DC7">
        <w:rPr>
          <w:sz w:val="28"/>
          <w:szCs w:val="28"/>
        </w:rPr>
        <w:t>со дня принятия и распространяется на</w:t>
      </w:r>
      <w:r w:rsidR="00937344">
        <w:rPr>
          <w:sz w:val="28"/>
          <w:szCs w:val="28"/>
        </w:rPr>
        <w:t xml:space="preserve"> </w:t>
      </w:r>
      <w:r w:rsidR="00436DC7">
        <w:rPr>
          <w:sz w:val="28"/>
          <w:szCs w:val="28"/>
        </w:rPr>
        <w:t xml:space="preserve">правоотношения, возникшие </w:t>
      </w:r>
      <w:r w:rsidR="005606E2">
        <w:rPr>
          <w:sz w:val="28"/>
          <w:szCs w:val="28"/>
        </w:rPr>
        <w:t xml:space="preserve">с </w:t>
      </w:r>
      <w:r w:rsidR="00BF46A2">
        <w:rPr>
          <w:sz w:val="28"/>
          <w:szCs w:val="28"/>
        </w:rPr>
        <w:t>01</w:t>
      </w:r>
      <w:r w:rsidR="00937344">
        <w:rPr>
          <w:sz w:val="28"/>
          <w:szCs w:val="28"/>
        </w:rPr>
        <w:t xml:space="preserve"> октября</w:t>
      </w:r>
      <w:r w:rsidR="005606E2">
        <w:rPr>
          <w:sz w:val="28"/>
          <w:szCs w:val="28"/>
        </w:rPr>
        <w:t xml:space="preserve"> 201</w:t>
      </w:r>
      <w:r w:rsidR="00937344">
        <w:rPr>
          <w:sz w:val="28"/>
          <w:szCs w:val="28"/>
        </w:rPr>
        <w:t>9</w:t>
      </w:r>
      <w:r w:rsidR="005606E2">
        <w:rPr>
          <w:sz w:val="28"/>
          <w:szCs w:val="28"/>
        </w:rPr>
        <w:t xml:space="preserve"> года</w:t>
      </w:r>
      <w:r w:rsidR="00862041">
        <w:rPr>
          <w:sz w:val="28"/>
          <w:szCs w:val="28"/>
        </w:rPr>
        <w:t>.</w:t>
      </w:r>
    </w:p>
    <w:p w:rsidR="00C23C86" w:rsidRDefault="00C23C86" w:rsidP="00937344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0D1316" w:rsidRDefault="000D1316" w:rsidP="005D0330">
      <w:pPr>
        <w:tabs>
          <w:tab w:val="left" w:pos="1340"/>
        </w:tabs>
        <w:jc w:val="both"/>
        <w:rPr>
          <w:sz w:val="28"/>
          <w:szCs w:val="28"/>
        </w:rPr>
      </w:pPr>
    </w:p>
    <w:p w:rsidR="000D1316" w:rsidRDefault="000D1316" w:rsidP="005D0330">
      <w:pPr>
        <w:tabs>
          <w:tab w:val="left" w:pos="1340"/>
        </w:tabs>
        <w:jc w:val="both"/>
        <w:rPr>
          <w:sz w:val="28"/>
          <w:szCs w:val="28"/>
        </w:rPr>
      </w:pPr>
    </w:p>
    <w:p w:rsidR="0018543D" w:rsidRPr="0018543D" w:rsidRDefault="00B919F3" w:rsidP="00BF46A2">
      <w:pPr>
        <w:tabs>
          <w:tab w:val="left" w:pos="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88D">
        <w:rPr>
          <w:sz w:val="28"/>
          <w:szCs w:val="28"/>
        </w:rPr>
        <w:t>лава</w:t>
      </w:r>
      <w:r w:rsidR="005606E2">
        <w:rPr>
          <w:sz w:val="28"/>
          <w:szCs w:val="28"/>
        </w:rPr>
        <w:t xml:space="preserve"> сельского поселения</w:t>
      </w:r>
      <w:r w:rsidR="00937344">
        <w:rPr>
          <w:sz w:val="28"/>
          <w:szCs w:val="28"/>
        </w:rPr>
        <w:t xml:space="preserve"> </w:t>
      </w:r>
      <w:r w:rsidR="005606E2">
        <w:rPr>
          <w:sz w:val="28"/>
          <w:szCs w:val="28"/>
        </w:rPr>
        <w:t>«Новый Бор»</w:t>
      </w:r>
      <w:r w:rsidR="000E57FF">
        <w:rPr>
          <w:sz w:val="28"/>
          <w:szCs w:val="28"/>
        </w:rPr>
        <w:t xml:space="preserve">                                     </w:t>
      </w:r>
      <w:r w:rsidR="00EB5417">
        <w:rPr>
          <w:sz w:val="28"/>
          <w:szCs w:val="28"/>
        </w:rPr>
        <w:t>Н.А. Артеева</w:t>
      </w:r>
    </w:p>
    <w:sectPr w:rsidR="0018543D" w:rsidRPr="0018543D" w:rsidSect="00163E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134" w:right="850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F6" w:rsidRDefault="00CE58F6">
      <w:r>
        <w:separator/>
      </w:r>
    </w:p>
  </w:endnote>
  <w:endnote w:type="continuationSeparator" w:id="0">
    <w:p w:rsidR="00CE58F6" w:rsidRDefault="00CE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F6" w:rsidRDefault="00CE58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E58F6" w:rsidRDefault="00CE58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F6" w:rsidRDefault="00CE58F6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F6" w:rsidRDefault="00CE58F6">
      <w:r>
        <w:separator/>
      </w:r>
    </w:p>
  </w:footnote>
  <w:footnote w:type="continuationSeparator" w:id="0">
    <w:p w:rsidR="00CE58F6" w:rsidRDefault="00CE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F6" w:rsidRDefault="00CE58F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8F6" w:rsidRDefault="00CE58F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F6" w:rsidRDefault="00CE58F6">
    <w:pPr>
      <w:pStyle w:val="a5"/>
      <w:framePr w:wrap="around" w:vAnchor="text" w:hAnchor="margin" w:xAlign="right" w:y="1"/>
      <w:rPr>
        <w:rStyle w:val="a4"/>
      </w:rPr>
    </w:pPr>
  </w:p>
  <w:p w:rsidR="00CE58F6" w:rsidRDefault="00CE58F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6D1"/>
    <w:multiLevelType w:val="hybridMultilevel"/>
    <w:tmpl w:val="0F72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211230D"/>
    <w:multiLevelType w:val="hybridMultilevel"/>
    <w:tmpl w:val="6AD2773E"/>
    <w:lvl w:ilvl="0" w:tplc="8ABE38F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C44E65"/>
    <w:multiLevelType w:val="hybridMultilevel"/>
    <w:tmpl w:val="398C20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0DB2"/>
    <w:multiLevelType w:val="hybridMultilevel"/>
    <w:tmpl w:val="D04A4F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6">
    <w:nsid w:val="3E6C7D1A"/>
    <w:multiLevelType w:val="hybridMultilevel"/>
    <w:tmpl w:val="553A1484"/>
    <w:lvl w:ilvl="0" w:tplc="2A7E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D676C"/>
    <w:multiLevelType w:val="hybridMultilevel"/>
    <w:tmpl w:val="D736AD10"/>
    <w:lvl w:ilvl="0" w:tplc="41DAB6BA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9DAA34B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1CF68634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E7C8609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1A7C5A36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3782C1D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420C5144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1046B91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C01681AC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9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0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45E0D"/>
    <w:multiLevelType w:val="hybridMultilevel"/>
    <w:tmpl w:val="704A4B28"/>
    <w:lvl w:ilvl="0" w:tplc="73BED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5EA65D0"/>
    <w:multiLevelType w:val="hybridMultilevel"/>
    <w:tmpl w:val="74B6D8AE"/>
    <w:lvl w:ilvl="0" w:tplc="77A0A21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D1316"/>
    <w:rsid w:val="000E5669"/>
    <w:rsid w:val="000E57FF"/>
    <w:rsid w:val="000E6EFC"/>
    <w:rsid w:val="00111450"/>
    <w:rsid w:val="00163EEB"/>
    <w:rsid w:val="00167585"/>
    <w:rsid w:val="00180FF8"/>
    <w:rsid w:val="00182598"/>
    <w:rsid w:val="0018543D"/>
    <w:rsid w:val="00190AFD"/>
    <w:rsid w:val="001C2D23"/>
    <w:rsid w:val="00256635"/>
    <w:rsid w:val="00290C6A"/>
    <w:rsid w:val="00292A4D"/>
    <w:rsid w:val="002B74E9"/>
    <w:rsid w:val="002F60E0"/>
    <w:rsid w:val="00303A1B"/>
    <w:rsid w:val="00311316"/>
    <w:rsid w:val="00321C7E"/>
    <w:rsid w:val="00342E3C"/>
    <w:rsid w:val="00346E7F"/>
    <w:rsid w:val="00353CD4"/>
    <w:rsid w:val="003559D8"/>
    <w:rsid w:val="003769C5"/>
    <w:rsid w:val="00380F8A"/>
    <w:rsid w:val="003E161E"/>
    <w:rsid w:val="003F69E1"/>
    <w:rsid w:val="00436DC7"/>
    <w:rsid w:val="00436E3E"/>
    <w:rsid w:val="0044684E"/>
    <w:rsid w:val="00465AB5"/>
    <w:rsid w:val="0046688D"/>
    <w:rsid w:val="004C6162"/>
    <w:rsid w:val="004E5322"/>
    <w:rsid w:val="004E56BE"/>
    <w:rsid w:val="00530FB6"/>
    <w:rsid w:val="00545109"/>
    <w:rsid w:val="00551654"/>
    <w:rsid w:val="005606E2"/>
    <w:rsid w:val="00594A25"/>
    <w:rsid w:val="005C5DD2"/>
    <w:rsid w:val="005D0330"/>
    <w:rsid w:val="005D08E0"/>
    <w:rsid w:val="005D1D99"/>
    <w:rsid w:val="005D27B3"/>
    <w:rsid w:val="005D2FA1"/>
    <w:rsid w:val="005E14CA"/>
    <w:rsid w:val="005E3691"/>
    <w:rsid w:val="005F41BF"/>
    <w:rsid w:val="006166B1"/>
    <w:rsid w:val="00635AA2"/>
    <w:rsid w:val="0067062D"/>
    <w:rsid w:val="006946CD"/>
    <w:rsid w:val="006B2278"/>
    <w:rsid w:val="006B2367"/>
    <w:rsid w:val="006B310B"/>
    <w:rsid w:val="006D34FC"/>
    <w:rsid w:val="006E0E62"/>
    <w:rsid w:val="00722E7F"/>
    <w:rsid w:val="007E02EE"/>
    <w:rsid w:val="007F39A7"/>
    <w:rsid w:val="00852BED"/>
    <w:rsid w:val="00854354"/>
    <w:rsid w:val="00857DD5"/>
    <w:rsid w:val="00862041"/>
    <w:rsid w:val="00863190"/>
    <w:rsid w:val="008706C3"/>
    <w:rsid w:val="00872DAD"/>
    <w:rsid w:val="00876257"/>
    <w:rsid w:val="008B1E05"/>
    <w:rsid w:val="008B6534"/>
    <w:rsid w:val="008C4E1C"/>
    <w:rsid w:val="008C73C2"/>
    <w:rsid w:val="008E52C2"/>
    <w:rsid w:val="008F41D4"/>
    <w:rsid w:val="00913A2D"/>
    <w:rsid w:val="00937344"/>
    <w:rsid w:val="009426B0"/>
    <w:rsid w:val="00962F70"/>
    <w:rsid w:val="00991575"/>
    <w:rsid w:val="00992D59"/>
    <w:rsid w:val="009D2BC6"/>
    <w:rsid w:val="009D31E5"/>
    <w:rsid w:val="009D37EC"/>
    <w:rsid w:val="009E0009"/>
    <w:rsid w:val="00A0225A"/>
    <w:rsid w:val="00A14658"/>
    <w:rsid w:val="00A20353"/>
    <w:rsid w:val="00A273AB"/>
    <w:rsid w:val="00A37E69"/>
    <w:rsid w:val="00A654CD"/>
    <w:rsid w:val="00A93237"/>
    <w:rsid w:val="00AE1993"/>
    <w:rsid w:val="00AE4184"/>
    <w:rsid w:val="00AF5727"/>
    <w:rsid w:val="00B102F6"/>
    <w:rsid w:val="00B12A17"/>
    <w:rsid w:val="00B30D12"/>
    <w:rsid w:val="00B43AB3"/>
    <w:rsid w:val="00B61C1F"/>
    <w:rsid w:val="00B83399"/>
    <w:rsid w:val="00B919F3"/>
    <w:rsid w:val="00BE40F3"/>
    <w:rsid w:val="00BE4116"/>
    <w:rsid w:val="00BE55D1"/>
    <w:rsid w:val="00BF4629"/>
    <w:rsid w:val="00BF46A2"/>
    <w:rsid w:val="00BF65EE"/>
    <w:rsid w:val="00C05432"/>
    <w:rsid w:val="00C1003A"/>
    <w:rsid w:val="00C1036A"/>
    <w:rsid w:val="00C202FE"/>
    <w:rsid w:val="00C23C86"/>
    <w:rsid w:val="00CA3D1C"/>
    <w:rsid w:val="00CC30E6"/>
    <w:rsid w:val="00CE58F6"/>
    <w:rsid w:val="00D07507"/>
    <w:rsid w:val="00D51309"/>
    <w:rsid w:val="00D6090E"/>
    <w:rsid w:val="00D80F12"/>
    <w:rsid w:val="00D844C1"/>
    <w:rsid w:val="00D91FCB"/>
    <w:rsid w:val="00DA4338"/>
    <w:rsid w:val="00DA5E22"/>
    <w:rsid w:val="00DA65B7"/>
    <w:rsid w:val="00DB198F"/>
    <w:rsid w:val="00E322A3"/>
    <w:rsid w:val="00EA3424"/>
    <w:rsid w:val="00EB5417"/>
    <w:rsid w:val="00ED1638"/>
    <w:rsid w:val="00ED6EF2"/>
    <w:rsid w:val="00EF665D"/>
    <w:rsid w:val="00F1358A"/>
    <w:rsid w:val="00F575F2"/>
    <w:rsid w:val="00F93B2D"/>
    <w:rsid w:val="00FB0CFD"/>
    <w:rsid w:val="00FE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61E"/>
  </w:style>
  <w:style w:type="paragraph" w:styleId="1">
    <w:name w:val="heading 1"/>
    <w:basedOn w:val="a"/>
    <w:next w:val="a"/>
    <w:qFormat/>
    <w:rsid w:val="003E161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3E161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3E161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3E161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3E161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3E161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3E161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3E161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3E161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161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E161E"/>
  </w:style>
  <w:style w:type="paragraph" w:styleId="a5">
    <w:name w:val="header"/>
    <w:basedOn w:val="a"/>
    <w:rsid w:val="003E161E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3E161E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3E161E"/>
    <w:rPr>
      <w:rFonts w:ascii="Arial" w:hAnsi="Arial"/>
      <w:sz w:val="24"/>
    </w:rPr>
  </w:style>
  <w:style w:type="paragraph" w:styleId="a8">
    <w:name w:val="Body Text Indent"/>
    <w:basedOn w:val="a"/>
    <w:rsid w:val="003E161E"/>
    <w:pPr>
      <w:ind w:firstLine="567"/>
    </w:pPr>
    <w:rPr>
      <w:sz w:val="28"/>
    </w:rPr>
  </w:style>
  <w:style w:type="paragraph" w:styleId="20">
    <w:name w:val="Body Text 2"/>
    <w:basedOn w:val="a"/>
    <w:rsid w:val="003E161E"/>
    <w:pPr>
      <w:jc w:val="both"/>
    </w:pPr>
    <w:rPr>
      <w:sz w:val="28"/>
    </w:rPr>
  </w:style>
  <w:style w:type="paragraph" w:styleId="21">
    <w:name w:val="Body Text Indent 2"/>
    <w:basedOn w:val="a"/>
    <w:rsid w:val="003E161E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3E161E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3E161E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7F39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39A7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EA3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Pr>
      <w:rFonts w:ascii="Arial" w:hAnsi="Arial"/>
      <w:sz w:val="24"/>
    </w:rPr>
  </w:style>
  <w:style w:type="paragraph" w:styleId="a8">
    <w:name w:val="Body Text Indent"/>
    <w:basedOn w:val="a"/>
    <w:pPr>
      <w:ind w:firstLine="567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67" w:firstLine="567"/>
      <w:jc w:val="both"/>
    </w:pPr>
    <w:rPr>
      <w:sz w:val="28"/>
    </w:rPr>
  </w:style>
  <w:style w:type="paragraph" w:styleId="30">
    <w:name w:val="Body Text 3"/>
    <w:basedOn w:val="a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7F39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DDD2-0028-459D-A7EB-167583BD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123</TotalTime>
  <Pages>1</Pages>
  <Words>167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Татьяна</cp:lastModifiedBy>
  <cp:revision>6</cp:revision>
  <cp:lastPrinted>2018-05-03T07:26:00Z</cp:lastPrinted>
  <dcterms:created xsi:type="dcterms:W3CDTF">2018-04-09T13:45:00Z</dcterms:created>
  <dcterms:modified xsi:type="dcterms:W3CDTF">2019-09-25T11:18:00Z</dcterms:modified>
</cp:coreProperties>
</file>