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сикт овмöдчöминса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</w:pPr>
      <w:proofErr w:type="spellStart"/>
      <w:proofErr w:type="gramStart"/>
      <w:r w:rsidRPr="005E0D5F">
        <w:rPr>
          <w:rFonts w:ascii="Lucida Console" w:hAnsi="Lucida Console"/>
        </w:rPr>
        <w:t>Сöвет</w:t>
      </w:r>
      <w:proofErr w:type="spellEnd"/>
      <w:proofErr w:type="gramEnd"/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sz w:val="24"/>
          <w:szCs w:val="24"/>
        </w:rPr>
      </w:pPr>
      <w:r w:rsidRPr="005734CB">
        <w:rPr>
          <w:rFonts w:ascii="Arial" w:hAnsi="Arial"/>
          <w:sz w:val="24"/>
          <w:szCs w:val="24"/>
        </w:rPr>
        <w:br w:type="column"/>
      </w:r>
      <w:r w:rsidRPr="005734CB">
        <w:rPr>
          <w:noProof/>
          <w:sz w:val="24"/>
          <w:szCs w:val="24"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РЕШЕНИЕ</w:t>
      </w:r>
    </w:p>
    <w:p w:rsidR="0026641C" w:rsidRPr="005734CB" w:rsidRDefault="0026641C" w:rsidP="0026641C">
      <w:pPr>
        <w:rPr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КЫВКÖРТÖД</w:t>
      </w: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734CB">
        <w:rPr>
          <w:rFonts w:ascii="Univers Condensed Cyr" w:hAnsi="Univers Condensed Cyr"/>
          <w:sz w:val="24"/>
          <w:szCs w:val="24"/>
        </w:rPr>
        <w:br w:type="column"/>
      </w:r>
      <w:r w:rsidRPr="005E0D5F">
        <w:rPr>
          <w:rFonts w:ascii="Lucida Console" w:hAnsi="Lucida Console"/>
        </w:rPr>
        <w:lastRenderedPageBreak/>
        <w:t>Совет</w:t>
      </w:r>
    </w:p>
    <w:p w:rsidR="00217037" w:rsidRPr="005E0D5F" w:rsidRDefault="00217037" w:rsidP="00217037">
      <w:pPr>
        <w:ind w:left="-142" w:right="-284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pStyle w:val="30"/>
      </w:pPr>
      <w:r w:rsidRPr="005E0D5F">
        <w:t>сельского поселения</w:t>
      </w: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9D31E5" w:rsidRPr="005734CB" w:rsidRDefault="009D31E5" w:rsidP="00217037">
      <w:pPr>
        <w:pStyle w:val="ac"/>
        <w:rPr>
          <w:sz w:val="24"/>
          <w:szCs w:val="24"/>
        </w:rPr>
      </w:pPr>
    </w:p>
    <w:p w:rsidR="009D31E5" w:rsidRPr="005734CB" w:rsidRDefault="009D31E5" w:rsidP="00594A9A">
      <w:pPr>
        <w:pStyle w:val="ac"/>
        <w:jc w:val="center"/>
        <w:rPr>
          <w:sz w:val="24"/>
          <w:szCs w:val="24"/>
        </w:rPr>
      </w:pPr>
    </w:p>
    <w:p w:rsidR="009D31E5" w:rsidRPr="005734CB" w:rsidRDefault="009D31E5" w:rsidP="008C4E1C">
      <w:pPr>
        <w:ind w:right="-1"/>
        <w:jc w:val="both"/>
        <w:rPr>
          <w:sz w:val="24"/>
          <w:szCs w:val="24"/>
        </w:rPr>
        <w:sectPr w:rsidR="009D31E5" w:rsidRPr="005734CB" w:rsidSect="000F473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Pr="00370045" w:rsidRDefault="00370045" w:rsidP="00594A9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51704" w:rsidRPr="003700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121F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C121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CC121F">
        <w:rPr>
          <w:sz w:val="28"/>
          <w:szCs w:val="28"/>
        </w:rPr>
        <w:t>2020</w:t>
      </w:r>
      <w:r w:rsidR="006B2278" w:rsidRPr="00370045">
        <w:rPr>
          <w:sz w:val="28"/>
          <w:szCs w:val="28"/>
        </w:rPr>
        <w:t xml:space="preserve"> г</w:t>
      </w:r>
      <w:r w:rsidR="00A20E5A" w:rsidRPr="00370045">
        <w:rPr>
          <w:sz w:val="28"/>
          <w:szCs w:val="28"/>
        </w:rPr>
        <w:t>ода</w:t>
      </w:r>
      <w:r w:rsidR="005734CB" w:rsidRPr="00370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</w:t>
      </w:r>
      <w:r w:rsidR="00A20E5A" w:rsidRPr="00370045">
        <w:rPr>
          <w:sz w:val="28"/>
          <w:szCs w:val="28"/>
        </w:rPr>
        <w:t>№</w:t>
      </w:r>
      <w:r w:rsidR="005734CB" w:rsidRPr="00370045">
        <w:rPr>
          <w:sz w:val="28"/>
          <w:szCs w:val="28"/>
        </w:rPr>
        <w:t xml:space="preserve"> </w:t>
      </w:r>
      <w:r w:rsidR="00B1403B" w:rsidRPr="00370045">
        <w:rPr>
          <w:sz w:val="28"/>
          <w:szCs w:val="28"/>
        </w:rPr>
        <w:t>4</w:t>
      </w:r>
      <w:r w:rsidR="00327864" w:rsidRPr="00370045">
        <w:rPr>
          <w:sz w:val="28"/>
          <w:szCs w:val="28"/>
        </w:rPr>
        <w:t>-</w:t>
      </w:r>
      <w:r w:rsidR="00CC121F">
        <w:rPr>
          <w:sz w:val="28"/>
          <w:szCs w:val="28"/>
        </w:rPr>
        <w:t>27/6</w:t>
      </w:r>
    </w:p>
    <w:p w:rsidR="00716DDA" w:rsidRPr="00370045" w:rsidRDefault="00716DDA" w:rsidP="00716DDA">
      <w:pPr>
        <w:pStyle w:val="ac"/>
        <w:rPr>
          <w:sz w:val="16"/>
          <w:szCs w:val="16"/>
        </w:rPr>
      </w:pPr>
      <w:r w:rsidRPr="00370045">
        <w:rPr>
          <w:sz w:val="16"/>
          <w:szCs w:val="16"/>
        </w:rPr>
        <w:t>Республика Коми, пст. Новый Бор</w:t>
      </w:r>
    </w:p>
    <w:p w:rsidR="001607E5" w:rsidRPr="00370045" w:rsidRDefault="001607E5" w:rsidP="0014709D">
      <w:pPr>
        <w:rPr>
          <w:sz w:val="28"/>
          <w:szCs w:val="28"/>
        </w:rPr>
      </w:pPr>
    </w:p>
    <w:p w:rsidR="00B1403B" w:rsidRPr="00370045" w:rsidRDefault="00B1403B" w:rsidP="00F575A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94" w:tblpY="1"/>
        <w:tblW w:w="0" w:type="auto"/>
        <w:tblLook w:val="0000" w:firstRow="0" w:lastRow="0" w:firstColumn="0" w:lastColumn="0" w:noHBand="0" w:noVBand="0"/>
      </w:tblPr>
      <w:tblGrid>
        <w:gridCol w:w="4364"/>
      </w:tblGrid>
      <w:tr w:rsidR="00F575AD" w:rsidTr="00F575AD">
        <w:trPr>
          <w:trHeight w:val="2253"/>
        </w:trPr>
        <w:tc>
          <w:tcPr>
            <w:tcW w:w="4364" w:type="dxa"/>
          </w:tcPr>
          <w:p w:rsidR="00F575AD" w:rsidRDefault="00F575AD" w:rsidP="00F575AD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F575AD" w:rsidRPr="00370045" w:rsidRDefault="00F575AD" w:rsidP="00F575AD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сельского поселения «Новый Бор» от 31.10.2019 г. № 4-24/2 «</w:t>
            </w:r>
            <w:r w:rsidRPr="00370045">
              <w:rPr>
                <w:sz w:val="28"/>
                <w:szCs w:val="28"/>
              </w:rPr>
              <w:t>О разграничении полномочий по решению вопросов местного значения сельского поселения «Новый Бор» в 20</w:t>
            </w:r>
            <w:r>
              <w:rPr>
                <w:sz w:val="28"/>
                <w:szCs w:val="28"/>
              </w:rPr>
              <w:t>20</w:t>
            </w:r>
            <w:r w:rsidRPr="00370045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  <w:p w:rsidR="00F575AD" w:rsidRDefault="00F575AD" w:rsidP="00F575AD">
            <w:pPr>
              <w:tabs>
                <w:tab w:val="left" w:pos="4395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F575AD" w:rsidRDefault="00F575AD" w:rsidP="00B1403B">
      <w:pPr>
        <w:ind w:firstLine="709"/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ind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Pr="0037004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contextualSpacing/>
        <w:jc w:val="center"/>
        <w:rPr>
          <w:sz w:val="28"/>
          <w:szCs w:val="28"/>
        </w:rPr>
      </w:pPr>
      <w:r w:rsidRPr="00370045">
        <w:rPr>
          <w:sz w:val="28"/>
          <w:szCs w:val="28"/>
        </w:rPr>
        <w:t>Совет  сельского  поселения «Новый Бор» РЕШИЛ:</w:t>
      </w:r>
    </w:p>
    <w:p w:rsidR="00327864" w:rsidRPr="00370045" w:rsidRDefault="00327864" w:rsidP="001607E5">
      <w:pPr>
        <w:contextualSpacing/>
        <w:jc w:val="both"/>
        <w:rPr>
          <w:sz w:val="28"/>
          <w:szCs w:val="28"/>
        </w:rPr>
      </w:pPr>
    </w:p>
    <w:p w:rsidR="00CC121F" w:rsidRPr="00143DB2" w:rsidRDefault="00143DB2" w:rsidP="00143DB2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CC121F" w:rsidRPr="00143DB2">
        <w:rPr>
          <w:sz w:val="28"/>
          <w:szCs w:val="28"/>
        </w:rPr>
        <w:t>Внести в решение Совета сельского поселения «Новый Бор» от 31.10.2019 г. № 4-24/2 «О разграничении полномочий по решению вопросов местного значения сельского поселения «Новый Бор» в 2020 году» изменения согласно приложению.</w:t>
      </w:r>
    </w:p>
    <w:p w:rsidR="00CC121F" w:rsidRPr="00143DB2" w:rsidRDefault="00143DB2" w:rsidP="00143DB2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121F" w:rsidRPr="00143DB2">
        <w:rPr>
          <w:sz w:val="28"/>
          <w:szCs w:val="28"/>
        </w:rPr>
        <w:t xml:space="preserve"> Решение вступает в силу со дня принятия.</w:t>
      </w:r>
    </w:p>
    <w:p w:rsidR="00CC121F" w:rsidRPr="00CC121F" w:rsidRDefault="00CC121F" w:rsidP="00143DB2">
      <w:pPr>
        <w:tabs>
          <w:tab w:val="left" w:pos="4395"/>
        </w:tabs>
        <w:ind w:firstLine="675"/>
        <w:jc w:val="both"/>
        <w:rPr>
          <w:sz w:val="28"/>
          <w:szCs w:val="28"/>
        </w:rPr>
      </w:pPr>
    </w:p>
    <w:p w:rsidR="00143DB2" w:rsidRDefault="00143DB2" w:rsidP="00143DB2">
      <w:pPr>
        <w:tabs>
          <w:tab w:val="left" w:pos="-1418"/>
        </w:tabs>
        <w:jc w:val="both"/>
        <w:rPr>
          <w:sz w:val="28"/>
          <w:szCs w:val="28"/>
        </w:rPr>
      </w:pPr>
    </w:p>
    <w:p w:rsidR="00143DB2" w:rsidRDefault="00143DB2" w:rsidP="00143DB2">
      <w:pPr>
        <w:tabs>
          <w:tab w:val="left" w:pos="-1418"/>
        </w:tabs>
        <w:jc w:val="both"/>
        <w:rPr>
          <w:sz w:val="28"/>
          <w:szCs w:val="28"/>
        </w:rPr>
      </w:pPr>
    </w:p>
    <w:p w:rsidR="00143DB2" w:rsidRDefault="00143DB2" w:rsidP="00143DB2">
      <w:pPr>
        <w:tabs>
          <w:tab w:val="left" w:pos="-1418"/>
        </w:tabs>
        <w:jc w:val="both"/>
        <w:rPr>
          <w:sz w:val="28"/>
          <w:szCs w:val="28"/>
        </w:rPr>
      </w:pPr>
    </w:p>
    <w:p w:rsidR="00143DB2" w:rsidRPr="00370045" w:rsidRDefault="00143DB2" w:rsidP="00143DB2">
      <w:pPr>
        <w:tabs>
          <w:tab w:val="left" w:pos="-1418"/>
        </w:tabs>
        <w:jc w:val="both"/>
        <w:rPr>
          <w:sz w:val="28"/>
          <w:szCs w:val="28"/>
        </w:rPr>
      </w:pPr>
      <w:r w:rsidRPr="0037004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</w:t>
      </w:r>
      <w:r w:rsidRPr="0037004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«Новый </w:t>
      </w:r>
      <w:r w:rsidRPr="00370045">
        <w:rPr>
          <w:sz w:val="28"/>
          <w:szCs w:val="28"/>
        </w:rPr>
        <w:t xml:space="preserve">Бор»        </w:t>
      </w:r>
      <w:r>
        <w:rPr>
          <w:sz w:val="28"/>
          <w:szCs w:val="28"/>
        </w:rPr>
        <w:t xml:space="preserve">    </w:t>
      </w:r>
      <w:r w:rsidRPr="00370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370045">
        <w:rPr>
          <w:sz w:val="28"/>
          <w:szCs w:val="28"/>
        </w:rPr>
        <w:t xml:space="preserve">  Н.А. Артеева</w:t>
      </w:r>
    </w:p>
    <w:p w:rsidR="00143DB2" w:rsidRPr="00370045" w:rsidRDefault="00143DB2" w:rsidP="00143DB2">
      <w:pPr>
        <w:contextualSpacing/>
        <w:jc w:val="both"/>
        <w:rPr>
          <w:sz w:val="28"/>
          <w:szCs w:val="28"/>
        </w:rPr>
      </w:pPr>
    </w:p>
    <w:p w:rsidR="00CC121F" w:rsidRDefault="00CC121F" w:rsidP="00CC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1F" w:rsidRDefault="00CC121F" w:rsidP="00CC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5AD" w:rsidRDefault="00F575AD" w:rsidP="00CC121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C121F" w:rsidRDefault="00CC121F" w:rsidP="00CC121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C121F" w:rsidRDefault="00CC121F" w:rsidP="00CC121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CC121F" w:rsidRDefault="00CC121F" w:rsidP="00CC121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</w:p>
    <w:p w:rsidR="00CC121F" w:rsidRDefault="00CC121F" w:rsidP="00CC121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572B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апреля 2020 г. № 4-27/6</w:t>
      </w:r>
    </w:p>
    <w:p w:rsidR="00CC121F" w:rsidRDefault="00CC121F" w:rsidP="00CC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1F" w:rsidRDefault="00CC121F" w:rsidP="00CC12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C121F" w:rsidRDefault="00CC121F" w:rsidP="00CC121F">
      <w:pPr>
        <w:tabs>
          <w:tab w:val="left" w:pos="439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 решение Совета сельского поселения «Новый Бор»</w:t>
      </w:r>
    </w:p>
    <w:p w:rsidR="00CC121F" w:rsidRPr="00370045" w:rsidRDefault="00CC121F" w:rsidP="00CC121F">
      <w:pPr>
        <w:tabs>
          <w:tab w:val="left" w:pos="439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31.10.2019 г. № 4-24/2«</w:t>
      </w:r>
      <w:r w:rsidRPr="00370045">
        <w:rPr>
          <w:sz w:val="28"/>
          <w:szCs w:val="28"/>
        </w:rPr>
        <w:t>О разграничении полномочий</w:t>
      </w:r>
      <w:r>
        <w:rPr>
          <w:sz w:val="28"/>
          <w:szCs w:val="28"/>
        </w:rPr>
        <w:t xml:space="preserve"> </w:t>
      </w:r>
      <w:r w:rsidRPr="00370045">
        <w:rPr>
          <w:sz w:val="28"/>
          <w:szCs w:val="28"/>
        </w:rPr>
        <w:t>по решению вопросов местного</w:t>
      </w:r>
      <w:r>
        <w:rPr>
          <w:sz w:val="28"/>
          <w:szCs w:val="28"/>
        </w:rPr>
        <w:t xml:space="preserve"> </w:t>
      </w:r>
      <w:r w:rsidRPr="00370045">
        <w:rPr>
          <w:sz w:val="28"/>
          <w:szCs w:val="28"/>
        </w:rPr>
        <w:t>значения сельского поселения</w:t>
      </w:r>
    </w:p>
    <w:p w:rsidR="00CC121F" w:rsidRPr="00370045" w:rsidRDefault="00CC121F" w:rsidP="00CC121F">
      <w:pPr>
        <w:tabs>
          <w:tab w:val="left" w:pos="4395"/>
        </w:tabs>
        <w:contextualSpacing/>
        <w:jc w:val="center"/>
        <w:rPr>
          <w:sz w:val="28"/>
          <w:szCs w:val="28"/>
        </w:rPr>
      </w:pPr>
      <w:r w:rsidRPr="00370045">
        <w:rPr>
          <w:sz w:val="28"/>
          <w:szCs w:val="28"/>
        </w:rPr>
        <w:t>«Новый Бор» в 20</w:t>
      </w:r>
      <w:r>
        <w:rPr>
          <w:sz w:val="28"/>
          <w:szCs w:val="28"/>
        </w:rPr>
        <w:t>20</w:t>
      </w:r>
      <w:r w:rsidRPr="0037004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</w:p>
    <w:p w:rsidR="00CC121F" w:rsidRDefault="00CC121F" w:rsidP="00CC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1F" w:rsidRPr="00CC121F" w:rsidRDefault="00102D84" w:rsidP="00CC121F">
      <w:pPr>
        <w:pStyle w:val="ad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пункта </w:t>
      </w:r>
      <w:r w:rsidR="00CC121F">
        <w:rPr>
          <w:sz w:val="28"/>
          <w:szCs w:val="28"/>
        </w:rPr>
        <w:t>2 решения изложить в следующей редакции:</w:t>
      </w:r>
    </w:p>
    <w:p w:rsidR="0045233B" w:rsidRDefault="0045233B" w:rsidP="00452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CC121F">
        <w:rPr>
          <w:sz w:val="28"/>
          <w:szCs w:val="28"/>
        </w:rPr>
        <w:t>«</w:t>
      </w:r>
      <w:r w:rsidR="00185460">
        <w:rPr>
          <w:sz w:val="28"/>
          <w:szCs w:val="28"/>
        </w:rPr>
        <w:t xml:space="preserve">3) </w:t>
      </w:r>
      <w:r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 в части осуществления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</w:t>
      </w:r>
      <w:proofErr w:type="gramEnd"/>
      <w:r>
        <w:rPr>
          <w:sz w:val="28"/>
          <w:szCs w:val="28"/>
        </w:rPr>
        <w:t xml:space="preserve"> ситуаций</w:t>
      </w:r>
      <w:r w:rsidR="00185460">
        <w:rPr>
          <w:sz w:val="28"/>
          <w:szCs w:val="28"/>
        </w:rPr>
        <w:t>;</w:t>
      </w:r>
    </w:p>
    <w:p w:rsidR="00CC121F" w:rsidRDefault="00CC121F" w:rsidP="00452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43DB2">
        <w:rPr>
          <w:sz w:val="28"/>
          <w:szCs w:val="28"/>
        </w:rPr>
        <w:t>п</w:t>
      </w:r>
      <w:r>
        <w:rPr>
          <w:sz w:val="28"/>
          <w:szCs w:val="28"/>
        </w:rPr>
        <w:t>о проведению мероприятий по временному размещению эвакуиру</w:t>
      </w:r>
      <w:r w:rsidR="00143DB2">
        <w:rPr>
          <w:sz w:val="28"/>
          <w:szCs w:val="28"/>
        </w:rPr>
        <w:t>емого населения и его первоочере</w:t>
      </w:r>
      <w:r>
        <w:rPr>
          <w:sz w:val="28"/>
          <w:szCs w:val="28"/>
        </w:rPr>
        <w:t xml:space="preserve">дному жизнеобеспечению (учет и размещение </w:t>
      </w:r>
      <w:r w:rsidR="00143DB2">
        <w:rPr>
          <w:sz w:val="28"/>
          <w:szCs w:val="28"/>
        </w:rPr>
        <w:t>прибывшего населения, обеспечение горячим питанием или сухими пайками)</w:t>
      </w:r>
      <w:proofErr w:type="gramStart"/>
      <w:r w:rsidR="00143DB2">
        <w:rPr>
          <w:sz w:val="28"/>
          <w:szCs w:val="28"/>
        </w:rPr>
        <w:t>.»</w:t>
      </w:r>
      <w:proofErr w:type="gramEnd"/>
      <w:r w:rsidR="00143DB2">
        <w:rPr>
          <w:sz w:val="28"/>
          <w:szCs w:val="28"/>
        </w:rPr>
        <w:t>.</w:t>
      </w:r>
    </w:p>
    <w:p w:rsidR="00CC121F" w:rsidRDefault="00CC121F" w:rsidP="004523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64" w:rsidRPr="00370045" w:rsidRDefault="004660C1" w:rsidP="00CC12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460">
        <w:rPr>
          <w:sz w:val="28"/>
          <w:szCs w:val="28"/>
        </w:rPr>
        <w:t xml:space="preserve">  </w:t>
      </w:r>
    </w:p>
    <w:p w:rsidR="00AE01E6" w:rsidRPr="00370045" w:rsidRDefault="00AE01E6" w:rsidP="001607E5">
      <w:pPr>
        <w:contextualSpacing/>
        <w:jc w:val="both"/>
        <w:rPr>
          <w:sz w:val="28"/>
          <w:szCs w:val="28"/>
        </w:rPr>
      </w:pPr>
    </w:p>
    <w:p w:rsidR="00AF44AB" w:rsidRPr="00370045" w:rsidRDefault="00AF44AB" w:rsidP="001607E5">
      <w:pPr>
        <w:tabs>
          <w:tab w:val="left" w:pos="-1418"/>
        </w:tabs>
        <w:jc w:val="both"/>
        <w:rPr>
          <w:sz w:val="28"/>
          <w:szCs w:val="28"/>
        </w:rPr>
      </w:pPr>
    </w:p>
    <w:p w:rsidR="001607E5" w:rsidRPr="00370045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370045" w:rsidRDefault="00AE4184" w:rsidP="008C4E1C">
      <w:pPr>
        <w:jc w:val="both"/>
        <w:rPr>
          <w:sz w:val="28"/>
          <w:szCs w:val="28"/>
        </w:rPr>
      </w:pPr>
    </w:p>
    <w:sectPr w:rsidR="00AE4184" w:rsidRPr="00370045" w:rsidSect="000F4731">
      <w:type w:val="continuous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12" w:rsidRDefault="00D16012">
      <w:r>
        <w:separator/>
      </w:r>
    </w:p>
  </w:endnote>
  <w:endnote w:type="continuationSeparator" w:id="0">
    <w:p w:rsidR="00D16012" w:rsidRDefault="00D1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0" w:rsidRDefault="001854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85460" w:rsidRDefault="001854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0" w:rsidRDefault="0018546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12" w:rsidRDefault="00D16012">
      <w:r>
        <w:separator/>
      </w:r>
    </w:p>
  </w:footnote>
  <w:footnote w:type="continuationSeparator" w:id="0">
    <w:p w:rsidR="00D16012" w:rsidRDefault="00D1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0" w:rsidRDefault="0018546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5460" w:rsidRDefault="001854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0" w:rsidRDefault="00185460">
    <w:pPr>
      <w:pStyle w:val="a5"/>
      <w:framePr w:wrap="around" w:vAnchor="text" w:hAnchor="margin" w:xAlign="right" w:y="1"/>
      <w:rPr>
        <w:rStyle w:val="a4"/>
      </w:rPr>
    </w:pPr>
  </w:p>
  <w:p w:rsidR="00185460" w:rsidRDefault="0018546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43295"/>
    <w:multiLevelType w:val="hybridMultilevel"/>
    <w:tmpl w:val="C408DDE0"/>
    <w:lvl w:ilvl="0" w:tplc="47CE2A5E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5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7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8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623DD2"/>
    <w:multiLevelType w:val="hybridMultilevel"/>
    <w:tmpl w:val="10504F74"/>
    <w:lvl w:ilvl="0" w:tplc="A128E5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C73E5"/>
    <w:multiLevelType w:val="hybridMultilevel"/>
    <w:tmpl w:val="8C46E60E"/>
    <w:lvl w:ilvl="0" w:tplc="C520FE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98247A7"/>
    <w:multiLevelType w:val="hybridMultilevel"/>
    <w:tmpl w:val="E4E83A38"/>
    <w:lvl w:ilvl="0" w:tplc="CE9E1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2A8"/>
    <w:rsid w:val="00055979"/>
    <w:rsid w:val="00071612"/>
    <w:rsid w:val="0007233E"/>
    <w:rsid w:val="00082AB3"/>
    <w:rsid w:val="000A66C6"/>
    <w:rsid w:val="000B70AA"/>
    <w:rsid w:val="000C1855"/>
    <w:rsid w:val="000E6EFC"/>
    <w:rsid w:val="000F4731"/>
    <w:rsid w:val="0010093E"/>
    <w:rsid w:val="00102D84"/>
    <w:rsid w:val="0011336B"/>
    <w:rsid w:val="00124657"/>
    <w:rsid w:val="00135FD3"/>
    <w:rsid w:val="00136DE0"/>
    <w:rsid w:val="001420FC"/>
    <w:rsid w:val="00143DB2"/>
    <w:rsid w:val="0014709D"/>
    <w:rsid w:val="00152759"/>
    <w:rsid w:val="00156595"/>
    <w:rsid w:val="001607E5"/>
    <w:rsid w:val="00181B04"/>
    <w:rsid w:val="00181CCC"/>
    <w:rsid w:val="00182598"/>
    <w:rsid w:val="001838D7"/>
    <w:rsid w:val="00185460"/>
    <w:rsid w:val="0019238E"/>
    <w:rsid w:val="001A24FA"/>
    <w:rsid w:val="001B04DB"/>
    <w:rsid w:val="001C2D23"/>
    <w:rsid w:val="001C4444"/>
    <w:rsid w:val="001E210A"/>
    <w:rsid w:val="001F2ADD"/>
    <w:rsid w:val="001F4492"/>
    <w:rsid w:val="002011CA"/>
    <w:rsid w:val="00202158"/>
    <w:rsid w:val="0020420B"/>
    <w:rsid w:val="00217037"/>
    <w:rsid w:val="00221905"/>
    <w:rsid w:val="00223784"/>
    <w:rsid w:val="00254414"/>
    <w:rsid w:val="0026641C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70045"/>
    <w:rsid w:val="0039167A"/>
    <w:rsid w:val="003B28D7"/>
    <w:rsid w:val="003B5F39"/>
    <w:rsid w:val="003F190C"/>
    <w:rsid w:val="003F69E1"/>
    <w:rsid w:val="003F70C6"/>
    <w:rsid w:val="004011AF"/>
    <w:rsid w:val="004015F1"/>
    <w:rsid w:val="00411DCF"/>
    <w:rsid w:val="00413856"/>
    <w:rsid w:val="00416812"/>
    <w:rsid w:val="004460D3"/>
    <w:rsid w:val="0045233B"/>
    <w:rsid w:val="00453851"/>
    <w:rsid w:val="00456C98"/>
    <w:rsid w:val="004660C1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F2B"/>
    <w:rsid w:val="005527CD"/>
    <w:rsid w:val="00564194"/>
    <w:rsid w:val="00567D2E"/>
    <w:rsid w:val="005734CB"/>
    <w:rsid w:val="00575AA8"/>
    <w:rsid w:val="0058085F"/>
    <w:rsid w:val="00587FE9"/>
    <w:rsid w:val="00594A9A"/>
    <w:rsid w:val="005A094C"/>
    <w:rsid w:val="005A24BA"/>
    <w:rsid w:val="005A4216"/>
    <w:rsid w:val="005A602D"/>
    <w:rsid w:val="005B7BDC"/>
    <w:rsid w:val="005C5DD2"/>
    <w:rsid w:val="005C7F0B"/>
    <w:rsid w:val="005D08E0"/>
    <w:rsid w:val="005D27B3"/>
    <w:rsid w:val="005D2FA1"/>
    <w:rsid w:val="005E0D5F"/>
    <w:rsid w:val="005E3691"/>
    <w:rsid w:val="006129B2"/>
    <w:rsid w:val="00652A05"/>
    <w:rsid w:val="00677B07"/>
    <w:rsid w:val="00684792"/>
    <w:rsid w:val="006946CD"/>
    <w:rsid w:val="006A05DD"/>
    <w:rsid w:val="006B0DD2"/>
    <w:rsid w:val="006B2278"/>
    <w:rsid w:val="006C477C"/>
    <w:rsid w:val="006D1299"/>
    <w:rsid w:val="006E1E6F"/>
    <w:rsid w:val="006F0826"/>
    <w:rsid w:val="006F45DF"/>
    <w:rsid w:val="007028FE"/>
    <w:rsid w:val="007139A3"/>
    <w:rsid w:val="00716DDA"/>
    <w:rsid w:val="007420B7"/>
    <w:rsid w:val="007510B2"/>
    <w:rsid w:val="00753C8D"/>
    <w:rsid w:val="00775FF0"/>
    <w:rsid w:val="00776D39"/>
    <w:rsid w:val="0078719E"/>
    <w:rsid w:val="007A6193"/>
    <w:rsid w:val="007C3161"/>
    <w:rsid w:val="007E39F7"/>
    <w:rsid w:val="00804667"/>
    <w:rsid w:val="0081289D"/>
    <w:rsid w:val="00813E50"/>
    <w:rsid w:val="00821B50"/>
    <w:rsid w:val="0083131C"/>
    <w:rsid w:val="00835398"/>
    <w:rsid w:val="00837831"/>
    <w:rsid w:val="00854354"/>
    <w:rsid w:val="008718EF"/>
    <w:rsid w:val="00871F80"/>
    <w:rsid w:val="00876257"/>
    <w:rsid w:val="00880219"/>
    <w:rsid w:val="0088159C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51852"/>
    <w:rsid w:val="00963D6A"/>
    <w:rsid w:val="0096608C"/>
    <w:rsid w:val="00991575"/>
    <w:rsid w:val="009A3C05"/>
    <w:rsid w:val="009A7093"/>
    <w:rsid w:val="009B0201"/>
    <w:rsid w:val="009D31E5"/>
    <w:rsid w:val="009E22A9"/>
    <w:rsid w:val="009F2DA7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B0C96"/>
    <w:rsid w:val="00AB62A4"/>
    <w:rsid w:val="00AD0497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572BD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42B29"/>
    <w:rsid w:val="00C8511C"/>
    <w:rsid w:val="00C86B67"/>
    <w:rsid w:val="00C93B82"/>
    <w:rsid w:val="00CA06E3"/>
    <w:rsid w:val="00CC121F"/>
    <w:rsid w:val="00CD6E5E"/>
    <w:rsid w:val="00CD7C3B"/>
    <w:rsid w:val="00D10024"/>
    <w:rsid w:val="00D16012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45CA3"/>
    <w:rsid w:val="00F52EC6"/>
    <w:rsid w:val="00F575AD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0B2B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DA52-8318-4ADC-A196-11E1FA7D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228</TotalTime>
  <Pages>2</Pages>
  <Words>264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Администрация</cp:lastModifiedBy>
  <cp:revision>17</cp:revision>
  <cp:lastPrinted>2019-11-06T07:33:00Z</cp:lastPrinted>
  <dcterms:created xsi:type="dcterms:W3CDTF">2017-10-23T06:36:00Z</dcterms:created>
  <dcterms:modified xsi:type="dcterms:W3CDTF">2020-04-23T13:52:00Z</dcterms:modified>
</cp:coreProperties>
</file>