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36" w:rsidRDefault="009B0536" w:rsidP="00DB42B8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Новый Бор»</w:t>
      </w:r>
    </w:p>
    <w:p w:rsidR="009B0536" w:rsidRDefault="009B0536" w:rsidP="00DB42B8">
      <w:pPr>
        <w:jc w:val="center"/>
        <w:rPr>
          <w:rFonts w:ascii="Lucida Console" w:hAnsi="Lucida Console"/>
        </w:rPr>
      </w:pPr>
    </w:p>
    <w:p w:rsidR="009B0536" w:rsidRDefault="009B0536" w:rsidP="00DB42B8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сиктовмöдчöминса</w:t>
      </w:r>
    </w:p>
    <w:p w:rsidR="009B0536" w:rsidRDefault="009B0536" w:rsidP="00DB42B8">
      <w:pPr>
        <w:jc w:val="center"/>
        <w:rPr>
          <w:rFonts w:ascii="Lucida Console" w:hAnsi="Lucida Console"/>
        </w:rPr>
      </w:pPr>
    </w:p>
    <w:p w:rsidR="009B0536" w:rsidRDefault="009B0536" w:rsidP="00DB42B8">
      <w:pPr>
        <w:jc w:val="center"/>
      </w:pPr>
      <w:proofErr w:type="gramStart"/>
      <w:r>
        <w:rPr>
          <w:rFonts w:ascii="Lucida Console" w:hAnsi="Lucida Console"/>
        </w:rPr>
        <w:t>Сöвет</w:t>
      </w:r>
      <w:proofErr w:type="gramEnd"/>
    </w:p>
    <w:p w:rsidR="009B0536" w:rsidRDefault="009B0536" w:rsidP="00DB42B8">
      <w:pPr>
        <w:ind w:right="-1"/>
        <w:jc w:val="center"/>
      </w:pPr>
      <w:r>
        <w:rPr>
          <w:rFonts w:ascii="Arial" w:hAnsi="Arial"/>
          <w:sz w:val="16"/>
        </w:rPr>
        <w:br w:type="column"/>
      </w:r>
      <w:r>
        <w:rPr>
          <w:noProof/>
        </w:rPr>
        <w:lastRenderedPageBreak/>
        <w:drawing>
          <wp:inline distT="0" distB="0" distL="0" distR="0">
            <wp:extent cx="850900" cy="914400"/>
            <wp:effectExtent l="19050" t="0" r="635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536" w:rsidRDefault="009B0536" w:rsidP="00DB42B8">
      <w:pPr>
        <w:ind w:right="-1"/>
        <w:jc w:val="center"/>
        <w:rPr>
          <w:rFonts w:ascii="Arial" w:hAnsi="Arial"/>
          <w:sz w:val="36"/>
        </w:rPr>
      </w:pPr>
    </w:p>
    <w:p w:rsidR="009B0536" w:rsidRDefault="009B0536" w:rsidP="00DB42B8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РЕШЕНИЕ</w:t>
      </w:r>
    </w:p>
    <w:p w:rsidR="009B0536" w:rsidRPr="00351704" w:rsidRDefault="009B0536" w:rsidP="00DB42B8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B0536" w:rsidRDefault="009B0536" w:rsidP="00DB42B8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B0536" w:rsidRDefault="009B0536" w:rsidP="00DB42B8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B0536" w:rsidRDefault="009B0536" w:rsidP="00DB42B8">
      <w:pPr>
        <w:ind w:right="-1"/>
        <w:jc w:val="center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>
        <w:rPr>
          <w:rFonts w:ascii="Lucida Console" w:hAnsi="Lucida Console"/>
        </w:rPr>
        <w:lastRenderedPageBreak/>
        <w:t>Совет</w:t>
      </w:r>
    </w:p>
    <w:p w:rsidR="009B0536" w:rsidRDefault="009B0536" w:rsidP="00DB42B8">
      <w:pPr>
        <w:ind w:left="-142" w:right="-284"/>
        <w:jc w:val="center"/>
        <w:rPr>
          <w:rFonts w:ascii="Lucida Console" w:hAnsi="Lucida Console"/>
        </w:rPr>
      </w:pPr>
    </w:p>
    <w:p w:rsidR="009B0536" w:rsidRDefault="009B0536" w:rsidP="00DB42B8">
      <w:pPr>
        <w:pStyle w:val="30"/>
      </w:pPr>
      <w:r>
        <w:t>сельского поселения</w:t>
      </w:r>
    </w:p>
    <w:p w:rsidR="009B0536" w:rsidRDefault="009B0536" w:rsidP="00DB42B8">
      <w:pPr>
        <w:ind w:right="-1"/>
        <w:jc w:val="center"/>
        <w:rPr>
          <w:rFonts w:ascii="Lucida Console" w:hAnsi="Lucida Console"/>
        </w:rPr>
      </w:pPr>
    </w:p>
    <w:p w:rsidR="009B0536" w:rsidRDefault="009B0536" w:rsidP="00DB42B8">
      <w:pPr>
        <w:ind w:right="-1"/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Бор»</w:t>
      </w:r>
    </w:p>
    <w:p w:rsidR="009B0536" w:rsidRDefault="009B0536" w:rsidP="00DB42B8">
      <w:pPr>
        <w:ind w:right="-1"/>
        <w:jc w:val="center"/>
        <w:rPr>
          <w:rFonts w:ascii="Arial" w:hAnsi="Arial"/>
          <w:sz w:val="28"/>
        </w:rPr>
      </w:pPr>
    </w:p>
    <w:p w:rsidR="009B0536" w:rsidRDefault="009B0536" w:rsidP="00DB42B8">
      <w:pPr>
        <w:ind w:right="-1"/>
        <w:jc w:val="center"/>
        <w:rPr>
          <w:rFonts w:ascii="Arial" w:hAnsi="Arial"/>
          <w:sz w:val="28"/>
        </w:rPr>
      </w:pPr>
    </w:p>
    <w:p w:rsidR="009B0536" w:rsidRDefault="009B0536" w:rsidP="00DB42B8">
      <w:pPr>
        <w:ind w:right="-1"/>
        <w:jc w:val="center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</w:rPr>
      </w:pPr>
    </w:p>
    <w:p w:rsidR="009B0536" w:rsidRDefault="009B0536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9D31E5" w:rsidRDefault="007C4B9A" w:rsidP="008C4E1C">
      <w:pPr>
        <w:pStyle w:val="8"/>
        <w:ind w:left="0"/>
        <w:jc w:val="both"/>
      </w:pPr>
      <w:r>
        <w:lastRenderedPageBreak/>
        <w:t>о</w:t>
      </w:r>
      <w:r w:rsidR="00351704">
        <w:t>т</w:t>
      </w:r>
      <w:r>
        <w:t xml:space="preserve"> </w:t>
      </w:r>
      <w:r w:rsidR="00BC2378">
        <w:t>25</w:t>
      </w:r>
      <w:r>
        <w:t xml:space="preserve"> </w:t>
      </w:r>
      <w:r w:rsidR="00BC2378">
        <w:t>декабря</w:t>
      </w:r>
      <w:r>
        <w:t xml:space="preserve"> </w:t>
      </w:r>
      <w:r w:rsidR="00351704">
        <w:t>20</w:t>
      </w:r>
      <w:r w:rsidR="0017456D">
        <w:t>1</w:t>
      </w:r>
      <w:r w:rsidR="00BC2378">
        <w:t>4</w:t>
      </w:r>
      <w:r w:rsidR="006B2278">
        <w:t xml:space="preserve"> г</w:t>
      </w:r>
      <w:r w:rsidR="00186666">
        <w:t>ода</w:t>
      </w:r>
      <w:r>
        <w:t xml:space="preserve">                                               </w:t>
      </w:r>
      <w:r w:rsidR="000E0D2F">
        <w:t xml:space="preserve">                         </w:t>
      </w:r>
      <w:r>
        <w:t xml:space="preserve"> </w:t>
      </w:r>
      <w:r w:rsidR="009B0536">
        <w:t>№</w:t>
      </w:r>
      <w:r>
        <w:t xml:space="preserve"> </w:t>
      </w:r>
      <w:r w:rsidR="00D7579D">
        <w:t>3</w:t>
      </w:r>
      <w:r w:rsidR="004A464F">
        <w:t>-</w:t>
      </w:r>
      <w:r w:rsidR="00BC2378">
        <w:t>18</w:t>
      </w:r>
      <w:r w:rsidR="00FF2844">
        <w:t>/</w:t>
      </w:r>
      <w:r w:rsidR="000E0D2F">
        <w:t>5</w:t>
      </w:r>
    </w:p>
    <w:p w:rsidR="00570DD2" w:rsidRPr="00570DD2" w:rsidRDefault="00570DD2" w:rsidP="00570DD2">
      <w:r>
        <w:t>Республика Коми</w:t>
      </w:r>
      <w:proofErr w:type="gramStart"/>
      <w:r w:rsidR="00D7579D">
        <w:t>,</w:t>
      </w:r>
      <w:r>
        <w:t>п</w:t>
      </w:r>
      <w:proofErr w:type="gramEnd"/>
      <w:r>
        <w:t>ст. Новый Бор</w:t>
      </w:r>
    </w:p>
    <w:p w:rsidR="00F14822" w:rsidRDefault="00F14822" w:rsidP="008C4E1C">
      <w:pPr>
        <w:jc w:val="both"/>
        <w:rPr>
          <w:sz w:val="28"/>
          <w:szCs w:val="28"/>
        </w:rPr>
      </w:pPr>
    </w:p>
    <w:p w:rsidR="00AE4184" w:rsidRPr="00AE4184" w:rsidRDefault="00C50E37" w:rsidP="000E0D2F">
      <w:pPr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35CE8">
        <w:rPr>
          <w:sz w:val="28"/>
          <w:szCs w:val="28"/>
        </w:rPr>
        <w:t>б утверждении Положения «О Доске Почета муниципального образования сельского поселения «Новый Бор»</w:t>
      </w:r>
      <w:r w:rsidR="00316CE6">
        <w:rPr>
          <w:sz w:val="28"/>
          <w:szCs w:val="28"/>
        </w:rPr>
        <w:t xml:space="preserve"> </w:t>
      </w:r>
    </w:p>
    <w:p w:rsidR="00DB42B8" w:rsidRDefault="00DB42B8" w:rsidP="00A32E3F">
      <w:pPr>
        <w:jc w:val="both"/>
        <w:rPr>
          <w:sz w:val="28"/>
          <w:szCs w:val="28"/>
        </w:rPr>
      </w:pPr>
    </w:p>
    <w:p w:rsidR="00C50E37" w:rsidRDefault="00316CE6" w:rsidP="00316CE6">
      <w:pPr>
        <w:ind w:firstLine="567"/>
        <w:jc w:val="both"/>
        <w:rPr>
          <w:sz w:val="28"/>
          <w:szCs w:val="28"/>
        </w:rPr>
      </w:pPr>
      <w:r w:rsidRPr="00316CE6">
        <w:rPr>
          <w:sz w:val="28"/>
          <w:szCs w:val="28"/>
        </w:rPr>
        <w:t xml:space="preserve">В целях развития системы поощрения граждан, общественного признания их достижений в решении </w:t>
      </w:r>
      <w:r>
        <w:rPr>
          <w:sz w:val="28"/>
          <w:szCs w:val="28"/>
        </w:rPr>
        <w:t>социально значимых для сельского поселения «Новый Бор»</w:t>
      </w:r>
      <w:r w:rsidRPr="00316CE6">
        <w:rPr>
          <w:sz w:val="28"/>
          <w:szCs w:val="28"/>
        </w:rPr>
        <w:t xml:space="preserve"> задач, за</w:t>
      </w:r>
      <w:r>
        <w:rPr>
          <w:sz w:val="28"/>
          <w:szCs w:val="28"/>
        </w:rPr>
        <w:t xml:space="preserve"> весомый вклад в развитие сельского поселения</w:t>
      </w:r>
      <w:r w:rsidRPr="00316CE6">
        <w:rPr>
          <w:sz w:val="28"/>
          <w:szCs w:val="28"/>
        </w:rPr>
        <w:t>, за плодотворную профессиональную и творческую деятельность, популяризацию з</w:t>
      </w:r>
      <w:r>
        <w:rPr>
          <w:sz w:val="28"/>
          <w:szCs w:val="28"/>
        </w:rPr>
        <w:t xml:space="preserve">аслуг конкретных лиц </w:t>
      </w:r>
    </w:p>
    <w:p w:rsidR="00D52163" w:rsidRDefault="00D52163" w:rsidP="00AE4184">
      <w:pPr>
        <w:tabs>
          <w:tab w:val="left" w:pos="1340"/>
        </w:tabs>
        <w:jc w:val="center"/>
        <w:rPr>
          <w:sz w:val="28"/>
          <w:szCs w:val="28"/>
        </w:rPr>
      </w:pPr>
    </w:p>
    <w:p w:rsidR="000E0D2F" w:rsidRDefault="000E0D2F" w:rsidP="00DB42B8">
      <w:pPr>
        <w:tabs>
          <w:tab w:val="left" w:pos="1340"/>
        </w:tabs>
        <w:jc w:val="center"/>
        <w:rPr>
          <w:sz w:val="28"/>
          <w:szCs w:val="28"/>
        </w:rPr>
      </w:pPr>
    </w:p>
    <w:p w:rsidR="00AE4184" w:rsidRDefault="001A2314" w:rsidP="00DB42B8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AE4184">
        <w:rPr>
          <w:sz w:val="28"/>
          <w:szCs w:val="28"/>
        </w:rPr>
        <w:t>сельского</w:t>
      </w:r>
      <w:r w:rsidR="008C31FD">
        <w:rPr>
          <w:sz w:val="28"/>
          <w:szCs w:val="28"/>
        </w:rPr>
        <w:t xml:space="preserve"> </w:t>
      </w:r>
      <w:r w:rsidR="008D15CF">
        <w:rPr>
          <w:sz w:val="28"/>
          <w:szCs w:val="28"/>
        </w:rPr>
        <w:t xml:space="preserve">поселения «Новый </w:t>
      </w:r>
      <w:r w:rsidR="003C0C4C">
        <w:rPr>
          <w:sz w:val="28"/>
          <w:szCs w:val="28"/>
        </w:rPr>
        <w:t>Бор» РЕШИЛ</w:t>
      </w:r>
      <w:r w:rsidR="00AE4184">
        <w:rPr>
          <w:sz w:val="28"/>
          <w:szCs w:val="28"/>
        </w:rPr>
        <w:t>:</w:t>
      </w:r>
    </w:p>
    <w:p w:rsidR="005F12C3" w:rsidRDefault="005F12C3" w:rsidP="00AE4184">
      <w:pPr>
        <w:tabs>
          <w:tab w:val="left" w:pos="1340"/>
        </w:tabs>
        <w:jc w:val="center"/>
        <w:rPr>
          <w:sz w:val="28"/>
          <w:szCs w:val="28"/>
        </w:rPr>
      </w:pPr>
    </w:p>
    <w:p w:rsidR="00EE78DE" w:rsidRDefault="001E0144" w:rsidP="00316CE6">
      <w:pPr>
        <w:tabs>
          <w:tab w:val="left" w:pos="134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16CE6">
        <w:rPr>
          <w:sz w:val="28"/>
          <w:szCs w:val="28"/>
        </w:rPr>
        <w:t>Утвердить Положение о Доске почета муниципального образования сельского поселения «Новый Бор» «Лучшие люди сельского поселения «Новый Бор»», согласно приложению к данному решению.</w:t>
      </w:r>
    </w:p>
    <w:p w:rsidR="00316CE6" w:rsidRDefault="00316CE6" w:rsidP="00316CE6">
      <w:pPr>
        <w:tabs>
          <w:tab w:val="left" w:pos="134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принятия.</w:t>
      </w:r>
    </w:p>
    <w:p w:rsidR="00C50E37" w:rsidRDefault="00C50E37" w:rsidP="00C50E37">
      <w:pPr>
        <w:tabs>
          <w:tab w:val="left" w:pos="-1418"/>
        </w:tabs>
        <w:ind w:firstLine="426"/>
        <w:jc w:val="both"/>
        <w:rPr>
          <w:sz w:val="28"/>
          <w:szCs w:val="28"/>
        </w:rPr>
      </w:pPr>
    </w:p>
    <w:p w:rsidR="00982498" w:rsidRDefault="00982498" w:rsidP="00C50E37">
      <w:pPr>
        <w:tabs>
          <w:tab w:val="left" w:pos="-1418"/>
        </w:tabs>
        <w:ind w:firstLine="426"/>
        <w:jc w:val="both"/>
        <w:rPr>
          <w:sz w:val="28"/>
          <w:szCs w:val="28"/>
        </w:rPr>
      </w:pPr>
    </w:p>
    <w:p w:rsidR="00316CE6" w:rsidRDefault="00316CE6" w:rsidP="00C50E37">
      <w:pPr>
        <w:tabs>
          <w:tab w:val="left" w:pos="-1418"/>
        </w:tabs>
        <w:ind w:firstLine="426"/>
        <w:jc w:val="both"/>
        <w:rPr>
          <w:sz w:val="28"/>
          <w:szCs w:val="28"/>
        </w:rPr>
      </w:pPr>
    </w:p>
    <w:p w:rsidR="00316CE6" w:rsidRDefault="00316CE6" w:rsidP="00C50E37">
      <w:pPr>
        <w:tabs>
          <w:tab w:val="left" w:pos="-1418"/>
        </w:tabs>
        <w:ind w:firstLine="426"/>
        <w:jc w:val="both"/>
        <w:rPr>
          <w:sz w:val="28"/>
          <w:szCs w:val="28"/>
        </w:rPr>
      </w:pPr>
    </w:p>
    <w:p w:rsidR="00316CE6" w:rsidRDefault="00316CE6" w:rsidP="00C50E37">
      <w:pPr>
        <w:tabs>
          <w:tab w:val="left" w:pos="-1418"/>
        </w:tabs>
        <w:ind w:firstLine="426"/>
        <w:jc w:val="both"/>
        <w:rPr>
          <w:sz w:val="28"/>
          <w:szCs w:val="28"/>
        </w:rPr>
      </w:pPr>
      <w:bookmarkStart w:id="0" w:name="_GoBack"/>
      <w:bookmarkEnd w:id="0"/>
    </w:p>
    <w:p w:rsidR="00316CE6" w:rsidRDefault="00316CE6" w:rsidP="00C50E37">
      <w:pPr>
        <w:tabs>
          <w:tab w:val="left" w:pos="-1418"/>
        </w:tabs>
        <w:ind w:firstLine="426"/>
        <w:jc w:val="both"/>
        <w:rPr>
          <w:sz w:val="28"/>
          <w:szCs w:val="28"/>
        </w:rPr>
      </w:pPr>
    </w:p>
    <w:p w:rsidR="001A2314" w:rsidRDefault="001A2314" w:rsidP="001A2314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804667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B6EA2" w:rsidRDefault="00804667" w:rsidP="00CA6F2F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«Новый Бор»</w:t>
      </w:r>
      <w:r w:rsidR="00EE78DE">
        <w:rPr>
          <w:sz w:val="28"/>
          <w:szCs w:val="28"/>
        </w:rPr>
        <w:tab/>
      </w:r>
      <w:r w:rsidR="007C4B9A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Г.Г. Идамкин</w:t>
      </w:r>
    </w:p>
    <w:p w:rsidR="00316CE6" w:rsidRDefault="00316CE6" w:rsidP="00CA6F2F">
      <w:pPr>
        <w:tabs>
          <w:tab w:val="left" w:pos="-1418"/>
        </w:tabs>
        <w:jc w:val="both"/>
        <w:rPr>
          <w:sz w:val="28"/>
          <w:szCs w:val="28"/>
        </w:rPr>
      </w:pPr>
    </w:p>
    <w:p w:rsidR="00316CE6" w:rsidRDefault="00316CE6" w:rsidP="00CA6F2F">
      <w:pPr>
        <w:tabs>
          <w:tab w:val="left" w:pos="-1418"/>
        </w:tabs>
        <w:jc w:val="both"/>
        <w:rPr>
          <w:sz w:val="28"/>
          <w:szCs w:val="28"/>
        </w:rPr>
      </w:pPr>
    </w:p>
    <w:p w:rsidR="00316CE6" w:rsidRDefault="00316CE6" w:rsidP="00CA6F2F">
      <w:pPr>
        <w:tabs>
          <w:tab w:val="left" w:pos="-1418"/>
        </w:tabs>
        <w:jc w:val="both"/>
        <w:rPr>
          <w:sz w:val="28"/>
          <w:szCs w:val="28"/>
        </w:rPr>
      </w:pPr>
    </w:p>
    <w:p w:rsidR="00BC2378" w:rsidRDefault="00BC2378" w:rsidP="00316CE6">
      <w:pPr>
        <w:tabs>
          <w:tab w:val="left" w:pos="-1418"/>
        </w:tabs>
        <w:jc w:val="right"/>
        <w:rPr>
          <w:sz w:val="28"/>
          <w:szCs w:val="28"/>
        </w:rPr>
      </w:pPr>
    </w:p>
    <w:p w:rsidR="000E0D2F" w:rsidRDefault="000E0D2F" w:rsidP="00316CE6">
      <w:pPr>
        <w:tabs>
          <w:tab w:val="left" w:pos="-1418"/>
        </w:tabs>
        <w:jc w:val="right"/>
        <w:rPr>
          <w:sz w:val="28"/>
          <w:szCs w:val="28"/>
        </w:rPr>
      </w:pPr>
    </w:p>
    <w:p w:rsidR="000E0D2F" w:rsidRDefault="000E0D2F" w:rsidP="00316CE6">
      <w:pPr>
        <w:tabs>
          <w:tab w:val="left" w:pos="-1418"/>
        </w:tabs>
        <w:jc w:val="right"/>
        <w:rPr>
          <w:sz w:val="28"/>
          <w:szCs w:val="28"/>
        </w:rPr>
      </w:pPr>
    </w:p>
    <w:p w:rsidR="00316CE6" w:rsidRDefault="00316CE6" w:rsidP="00316CE6">
      <w:pPr>
        <w:tabs>
          <w:tab w:val="left" w:pos="-141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46F19" w:rsidRDefault="00316CE6" w:rsidP="00316CE6">
      <w:pPr>
        <w:tabs>
          <w:tab w:val="left" w:pos="-141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846F19" w:rsidRDefault="00846F19" w:rsidP="00846F19">
      <w:pPr>
        <w:tabs>
          <w:tab w:val="left" w:pos="-1418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="00316CE6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</w:t>
      </w:r>
      <w:r w:rsidR="00316CE6">
        <w:rPr>
          <w:sz w:val="28"/>
          <w:szCs w:val="28"/>
        </w:rPr>
        <w:t xml:space="preserve"> «Новый Бор» </w:t>
      </w:r>
    </w:p>
    <w:p w:rsidR="00846F19" w:rsidRDefault="00316CE6" w:rsidP="00316CE6">
      <w:pPr>
        <w:tabs>
          <w:tab w:val="left" w:pos="-1418"/>
        </w:tabs>
        <w:jc w:val="right"/>
        <w:rPr>
          <w:sz w:val="24"/>
          <w:szCs w:val="24"/>
        </w:rPr>
      </w:pPr>
      <w:r>
        <w:rPr>
          <w:sz w:val="28"/>
          <w:szCs w:val="28"/>
        </w:rPr>
        <w:t xml:space="preserve">от 25 декабря 2014 года № 3- </w:t>
      </w:r>
      <w:r w:rsidR="00BC2378">
        <w:rPr>
          <w:sz w:val="28"/>
          <w:szCs w:val="28"/>
        </w:rPr>
        <w:t>18</w:t>
      </w:r>
      <w:r w:rsidR="00846F19">
        <w:rPr>
          <w:sz w:val="28"/>
          <w:szCs w:val="28"/>
        </w:rPr>
        <w:t>/</w:t>
      </w:r>
      <w:r w:rsidR="000E0D2F">
        <w:rPr>
          <w:sz w:val="28"/>
          <w:szCs w:val="28"/>
        </w:rPr>
        <w:t>5</w:t>
      </w:r>
    </w:p>
    <w:p w:rsidR="00846F19" w:rsidRPr="00846F19" w:rsidRDefault="00846F19" w:rsidP="00846F19">
      <w:pPr>
        <w:rPr>
          <w:sz w:val="24"/>
          <w:szCs w:val="24"/>
        </w:rPr>
      </w:pPr>
    </w:p>
    <w:p w:rsidR="00846F19" w:rsidRPr="00846F19" w:rsidRDefault="00846F19" w:rsidP="00846F19">
      <w:pPr>
        <w:rPr>
          <w:sz w:val="24"/>
          <w:szCs w:val="24"/>
        </w:rPr>
      </w:pPr>
    </w:p>
    <w:p w:rsidR="00846F19" w:rsidRDefault="00846F19" w:rsidP="00846F19">
      <w:pPr>
        <w:rPr>
          <w:sz w:val="24"/>
          <w:szCs w:val="24"/>
        </w:rPr>
      </w:pPr>
    </w:p>
    <w:p w:rsidR="00846F19" w:rsidRDefault="00846F19" w:rsidP="00846F19">
      <w:pPr>
        <w:rPr>
          <w:sz w:val="24"/>
          <w:szCs w:val="24"/>
        </w:rPr>
      </w:pPr>
    </w:p>
    <w:p w:rsidR="00846F19" w:rsidRPr="00846F19" w:rsidRDefault="00846F19" w:rsidP="00846F19">
      <w:pPr>
        <w:tabs>
          <w:tab w:val="left" w:pos="3630"/>
        </w:tabs>
        <w:jc w:val="both"/>
        <w:rPr>
          <w:sz w:val="24"/>
          <w:szCs w:val="24"/>
        </w:rPr>
      </w:pPr>
    </w:p>
    <w:p w:rsidR="00846F19" w:rsidRPr="00846F19" w:rsidRDefault="00846F19" w:rsidP="00846F19">
      <w:pPr>
        <w:tabs>
          <w:tab w:val="left" w:pos="3630"/>
        </w:tabs>
        <w:ind w:firstLine="567"/>
        <w:jc w:val="center"/>
        <w:rPr>
          <w:b/>
          <w:bCs/>
          <w:sz w:val="24"/>
          <w:szCs w:val="24"/>
        </w:rPr>
      </w:pPr>
      <w:bookmarkStart w:id="1" w:name="Par36"/>
      <w:bookmarkEnd w:id="1"/>
      <w:r w:rsidRPr="00846F19">
        <w:rPr>
          <w:b/>
          <w:bCs/>
          <w:sz w:val="24"/>
          <w:szCs w:val="24"/>
        </w:rPr>
        <w:t>ПОЛОЖЕНИЕ</w:t>
      </w:r>
    </w:p>
    <w:p w:rsidR="00846F19" w:rsidRDefault="00846F19" w:rsidP="00846F19">
      <w:pPr>
        <w:tabs>
          <w:tab w:val="left" w:pos="3630"/>
        </w:tabs>
        <w:ind w:firstLine="567"/>
        <w:jc w:val="center"/>
        <w:rPr>
          <w:b/>
          <w:bCs/>
          <w:sz w:val="24"/>
          <w:szCs w:val="24"/>
        </w:rPr>
      </w:pPr>
      <w:r w:rsidRPr="00846F19">
        <w:rPr>
          <w:b/>
          <w:bCs/>
          <w:sz w:val="24"/>
          <w:szCs w:val="24"/>
        </w:rPr>
        <w:t>О ДОСКЕ ПОЧЕТА МУНИЦИПАЛ</w:t>
      </w:r>
      <w:r>
        <w:rPr>
          <w:b/>
          <w:bCs/>
          <w:sz w:val="24"/>
          <w:szCs w:val="24"/>
        </w:rPr>
        <w:t>ЬНОГО ОБРАЗОВАНИЯ</w:t>
      </w:r>
    </w:p>
    <w:p w:rsidR="00846F19" w:rsidRPr="00846F19" w:rsidRDefault="00846F19" w:rsidP="00846F19">
      <w:pPr>
        <w:tabs>
          <w:tab w:val="left" w:pos="3630"/>
        </w:tabs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СЕЛЬСКОГО ПОСЕЛЕНИЯ «НОВЫЙ БОР»</w:t>
      </w:r>
    </w:p>
    <w:p w:rsidR="00846F19" w:rsidRPr="00846F19" w:rsidRDefault="00846F19" w:rsidP="00846F19">
      <w:pPr>
        <w:tabs>
          <w:tab w:val="left" w:pos="3630"/>
        </w:tabs>
        <w:ind w:firstLine="567"/>
        <w:jc w:val="center"/>
        <w:rPr>
          <w:b/>
          <w:bCs/>
          <w:sz w:val="24"/>
          <w:szCs w:val="24"/>
        </w:rPr>
      </w:pPr>
      <w:r w:rsidRPr="00846F19">
        <w:rPr>
          <w:b/>
          <w:bCs/>
          <w:sz w:val="24"/>
          <w:szCs w:val="24"/>
        </w:rPr>
        <w:t>"ЛУЧШИ</w:t>
      </w:r>
      <w:r>
        <w:rPr>
          <w:b/>
          <w:bCs/>
          <w:sz w:val="24"/>
          <w:szCs w:val="24"/>
        </w:rPr>
        <w:t>Е ЛЮДИ СЕЛЬСКОГО ПОСЕЛЕНИЯ «НОВЫЙ БОР</w:t>
      </w:r>
      <w:r w:rsidRPr="00846F19">
        <w:rPr>
          <w:b/>
          <w:bCs/>
          <w:sz w:val="24"/>
          <w:szCs w:val="24"/>
        </w:rPr>
        <w:t>"</w:t>
      </w:r>
    </w:p>
    <w:p w:rsidR="00846F19" w:rsidRPr="00846F19" w:rsidRDefault="00846F19" w:rsidP="00846F19">
      <w:pPr>
        <w:tabs>
          <w:tab w:val="left" w:pos="3630"/>
        </w:tabs>
        <w:ind w:firstLine="567"/>
        <w:jc w:val="both"/>
        <w:rPr>
          <w:sz w:val="24"/>
          <w:szCs w:val="24"/>
        </w:rPr>
      </w:pPr>
    </w:p>
    <w:p w:rsidR="00846F19" w:rsidRPr="008A4730" w:rsidRDefault="00846F19" w:rsidP="00846F19">
      <w:pPr>
        <w:tabs>
          <w:tab w:val="left" w:pos="3630"/>
        </w:tabs>
        <w:ind w:firstLine="567"/>
        <w:jc w:val="center"/>
        <w:rPr>
          <w:sz w:val="28"/>
          <w:szCs w:val="28"/>
        </w:rPr>
      </w:pPr>
      <w:bookmarkStart w:id="2" w:name="Par40"/>
      <w:bookmarkEnd w:id="2"/>
      <w:r w:rsidRPr="008A4730">
        <w:rPr>
          <w:sz w:val="28"/>
          <w:szCs w:val="28"/>
        </w:rPr>
        <w:t>1. Общие положения</w:t>
      </w:r>
    </w:p>
    <w:p w:rsidR="00846F19" w:rsidRPr="008A4730" w:rsidRDefault="00846F19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</w:p>
    <w:p w:rsidR="00846F19" w:rsidRPr="008A4730" w:rsidRDefault="00846F19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  <w:r w:rsidRPr="008A4730">
        <w:rPr>
          <w:sz w:val="28"/>
          <w:szCs w:val="28"/>
        </w:rPr>
        <w:t xml:space="preserve">1.1. </w:t>
      </w:r>
      <w:proofErr w:type="gramStart"/>
      <w:r w:rsidRPr="008A4730">
        <w:rPr>
          <w:sz w:val="28"/>
          <w:szCs w:val="28"/>
        </w:rPr>
        <w:t>Настоящее Положение устанавливает порядок занесения на Доску почета муниципального образования сельского поселения «Новый Бор» «Лучшие люди сельского поселения «Новый Бор» (далее по тексту - Доска почета) граждан, работников различных отраслей производственной сферы, независимо от форм собственности, и бюджетной сферы и достигших высоких показателей по итогам работы за год, имеющих стаж работы в соответствующей отрасли не менее 5 лет:</w:t>
      </w:r>
      <w:proofErr w:type="gramEnd"/>
    </w:p>
    <w:p w:rsidR="00846F19" w:rsidRPr="008A4730" w:rsidRDefault="00846F19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  <w:r w:rsidRPr="008A4730">
        <w:rPr>
          <w:sz w:val="28"/>
          <w:szCs w:val="28"/>
        </w:rPr>
        <w:t>1) достигших высокого профессионального мастерства и добившихся высоких показателей в труде;</w:t>
      </w:r>
    </w:p>
    <w:p w:rsidR="00846F19" w:rsidRPr="008A4730" w:rsidRDefault="00846F19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  <w:r w:rsidRPr="008A4730">
        <w:rPr>
          <w:sz w:val="28"/>
          <w:szCs w:val="28"/>
        </w:rPr>
        <w:t>2) внесших заметный личный вклад в решение экономических, социальных и иных общественно значимых задач  сельского поселения «Новый Бор»;</w:t>
      </w:r>
    </w:p>
    <w:p w:rsidR="00846F19" w:rsidRPr="008A4730" w:rsidRDefault="00846F19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  <w:r w:rsidRPr="008A4730">
        <w:rPr>
          <w:sz w:val="28"/>
          <w:szCs w:val="28"/>
        </w:rPr>
        <w:t>3) ставших победителями конкурсов профессионального мастерства на отраслевом, районном, республиканском и иных уровнях.</w:t>
      </w:r>
    </w:p>
    <w:p w:rsidR="00846F19" w:rsidRPr="008A4730" w:rsidRDefault="00846F19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  <w:r w:rsidRPr="008A4730">
        <w:rPr>
          <w:sz w:val="28"/>
          <w:szCs w:val="28"/>
        </w:rPr>
        <w:t>1.2. Занесение на Доску почета является формой общественного признания и морального поощрения граждан за достижения в решении социально значимых для района задач,</w:t>
      </w:r>
      <w:r w:rsidR="006C3622" w:rsidRPr="008A4730">
        <w:rPr>
          <w:sz w:val="28"/>
          <w:szCs w:val="28"/>
        </w:rPr>
        <w:t xml:space="preserve"> весомый вклад в развитие сельского поселения</w:t>
      </w:r>
      <w:r w:rsidRPr="008A4730">
        <w:rPr>
          <w:sz w:val="28"/>
          <w:szCs w:val="28"/>
        </w:rPr>
        <w:t>, за плодотворную профессиональную и творческую деятельность и служит популяризацией заслуг конкретных лиц.</w:t>
      </w:r>
    </w:p>
    <w:p w:rsidR="00846F19" w:rsidRPr="008A4730" w:rsidRDefault="00846F19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  <w:r w:rsidRPr="008A4730">
        <w:rPr>
          <w:sz w:val="28"/>
          <w:szCs w:val="28"/>
        </w:rPr>
        <w:t>1.3. Количество лиц для занесения на Доску почета  сельского поселения «Новый Бор»  - 10 - 12 человек.</w:t>
      </w:r>
    </w:p>
    <w:p w:rsidR="00846F19" w:rsidRPr="008A4730" w:rsidRDefault="00846F19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  <w:r w:rsidRPr="008A4730">
        <w:rPr>
          <w:sz w:val="28"/>
          <w:szCs w:val="28"/>
        </w:rPr>
        <w:t>1.4. На Доску почета помещаются цветные фотопортреты с указанием под ними фамилии, имени, отчества и должности гражданина.</w:t>
      </w:r>
    </w:p>
    <w:p w:rsidR="00846F19" w:rsidRPr="008A4730" w:rsidRDefault="00846F19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</w:p>
    <w:p w:rsidR="00846F19" w:rsidRPr="008A4730" w:rsidRDefault="00846F19" w:rsidP="006C3622">
      <w:pPr>
        <w:tabs>
          <w:tab w:val="left" w:pos="3630"/>
        </w:tabs>
        <w:ind w:firstLine="567"/>
        <w:jc w:val="center"/>
        <w:rPr>
          <w:sz w:val="28"/>
          <w:szCs w:val="28"/>
        </w:rPr>
      </w:pPr>
      <w:bookmarkStart w:id="3" w:name="Par50"/>
      <w:bookmarkEnd w:id="3"/>
      <w:r w:rsidRPr="008A4730">
        <w:rPr>
          <w:sz w:val="28"/>
          <w:szCs w:val="28"/>
        </w:rPr>
        <w:t>2. Порядок и сроки занесения на Доску почета</w:t>
      </w:r>
    </w:p>
    <w:p w:rsidR="00846F19" w:rsidRPr="008A4730" w:rsidRDefault="00846F19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</w:p>
    <w:p w:rsidR="00846F19" w:rsidRPr="008A4730" w:rsidRDefault="00846F19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  <w:r w:rsidRPr="008A4730">
        <w:rPr>
          <w:sz w:val="28"/>
          <w:szCs w:val="28"/>
        </w:rPr>
        <w:t>2.1. Выдвижение кандидатов на Доску почета производится ежегодно и приурочи</w:t>
      </w:r>
      <w:r w:rsidR="00C85AB6">
        <w:rPr>
          <w:sz w:val="28"/>
          <w:szCs w:val="28"/>
        </w:rPr>
        <w:t>вается к празднованию Дня сельского поселения (11 августа</w:t>
      </w:r>
      <w:r w:rsidRPr="008A4730">
        <w:rPr>
          <w:sz w:val="28"/>
          <w:szCs w:val="28"/>
        </w:rPr>
        <w:t>) по представлению ходатай</w:t>
      </w:r>
      <w:proofErr w:type="gramStart"/>
      <w:r w:rsidRPr="008A4730">
        <w:rPr>
          <w:sz w:val="28"/>
          <w:szCs w:val="28"/>
        </w:rPr>
        <w:t>ств пр</w:t>
      </w:r>
      <w:proofErr w:type="gramEnd"/>
      <w:r w:rsidRPr="008A4730">
        <w:rPr>
          <w:sz w:val="28"/>
          <w:szCs w:val="28"/>
        </w:rPr>
        <w:t>едприятий, учреждений, организаций всех форм собственности, общественных объединений.</w:t>
      </w:r>
    </w:p>
    <w:p w:rsidR="00C9287C" w:rsidRPr="008A4730" w:rsidRDefault="00C9287C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  <w:r w:rsidRPr="008A4730">
        <w:rPr>
          <w:sz w:val="28"/>
          <w:szCs w:val="28"/>
        </w:rPr>
        <w:lastRenderedPageBreak/>
        <w:t>От учреждения, предприятия, отраслевой сферы направляются представления не более чем на одного кандидата.</w:t>
      </w:r>
    </w:p>
    <w:p w:rsidR="00846F19" w:rsidRPr="008A4730" w:rsidRDefault="00846F19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  <w:bookmarkStart w:id="4" w:name="Par53"/>
      <w:bookmarkEnd w:id="4"/>
      <w:r w:rsidRPr="008A4730">
        <w:rPr>
          <w:sz w:val="28"/>
          <w:szCs w:val="28"/>
        </w:rPr>
        <w:t xml:space="preserve">2.2. При выдвижении кандидатов для занесения на Доску почета на имя руководителя администрации  сельского поселения «Новый Бор» </w:t>
      </w:r>
      <w:r w:rsidR="00C85AB6">
        <w:rPr>
          <w:sz w:val="28"/>
          <w:szCs w:val="28"/>
        </w:rPr>
        <w:t xml:space="preserve"> в срок до 1 июня</w:t>
      </w:r>
      <w:r w:rsidRPr="008A4730">
        <w:rPr>
          <w:sz w:val="28"/>
          <w:szCs w:val="28"/>
        </w:rPr>
        <w:t xml:space="preserve"> представляются следующие документы:</w:t>
      </w:r>
    </w:p>
    <w:p w:rsidR="00846F19" w:rsidRPr="008A4730" w:rsidRDefault="00846F19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  <w:r w:rsidRPr="008A4730">
        <w:rPr>
          <w:sz w:val="28"/>
          <w:szCs w:val="28"/>
        </w:rPr>
        <w:t>- письмо-ходатайство организации, общественного объединения о выдвижении кандидата на Доску почета;</w:t>
      </w:r>
    </w:p>
    <w:p w:rsidR="00846F19" w:rsidRPr="008A4730" w:rsidRDefault="00846F19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  <w:r w:rsidRPr="008A4730">
        <w:rPr>
          <w:sz w:val="28"/>
          <w:szCs w:val="28"/>
        </w:rPr>
        <w:t>- копия документа, удостоверяющего личность кандидата, заверенная организацией, в которой он работает;</w:t>
      </w:r>
    </w:p>
    <w:p w:rsidR="00846F19" w:rsidRPr="008A4730" w:rsidRDefault="00846F19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  <w:r w:rsidRPr="008A4730">
        <w:rPr>
          <w:sz w:val="28"/>
          <w:szCs w:val="28"/>
        </w:rPr>
        <w:t>- характеристика с отражением трудовой деятельности и подробным изложением конкретных заслуг, достижений кандидата для занесения портрета на Доску почета;</w:t>
      </w:r>
    </w:p>
    <w:p w:rsidR="00846F19" w:rsidRPr="008A4730" w:rsidRDefault="00846F19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  <w:r w:rsidRPr="008A4730">
        <w:rPr>
          <w:sz w:val="28"/>
          <w:szCs w:val="28"/>
        </w:rPr>
        <w:t>-</w:t>
      </w:r>
      <w:r w:rsidR="00A046FE">
        <w:rPr>
          <w:sz w:val="28"/>
          <w:szCs w:val="28"/>
        </w:rPr>
        <w:t xml:space="preserve"> цветная</w:t>
      </w:r>
      <w:r w:rsidRPr="008A4730">
        <w:rPr>
          <w:sz w:val="28"/>
          <w:szCs w:val="28"/>
        </w:rPr>
        <w:t xml:space="preserve"> фотография кандидата для занесения портрета на</w:t>
      </w:r>
      <w:r w:rsidR="00A046FE">
        <w:rPr>
          <w:sz w:val="28"/>
          <w:szCs w:val="28"/>
        </w:rPr>
        <w:t xml:space="preserve"> Доску почета в размере 15×20</w:t>
      </w:r>
      <w:r w:rsidRPr="008A4730">
        <w:rPr>
          <w:sz w:val="28"/>
          <w:szCs w:val="28"/>
        </w:rPr>
        <w:t>;</w:t>
      </w:r>
    </w:p>
    <w:p w:rsidR="00846F19" w:rsidRPr="008A4730" w:rsidRDefault="00846F19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  <w:r w:rsidRPr="008A4730">
        <w:rPr>
          <w:sz w:val="28"/>
          <w:szCs w:val="28"/>
        </w:rPr>
        <w:t>- протокол заседания комиссии по рассмотрению кандидатур для занесения портретов на Доску почета;</w:t>
      </w:r>
    </w:p>
    <w:p w:rsidR="00846F19" w:rsidRPr="008A4730" w:rsidRDefault="00846F19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  <w:r w:rsidRPr="008A4730">
        <w:rPr>
          <w:sz w:val="28"/>
          <w:szCs w:val="28"/>
        </w:rPr>
        <w:t xml:space="preserve">- письменное согласие гражданина на обработку его персональных данных в соответствии с Федеральным </w:t>
      </w:r>
      <w:hyperlink r:id="rId14" w:history="1">
        <w:r w:rsidRPr="008A4730">
          <w:rPr>
            <w:rStyle w:val="ad"/>
            <w:sz w:val="28"/>
            <w:szCs w:val="28"/>
          </w:rPr>
          <w:t>законом</w:t>
        </w:r>
      </w:hyperlink>
      <w:r w:rsidRPr="008A4730">
        <w:rPr>
          <w:sz w:val="28"/>
          <w:szCs w:val="28"/>
        </w:rPr>
        <w:t xml:space="preserve"> от 27 июля 2006 года N 152-ФЗ "О персональных данных".</w:t>
      </w:r>
    </w:p>
    <w:p w:rsidR="00846F19" w:rsidRPr="008A4730" w:rsidRDefault="00846F19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  <w:r w:rsidRPr="008A4730">
        <w:rPr>
          <w:sz w:val="28"/>
          <w:szCs w:val="28"/>
        </w:rPr>
        <w:t xml:space="preserve">2.3. Документы, указанные в </w:t>
      </w:r>
      <w:hyperlink w:anchor="Par53" w:history="1">
        <w:r w:rsidRPr="008A4730">
          <w:rPr>
            <w:rStyle w:val="ad"/>
            <w:sz w:val="28"/>
            <w:szCs w:val="28"/>
          </w:rPr>
          <w:t>пункте 2.2</w:t>
        </w:r>
      </w:hyperlink>
      <w:r w:rsidRPr="008A4730">
        <w:rPr>
          <w:sz w:val="28"/>
          <w:szCs w:val="28"/>
        </w:rPr>
        <w:t xml:space="preserve"> настоящего Порядка представляются по каждому кандидату на занесение портрета на Доску почета в отдельном</w:t>
      </w:r>
      <w:r w:rsidR="00A046FE">
        <w:rPr>
          <w:sz w:val="28"/>
          <w:szCs w:val="28"/>
        </w:rPr>
        <w:t xml:space="preserve"> скоросшивателе на бумажном  носителе</w:t>
      </w:r>
      <w:r w:rsidRPr="008A4730">
        <w:rPr>
          <w:sz w:val="28"/>
          <w:szCs w:val="28"/>
        </w:rPr>
        <w:t>.</w:t>
      </w:r>
    </w:p>
    <w:p w:rsidR="00846F19" w:rsidRPr="008A4730" w:rsidRDefault="00846F19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  <w:r w:rsidRPr="008A4730">
        <w:rPr>
          <w:sz w:val="28"/>
          <w:szCs w:val="28"/>
        </w:rPr>
        <w:t>Документы, предоставленные с нарушением требований, установленных настоящим Положением, возвращаются комиссией по предварительному рассмотрению наградных материалов, представленных в администрацию  сельского поселения «Новый Бор»</w:t>
      </w:r>
      <w:r w:rsidR="00A046FE" w:rsidRPr="008A4730">
        <w:rPr>
          <w:sz w:val="28"/>
          <w:szCs w:val="28"/>
        </w:rPr>
        <w:t>,</w:t>
      </w:r>
      <w:r w:rsidRPr="008A4730">
        <w:rPr>
          <w:sz w:val="28"/>
          <w:szCs w:val="28"/>
        </w:rPr>
        <w:t xml:space="preserve"> в органы, выдвинувшие кандидатов на занесение портретов на Доску почета, в течение 5 рабочих дней со дня их подачи с указанием причины возврата. Повторное внесение документов кандидатов для занесения портретов на Доску почета после устранения нарушений осуществляется в течение 5 рабочих дней </w:t>
      </w:r>
      <w:proofErr w:type="gramStart"/>
      <w:r w:rsidRPr="008A4730">
        <w:rPr>
          <w:sz w:val="28"/>
          <w:szCs w:val="28"/>
        </w:rPr>
        <w:t>с даты получения</w:t>
      </w:r>
      <w:proofErr w:type="gramEnd"/>
      <w:r w:rsidRPr="008A4730">
        <w:rPr>
          <w:sz w:val="28"/>
          <w:szCs w:val="28"/>
        </w:rPr>
        <w:t xml:space="preserve"> документов.</w:t>
      </w:r>
    </w:p>
    <w:p w:rsidR="00846F19" w:rsidRPr="008A4730" w:rsidRDefault="00846F19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  <w:r w:rsidRPr="008A4730">
        <w:rPr>
          <w:sz w:val="28"/>
          <w:szCs w:val="28"/>
        </w:rPr>
        <w:t>Документы, представленные для занесения портретов на Доску почета, не рецензируются и не возвращаются.</w:t>
      </w:r>
    </w:p>
    <w:p w:rsidR="00D250A0" w:rsidRPr="008A4730" w:rsidRDefault="00846F19" w:rsidP="008A4730">
      <w:pPr>
        <w:tabs>
          <w:tab w:val="left" w:pos="3630"/>
        </w:tabs>
        <w:ind w:firstLine="567"/>
        <w:jc w:val="both"/>
        <w:rPr>
          <w:sz w:val="28"/>
          <w:szCs w:val="28"/>
        </w:rPr>
      </w:pPr>
      <w:r w:rsidRPr="008A4730">
        <w:rPr>
          <w:sz w:val="28"/>
          <w:szCs w:val="28"/>
        </w:rPr>
        <w:t xml:space="preserve">2.4. </w:t>
      </w:r>
      <w:proofErr w:type="gramStart"/>
      <w:r w:rsidRPr="008A4730">
        <w:rPr>
          <w:sz w:val="28"/>
          <w:szCs w:val="28"/>
        </w:rPr>
        <w:t xml:space="preserve">Координация работы по предварительному рассмотрению и подготовке материалов для занесения на Доску почета возлагается на комиссию по предварительному рассмотрению наградных материалов, представленных в администрацию  сельского поселения «Новый Бор»  (далее - Комиссия), которая в течение 10 рабочих дней со дня поступления документов, указанных в </w:t>
      </w:r>
      <w:hyperlink w:anchor="Par53" w:history="1">
        <w:r w:rsidRPr="008A4730">
          <w:rPr>
            <w:rStyle w:val="ad"/>
            <w:sz w:val="28"/>
            <w:szCs w:val="28"/>
          </w:rPr>
          <w:t>п. 2.2</w:t>
        </w:r>
      </w:hyperlink>
      <w:r w:rsidRPr="008A4730">
        <w:rPr>
          <w:sz w:val="28"/>
          <w:szCs w:val="28"/>
        </w:rPr>
        <w:t xml:space="preserve"> настоящего Порядка, рассматривает их и в форме протокола готовит заключение </w:t>
      </w:r>
      <w:r w:rsidR="00D250A0" w:rsidRPr="008A4730">
        <w:rPr>
          <w:sz w:val="28"/>
          <w:szCs w:val="28"/>
        </w:rPr>
        <w:t>по вопросу поддержания либо отказа ходатайств</w:t>
      </w:r>
      <w:proofErr w:type="gramEnd"/>
      <w:r w:rsidR="00D250A0" w:rsidRPr="008A4730">
        <w:rPr>
          <w:sz w:val="28"/>
          <w:szCs w:val="28"/>
        </w:rPr>
        <w:t xml:space="preserve"> о занесении на Доску почета, проект решения Совета муниципального образования сельского поселения «Новый Бор» и направляет</w:t>
      </w:r>
      <w:r w:rsidR="008A4730" w:rsidRPr="008A4730">
        <w:rPr>
          <w:sz w:val="28"/>
          <w:szCs w:val="28"/>
        </w:rPr>
        <w:t xml:space="preserve"> их главе сельского поселения,</w:t>
      </w:r>
      <w:r w:rsidR="00D250A0" w:rsidRPr="008A4730">
        <w:rPr>
          <w:sz w:val="28"/>
          <w:szCs w:val="28"/>
        </w:rPr>
        <w:t xml:space="preserve"> для внесения проекта решения на рассмотрение Совета муниципального образов</w:t>
      </w:r>
      <w:r w:rsidR="008A4730" w:rsidRPr="008A4730">
        <w:rPr>
          <w:sz w:val="28"/>
          <w:szCs w:val="28"/>
        </w:rPr>
        <w:t>ания сельского поселения «Новый Бор»</w:t>
      </w:r>
      <w:r w:rsidR="00D250A0" w:rsidRPr="008A4730">
        <w:rPr>
          <w:sz w:val="28"/>
          <w:szCs w:val="28"/>
        </w:rPr>
        <w:t>.</w:t>
      </w:r>
    </w:p>
    <w:p w:rsidR="00846F19" w:rsidRPr="008A4730" w:rsidRDefault="00A046FE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 Глава</w:t>
      </w:r>
      <w:r w:rsidR="00846F19" w:rsidRPr="008A4730">
        <w:rPr>
          <w:sz w:val="28"/>
          <w:szCs w:val="28"/>
        </w:rPr>
        <w:t xml:space="preserve">  сельского поселения «Новый Бор»  вправе отклонить ходатайство о занесении портрета на Доску почета.</w:t>
      </w:r>
    </w:p>
    <w:p w:rsidR="00846F19" w:rsidRPr="008A4730" w:rsidRDefault="00846F19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  <w:r w:rsidRPr="008A4730">
        <w:rPr>
          <w:sz w:val="28"/>
          <w:szCs w:val="28"/>
        </w:rPr>
        <w:t>Основаниями для отклонения ходатайства о занесении портрета на Доску почета являются:</w:t>
      </w:r>
    </w:p>
    <w:p w:rsidR="00846F19" w:rsidRPr="008A4730" w:rsidRDefault="00846F19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  <w:r w:rsidRPr="008A4730">
        <w:rPr>
          <w:sz w:val="28"/>
          <w:szCs w:val="28"/>
        </w:rPr>
        <w:t>1) в представленных документах о занесении портрета на Доску почета не отражены заслуги лица;</w:t>
      </w:r>
    </w:p>
    <w:p w:rsidR="00846F19" w:rsidRPr="008A4730" w:rsidRDefault="00846F19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  <w:r w:rsidRPr="008A4730">
        <w:rPr>
          <w:sz w:val="28"/>
          <w:szCs w:val="28"/>
        </w:rPr>
        <w:t>2) несоответствие заслуг лица условиям занесения портрета на Доску почета, предусмотренным настоящим Порядком.</w:t>
      </w:r>
    </w:p>
    <w:p w:rsidR="00846F19" w:rsidRPr="008A4730" w:rsidRDefault="00846F19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  <w:r w:rsidRPr="008A4730">
        <w:rPr>
          <w:sz w:val="28"/>
          <w:szCs w:val="28"/>
        </w:rPr>
        <w:t>В случае отклон</w:t>
      </w:r>
      <w:r w:rsidR="008A4730" w:rsidRPr="008A4730">
        <w:rPr>
          <w:sz w:val="28"/>
          <w:szCs w:val="28"/>
        </w:rPr>
        <w:t>ения главой</w:t>
      </w:r>
      <w:r w:rsidRPr="008A4730">
        <w:rPr>
          <w:sz w:val="28"/>
          <w:szCs w:val="28"/>
        </w:rPr>
        <w:t xml:space="preserve">  сельского поселения «Новый Бор»  ходатайства о занесении портрета на Доску почета</w:t>
      </w:r>
      <w:r w:rsidR="00A046FE">
        <w:rPr>
          <w:sz w:val="28"/>
          <w:szCs w:val="28"/>
        </w:rPr>
        <w:t>,</w:t>
      </w:r>
      <w:r w:rsidRPr="008A4730">
        <w:rPr>
          <w:sz w:val="28"/>
          <w:szCs w:val="28"/>
        </w:rPr>
        <w:t xml:space="preserve"> комиссия в течение 5 рабочих дней со дня отклонения ходатайства о занесении портрета на Доску почета письменно уведомляет об этом инициатора ходатайства с указанием причин отклонения.</w:t>
      </w:r>
    </w:p>
    <w:p w:rsidR="00846F19" w:rsidRPr="008A4730" w:rsidRDefault="00846F19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  <w:r w:rsidRPr="008A4730">
        <w:rPr>
          <w:sz w:val="28"/>
          <w:szCs w:val="28"/>
        </w:rPr>
        <w:t>Повторное направление документов о занесении портрета на Доску почета в комиссию допускается после устранения оснований для отклонения ходатайства о занесении портрета на Доску почета, предусмотренных настоящим пунктом.</w:t>
      </w:r>
    </w:p>
    <w:p w:rsidR="008A4730" w:rsidRPr="008A4730" w:rsidRDefault="00846F19" w:rsidP="008A4730">
      <w:pPr>
        <w:tabs>
          <w:tab w:val="left" w:pos="3630"/>
        </w:tabs>
        <w:ind w:firstLine="567"/>
        <w:jc w:val="both"/>
        <w:rPr>
          <w:sz w:val="28"/>
          <w:szCs w:val="28"/>
        </w:rPr>
      </w:pPr>
      <w:r w:rsidRPr="008A4730">
        <w:rPr>
          <w:sz w:val="28"/>
          <w:szCs w:val="28"/>
        </w:rPr>
        <w:t xml:space="preserve">2.6. Решение о занесении на Доску почета оформляется </w:t>
      </w:r>
      <w:r w:rsidR="008A4730" w:rsidRPr="008A4730">
        <w:rPr>
          <w:sz w:val="28"/>
          <w:szCs w:val="28"/>
        </w:rPr>
        <w:t>решением Совета муниципального образования сельского поселения «Новый Бор».</w:t>
      </w:r>
    </w:p>
    <w:p w:rsidR="00846F19" w:rsidRPr="008A4730" w:rsidRDefault="00846F19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  <w:r w:rsidRPr="008A4730">
        <w:rPr>
          <w:sz w:val="28"/>
          <w:szCs w:val="28"/>
        </w:rPr>
        <w:t>2.7. Занесение граждан на Доску почета осуществляется сроком на один год.</w:t>
      </w:r>
    </w:p>
    <w:p w:rsidR="00C9287C" w:rsidRPr="008A4730" w:rsidRDefault="00C9287C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  <w:r w:rsidRPr="008A4730">
        <w:rPr>
          <w:sz w:val="28"/>
          <w:szCs w:val="28"/>
        </w:rPr>
        <w:t>Повторное выдвижение кандидатов возможно не ранее, чем через три года после предыдущего занесения портрета на Доску почета.</w:t>
      </w:r>
    </w:p>
    <w:p w:rsidR="00846F19" w:rsidRPr="008A4730" w:rsidRDefault="00846F19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  <w:r w:rsidRPr="008A4730">
        <w:rPr>
          <w:sz w:val="28"/>
          <w:szCs w:val="28"/>
        </w:rPr>
        <w:t>2.8. Лицам, занесенным на Доску почета, вручается в торжес</w:t>
      </w:r>
      <w:r w:rsidR="00A046FE">
        <w:rPr>
          <w:sz w:val="28"/>
          <w:szCs w:val="28"/>
        </w:rPr>
        <w:t>твенной обстановке в День села</w:t>
      </w:r>
      <w:r w:rsidRPr="008A4730">
        <w:rPr>
          <w:sz w:val="28"/>
          <w:szCs w:val="28"/>
        </w:rPr>
        <w:t xml:space="preserve"> </w:t>
      </w:r>
      <w:hyperlink w:anchor="Par85" w:history="1">
        <w:r w:rsidRPr="008A4730">
          <w:rPr>
            <w:rStyle w:val="ad"/>
            <w:sz w:val="28"/>
            <w:szCs w:val="28"/>
          </w:rPr>
          <w:t>свидетельство</w:t>
        </w:r>
      </w:hyperlink>
      <w:r w:rsidRPr="008A4730">
        <w:rPr>
          <w:sz w:val="28"/>
          <w:szCs w:val="28"/>
        </w:rPr>
        <w:t xml:space="preserve"> установленного образца (приложение к Положению).</w:t>
      </w:r>
    </w:p>
    <w:p w:rsidR="00846F19" w:rsidRPr="008A4730" w:rsidRDefault="00A046FE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Специалисты </w:t>
      </w:r>
      <w:r w:rsidR="00846F19" w:rsidRPr="008A4730">
        <w:rPr>
          <w:sz w:val="28"/>
          <w:szCs w:val="28"/>
        </w:rPr>
        <w:t xml:space="preserve"> администрации  сельского поселения «Новый Бор»  обеспечивает освещение в средствах массовой информации</w:t>
      </w:r>
      <w:r>
        <w:rPr>
          <w:sz w:val="28"/>
          <w:szCs w:val="28"/>
        </w:rPr>
        <w:t xml:space="preserve">, на официальном сайте администрации </w:t>
      </w:r>
      <w:r>
        <w:rPr>
          <w:color w:val="002060"/>
          <w:sz w:val="28"/>
          <w:szCs w:val="28"/>
          <w:lang w:val="en-US"/>
        </w:rPr>
        <w:t>novyj</w:t>
      </w:r>
      <w:r w:rsidRPr="00A046FE">
        <w:rPr>
          <w:color w:val="002060"/>
          <w:sz w:val="28"/>
          <w:szCs w:val="28"/>
        </w:rPr>
        <w:t>-</w:t>
      </w:r>
      <w:r>
        <w:rPr>
          <w:color w:val="002060"/>
          <w:sz w:val="28"/>
          <w:szCs w:val="28"/>
          <w:lang w:val="en-US"/>
        </w:rPr>
        <w:t>bor</w:t>
      </w:r>
      <w:r w:rsidRPr="00A046FE">
        <w:rPr>
          <w:color w:val="002060"/>
          <w:sz w:val="28"/>
          <w:szCs w:val="28"/>
        </w:rPr>
        <w:t>.</w:t>
      </w:r>
      <w:r>
        <w:rPr>
          <w:color w:val="002060"/>
          <w:sz w:val="28"/>
          <w:szCs w:val="28"/>
          <w:lang w:val="en-US"/>
        </w:rPr>
        <w:t>ru</w:t>
      </w:r>
      <w:r>
        <w:rPr>
          <w:sz w:val="28"/>
          <w:szCs w:val="28"/>
        </w:rPr>
        <w:t>,</w:t>
      </w:r>
      <w:r w:rsidR="00846F19" w:rsidRPr="008A4730">
        <w:rPr>
          <w:sz w:val="28"/>
          <w:szCs w:val="28"/>
        </w:rPr>
        <w:t xml:space="preserve"> достижений граждан, занесенных на Доску почета.</w:t>
      </w:r>
    </w:p>
    <w:p w:rsidR="00846F19" w:rsidRPr="008A4730" w:rsidRDefault="00846F19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</w:p>
    <w:p w:rsidR="00846F19" w:rsidRPr="008A4730" w:rsidRDefault="00846F19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</w:p>
    <w:p w:rsidR="00846F19" w:rsidRPr="008A4730" w:rsidRDefault="00846F19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</w:p>
    <w:p w:rsidR="00846F19" w:rsidRPr="008A4730" w:rsidRDefault="00846F19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</w:p>
    <w:p w:rsidR="00846F19" w:rsidRDefault="00846F19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</w:p>
    <w:p w:rsidR="00A046FE" w:rsidRDefault="00A046FE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</w:p>
    <w:p w:rsidR="00A046FE" w:rsidRDefault="00A046FE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</w:p>
    <w:p w:rsidR="00A046FE" w:rsidRDefault="00A046FE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</w:p>
    <w:p w:rsidR="00A046FE" w:rsidRDefault="00A046FE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</w:p>
    <w:p w:rsidR="00A046FE" w:rsidRDefault="00A046FE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</w:p>
    <w:p w:rsidR="00A046FE" w:rsidRDefault="00A046FE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</w:p>
    <w:p w:rsidR="00A046FE" w:rsidRDefault="00A046FE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</w:p>
    <w:p w:rsidR="00A046FE" w:rsidRDefault="00A046FE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</w:p>
    <w:p w:rsidR="00A046FE" w:rsidRDefault="00A046FE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</w:p>
    <w:p w:rsidR="00A046FE" w:rsidRDefault="00A046FE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</w:p>
    <w:p w:rsidR="00A046FE" w:rsidRPr="008A4730" w:rsidRDefault="00A046FE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</w:p>
    <w:p w:rsidR="00846F19" w:rsidRPr="008A4730" w:rsidRDefault="00846F19" w:rsidP="008A4730">
      <w:pPr>
        <w:tabs>
          <w:tab w:val="left" w:pos="3630"/>
        </w:tabs>
        <w:ind w:firstLine="567"/>
        <w:jc w:val="right"/>
        <w:rPr>
          <w:sz w:val="28"/>
          <w:szCs w:val="28"/>
        </w:rPr>
      </w:pPr>
      <w:bookmarkStart w:id="5" w:name="Par79"/>
      <w:bookmarkEnd w:id="5"/>
      <w:r w:rsidRPr="008A4730">
        <w:rPr>
          <w:sz w:val="28"/>
          <w:szCs w:val="28"/>
        </w:rPr>
        <w:lastRenderedPageBreak/>
        <w:t>Приложение</w:t>
      </w:r>
    </w:p>
    <w:p w:rsidR="00846F19" w:rsidRPr="008A4730" w:rsidRDefault="00846F19" w:rsidP="008A4730">
      <w:pPr>
        <w:tabs>
          <w:tab w:val="left" w:pos="3630"/>
        </w:tabs>
        <w:ind w:firstLine="567"/>
        <w:jc w:val="right"/>
        <w:rPr>
          <w:sz w:val="28"/>
          <w:szCs w:val="28"/>
        </w:rPr>
      </w:pPr>
      <w:r w:rsidRPr="008A4730">
        <w:rPr>
          <w:sz w:val="28"/>
          <w:szCs w:val="28"/>
        </w:rPr>
        <w:t>к Положению</w:t>
      </w:r>
    </w:p>
    <w:p w:rsidR="00846F19" w:rsidRDefault="00846F19" w:rsidP="008A4730">
      <w:pPr>
        <w:tabs>
          <w:tab w:val="left" w:pos="3630"/>
        </w:tabs>
        <w:ind w:firstLine="567"/>
        <w:jc w:val="right"/>
        <w:rPr>
          <w:sz w:val="28"/>
          <w:szCs w:val="28"/>
        </w:rPr>
      </w:pPr>
      <w:r w:rsidRPr="008A4730">
        <w:rPr>
          <w:sz w:val="28"/>
          <w:szCs w:val="28"/>
        </w:rPr>
        <w:t>о Доске почета</w:t>
      </w:r>
    </w:p>
    <w:p w:rsidR="00A046FE" w:rsidRPr="008A4730" w:rsidRDefault="00A046FE" w:rsidP="008A4730">
      <w:pPr>
        <w:tabs>
          <w:tab w:val="left" w:pos="3630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«Новый Бор»</w:t>
      </w:r>
    </w:p>
    <w:p w:rsidR="008A4730" w:rsidRDefault="008A4730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</w:p>
    <w:p w:rsidR="00A046FE" w:rsidRPr="008A4730" w:rsidRDefault="00A046FE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</w:p>
    <w:p w:rsidR="00846F19" w:rsidRPr="008A4730" w:rsidRDefault="00846F19" w:rsidP="008A4730">
      <w:pPr>
        <w:tabs>
          <w:tab w:val="left" w:pos="3630"/>
        </w:tabs>
        <w:ind w:firstLine="567"/>
        <w:jc w:val="center"/>
        <w:rPr>
          <w:sz w:val="28"/>
          <w:szCs w:val="28"/>
        </w:rPr>
      </w:pPr>
      <w:bookmarkStart w:id="6" w:name="Par85"/>
      <w:bookmarkEnd w:id="6"/>
      <w:r w:rsidRPr="008A4730">
        <w:rPr>
          <w:sz w:val="28"/>
          <w:szCs w:val="28"/>
        </w:rPr>
        <w:t>ОБРАЗЕЦ</w:t>
      </w:r>
    </w:p>
    <w:p w:rsidR="00846F19" w:rsidRPr="008A4730" w:rsidRDefault="00846F19" w:rsidP="008A4730">
      <w:pPr>
        <w:tabs>
          <w:tab w:val="left" w:pos="3630"/>
        </w:tabs>
        <w:ind w:firstLine="567"/>
        <w:jc w:val="center"/>
        <w:rPr>
          <w:sz w:val="28"/>
          <w:szCs w:val="28"/>
        </w:rPr>
      </w:pPr>
      <w:r w:rsidRPr="008A4730">
        <w:rPr>
          <w:sz w:val="28"/>
          <w:szCs w:val="28"/>
        </w:rPr>
        <w:t>СВИДЕТЕЛЬСТВА О ЗАНЕСЕНИИ НА ДОСКУ ПОЧЕТА</w:t>
      </w:r>
    </w:p>
    <w:p w:rsidR="00846F19" w:rsidRPr="008A4730" w:rsidRDefault="00846F19" w:rsidP="008A4730">
      <w:pPr>
        <w:tabs>
          <w:tab w:val="left" w:pos="3630"/>
        </w:tabs>
        <w:ind w:firstLine="567"/>
        <w:jc w:val="center"/>
        <w:rPr>
          <w:sz w:val="28"/>
          <w:szCs w:val="28"/>
        </w:rPr>
      </w:pPr>
      <w:r w:rsidRPr="008A4730">
        <w:rPr>
          <w:sz w:val="28"/>
          <w:szCs w:val="28"/>
        </w:rPr>
        <w:t>СЕЛЬСКОГО ПОСЕЛЕНИЯ «НОВЫЙ БОР»</w:t>
      </w:r>
    </w:p>
    <w:p w:rsidR="00846F19" w:rsidRPr="008A4730" w:rsidRDefault="00846F19" w:rsidP="008A4730">
      <w:pPr>
        <w:tabs>
          <w:tab w:val="left" w:pos="3630"/>
        </w:tabs>
        <w:ind w:firstLine="567"/>
        <w:jc w:val="center"/>
        <w:rPr>
          <w:sz w:val="28"/>
          <w:szCs w:val="28"/>
        </w:rPr>
      </w:pPr>
      <w:r w:rsidRPr="008A4730">
        <w:rPr>
          <w:sz w:val="28"/>
          <w:szCs w:val="28"/>
        </w:rPr>
        <w:t>"ЛУЧШИ</w:t>
      </w:r>
      <w:r w:rsidR="00A046FE">
        <w:rPr>
          <w:sz w:val="28"/>
          <w:szCs w:val="28"/>
        </w:rPr>
        <w:t>Е ЛЮДИ СЕЛЬСКОГО ПОСЕЛЕНИЯ НОВЫЙ БОР»</w:t>
      </w:r>
    </w:p>
    <w:p w:rsidR="00846F19" w:rsidRPr="008A4730" w:rsidRDefault="00846F19" w:rsidP="008A4730">
      <w:pPr>
        <w:tabs>
          <w:tab w:val="left" w:pos="3630"/>
        </w:tabs>
        <w:ind w:firstLine="567"/>
        <w:jc w:val="center"/>
        <w:rPr>
          <w:sz w:val="28"/>
          <w:szCs w:val="28"/>
        </w:rPr>
      </w:pPr>
      <w:r w:rsidRPr="008A4730">
        <w:rPr>
          <w:sz w:val="28"/>
          <w:szCs w:val="28"/>
        </w:rPr>
        <w:t>(ЛИЦЕВАЯ СТОРОНА)</w:t>
      </w:r>
    </w:p>
    <w:p w:rsidR="00846F19" w:rsidRDefault="00846F19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</w:p>
    <w:p w:rsidR="00D47F22" w:rsidRPr="008A4730" w:rsidRDefault="00D47F22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</w:p>
    <w:p w:rsidR="00846F19" w:rsidRPr="008A4730" w:rsidRDefault="00846F19" w:rsidP="00D47F22">
      <w:pPr>
        <w:tabs>
          <w:tab w:val="left" w:pos="3630"/>
        </w:tabs>
        <w:ind w:firstLine="567"/>
        <w:jc w:val="center"/>
        <w:rPr>
          <w:sz w:val="28"/>
          <w:szCs w:val="28"/>
        </w:rPr>
      </w:pPr>
      <w:bookmarkStart w:id="7" w:name="Par91"/>
      <w:bookmarkEnd w:id="7"/>
      <w:r w:rsidRPr="008A4730">
        <w:rPr>
          <w:sz w:val="28"/>
          <w:szCs w:val="28"/>
        </w:rPr>
        <w:t>СВИДЕТЕЛЬСТВО</w:t>
      </w:r>
    </w:p>
    <w:p w:rsidR="00846F19" w:rsidRPr="008A4730" w:rsidRDefault="00846F19" w:rsidP="00D47F22">
      <w:pPr>
        <w:tabs>
          <w:tab w:val="left" w:pos="3630"/>
        </w:tabs>
        <w:ind w:firstLine="567"/>
        <w:jc w:val="center"/>
        <w:rPr>
          <w:sz w:val="28"/>
          <w:szCs w:val="28"/>
        </w:rPr>
      </w:pPr>
      <w:r w:rsidRPr="008A4730">
        <w:rPr>
          <w:sz w:val="28"/>
          <w:szCs w:val="28"/>
        </w:rPr>
        <w:t>о занесении на До</w:t>
      </w:r>
      <w:r w:rsidR="00D47F22">
        <w:rPr>
          <w:sz w:val="28"/>
          <w:szCs w:val="28"/>
        </w:rPr>
        <w:t>ску почета сельского поселения Новый  Бор «</w:t>
      </w:r>
      <w:r w:rsidRPr="008A4730">
        <w:rPr>
          <w:sz w:val="28"/>
          <w:szCs w:val="28"/>
        </w:rPr>
        <w:t>Лучшие</w:t>
      </w:r>
      <w:r w:rsidR="00D47F22">
        <w:rPr>
          <w:sz w:val="28"/>
          <w:szCs w:val="28"/>
        </w:rPr>
        <w:t xml:space="preserve"> люди сельского поселения Новый Бор»</w:t>
      </w:r>
    </w:p>
    <w:p w:rsidR="00846F19" w:rsidRPr="008A4730" w:rsidRDefault="00846F19" w:rsidP="00D47F22">
      <w:pPr>
        <w:tabs>
          <w:tab w:val="left" w:pos="3630"/>
        </w:tabs>
        <w:ind w:firstLine="567"/>
        <w:jc w:val="center"/>
        <w:rPr>
          <w:sz w:val="28"/>
          <w:szCs w:val="28"/>
        </w:rPr>
      </w:pPr>
      <w:r w:rsidRPr="008A4730">
        <w:rPr>
          <w:sz w:val="28"/>
          <w:szCs w:val="28"/>
        </w:rPr>
        <w:t>(оборотная сторона)</w:t>
      </w:r>
    </w:p>
    <w:p w:rsidR="00846F19" w:rsidRDefault="00846F19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</w:p>
    <w:p w:rsidR="00D47F22" w:rsidRPr="008A4730" w:rsidRDefault="00D47F22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</w:p>
    <w:p w:rsidR="00846F19" w:rsidRPr="008A4730" w:rsidRDefault="00D47F22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Свидетельство № ______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______________________</w:t>
      </w:r>
    </w:p>
    <w:p w:rsidR="00846F19" w:rsidRPr="008A4730" w:rsidRDefault="00846F19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  <w:r w:rsidRPr="008A4730">
        <w:rPr>
          <w:sz w:val="28"/>
          <w:szCs w:val="28"/>
        </w:rPr>
        <w:t xml:space="preserve">    о  занесении  на Доску почета  сельского поселения «Новый Бор» </w:t>
      </w:r>
    </w:p>
    <w:p w:rsidR="00846F19" w:rsidRPr="008A4730" w:rsidRDefault="00D47F22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46F19" w:rsidRPr="008A4730">
        <w:rPr>
          <w:sz w:val="28"/>
          <w:szCs w:val="28"/>
        </w:rPr>
        <w:t>Лучшие</w:t>
      </w:r>
      <w:r>
        <w:rPr>
          <w:sz w:val="28"/>
          <w:szCs w:val="28"/>
        </w:rPr>
        <w:t xml:space="preserve"> люди сельского поселения Новый Бор» в ____________</w:t>
      </w:r>
      <w:r w:rsidR="00846F19" w:rsidRPr="008A4730">
        <w:rPr>
          <w:sz w:val="28"/>
          <w:szCs w:val="28"/>
        </w:rPr>
        <w:t>году.</w:t>
      </w:r>
    </w:p>
    <w:p w:rsidR="00D47F22" w:rsidRDefault="00846F19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  <w:r w:rsidRPr="008A4730">
        <w:rPr>
          <w:sz w:val="28"/>
          <w:szCs w:val="28"/>
        </w:rPr>
        <w:t xml:space="preserve">   </w:t>
      </w:r>
    </w:p>
    <w:p w:rsidR="00D47F22" w:rsidRDefault="00846F19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  <w:r w:rsidRPr="008A4730">
        <w:rPr>
          <w:sz w:val="28"/>
          <w:szCs w:val="28"/>
        </w:rPr>
        <w:t xml:space="preserve"> Выдано</w:t>
      </w:r>
      <w:r w:rsidR="00D47F22">
        <w:rPr>
          <w:sz w:val="28"/>
          <w:szCs w:val="28"/>
        </w:rPr>
        <w:t>:</w:t>
      </w:r>
    </w:p>
    <w:p w:rsidR="00846F19" w:rsidRPr="008A4730" w:rsidRDefault="00846F19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  <w:r w:rsidRPr="008A4730">
        <w:rPr>
          <w:sz w:val="28"/>
          <w:szCs w:val="28"/>
        </w:rPr>
        <w:t xml:space="preserve"> ________________________________________________________________</w:t>
      </w:r>
    </w:p>
    <w:p w:rsidR="00846F19" w:rsidRPr="00D47F22" w:rsidRDefault="00846F19" w:rsidP="00D47F22">
      <w:pPr>
        <w:tabs>
          <w:tab w:val="left" w:pos="3630"/>
        </w:tabs>
        <w:ind w:firstLine="567"/>
        <w:jc w:val="center"/>
      </w:pPr>
      <w:r w:rsidRPr="00D47F22">
        <w:t>(фамилия, имя, отчество гражданина)</w:t>
      </w:r>
    </w:p>
    <w:p w:rsidR="00D47F22" w:rsidRPr="00D47F22" w:rsidRDefault="00846F19" w:rsidP="00D47F22">
      <w:pPr>
        <w:tabs>
          <w:tab w:val="left" w:pos="3630"/>
        </w:tabs>
        <w:ind w:firstLine="567"/>
        <w:jc w:val="both"/>
      </w:pPr>
      <w:r w:rsidRPr="00D47F22">
        <w:t xml:space="preserve">   </w:t>
      </w:r>
    </w:p>
    <w:p w:rsidR="00846F19" w:rsidRPr="008A4730" w:rsidRDefault="00846F19" w:rsidP="00D47F22">
      <w:pPr>
        <w:tabs>
          <w:tab w:val="left" w:pos="3630"/>
        </w:tabs>
        <w:ind w:firstLine="567"/>
        <w:jc w:val="both"/>
        <w:rPr>
          <w:sz w:val="28"/>
          <w:szCs w:val="28"/>
        </w:rPr>
      </w:pPr>
      <w:r w:rsidRPr="008A4730">
        <w:rPr>
          <w:sz w:val="28"/>
          <w:szCs w:val="28"/>
        </w:rPr>
        <w:t xml:space="preserve"> За  плодотворную  профессиональную  и  (или) творческую деятельность на</w:t>
      </w:r>
      <w:r w:rsidR="00D47F22">
        <w:rPr>
          <w:sz w:val="28"/>
          <w:szCs w:val="28"/>
        </w:rPr>
        <w:t xml:space="preserve"> </w:t>
      </w:r>
      <w:r w:rsidRPr="008A4730">
        <w:rPr>
          <w:sz w:val="28"/>
          <w:szCs w:val="28"/>
        </w:rPr>
        <w:t>благо  сельского поселения «Новый Бор»</w:t>
      </w:r>
      <w:r w:rsidR="00D47F22" w:rsidRPr="008A4730">
        <w:rPr>
          <w:sz w:val="28"/>
          <w:szCs w:val="28"/>
        </w:rPr>
        <w:t xml:space="preserve">. </w:t>
      </w:r>
    </w:p>
    <w:p w:rsidR="00D47F22" w:rsidRDefault="00D47F22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47F22" w:rsidRDefault="00D47F22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</w:p>
    <w:p w:rsidR="00D47F22" w:rsidRDefault="00D47F22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</w:p>
    <w:p w:rsidR="00D47F22" w:rsidRDefault="00D47F22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</w:p>
    <w:p w:rsidR="00D47F22" w:rsidRDefault="00D47F22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</w:p>
    <w:p w:rsidR="00D47F22" w:rsidRDefault="00D47F22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</w:p>
    <w:p w:rsidR="00846F19" w:rsidRPr="008A4730" w:rsidRDefault="00D47F22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</w:p>
    <w:p w:rsidR="00846F19" w:rsidRPr="008A4730" w:rsidRDefault="00846F19" w:rsidP="00D47F22">
      <w:pPr>
        <w:tabs>
          <w:tab w:val="left" w:pos="3630"/>
        </w:tabs>
        <w:ind w:firstLine="567"/>
        <w:jc w:val="both"/>
        <w:rPr>
          <w:sz w:val="28"/>
          <w:szCs w:val="28"/>
        </w:rPr>
      </w:pPr>
      <w:r w:rsidRPr="008A4730">
        <w:rPr>
          <w:sz w:val="28"/>
          <w:szCs w:val="28"/>
        </w:rPr>
        <w:t xml:space="preserve"> сельского поселения «Новый Бор»  _______________________ (ФИО)</w:t>
      </w:r>
    </w:p>
    <w:p w:rsidR="00846F19" w:rsidRPr="00D47F22" w:rsidRDefault="00846F19" w:rsidP="00846F19">
      <w:pPr>
        <w:tabs>
          <w:tab w:val="left" w:pos="3630"/>
        </w:tabs>
        <w:ind w:firstLine="567"/>
        <w:jc w:val="both"/>
      </w:pPr>
      <w:r w:rsidRPr="008A4730">
        <w:rPr>
          <w:sz w:val="28"/>
          <w:szCs w:val="28"/>
        </w:rPr>
        <w:t xml:space="preserve"> </w:t>
      </w:r>
      <w:r w:rsidR="00D47F22">
        <w:rPr>
          <w:sz w:val="28"/>
          <w:szCs w:val="28"/>
        </w:rPr>
        <w:t xml:space="preserve">                                                                       </w:t>
      </w:r>
      <w:r w:rsidRPr="008A4730">
        <w:rPr>
          <w:sz w:val="28"/>
          <w:szCs w:val="28"/>
        </w:rPr>
        <w:t xml:space="preserve">  </w:t>
      </w:r>
      <w:r w:rsidR="00D47F22">
        <w:rPr>
          <w:sz w:val="28"/>
          <w:szCs w:val="28"/>
        </w:rPr>
        <w:t>(</w:t>
      </w:r>
      <w:r w:rsidRPr="008A4730">
        <w:rPr>
          <w:sz w:val="28"/>
          <w:szCs w:val="28"/>
        </w:rPr>
        <w:t xml:space="preserve"> </w:t>
      </w:r>
      <w:r w:rsidRPr="00D47F22">
        <w:t>М.П.</w:t>
      </w:r>
      <w:r w:rsidR="00D47F22">
        <w:t>)</w:t>
      </w:r>
    </w:p>
    <w:p w:rsidR="00846F19" w:rsidRPr="008A4730" w:rsidRDefault="00846F19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</w:p>
    <w:p w:rsidR="00846F19" w:rsidRPr="008A4730" w:rsidRDefault="00846F19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</w:p>
    <w:p w:rsidR="00846F19" w:rsidRPr="008A4730" w:rsidRDefault="00846F19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</w:p>
    <w:p w:rsidR="00846F19" w:rsidRPr="008A4730" w:rsidRDefault="00846F19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</w:p>
    <w:p w:rsidR="00316CE6" w:rsidRPr="008A4730" w:rsidRDefault="00846F19" w:rsidP="00846F19">
      <w:pPr>
        <w:tabs>
          <w:tab w:val="left" w:pos="3630"/>
        </w:tabs>
        <w:ind w:firstLine="567"/>
        <w:jc w:val="both"/>
        <w:rPr>
          <w:sz w:val="28"/>
          <w:szCs w:val="28"/>
        </w:rPr>
      </w:pPr>
      <w:r w:rsidRPr="008A4730">
        <w:rPr>
          <w:sz w:val="28"/>
          <w:szCs w:val="28"/>
        </w:rPr>
        <w:tab/>
      </w:r>
    </w:p>
    <w:sectPr w:rsidR="00316CE6" w:rsidRPr="008A4730" w:rsidSect="00356F3E">
      <w:type w:val="continuous"/>
      <w:pgSz w:w="11907" w:h="16840" w:code="9"/>
      <w:pgMar w:top="709" w:right="1418" w:bottom="142" w:left="1418" w:header="720" w:footer="720" w:gutter="0"/>
      <w:cols w: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A0E" w:rsidRDefault="00253A0E">
      <w:r>
        <w:separator/>
      </w:r>
    </w:p>
  </w:endnote>
  <w:endnote w:type="continuationSeparator" w:id="0">
    <w:p w:rsidR="00253A0E" w:rsidRDefault="0025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2B8" w:rsidRDefault="00DD56C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B42B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B42B8">
      <w:rPr>
        <w:rStyle w:val="a4"/>
        <w:noProof/>
      </w:rPr>
      <w:t>1</w:t>
    </w:r>
    <w:r>
      <w:rPr>
        <w:rStyle w:val="a4"/>
      </w:rPr>
      <w:fldChar w:fldCharType="end"/>
    </w:r>
  </w:p>
  <w:p w:rsidR="00DB42B8" w:rsidRDefault="00DB42B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2B8" w:rsidRDefault="00DB42B8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A0E" w:rsidRDefault="00253A0E">
      <w:r>
        <w:separator/>
      </w:r>
    </w:p>
  </w:footnote>
  <w:footnote w:type="continuationSeparator" w:id="0">
    <w:p w:rsidR="00253A0E" w:rsidRDefault="00253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2B8" w:rsidRDefault="00DD56C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B42B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B42B8" w:rsidRDefault="00DB42B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2B8" w:rsidRDefault="00DB42B8">
    <w:pPr>
      <w:pStyle w:val="a5"/>
      <w:framePr w:wrap="around" w:vAnchor="text" w:hAnchor="margin" w:xAlign="right" w:y="1"/>
      <w:rPr>
        <w:rStyle w:val="a4"/>
      </w:rPr>
    </w:pPr>
  </w:p>
  <w:p w:rsidR="00DB42B8" w:rsidRDefault="00DB42B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C13"/>
    <w:multiLevelType w:val="hybridMultilevel"/>
    <w:tmpl w:val="023052BA"/>
    <w:lvl w:ilvl="0" w:tplc="3FB20F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8C530E"/>
    <w:multiLevelType w:val="hybridMultilevel"/>
    <w:tmpl w:val="E6D61C6E"/>
    <w:lvl w:ilvl="0" w:tplc="8084D8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8B4ADD"/>
    <w:multiLevelType w:val="hybridMultilevel"/>
    <w:tmpl w:val="414C5076"/>
    <w:lvl w:ilvl="0" w:tplc="BFB28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907898"/>
    <w:multiLevelType w:val="hybridMultilevel"/>
    <w:tmpl w:val="F752A048"/>
    <w:lvl w:ilvl="0" w:tplc="1F22E4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9A77BE0"/>
    <w:multiLevelType w:val="hybridMultilevel"/>
    <w:tmpl w:val="2F9E2C74"/>
    <w:lvl w:ilvl="0" w:tplc="2A789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D61F2D"/>
    <w:multiLevelType w:val="hybridMultilevel"/>
    <w:tmpl w:val="F96677A2"/>
    <w:lvl w:ilvl="0" w:tplc="EB7ED14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257647"/>
    <w:multiLevelType w:val="hybridMultilevel"/>
    <w:tmpl w:val="F52892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FD1FE0"/>
    <w:multiLevelType w:val="hybridMultilevel"/>
    <w:tmpl w:val="CAA00908"/>
    <w:lvl w:ilvl="0" w:tplc="1A185F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1933B5"/>
    <w:multiLevelType w:val="hybridMultilevel"/>
    <w:tmpl w:val="0568C300"/>
    <w:lvl w:ilvl="0" w:tplc="FBEC3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A88118C"/>
    <w:multiLevelType w:val="hybridMultilevel"/>
    <w:tmpl w:val="FDBCB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24730"/>
    <w:multiLevelType w:val="hybridMultilevel"/>
    <w:tmpl w:val="142E84A2"/>
    <w:lvl w:ilvl="0" w:tplc="DA62A3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2A901A93"/>
    <w:multiLevelType w:val="hybridMultilevel"/>
    <w:tmpl w:val="BAE20146"/>
    <w:lvl w:ilvl="0" w:tplc="97622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70609E"/>
    <w:multiLevelType w:val="hybridMultilevel"/>
    <w:tmpl w:val="126050B8"/>
    <w:lvl w:ilvl="0" w:tplc="82ECFB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DF1355E"/>
    <w:multiLevelType w:val="hybridMultilevel"/>
    <w:tmpl w:val="C340FA6C"/>
    <w:lvl w:ilvl="0" w:tplc="75665C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4575DD"/>
    <w:multiLevelType w:val="hybridMultilevel"/>
    <w:tmpl w:val="B9324984"/>
    <w:lvl w:ilvl="0" w:tplc="E5104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18">
    <w:nsid w:val="3D7622D1"/>
    <w:multiLevelType w:val="hybridMultilevel"/>
    <w:tmpl w:val="326A5BB0"/>
    <w:lvl w:ilvl="0" w:tplc="A85696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EDD676C"/>
    <w:multiLevelType w:val="hybridMultilevel"/>
    <w:tmpl w:val="D736AD10"/>
    <w:lvl w:ilvl="0" w:tplc="F61E668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FFC25EA2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4EBC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14AA3CFC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8A6B2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9CCCDD88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F10596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329ABAC8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1241EC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21">
    <w:nsid w:val="423945EC"/>
    <w:multiLevelType w:val="hybridMultilevel"/>
    <w:tmpl w:val="82B27E26"/>
    <w:lvl w:ilvl="0" w:tplc="81BC8A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23">
    <w:nsid w:val="445F2A7A"/>
    <w:multiLevelType w:val="hybridMultilevel"/>
    <w:tmpl w:val="409AE680"/>
    <w:lvl w:ilvl="0" w:tplc="106EB5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5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6">
    <w:nsid w:val="5A27509C"/>
    <w:multiLevelType w:val="hybridMultilevel"/>
    <w:tmpl w:val="A2CA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B6E04"/>
    <w:multiLevelType w:val="hybridMultilevel"/>
    <w:tmpl w:val="1E3E923A"/>
    <w:lvl w:ilvl="0" w:tplc="08367F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D153D3A"/>
    <w:multiLevelType w:val="hybridMultilevel"/>
    <w:tmpl w:val="FD7C1B26"/>
    <w:lvl w:ilvl="0" w:tplc="D138F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350088"/>
    <w:multiLevelType w:val="hybridMultilevel"/>
    <w:tmpl w:val="AD0AD08A"/>
    <w:lvl w:ilvl="0" w:tplc="35C67BE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1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7B57E0"/>
    <w:multiLevelType w:val="hybridMultilevel"/>
    <w:tmpl w:val="F3AE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F313C"/>
    <w:multiLevelType w:val="hybridMultilevel"/>
    <w:tmpl w:val="90C8F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77362CD8"/>
    <w:multiLevelType w:val="hybridMultilevel"/>
    <w:tmpl w:val="5ECE83AC"/>
    <w:lvl w:ilvl="0" w:tplc="C45222A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6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17"/>
  </w:num>
  <w:num w:numId="2">
    <w:abstractNumId w:val="36"/>
  </w:num>
  <w:num w:numId="3">
    <w:abstractNumId w:val="20"/>
  </w:num>
  <w:num w:numId="4">
    <w:abstractNumId w:val="22"/>
  </w:num>
  <w:num w:numId="5">
    <w:abstractNumId w:val="24"/>
  </w:num>
  <w:num w:numId="6">
    <w:abstractNumId w:val="25"/>
  </w:num>
  <w:num w:numId="7">
    <w:abstractNumId w:val="12"/>
  </w:num>
  <w:num w:numId="8">
    <w:abstractNumId w:val="19"/>
  </w:num>
  <w:num w:numId="9">
    <w:abstractNumId w:val="34"/>
  </w:num>
  <w:num w:numId="10">
    <w:abstractNumId w:val="31"/>
  </w:num>
  <w:num w:numId="11">
    <w:abstractNumId w:val="30"/>
  </w:num>
  <w:num w:numId="12">
    <w:abstractNumId w:val="4"/>
  </w:num>
  <w:num w:numId="13">
    <w:abstractNumId w:val="29"/>
  </w:num>
  <w:num w:numId="14">
    <w:abstractNumId w:val="0"/>
  </w:num>
  <w:num w:numId="15">
    <w:abstractNumId w:val="26"/>
  </w:num>
  <w:num w:numId="16">
    <w:abstractNumId w:val="6"/>
  </w:num>
  <w:num w:numId="17">
    <w:abstractNumId w:val="27"/>
  </w:num>
  <w:num w:numId="18">
    <w:abstractNumId w:val="15"/>
  </w:num>
  <w:num w:numId="19">
    <w:abstractNumId w:val="9"/>
  </w:num>
  <w:num w:numId="20">
    <w:abstractNumId w:val="23"/>
  </w:num>
  <w:num w:numId="21">
    <w:abstractNumId w:val="32"/>
  </w:num>
  <w:num w:numId="22">
    <w:abstractNumId w:val="10"/>
  </w:num>
  <w:num w:numId="23">
    <w:abstractNumId w:val="21"/>
  </w:num>
  <w:num w:numId="24">
    <w:abstractNumId w:val="18"/>
  </w:num>
  <w:num w:numId="25">
    <w:abstractNumId w:val="28"/>
  </w:num>
  <w:num w:numId="26">
    <w:abstractNumId w:val="1"/>
  </w:num>
  <w:num w:numId="27">
    <w:abstractNumId w:val="13"/>
  </w:num>
  <w:num w:numId="28">
    <w:abstractNumId w:val="11"/>
  </w:num>
  <w:num w:numId="29">
    <w:abstractNumId w:val="2"/>
  </w:num>
  <w:num w:numId="30">
    <w:abstractNumId w:val="7"/>
  </w:num>
  <w:num w:numId="31">
    <w:abstractNumId w:val="14"/>
  </w:num>
  <w:num w:numId="32">
    <w:abstractNumId w:val="33"/>
  </w:num>
  <w:num w:numId="33">
    <w:abstractNumId w:val="3"/>
  </w:num>
  <w:num w:numId="34">
    <w:abstractNumId w:val="5"/>
  </w:num>
  <w:num w:numId="35">
    <w:abstractNumId w:val="8"/>
  </w:num>
  <w:num w:numId="36">
    <w:abstractNumId w:val="16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5"/>
    <w:rsid w:val="000030F8"/>
    <w:rsid w:val="0001170D"/>
    <w:rsid w:val="00016C24"/>
    <w:rsid w:val="000454DF"/>
    <w:rsid w:val="00060A52"/>
    <w:rsid w:val="00072E9B"/>
    <w:rsid w:val="00082211"/>
    <w:rsid w:val="00084C18"/>
    <w:rsid w:val="00091B56"/>
    <w:rsid w:val="000C254D"/>
    <w:rsid w:val="000C7F12"/>
    <w:rsid w:val="000D248B"/>
    <w:rsid w:val="000D4CFB"/>
    <w:rsid w:val="000E0D2F"/>
    <w:rsid w:val="000E3E06"/>
    <w:rsid w:val="000E6EFC"/>
    <w:rsid w:val="000F64DD"/>
    <w:rsid w:val="00112E19"/>
    <w:rsid w:val="00125C77"/>
    <w:rsid w:val="00135119"/>
    <w:rsid w:val="00152A3D"/>
    <w:rsid w:val="00154522"/>
    <w:rsid w:val="00171B50"/>
    <w:rsid w:val="0017456D"/>
    <w:rsid w:val="00182598"/>
    <w:rsid w:val="001864A6"/>
    <w:rsid w:val="00186666"/>
    <w:rsid w:val="001A1C06"/>
    <w:rsid w:val="001A2314"/>
    <w:rsid w:val="001A6292"/>
    <w:rsid w:val="001C2D23"/>
    <w:rsid w:val="001E0144"/>
    <w:rsid w:val="001E1F22"/>
    <w:rsid w:val="001F0C4D"/>
    <w:rsid w:val="001F29FF"/>
    <w:rsid w:val="001F3E69"/>
    <w:rsid w:val="00202C75"/>
    <w:rsid w:val="0020370A"/>
    <w:rsid w:val="00223140"/>
    <w:rsid w:val="002463DE"/>
    <w:rsid w:val="00253A0E"/>
    <w:rsid w:val="002656E1"/>
    <w:rsid w:val="00283654"/>
    <w:rsid w:val="002D7D35"/>
    <w:rsid w:val="002E24AE"/>
    <w:rsid w:val="002E5F7B"/>
    <w:rsid w:val="00302DC8"/>
    <w:rsid w:val="003030F9"/>
    <w:rsid w:val="00316CE6"/>
    <w:rsid w:val="003245FC"/>
    <w:rsid w:val="00330571"/>
    <w:rsid w:val="00342C7A"/>
    <w:rsid w:val="00342E3C"/>
    <w:rsid w:val="00351704"/>
    <w:rsid w:val="00353CD4"/>
    <w:rsid w:val="00356F3E"/>
    <w:rsid w:val="0037394D"/>
    <w:rsid w:val="0037473E"/>
    <w:rsid w:val="00375C66"/>
    <w:rsid w:val="0038050E"/>
    <w:rsid w:val="00383C70"/>
    <w:rsid w:val="00385295"/>
    <w:rsid w:val="00395CDE"/>
    <w:rsid w:val="003A06D8"/>
    <w:rsid w:val="003A3B35"/>
    <w:rsid w:val="003B0C26"/>
    <w:rsid w:val="003C0C4C"/>
    <w:rsid w:val="003C4CBC"/>
    <w:rsid w:val="003F29D7"/>
    <w:rsid w:val="003F69E1"/>
    <w:rsid w:val="004123AF"/>
    <w:rsid w:val="00424941"/>
    <w:rsid w:val="00455E61"/>
    <w:rsid w:val="00463CA0"/>
    <w:rsid w:val="00467099"/>
    <w:rsid w:val="00481446"/>
    <w:rsid w:val="004875B1"/>
    <w:rsid w:val="004A464F"/>
    <w:rsid w:val="004B7CBC"/>
    <w:rsid w:val="004C6162"/>
    <w:rsid w:val="004D33F1"/>
    <w:rsid w:val="004E56BE"/>
    <w:rsid w:val="004F010B"/>
    <w:rsid w:val="004F4A07"/>
    <w:rsid w:val="004F6969"/>
    <w:rsid w:val="00522727"/>
    <w:rsid w:val="0052446E"/>
    <w:rsid w:val="00524A20"/>
    <w:rsid w:val="00530FB6"/>
    <w:rsid w:val="005318C1"/>
    <w:rsid w:val="00535D50"/>
    <w:rsid w:val="00542D6F"/>
    <w:rsid w:val="00545109"/>
    <w:rsid w:val="00545F82"/>
    <w:rsid w:val="0055153B"/>
    <w:rsid w:val="00551654"/>
    <w:rsid w:val="005542FB"/>
    <w:rsid w:val="00570DD2"/>
    <w:rsid w:val="005747EA"/>
    <w:rsid w:val="005777C4"/>
    <w:rsid w:val="00582E65"/>
    <w:rsid w:val="00585A72"/>
    <w:rsid w:val="00595D40"/>
    <w:rsid w:val="00597A5D"/>
    <w:rsid w:val="005A4E91"/>
    <w:rsid w:val="005B2CD1"/>
    <w:rsid w:val="005C044A"/>
    <w:rsid w:val="005C5490"/>
    <w:rsid w:val="005C5DD2"/>
    <w:rsid w:val="005C65CD"/>
    <w:rsid w:val="005D08E0"/>
    <w:rsid w:val="005D0D4D"/>
    <w:rsid w:val="005D27B3"/>
    <w:rsid w:val="005D2FA1"/>
    <w:rsid w:val="005E3691"/>
    <w:rsid w:val="005F12C3"/>
    <w:rsid w:val="005F14C1"/>
    <w:rsid w:val="00601114"/>
    <w:rsid w:val="00612E9D"/>
    <w:rsid w:val="00616B74"/>
    <w:rsid w:val="006302C9"/>
    <w:rsid w:val="00647FB9"/>
    <w:rsid w:val="00657225"/>
    <w:rsid w:val="00663A65"/>
    <w:rsid w:val="00665DE8"/>
    <w:rsid w:val="00667080"/>
    <w:rsid w:val="00672EC0"/>
    <w:rsid w:val="00677C4D"/>
    <w:rsid w:val="0068280F"/>
    <w:rsid w:val="006946CD"/>
    <w:rsid w:val="00695C67"/>
    <w:rsid w:val="006A05DD"/>
    <w:rsid w:val="006A7434"/>
    <w:rsid w:val="006B1031"/>
    <w:rsid w:val="006B2278"/>
    <w:rsid w:val="006B6986"/>
    <w:rsid w:val="006C3622"/>
    <w:rsid w:val="006D0DE1"/>
    <w:rsid w:val="006D787B"/>
    <w:rsid w:val="006F3CB9"/>
    <w:rsid w:val="00703479"/>
    <w:rsid w:val="00711907"/>
    <w:rsid w:val="00723FCF"/>
    <w:rsid w:val="00726827"/>
    <w:rsid w:val="007275FD"/>
    <w:rsid w:val="00745FCA"/>
    <w:rsid w:val="007477B1"/>
    <w:rsid w:val="007510B2"/>
    <w:rsid w:val="007522C2"/>
    <w:rsid w:val="007524CE"/>
    <w:rsid w:val="007631EC"/>
    <w:rsid w:val="00763F79"/>
    <w:rsid w:val="00765280"/>
    <w:rsid w:val="007734E8"/>
    <w:rsid w:val="007A6184"/>
    <w:rsid w:val="007A72F4"/>
    <w:rsid w:val="007B5D00"/>
    <w:rsid w:val="007C0DC8"/>
    <w:rsid w:val="007C1F6C"/>
    <w:rsid w:val="007C4B9A"/>
    <w:rsid w:val="007D2351"/>
    <w:rsid w:val="007F1C48"/>
    <w:rsid w:val="00803DD1"/>
    <w:rsid w:val="00804667"/>
    <w:rsid w:val="0082095E"/>
    <w:rsid w:val="00822ECD"/>
    <w:rsid w:val="00832C10"/>
    <w:rsid w:val="008332C8"/>
    <w:rsid w:val="0084461E"/>
    <w:rsid w:val="00846F19"/>
    <w:rsid w:val="00854354"/>
    <w:rsid w:val="0086120C"/>
    <w:rsid w:val="00873630"/>
    <w:rsid w:val="00876257"/>
    <w:rsid w:val="0088011B"/>
    <w:rsid w:val="00884B42"/>
    <w:rsid w:val="00884F43"/>
    <w:rsid w:val="008A4730"/>
    <w:rsid w:val="008B4636"/>
    <w:rsid w:val="008B5797"/>
    <w:rsid w:val="008B6534"/>
    <w:rsid w:val="008C31FD"/>
    <w:rsid w:val="008C4E1C"/>
    <w:rsid w:val="008D0799"/>
    <w:rsid w:val="008D15CF"/>
    <w:rsid w:val="008E1DA0"/>
    <w:rsid w:val="009002CE"/>
    <w:rsid w:val="00913A2D"/>
    <w:rsid w:val="00922B4A"/>
    <w:rsid w:val="00925619"/>
    <w:rsid w:val="00951852"/>
    <w:rsid w:val="00955FD1"/>
    <w:rsid w:val="00962951"/>
    <w:rsid w:val="00963946"/>
    <w:rsid w:val="00982498"/>
    <w:rsid w:val="009833E1"/>
    <w:rsid w:val="00991575"/>
    <w:rsid w:val="009951C9"/>
    <w:rsid w:val="0099779B"/>
    <w:rsid w:val="009B0536"/>
    <w:rsid w:val="009C1082"/>
    <w:rsid w:val="009C67D6"/>
    <w:rsid w:val="009D1B0D"/>
    <w:rsid w:val="009D2FC3"/>
    <w:rsid w:val="009D31E5"/>
    <w:rsid w:val="009D65EE"/>
    <w:rsid w:val="009E6140"/>
    <w:rsid w:val="009F00DE"/>
    <w:rsid w:val="00A0138C"/>
    <w:rsid w:val="00A046FE"/>
    <w:rsid w:val="00A11349"/>
    <w:rsid w:val="00A220C1"/>
    <w:rsid w:val="00A32E3F"/>
    <w:rsid w:val="00A34E14"/>
    <w:rsid w:val="00A35CE8"/>
    <w:rsid w:val="00A47EA5"/>
    <w:rsid w:val="00A654CD"/>
    <w:rsid w:val="00A80373"/>
    <w:rsid w:val="00AA4E37"/>
    <w:rsid w:val="00AC53CC"/>
    <w:rsid w:val="00AE0670"/>
    <w:rsid w:val="00AE09FD"/>
    <w:rsid w:val="00AE4184"/>
    <w:rsid w:val="00AE4448"/>
    <w:rsid w:val="00AE60B3"/>
    <w:rsid w:val="00AE6BEF"/>
    <w:rsid w:val="00B102F6"/>
    <w:rsid w:val="00B12A17"/>
    <w:rsid w:val="00B173B2"/>
    <w:rsid w:val="00B30D12"/>
    <w:rsid w:val="00B32978"/>
    <w:rsid w:val="00B34EB1"/>
    <w:rsid w:val="00B511C5"/>
    <w:rsid w:val="00B53F7E"/>
    <w:rsid w:val="00B569D5"/>
    <w:rsid w:val="00B74FF3"/>
    <w:rsid w:val="00B83399"/>
    <w:rsid w:val="00B83BB7"/>
    <w:rsid w:val="00B939E5"/>
    <w:rsid w:val="00B96414"/>
    <w:rsid w:val="00BC2378"/>
    <w:rsid w:val="00BD6FEF"/>
    <w:rsid w:val="00BD72F3"/>
    <w:rsid w:val="00BE2127"/>
    <w:rsid w:val="00BE40F3"/>
    <w:rsid w:val="00BE4116"/>
    <w:rsid w:val="00BE55DE"/>
    <w:rsid w:val="00C1485F"/>
    <w:rsid w:val="00C23E50"/>
    <w:rsid w:val="00C35F2B"/>
    <w:rsid w:val="00C416ED"/>
    <w:rsid w:val="00C427C8"/>
    <w:rsid w:val="00C50E37"/>
    <w:rsid w:val="00C61B19"/>
    <w:rsid w:val="00C64EBA"/>
    <w:rsid w:val="00C81EC7"/>
    <w:rsid w:val="00C85AB6"/>
    <w:rsid w:val="00C91CFC"/>
    <w:rsid w:val="00C9287C"/>
    <w:rsid w:val="00C9696D"/>
    <w:rsid w:val="00CA4B4C"/>
    <w:rsid w:val="00CA50DE"/>
    <w:rsid w:val="00CA6F2F"/>
    <w:rsid w:val="00CA760F"/>
    <w:rsid w:val="00CC5F19"/>
    <w:rsid w:val="00CD4CEB"/>
    <w:rsid w:val="00CF531A"/>
    <w:rsid w:val="00D03BFE"/>
    <w:rsid w:val="00D250A0"/>
    <w:rsid w:val="00D27512"/>
    <w:rsid w:val="00D31026"/>
    <w:rsid w:val="00D3562D"/>
    <w:rsid w:val="00D36D27"/>
    <w:rsid w:val="00D36EE5"/>
    <w:rsid w:val="00D37E3F"/>
    <w:rsid w:val="00D47F22"/>
    <w:rsid w:val="00D51309"/>
    <w:rsid w:val="00D52163"/>
    <w:rsid w:val="00D5532D"/>
    <w:rsid w:val="00D55580"/>
    <w:rsid w:val="00D604D9"/>
    <w:rsid w:val="00D6090E"/>
    <w:rsid w:val="00D63264"/>
    <w:rsid w:val="00D7579D"/>
    <w:rsid w:val="00D82E7E"/>
    <w:rsid w:val="00D841C1"/>
    <w:rsid w:val="00D85342"/>
    <w:rsid w:val="00D91FCB"/>
    <w:rsid w:val="00DA5E22"/>
    <w:rsid w:val="00DA65B7"/>
    <w:rsid w:val="00DA6C03"/>
    <w:rsid w:val="00DB42B8"/>
    <w:rsid w:val="00DB7C5E"/>
    <w:rsid w:val="00DC398D"/>
    <w:rsid w:val="00DC694A"/>
    <w:rsid w:val="00DD47E5"/>
    <w:rsid w:val="00DD56C9"/>
    <w:rsid w:val="00DD60BA"/>
    <w:rsid w:val="00DF1CC1"/>
    <w:rsid w:val="00E029FA"/>
    <w:rsid w:val="00E033F7"/>
    <w:rsid w:val="00E15DBC"/>
    <w:rsid w:val="00E20DBA"/>
    <w:rsid w:val="00E224B0"/>
    <w:rsid w:val="00E24BCB"/>
    <w:rsid w:val="00E322A3"/>
    <w:rsid w:val="00E61254"/>
    <w:rsid w:val="00E7244C"/>
    <w:rsid w:val="00E84664"/>
    <w:rsid w:val="00E929ED"/>
    <w:rsid w:val="00EB2554"/>
    <w:rsid w:val="00EB417B"/>
    <w:rsid w:val="00EB5A9E"/>
    <w:rsid w:val="00EC6546"/>
    <w:rsid w:val="00ED362F"/>
    <w:rsid w:val="00ED5C93"/>
    <w:rsid w:val="00EE34AB"/>
    <w:rsid w:val="00EE3ADB"/>
    <w:rsid w:val="00EE78DE"/>
    <w:rsid w:val="00EF1924"/>
    <w:rsid w:val="00F02A2E"/>
    <w:rsid w:val="00F02EE2"/>
    <w:rsid w:val="00F03791"/>
    <w:rsid w:val="00F04DFD"/>
    <w:rsid w:val="00F06993"/>
    <w:rsid w:val="00F12A39"/>
    <w:rsid w:val="00F14822"/>
    <w:rsid w:val="00F310B2"/>
    <w:rsid w:val="00F508C3"/>
    <w:rsid w:val="00F662CE"/>
    <w:rsid w:val="00F676D9"/>
    <w:rsid w:val="00F93B2D"/>
    <w:rsid w:val="00FA2927"/>
    <w:rsid w:val="00FA4782"/>
    <w:rsid w:val="00FA5048"/>
    <w:rsid w:val="00FB0CFD"/>
    <w:rsid w:val="00FB6EA2"/>
    <w:rsid w:val="00FD1A74"/>
    <w:rsid w:val="00FD275A"/>
    <w:rsid w:val="00FD63C7"/>
    <w:rsid w:val="00FD7F57"/>
    <w:rsid w:val="00FE1173"/>
    <w:rsid w:val="00FF2844"/>
    <w:rsid w:val="00FF5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799"/>
  </w:style>
  <w:style w:type="paragraph" w:styleId="1">
    <w:name w:val="heading 1"/>
    <w:basedOn w:val="a"/>
    <w:next w:val="a"/>
    <w:qFormat/>
    <w:rsid w:val="008D0799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D0799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D0799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D0799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D0799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D0799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D0799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D0799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D0799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D079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D0799"/>
  </w:style>
  <w:style w:type="paragraph" w:styleId="a5">
    <w:name w:val="header"/>
    <w:basedOn w:val="a"/>
    <w:rsid w:val="008D0799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D0799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D0799"/>
    <w:rPr>
      <w:rFonts w:ascii="Arial" w:hAnsi="Arial"/>
      <w:sz w:val="24"/>
    </w:rPr>
  </w:style>
  <w:style w:type="paragraph" w:styleId="a8">
    <w:name w:val="Body Text Indent"/>
    <w:basedOn w:val="a"/>
    <w:rsid w:val="008D0799"/>
    <w:pPr>
      <w:ind w:firstLine="567"/>
    </w:pPr>
    <w:rPr>
      <w:sz w:val="28"/>
    </w:rPr>
  </w:style>
  <w:style w:type="paragraph" w:styleId="20">
    <w:name w:val="Body Text 2"/>
    <w:basedOn w:val="a"/>
    <w:rsid w:val="008D0799"/>
    <w:pPr>
      <w:jc w:val="both"/>
    </w:pPr>
    <w:rPr>
      <w:sz w:val="28"/>
    </w:rPr>
  </w:style>
  <w:style w:type="paragraph" w:styleId="21">
    <w:name w:val="Body Text Indent 2"/>
    <w:basedOn w:val="a"/>
    <w:rsid w:val="008D0799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D0799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D0799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0C2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884B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84B4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030F8"/>
    <w:pPr>
      <w:ind w:left="720"/>
      <w:contextualSpacing/>
    </w:pPr>
  </w:style>
  <w:style w:type="paragraph" w:customStyle="1" w:styleId="ConsPlusNonformat">
    <w:name w:val="ConsPlusNonformat"/>
    <w:uiPriority w:val="99"/>
    <w:rsid w:val="007A72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d">
    <w:name w:val="Hyperlink"/>
    <w:basedOn w:val="a0"/>
    <w:rsid w:val="00846F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799"/>
  </w:style>
  <w:style w:type="paragraph" w:styleId="1">
    <w:name w:val="heading 1"/>
    <w:basedOn w:val="a"/>
    <w:next w:val="a"/>
    <w:qFormat/>
    <w:rsid w:val="008D0799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D0799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D0799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D0799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D0799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D0799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D0799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D0799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D0799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D079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D0799"/>
  </w:style>
  <w:style w:type="paragraph" w:styleId="a5">
    <w:name w:val="header"/>
    <w:basedOn w:val="a"/>
    <w:rsid w:val="008D0799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D0799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D0799"/>
    <w:rPr>
      <w:rFonts w:ascii="Arial" w:hAnsi="Arial"/>
      <w:sz w:val="24"/>
    </w:rPr>
  </w:style>
  <w:style w:type="paragraph" w:styleId="a8">
    <w:name w:val="Body Text Indent"/>
    <w:basedOn w:val="a"/>
    <w:rsid w:val="008D0799"/>
    <w:pPr>
      <w:ind w:firstLine="567"/>
    </w:pPr>
    <w:rPr>
      <w:sz w:val="28"/>
    </w:rPr>
  </w:style>
  <w:style w:type="paragraph" w:styleId="20">
    <w:name w:val="Body Text 2"/>
    <w:basedOn w:val="a"/>
    <w:rsid w:val="008D0799"/>
    <w:pPr>
      <w:jc w:val="both"/>
    </w:pPr>
    <w:rPr>
      <w:sz w:val="28"/>
    </w:rPr>
  </w:style>
  <w:style w:type="paragraph" w:styleId="21">
    <w:name w:val="Body Text Indent 2"/>
    <w:basedOn w:val="a"/>
    <w:rsid w:val="008D0799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D0799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D0799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0C2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884B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84B4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030F8"/>
    <w:pPr>
      <w:ind w:left="720"/>
      <w:contextualSpacing/>
    </w:pPr>
  </w:style>
  <w:style w:type="paragraph" w:customStyle="1" w:styleId="ConsPlusNonformat">
    <w:name w:val="ConsPlusNonformat"/>
    <w:uiPriority w:val="99"/>
    <w:rsid w:val="007A72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676B19FE06493CF183F3420C10EA4238621698C4380DEF1106F8345EB4E42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CE4DE-C435-4057-9A1F-80ACA215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152</TotalTime>
  <Pages>5</Pages>
  <Words>996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Владелец</cp:lastModifiedBy>
  <cp:revision>6</cp:revision>
  <cp:lastPrinted>2014-12-25T08:06:00Z</cp:lastPrinted>
  <dcterms:created xsi:type="dcterms:W3CDTF">2014-12-04T14:08:00Z</dcterms:created>
  <dcterms:modified xsi:type="dcterms:W3CDTF">2014-12-25T12:11:00Z</dcterms:modified>
</cp:coreProperties>
</file>