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FC462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FC4626">
      <w:pPr>
        <w:jc w:val="center"/>
        <w:rPr>
          <w:rFonts w:ascii="Lucida Console" w:hAnsi="Lucida Console"/>
        </w:rPr>
      </w:pPr>
    </w:p>
    <w:p w:rsidR="009D31E5" w:rsidRDefault="004A0119" w:rsidP="00FC4626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 w:rsidP="00FC4626">
      <w:pPr>
        <w:jc w:val="center"/>
        <w:rPr>
          <w:rFonts w:ascii="Lucida Console" w:hAnsi="Lucida Console"/>
        </w:rPr>
      </w:pPr>
    </w:p>
    <w:p w:rsidR="009D31E5" w:rsidRDefault="009D31E5" w:rsidP="00FC4626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351704" w:rsidRDefault="00351704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FC4626">
      <w:pPr>
        <w:ind w:right="-1"/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 wp14:anchorId="6983561F" wp14:editId="6E8BCDBB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FC4626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FC462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FC4626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FC462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C4626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FC4626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FC4626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FC4626">
      <w:pPr>
        <w:pStyle w:val="30"/>
      </w:pPr>
      <w:r>
        <w:t>сельского поселения</w:t>
      </w:r>
    </w:p>
    <w:p w:rsidR="009D31E5" w:rsidRDefault="009D31E5" w:rsidP="00FC4626">
      <w:pPr>
        <w:ind w:right="-1"/>
        <w:jc w:val="center"/>
        <w:rPr>
          <w:rFonts w:ascii="Lucida Console" w:hAnsi="Lucida Console"/>
        </w:rPr>
      </w:pPr>
    </w:p>
    <w:p w:rsidR="009D31E5" w:rsidRDefault="00B83399" w:rsidP="00FC4626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FC4626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6A3B5F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25</w:t>
      </w:r>
      <w:r w:rsidR="00170D70">
        <w:t xml:space="preserve"> декабря</w:t>
      </w:r>
      <w:r>
        <w:t xml:space="preserve"> </w:t>
      </w:r>
      <w:r w:rsidR="00991B6A">
        <w:t>201</w:t>
      </w:r>
      <w:r w:rsidR="00363476">
        <w:t>4</w:t>
      </w:r>
      <w:r w:rsidR="006B2278">
        <w:t xml:space="preserve"> г</w:t>
      </w:r>
      <w:r w:rsidR="00B83399">
        <w:t xml:space="preserve">.                           </w:t>
      </w:r>
      <w:r w:rsidR="00FD19C0">
        <w:t xml:space="preserve">                      </w:t>
      </w:r>
      <w:r>
        <w:t xml:space="preserve">                             </w:t>
      </w:r>
      <w:r w:rsidR="00E034D9">
        <w:t xml:space="preserve">№ </w:t>
      </w:r>
      <w:r w:rsidR="00363476">
        <w:t>3-18</w:t>
      </w:r>
      <w:r>
        <w:t>/</w:t>
      </w:r>
      <w:r w:rsidR="00772F00">
        <w:t>2</w:t>
      </w:r>
      <w:bookmarkStart w:id="0" w:name="_GoBack"/>
      <w:bookmarkEnd w:id="0"/>
    </w:p>
    <w:p w:rsidR="00AE4184" w:rsidRDefault="00DB22C3" w:rsidP="008C4E1C">
      <w:pPr>
        <w:jc w:val="both"/>
      </w:pPr>
      <w:r w:rsidRPr="00CB252A">
        <w:rPr>
          <w:sz w:val="18"/>
          <w:szCs w:val="18"/>
        </w:rPr>
        <w:t>пст. Новый Бор Республика Коми</w:t>
      </w:r>
    </w:p>
    <w:p w:rsidR="00F273FA" w:rsidRDefault="00F273FA" w:rsidP="00F273FA">
      <w:pPr>
        <w:jc w:val="both"/>
      </w:pPr>
    </w:p>
    <w:tbl>
      <w:tblPr>
        <w:tblpPr w:leftFromText="180" w:rightFromText="180" w:vertAnchor="text" w:horzAnchor="margin" w:tblpY="-118"/>
        <w:tblOverlap w:val="never"/>
        <w:tblW w:w="0" w:type="auto"/>
        <w:tblLook w:val="01E0" w:firstRow="1" w:lastRow="1" w:firstColumn="1" w:lastColumn="1" w:noHBand="0" w:noVBand="0"/>
      </w:tblPr>
      <w:tblGrid>
        <w:gridCol w:w="4832"/>
        <w:gridCol w:w="3626"/>
      </w:tblGrid>
      <w:tr w:rsidR="00170D70" w:rsidRPr="00DE0C10" w:rsidTr="00170D70">
        <w:tc>
          <w:tcPr>
            <w:tcW w:w="4832" w:type="dxa"/>
          </w:tcPr>
          <w:p w:rsidR="006A3B5F" w:rsidRDefault="006A3B5F" w:rsidP="004A0119">
            <w:pPr>
              <w:ind w:left="34" w:hanging="34"/>
              <w:jc w:val="both"/>
              <w:rPr>
                <w:sz w:val="28"/>
                <w:szCs w:val="28"/>
              </w:rPr>
            </w:pPr>
          </w:p>
          <w:p w:rsidR="00170D70" w:rsidRDefault="00170D70" w:rsidP="004A0119">
            <w:pPr>
              <w:ind w:left="34" w:hanging="34"/>
              <w:jc w:val="both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О </w:t>
            </w:r>
            <w:r w:rsidR="00FD19C0">
              <w:rPr>
                <w:sz w:val="28"/>
                <w:szCs w:val="28"/>
              </w:rPr>
              <w:t xml:space="preserve">       </w:t>
            </w:r>
            <w:r w:rsidRPr="00DE0C10">
              <w:rPr>
                <w:sz w:val="28"/>
                <w:szCs w:val="28"/>
              </w:rPr>
              <w:t>бюджете</w:t>
            </w:r>
            <w:r w:rsidR="00FD19C0">
              <w:rPr>
                <w:sz w:val="28"/>
                <w:szCs w:val="28"/>
              </w:rPr>
              <w:t xml:space="preserve">    </w:t>
            </w:r>
            <w:r w:rsidRPr="00DE0C10">
              <w:rPr>
                <w:sz w:val="28"/>
                <w:szCs w:val="28"/>
              </w:rPr>
              <w:t xml:space="preserve"> </w:t>
            </w:r>
            <w:r w:rsidR="00FD19C0">
              <w:rPr>
                <w:sz w:val="28"/>
                <w:szCs w:val="28"/>
              </w:rPr>
              <w:t xml:space="preserve"> </w:t>
            </w:r>
            <w:r w:rsidRPr="00DE0C10">
              <w:rPr>
                <w:sz w:val="28"/>
                <w:szCs w:val="28"/>
              </w:rPr>
              <w:t xml:space="preserve">муниципального образования </w:t>
            </w:r>
            <w:r w:rsidR="00FD19C0">
              <w:rPr>
                <w:sz w:val="28"/>
                <w:szCs w:val="28"/>
              </w:rPr>
              <w:t xml:space="preserve">  </w:t>
            </w:r>
            <w:r w:rsidRPr="00DE0C10">
              <w:rPr>
                <w:sz w:val="28"/>
                <w:szCs w:val="28"/>
              </w:rPr>
              <w:t>сельского</w:t>
            </w:r>
            <w:r w:rsidR="00FD19C0">
              <w:rPr>
                <w:sz w:val="28"/>
                <w:szCs w:val="28"/>
              </w:rPr>
              <w:t xml:space="preserve"> </w:t>
            </w:r>
            <w:r w:rsidRPr="00DE0C10">
              <w:rPr>
                <w:sz w:val="28"/>
                <w:szCs w:val="28"/>
              </w:rPr>
              <w:t xml:space="preserve"> поселения «Новый </w:t>
            </w:r>
            <w:r w:rsidR="00FD19C0">
              <w:rPr>
                <w:sz w:val="28"/>
                <w:szCs w:val="28"/>
              </w:rPr>
              <w:t xml:space="preserve">   </w:t>
            </w:r>
            <w:r w:rsidRPr="00DE0C10">
              <w:rPr>
                <w:sz w:val="28"/>
                <w:szCs w:val="28"/>
              </w:rPr>
              <w:t>Бор»</w:t>
            </w:r>
            <w:r w:rsidR="00FD19C0">
              <w:rPr>
                <w:sz w:val="28"/>
                <w:szCs w:val="28"/>
              </w:rPr>
              <w:t xml:space="preserve">  </w:t>
            </w:r>
            <w:r w:rsidR="00363476">
              <w:rPr>
                <w:sz w:val="28"/>
                <w:szCs w:val="28"/>
              </w:rPr>
              <w:t xml:space="preserve"> на 2015</w:t>
            </w:r>
            <w:r w:rsidR="00FD19C0">
              <w:rPr>
                <w:sz w:val="28"/>
                <w:szCs w:val="28"/>
              </w:rPr>
              <w:t xml:space="preserve">  </w:t>
            </w:r>
            <w:r w:rsidRPr="00DE0C10">
              <w:rPr>
                <w:sz w:val="28"/>
                <w:szCs w:val="28"/>
              </w:rPr>
              <w:t xml:space="preserve"> год</w:t>
            </w:r>
            <w:r w:rsidR="006A3B5F">
              <w:rPr>
                <w:sz w:val="28"/>
                <w:szCs w:val="28"/>
              </w:rPr>
              <w:t xml:space="preserve">   и  на плано</w:t>
            </w:r>
            <w:r w:rsidR="00363476">
              <w:rPr>
                <w:sz w:val="28"/>
                <w:szCs w:val="28"/>
              </w:rPr>
              <w:t>вый период  2016 и 2017</w:t>
            </w:r>
            <w:r w:rsidR="00CB252A">
              <w:rPr>
                <w:sz w:val="28"/>
                <w:szCs w:val="28"/>
              </w:rPr>
              <w:t xml:space="preserve"> годов</w:t>
            </w:r>
          </w:p>
          <w:p w:rsidR="006A3B5F" w:rsidRPr="00DE0C10" w:rsidRDefault="006A3B5F" w:rsidP="004A0119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3626" w:type="dxa"/>
          </w:tcPr>
          <w:p w:rsidR="00170D70" w:rsidRPr="00DE0C10" w:rsidRDefault="00170D70" w:rsidP="00170D70">
            <w:pPr>
              <w:ind w:firstLine="567"/>
            </w:pPr>
          </w:p>
        </w:tc>
      </w:tr>
    </w:tbl>
    <w:p w:rsidR="00F273FA" w:rsidRDefault="00F273FA" w:rsidP="00F273F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0"/>
        <w:gridCol w:w="9067"/>
      </w:tblGrid>
      <w:tr w:rsidR="006A3B5F" w:rsidTr="00CA079F">
        <w:tc>
          <w:tcPr>
            <w:tcW w:w="4785" w:type="dxa"/>
          </w:tcPr>
          <w:p w:rsidR="00F273FA" w:rsidRPr="001B5496" w:rsidRDefault="00F273FA" w:rsidP="00807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70D70" w:rsidRPr="00DE0C10" w:rsidRDefault="00170D70" w:rsidP="008073EB">
            <w:pPr>
              <w:ind w:firstLine="567"/>
              <w:jc w:val="both"/>
            </w:pPr>
          </w:p>
          <w:p w:rsidR="00772F00" w:rsidRDefault="00170D70" w:rsidP="008073EB">
            <w:pPr>
              <w:ind w:right="57" w:firstLine="567"/>
              <w:jc w:val="center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 xml:space="preserve">Совет муниципального образования сельского поселения </w:t>
            </w:r>
          </w:p>
          <w:p w:rsidR="00170D70" w:rsidRPr="00DE0C10" w:rsidRDefault="00170D70" w:rsidP="008073EB">
            <w:pPr>
              <w:ind w:right="57" w:firstLine="567"/>
              <w:jc w:val="center"/>
              <w:rPr>
                <w:sz w:val="28"/>
                <w:szCs w:val="28"/>
              </w:rPr>
            </w:pPr>
            <w:r w:rsidRPr="00DE0C10">
              <w:rPr>
                <w:sz w:val="28"/>
                <w:szCs w:val="28"/>
              </w:rPr>
              <w:t>«Новый Бор» РЕШИЛ:</w:t>
            </w:r>
          </w:p>
          <w:p w:rsidR="00170D70" w:rsidRPr="00DE0C10" w:rsidRDefault="00170D70" w:rsidP="008073EB">
            <w:pPr>
              <w:ind w:right="57" w:firstLine="567"/>
              <w:jc w:val="center"/>
              <w:rPr>
                <w:sz w:val="28"/>
                <w:szCs w:val="28"/>
              </w:rPr>
            </w:pP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9B547A">
              <w:rPr>
                <w:sz w:val="28"/>
                <w:szCs w:val="28"/>
              </w:rPr>
              <w:t>1. Утвердить основные характеристики бюджета муниципального образования сельского поселения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2015</w:t>
            </w:r>
            <w:r w:rsidRPr="009B547A">
              <w:rPr>
                <w:sz w:val="28"/>
                <w:szCs w:val="28"/>
              </w:rPr>
              <w:t xml:space="preserve"> год: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9B547A">
              <w:rPr>
                <w:sz w:val="28"/>
                <w:szCs w:val="28"/>
              </w:rPr>
              <w:t xml:space="preserve">общий объем доходов в сумме  </w:t>
            </w:r>
            <w:r>
              <w:rPr>
                <w:sz w:val="28"/>
                <w:szCs w:val="28"/>
              </w:rPr>
              <w:t>7318792</w:t>
            </w:r>
            <w:r w:rsidRPr="009B547A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9B547A">
              <w:rPr>
                <w:sz w:val="28"/>
                <w:szCs w:val="28"/>
              </w:rPr>
              <w:t>;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9B547A">
              <w:rPr>
                <w:sz w:val="28"/>
                <w:szCs w:val="28"/>
              </w:rPr>
              <w:t xml:space="preserve">общий объем расходов в сумме </w:t>
            </w:r>
            <w:r>
              <w:rPr>
                <w:sz w:val="28"/>
                <w:szCs w:val="28"/>
              </w:rPr>
              <w:t>7318792</w:t>
            </w:r>
            <w:r w:rsidRPr="009B547A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9B547A">
              <w:rPr>
                <w:sz w:val="28"/>
                <w:szCs w:val="28"/>
              </w:rPr>
              <w:t>;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9B547A">
              <w:rPr>
                <w:sz w:val="28"/>
                <w:szCs w:val="28"/>
              </w:rPr>
              <w:t>дефицит в сумме 0 рублей.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B547A">
              <w:rPr>
                <w:sz w:val="28"/>
                <w:szCs w:val="28"/>
              </w:rPr>
              <w:t>Утвердить основные характеристики бюджета муниципального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 xml:space="preserve"> » на </w:t>
            </w:r>
            <w:r>
              <w:rPr>
                <w:sz w:val="28"/>
                <w:szCs w:val="28"/>
              </w:rPr>
              <w:t>2016</w:t>
            </w:r>
            <w:r w:rsidRPr="009B547A">
              <w:rPr>
                <w:sz w:val="28"/>
                <w:szCs w:val="28"/>
              </w:rPr>
              <w:t xml:space="preserve"> год и на </w:t>
            </w:r>
            <w:r>
              <w:rPr>
                <w:sz w:val="28"/>
                <w:szCs w:val="28"/>
              </w:rPr>
              <w:t>2017</w:t>
            </w:r>
            <w:r w:rsidRPr="009B547A">
              <w:rPr>
                <w:sz w:val="28"/>
                <w:szCs w:val="28"/>
              </w:rPr>
              <w:t xml:space="preserve"> год:</w:t>
            </w:r>
          </w:p>
          <w:p w:rsidR="00772F00" w:rsidRPr="009B547A" w:rsidRDefault="00772F00" w:rsidP="00772F0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47A">
              <w:rPr>
                <w:rFonts w:ascii="Times New Roman" w:hAnsi="Times New Roman"/>
                <w:sz w:val="28"/>
                <w:szCs w:val="28"/>
              </w:rPr>
              <w:t xml:space="preserve">общий объем доходов на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>7088411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рублей и на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7050511 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72F00" w:rsidRPr="009B547A" w:rsidRDefault="00772F00" w:rsidP="00772F0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47A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>7088411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рублей и на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7050511 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72F00" w:rsidRPr="009B547A" w:rsidRDefault="00772F00" w:rsidP="00772F0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47A">
              <w:rPr>
                <w:rFonts w:ascii="Times New Roman" w:hAnsi="Times New Roman"/>
                <w:sz w:val="28"/>
                <w:szCs w:val="28"/>
              </w:rPr>
              <w:t xml:space="preserve">дефицит на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год в сумме 0  рублей и на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год в сумме 0  рублей.</w:t>
            </w:r>
          </w:p>
          <w:p w:rsidR="00772F00" w:rsidRPr="009B547A" w:rsidRDefault="00772F00" w:rsidP="00772F00">
            <w:pPr>
              <w:pStyle w:val="ConsPlusNormal"/>
              <w:tabs>
                <w:tab w:val="left" w:pos="992"/>
              </w:tabs>
              <w:ind w:right="-4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. Утвердить общий объем условно утвержденных расходов на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год 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75807 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рублей и на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 xml:space="preserve"> год в сумме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152070 </w:t>
            </w:r>
            <w:r w:rsidRPr="009B547A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547A">
              <w:rPr>
                <w:sz w:val="28"/>
                <w:szCs w:val="28"/>
              </w:rPr>
              <w:t>. Установить общий объем бюджетных ассигнований, напра</w:t>
            </w:r>
            <w:r w:rsidRPr="009B547A">
              <w:rPr>
                <w:sz w:val="28"/>
                <w:szCs w:val="28"/>
              </w:rPr>
              <w:t>в</w:t>
            </w:r>
            <w:r w:rsidRPr="009B547A">
              <w:rPr>
                <w:sz w:val="28"/>
                <w:szCs w:val="28"/>
              </w:rPr>
              <w:t>ляемых на реализацию публичных нормативных обязательств муниципал</w:t>
            </w:r>
            <w:r w:rsidRPr="009B547A">
              <w:rPr>
                <w:sz w:val="28"/>
                <w:szCs w:val="28"/>
              </w:rPr>
              <w:t>ь</w:t>
            </w:r>
            <w:r w:rsidRPr="009B547A">
              <w:rPr>
                <w:sz w:val="28"/>
                <w:szCs w:val="28"/>
              </w:rPr>
              <w:t>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t>2015</w:t>
            </w:r>
            <w:r w:rsidRPr="009B547A">
              <w:rPr>
                <w:sz w:val="28"/>
                <w:szCs w:val="28"/>
              </w:rPr>
              <w:t xml:space="preserve"> году, в сумме  0 рублей, на </w:t>
            </w:r>
            <w:r>
              <w:rPr>
                <w:sz w:val="28"/>
                <w:szCs w:val="28"/>
              </w:rPr>
              <w:t>2016</w:t>
            </w:r>
            <w:r w:rsidRPr="009B547A">
              <w:rPr>
                <w:sz w:val="28"/>
                <w:szCs w:val="28"/>
              </w:rPr>
              <w:t xml:space="preserve"> год в сумме 0 рублей и на </w:t>
            </w:r>
            <w:r>
              <w:rPr>
                <w:sz w:val="28"/>
                <w:szCs w:val="28"/>
              </w:rPr>
              <w:t>2017</w:t>
            </w:r>
            <w:r w:rsidRPr="009B547A">
              <w:rPr>
                <w:sz w:val="28"/>
                <w:szCs w:val="28"/>
              </w:rPr>
              <w:t xml:space="preserve"> год в сумме 0  рублей.</w:t>
            </w:r>
          </w:p>
          <w:p w:rsidR="00772F00" w:rsidRPr="009B547A" w:rsidRDefault="00772F00" w:rsidP="00772F0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9B547A">
              <w:rPr>
                <w:sz w:val="28"/>
                <w:szCs w:val="28"/>
              </w:rPr>
              <w:t>. Утвердить объем безвозмездных поступлений в бюджет муниц</w:t>
            </w:r>
            <w:r w:rsidRPr="009B547A">
              <w:rPr>
                <w:sz w:val="28"/>
                <w:szCs w:val="28"/>
              </w:rPr>
              <w:t>и</w:t>
            </w:r>
            <w:r w:rsidRPr="009B547A">
              <w:rPr>
                <w:sz w:val="28"/>
                <w:szCs w:val="28"/>
              </w:rPr>
              <w:t>пального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t>2015</w:t>
            </w:r>
            <w:r w:rsidRPr="009B547A">
              <w:rPr>
                <w:sz w:val="28"/>
                <w:szCs w:val="28"/>
              </w:rPr>
              <w:t xml:space="preserve"> году в сумме </w:t>
            </w:r>
            <w:r>
              <w:rPr>
                <w:sz w:val="28"/>
                <w:szCs w:val="28"/>
              </w:rPr>
              <w:t>6416792 рубля</w:t>
            </w:r>
            <w:r w:rsidRPr="009B547A">
              <w:rPr>
                <w:sz w:val="28"/>
                <w:szCs w:val="28"/>
              </w:rPr>
              <w:t>, в том числе объем межбюджетных трансфертов, пол</w:t>
            </w:r>
            <w:r w:rsidRPr="009B547A">
              <w:rPr>
                <w:sz w:val="28"/>
                <w:szCs w:val="28"/>
              </w:rPr>
              <w:t>у</w:t>
            </w:r>
            <w:r w:rsidRPr="009B547A">
              <w:rPr>
                <w:sz w:val="28"/>
                <w:szCs w:val="28"/>
              </w:rPr>
              <w:t xml:space="preserve">чаемых из других бюджетов бюджетной системы Российской Федерации, в сумме </w:t>
            </w:r>
            <w:r>
              <w:rPr>
                <w:sz w:val="28"/>
                <w:szCs w:val="28"/>
              </w:rPr>
              <w:t xml:space="preserve">6416792 </w:t>
            </w:r>
            <w:r w:rsidRPr="009B547A">
              <w:rPr>
                <w:sz w:val="28"/>
                <w:szCs w:val="28"/>
              </w:rPr>
              <w:t>ру</w:t>
            </w:r>
            <w:r w:rsidRPr="009B547A">
              <w:rPr>
                <w:sz w:val="28"/>
                <w:szCs w:val="28"/>
              </w:rPr>
              <w:t>б</w:t>
            </w:r>
            <w:r w:rsidRPr="009B547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 w:rsidRPr="009B547A">
              <w:rPr>
                <w:sz w:val="28"/>
                <w:szCs w:val="28"/>
              </w:rPr>
              <w:t>.</w:t>
            </w:r>
          </w:p>
          <w:p w:rsidR="00772F00" w:rsidRPr="009B547A" w:rsidRDefault="00772F00" w:rsidP="00772F0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B547A">
              <w:rPr>
                <w:sz w:val="28"/>
                <w:szCs w:val="28"/>
              </w:rPr>
              <w:t>Утвердить объем безвозмездных поступлений в бюджет муниц</w:t>
            </w:r>
            <w:r w:rsidRPr="009B547A">
              <w:rPr>
                <w:sz w:val="28"/>
                <w:szCs w:val="28"/>
              </w:rPr>
              <w:t>и</w:t>
            </w:r>
            <w:r w:rsidRPr="009B547A">
              <w:rPr>
                <w:sz w:val="28"/>
                <w:szCs w:val="28"/>
              </w:rPr>
              <w:t>пального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t>2016</w:t>
            </w:r>
            <w:r w:rsidRPr="009B547A">
              <w:rPr>
                <w:sz w:val="28"/>
                <w:szCs w:val="28"/>
              </w:rPr>
              <w:t xml:space="preserve"> году в сумме </w:t>
            </w:r>
            <w:r>
              <w:rPr>
                <w:sz w:val="28"/>
                <w:szCs w:val="28"/>
              </w:rPr>
              <w:t>6168371</w:t>
            </w:r>
            <w:r w:rsidRPr="009B5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рубль</w:t>
            </w:r>
            <w:r w:rsidRPr="009B547A">
              <w:rPr>
                <w:sz w:val="28"/>
                <w:szCs w:val="28"/>
              </w:rPr>
              <w:t>, в том числе объем межбюджетных трансфертов, пол</w:t>
            </w:r>
            <w:r w:rsidRPr="009B547A">
              <w:rPr>
                <w:sz w:val="28"/>
                <w:szCs w:val="28"/>
              </w:rPr>
              <w:t>у</w:t>
            </w:r>
            <w:r w:rsidRPr="009B547A">
              <w:rPr>
                <w:sz w:val="28"/>
                <w:szCs w:val="28"/>
              </w:rPr>
              <w:t xml:space="preserve">чаемых из других бюджетов бюджетной системы Российской Федерации, в сумме </w:t>
            </w:r>
            <w:r>
              <w:rPr>
                <w:sz w:val="28"/>
                <w:szCs w:val="28"/>
              </w:rPr>
              <w:t>6168371</w:t>
            </w:r>
            <w:r w:rsidRPr="009B547A">
              <w:rPr>
                <w:sz w:val="28"/>
                <w:szCs w:val="28"/>
              </w:rPr>
              <w:t xml:space="preserve"> ру</w:t>
            </w:r>
            <w:r w:rsidRPr="009B547A">
              <w:rPr>
                <w:sz w:val="28"/>
                <w:szCs w:val="28"/>
              </w:rPr>
              <w:t>б</w:t>
            </w:r>
            <w:r w:rsidRPr="009B547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  <w:r w:rsidRPr="009B547A">
              <w:rPr>
                <w:sz w:val="28"/>
                <w:szCs w:val="28"/>
              </w:rPr>
              <w:t>.</w:t>
            </w:r>
          </w:p>
          <w:p w:rsidR="00772F00" w:rsidRPr="009B547A" w:rsidRDefault="00772F00" w:rsidP="00772F0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9B547A">
              <w:rPr>
                <w:sz w:val="28"/>
                <w:szCs w:val="28"/>
              </w:rPr>
              <w:t>Утвердить объем безвозмездных поступлений в бюджет муниц</w:t>
            </w:r>
            <w:r w:rsidRPr="009B547A">
              <w:rPr>
                <w:sz w:val="28"/>
                <w:szCs w:val="28"/>
              </w:rPr>
              <w:t>и</w:t>
            </w:r>
            <w:r w:rsidRPr="009B547A">
              <w:rPr>
                <w:sz w:val="28"/>
                <w:szCs w:val="28"/>
              </w:rPr>
              <w:t>пального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t>2017</w:t>
            </w:r>
            <w:r w:rsidRPr="009B547A">
              <w:rPr>
                <w:sz w:val="28"/>
                <w:szCs w:val="28"/>
              </w:rPr>
              <w:t xml:space="preserve"> году в сумме </w:t>
            </w:r>
            <w:r>
              <w:rPr>
                <w:sz w:val="28"/>
                <w:szCs w:val="28"/>
              </w:rPr>
              <w:t xml:space="preserve">6112071 </w:t>
            </w:r>
            <w:r w:rsidRPr="009B547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ь</w:t>
            </w:r>
            <w:r w:rsidRPr="009B547A">
              <w:rPr>
                <w:sz w:val="28"/>
                <w:szCs w:val="28"/>
              </w:rPr>
              <w:t>, в том числе объем межбюджетных трансфертов, пол</w:t>
            </w:r>
            <w:r w:rsidRPr="009B547A">
              <w:rPr>
                <w:sz w:val="28"/>
                <w:szCs w:val="28"/>
              </w:rPr>
              <w:t>у</w:t>
            </w:r>
            <w:r w:rsidRPr="009B547A">
              <w:rPr>
                <w:sz w:val="28"/>
                <w:szCs w:val="28"/>
              </w:rPr>
              <w:t xml:space="preserve">чаемых из других бюджетов бюджетной системы Российской Федерации, в сумме </w:t>
            </w:r>
            <w:r>
              <w:rPr>
                <w:sz w:val="28"/>
                <w:szCs w:val="28"/>
              </w:rPr>
              <w:t xml:space="preserve">6112071 </w:t>
            </w:r>
            <w:r w:rsidRPr="009B547A">
              <w:rPr>
                <w:sz w:val="28"/>
                <w:szCs w:val="28"/>
              </w:rPr>
              <w:t>ру</w:t>
            </w:r>
            <w:r w:rsidRPr="009B547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ль</w:t>
            </w:r>
            <w:r w:rsidRPr="009B547A">
              <w:rPr>
                <w:sz w:val="28"/>
                <w:szCs w:val="28"/>
              </w:rPr>
              <w:t>.</w:t>
            </w:r>
          </w:p>
          <w:p w:rsidR="00772F00" w:rsidRPr="00A45C5A" w:rsidRDefault="00772F00" w:rsidP="00772F0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5C5A">
              <w:rPr>
                <w:sz w:val="28"/>
                <w:szCs w:val="28"/>
              </w:rPr>
              <w:t>. Утвердить объем межбюджетных трансфертов, предоставляемых из бюджета муниципального образования  сельского поселения  «Новый Бор» другим бюджетам бю</w:t>
            </w:r>
            <w:r w:rsidRPr="00A45C5A">
              <w:rPr>
                <w:sz w:val="28"/>
                <w:szCs w:val="28"/>
              </w:rPr>
              <w:t>д</w:t>
            </w:r>
            <w:r w:rsidRPr="00A45C5A">
              <w:rPr>
                <w:sz w:val="28"/>
                <w:szCs w:val="28"/>
              </w:rPr>
              <w:t>жетной системы Российской Федерации в 2015 году, в сумме 46100  рублей, в том числе объем межбюджетных трансфертов местным бюджетам в сумме 46100   рублей.</w:t>
            </w:r>
          </w:p>
          <w:p w:rsidR="00772F00" w:rsidRPr="00A45C5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A45C5A">
              <w:rPr>
                <w:sz w:val="28"/>
                <w:szCs w:val="28"/>
              </w:rPr>
              <w:t>9. Утвердить объем межбюджетных трансфертов, предоставляемых из бюджета муниципального образования  сельского поселения  «Новый Бор» другим бюджетам бю</w:t>
            </w:r>
            <w:r w:rsidRPr="00A45C5A">
              <w:rPr>
                <w:sz w:val="28"/>
                <w:szCs w:val="28"/>
              </w:rPr>
              <w:t>д</w:t>
            </w:r>
            <w:r w:rsidRPr="00A45C5A">
              <w:rPr>
                <w:sz w:val="28"/>
                <w:szCs w:val="28"/>
              </w:rPr>
              <w:t xml:space="preserve">жетной системы Российской Федерации в 2016 году, в сумме 46100  рублей, в том числе объем межбюджетных трансфертов местным бюджетам в сумме 46100  рублей. 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A45C5A">
              <w:rPr>
                <w:sz w:val="28"/>
                <w:szCs w:val="28"/>
              </w:rPr>
              <w:t>10. Утвердить объем межбюджетных трансфертов, предоставляемых из бюджета муниципального образования  сельского поселения  «Новый Бор» другим бюджетам бю</w:t>
            </w:r>
            <w:r w:rsidRPr="00A45C5A">
              <w:rPr>
                <w:sz w:val="28"/>
                <w:szCs w:val="28"/>
              </w:rPr>
              <w:t>д</w:t>
            </w:r>
            <w:r w:rsidRPr="00A45C5A">
              <w:rPr>
                <w:sz w:val="28"/>
                <w:szCs w:val="28"/>
              </w:rPr>
              <w:t>жетной системы Российской Федерации в 2017 году, в сумме 46100  рублей, в том числе объем межбюджетных трансфертов местным бюджетам в сумме 46100</w:t>
            </w:r>
            <w:r>
              <w:rPr>
                <w:sz w:val="28"/>
                <w:szCs w:val="28"/>
              </w:rPr>
              <w:t xml:space="preserve"> </w:t>
            </w:r>
            <w:r w:rsidRPr="009B547A">
              <w:rPr>
                <w:sz w:val="28"/>
                <w:szCs w:val="28"/>
              </w:rPr>
              <w:t xml:space="preserve"> рублей.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B547A">
              <w:rPr>
                <w:sz w:val="28"/>
                <w:szCs w:val="28"/>
              </w:rPr>
              <w:t>. Утвердить объем поступлений доходов в бюджет муниципального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>»: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9B547A">
              <w:rPr>
                <w:sz w:val="28"/>
                <w:szCs w:val="28"/>
              </w:rPr>
              <w:t xml:space="preserve">-  на </w:t>
            </w:r>
            <w:r>
              <w:rPr>
                <w:sz w:val="28"/>
                <w:szCs w:val="28"/>
              </w:rPr>
              <w:t>2015</w:t>
            </w:r>
            <w:r w:rsidRPr="009B547A">
              <w:rPr>
                <w:sz w:val="28"/>
                <w:szCs w:val="28"/>
              </w:rPr>
              <w:t xml:space="preserve"> год согласно  приложению 1  к настоящему реш</w:t>
            </w:r>
            <w:r w:rsidRPr="009B547A">
              <w:rPr>
                <w:sz w:val="28"/>
                <w:szCs w:val="28"/>
              </w:rPr>
              <w:t>е</w:t>
            </w:r>
            <w:r w:rsidRPr="009B547A">
              <w:rPr>
                <w:sz w:val="28"/>
                <w:szCs w:val="28"/>
              </w:rPr>
              <w:t>нию;</w:t>
            </w:r>
          </w:p>
          <w:p w:rsidR="00772F00" w:rsidRPr="009B547A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9B547A">
              <w:rPr>
                <w:sz w:val="28"/>
                <w:szCs w:val="28"/>
              </w:rPr>
              <w:t xml:space="preserve">- на плановый период </w:t>
            </w:r>
            <w:r>
              <w:rPr>
                <w:sz w:val="28"/>
                <w:szCs w:val="28"/>
              </w:rPr>
              <w:t>2016</w:t>
            </w:r>
            <w:r w:rsidRPr="009B547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2017</w:t>
            </w:r>
            <w:r w:rsidRPr="009B547A">
              <w:rPr>
                <w:sz w:val="28"/>
                <w:szCs w:val="28"/>
              </w:rPr>
              <w:t xml:space="preserve"> годов согласно приложению 2 к настоящему реш</w:t>
            </w:r>
            <w:r w:rsidRPr="009B547A">
              <w:rPr>
                <w:sz w:val="28"/>
                <w:szCs w:val="28"/>
              </w:rPr>
              <w:t>е</w:t>
            </w:r>
            <w:r w:rsidRPr="009B547A">
              <w:rPr>
                <w:sz w:val="28"/>
                <w:szCs w:val="28"/>
              </w:rPr>
              <w:t>нию.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B547A">
              <w:rPr>
                <w:sz w:val="28"/>
                <w:szCs w:val="28"/>
              </w:rPr>
              <w:t>. Утвердить  распределение расходов бюджета муниципального образов</w:t>
            </w:r>
            <w:r w:rsidRPr="009B547A">
              <w:rPr>
                <w:sz w:val="28"/>
                <w:szCs w:val="28"/>
              </w:rPr>
              <w:t>а</w:t>
            </w:r>
            <w:r w:rsidRPr="009B547A">
              <w:rPr>
                <w:sz w:val="28"/>
                <w:szCs w:val="28"/>
              </w:rPr>
              <w:t>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9B547A">
              <w:rPr>
                <w:sz w:val="28"/>
                <w:szCs w:val="28"/>
              </w:rPr>
              <w:t xml:space="preserve">» по разделам и подразделам </w:t>
            </w:r>
            <w:r w:rsidRPr="0004579E">
              <w:rPr>
                <w:sz w:val="28"/>
                <w:szCs w:val="28"/>
              </w:rPr>
              <w:t xml:space="preserve"> классификации расходов  бюджетов Российской Федерации: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 xml:space="preserve">-  на </w:t>
            </w:r>
            <w:r>
              <w:rPr>
                <w:sz w:val="28"/>
                <w:szCs w:val="28"/>
              </w:rPr>
              <w:t>2015</w:t>
            </w:r>
            <w:r w:rsidRPr="0004579E">
              <w:rPr>
                <w:sz w:val="28"/>
                <w:szCs w:val="28"/>
              </w:rPr>
              <w:t xml:space="preserve"> год согласно  приложению 3  к настоящему реш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нию;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 xml:space="preserve">- на плановый период </w:t>
            </w:r>
            <w:r>
              <w:rPr>
                <w:sz w:val="28"/>
                <w:szCs w:val="28"/>
              </w:rPr>
              <w:t>2016</w:t>
            </w:r>
            <w:r w:rsidRPr="0004579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2017</w:t>
            </w:r>
            <w:r w:rsidRPr="0004579E">
              <w:rPr>
                <w:sz w:val="28"/>
                <w:szCs w:val="28"/>
              </w:rPr>
              <w:t xml:space="preserve"> годов согласно приложению 4 к настоящему реш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нию.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4579E">
              <w:rPr>
                <w:sz w:val="28"/>
                <w:szCs w:val="28"/>
              </w:rPr>
              <w:t xml:space="preserve">. Утвердить распределение бюджетных ассигнований по разделам, подразделам, целевым статьям и видам </w:t>
            </w:r>
            <w:proofErr w:type="gramStart"/>
            <w:r w:rsidRPr="0004579E">
              <w:rPr>
                <w:sz w:val="28"/>
                <w:szCs w:val="28"/>
              </w:rPr>
              <w:t xml:space="preserve">расходов </w:t>
            </w:r>
            <w:r w:rsidRPr="0004579E">
              <w:rPr>
                <w:sz w:val="28"/>
                <w:szCs w:val="28"/>
              </w:rPr>
              <w:lastRenderedPageBreak/>
              <w:t>классификации расходов бю</w:t>
            </w:r>
            <w:r w:rsidRPr="0004579E">
              <w:rPr>
                <w:sz w:val="28"/>
                <w:szCs w:val="28"/>
              </w:rPr>
              <w:t>д</w:t>
            </w:r>
            <w:r w:rsidRPr="0004579E">
              <w:rPr>
                <w:sz w:val="28"/>
                <w:szCs w:val="28"/>
              </w:rPr>
              <w:t>жетов Российской Федерации</w:t>
            </w:r>
            <w:proofErr w:type="gramEnd"/>
            <w:r w:rsidRPr="0004579E">
              <w:rPr>
                <w:sz w:val="28"/>
                <w:szCs w:val="28"/>
              </w:rPr>
              <w:t xml:space="preserve"> в ведомственной структуре расходов бюджета муниц</w:t>
            </w:r>
            <w:r w:rsidRPr="0004579E">
              <w:rPr>
                <w:sz w:val="28"/>
                <w:szCs w:val="28"/>
              </w:rPr>
              <w:t>и</w:t>
            </w:r>
            <w:r w:rsidRPr="0004579E">
              <w:rPr>
                <w:sz w:val="28"/>
                <w:szCs w:val="28"/>
              </w:rPr>
              <w:t>пального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04579E">
              <w:rPr>
                <w:sz w:val="28"/>
                <w:szCs w:val="28"/>
              </w:rPr>
              <w:t>»: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 xml:space="preserve">-  на </w:t>
            </w:r>
            <w:r>
              <w:rPr>
                <w:sz w:val="28"/>
                <w:szCs w:val="28"/>
              </w:rPr>
              <w:t>2015</w:t>
            </w:r>
            <w:r w:rsidRPr="0004579E">
              <w:rPr>
                <w:sz w:val="28"/>
                <w:szCs w:val="28"/>
              </w:rPr>
              <w:t xml:space="preserve"> год согласно  приложению 5  к настоящему реш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нию;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 xml:space="preserve">- на плановый период </w:t>
            </w:r>
            <w:r>
              <w:rPr>
                <w:sz w:val="28"/>
                <w:szCs w:val="28"/>
              </w:rPr>
              <w:t>2016</w:t>
            </w:r>
            <w:r w:rsidRPr="0004579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2017</w:t>
            </w:r>
            <w:r w:rsidRPr="0004579E">
              <w:rPr>
                <w:sz w:val="28"/>
                <w:szCs w:val="28"/>
              </w:rPr>
              <w:t xml:space="preserve"> годов согласно приложению 6 к настоящему реш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нию.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4579E">
              <w:rPr>
                <w:sz w:val="28"/>
                <w:szCs w:val="28"/>
              </w:rPr>
              <w:t>. Утвердить источники финансирования дефицита бюджета муниципал</w:t>
            </w:r>
            <w:r w:rsidRPr="0004579E">
              <w:rPr>
                <w:sz w:val="28"/>
                <w:szCs w:val="28"/>
              </w:rPr>
              <w:t>ь</w:t>
            </w:r>
            <w:r w:rsidRPr="0004579E">
              <w:rPr>
                <w:sz w:val="28"/>
                <w:szCs w:val="28"/>
              </w:rPr>
              <w:t>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04579E">
              <w:rPr>
                <w:sz w:val="28"/>
                <w:szCs w:val="28"/>
              </w:rPr>
              <w:t>»: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 xml:space="preserve">-  на </w:t>
            </w:r>
            <w:r>
              <w:rPr>
                <w:sz w:val="28"/>
                <w:szCs w:val="28"/>
              </w:rPr>
              <w:t>2015</w:t>
            </w:r>
            <w:r w:rsidRPr="0004579E">
              <w:rPr>
                <w:sz w:val="28"/>
                <w:szCs w:val="28"/>
              </w:rPr>
              <w:t xml:space="preserve"> год согласно  приложению 7  к настоящему реш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нию;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 xml:space="preserve">- на плановый период </w:t>
            </w:r>
            <w:r>
              <w:rPr>
                <w:sz w:val="28"/>
                <w:szCs w:val="28"/>
              </w:rPr>
              <w:t>2016</w:t>
            </w:r>
            <w:r w:rsidRPr="0004579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2017</w:t>
            </w:r>
            <w:r w:rsidRPr="0004579E">
              <w:rPr>
                <w:sz w:val="28"/>
                <w:szCs w:val="28"/>
              </w:rPr>
              <w:t xml:space="preserve"> годов согласно приложению 8 к настоящему реш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нию.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4579E">
              <w:rPr>
                <w:sz w:val="28"/>
                <w:szCs w:val="28"/>
              </w:rPr>
              <w:t xml:space="preserve">. Утвердить перечень главных администраторов доходов  бюджета </w:t>
            </w:r>
            <w:r w:rsidRPr="009B547A">
              <w:rPr>
                <w:sz w:val="28"/>
                <w:szCs w:val="28"/>
              </w:rPr>
              <w:t>муниципального образования</w:t>
            </w:r>
            <w:r w:rsidRPr="0004579E">
              <w:rPr>
                <w:sz w:val="28"/>
                <w:szCs w:val="28"/>
              </w:rPr>
              <w:t xml:space="preserve">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04579E">
              <w:rPr>
                <w:sz w:val="28"/>
                <w:szCs w:val="28"/>
              </w:rPr>
              <w:t>»  согласно приложению 9 к настоящему р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шению.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  <w:r w:rsidRPr="0004579E">
              <w:rPr>
                <w:sz w:val="28"/>
                <w:szCs w:val="28"/>
              </w:rPr>
              <w:t xml:space="preserve"> Утвердить перечень  главных </w:t>
            </w:r>
            <w:proofErr w:type="gramStart"/>
            <w:r w:rsidRPr="0004579E">
              <w:rPr>
                <w:sz w:val="28"/>
                <w:szCs w:val="28"/>
              </w:rPr>
              <w:t>администраторов источников финансиров</w:t>
            </w:r>
            <w:r w:rsidRPr="0004579E">
              <w:rPr>
                <w:sz w:val="28"/>
                <w:szCs w:val="28"/>
              </w:rPr>
              <w:t>а</w:t>
            </w:r>
            <w:r w:rsidRPr="0004579E">
              <w:rPr>
                <w:sz w:val="28"/>
                <w:szCs w:val="28"/>
              </w:rPr>
              <w:t>ния дефицита  бюджета муниципального образования сельского</w:t>
            </w:r>
            <w:proofErr w:type="gramEnd"/>
            <w:r w:rsidRPr="0004579E">
              <w:rPr>
                <w:sz w:val="28"/>
                <w:szCs w:val="28"/>
              </w:rPr>
              <w:t xml:space="preserve"> поселения  «</w:t>
            </w:r>
            <w:r>
              <w:rPr>
                <w:sz w:val="28"/>
                <w:szCs w:val="28"/>
              </w:rPr>
              <w:t>Новый Бор</w:t>
            </w:r>
            <w:r w:rsidRPr="0004579E">
              <w:rPr>
                <w:sz w:val="28"/>
                <w:szCs w:val="28"/>
              </w:rPr>
              <w:t>» согласно приложению 10 к настоящему р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шению.</w:t>
            </w:r>
          </w:p>
          <w:p w:rsidR="00772F00" w:rsidRPr="0004579E" w:rsidRDefault="00772F00" w:rsidP="00772F00">
            <w:pPr>
              <w:ind w:firstLine="709"/>
              <w:jc w:val="both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4579E">
              <w:rPr>
                <w:sz w:val="28"/>
                <w:szCs w:val="28"/>
              </w:rPr>
              <w:t>. Утвердить н</w:t>
            </w:r>
            <w:r w:rsidRPr="0004579E">
              <w:rPr>
                <w:bCs/>
                <w:sz w:val="28"/>
                <w:szCs w:val="28"/>
              </w:rPr>
              <w:t xml:space="preserve">ормативы зачисления доходов в  бюджет </w:t>
            </w:r>
            <w:r w:rsidRPr="009B547A">
              <w:rPr>
                <w:sz w:val="28"/>
                <w:szCs w:val="28"/>
              </w:rPr>
              <w:t>муниципального образования</w:t>
            </w:r>
            <w:r w:rsidRPr="00045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4579E">
              <w:rPr>
                <w:sz w:val="28"/>
                <w:szCs w:val="28"/>
              </w:rPr>
              <w:t>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04579E">
              <w:rPr>
                <w:sz w:val="28"/>
                <w:szCs w:val="28"/>
              </w:rPr>
              <w:t>»</w:t>
            </w:r>
            <w:r w:rsidRPr="0004579E">
              <w:rPr>
                <w:bCs/>
                <w:sz w:val="28"/>
                <w:szCs w:val="28"/>
              </w:rPr>
              <w:t xml:space="preserve"> </w:t>
            </w:r>
            <w:r w:rsidRPr="0004579E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2015</w:t>
            </w:r>
            <w:r w:rsidRPr="0004579E">
              <w:rPr>
                <w:sz w:val="28"/>
                <w:szCs w:val="28"/>
              </w:rPr>
              <w:t xml:space="preserve"> год и на плановый период </w:t>
            </w:r>
            <w:r>
              <w:rPr>
                <w:sz w:val="28"/>
                <w:szCs w:val="28"/>
              </w:rPr>
              <w:t>2016</w:t>
            </w:r>
            <w:r w:rsidRPr="0004579E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2017</w:t>
            </w:r>
            <w:r w:rsidRPr="0004579E">
              <w:rPr>
                <w:sz w:val="28"/>
                <w:szCs w:val="28"/>
              </w:rPr>
              <w:t xml:space="preserve"> годов согласно приложению 11 к настоящему реш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нию.</w:t>
            </w:r>
          </w:p>
          <w:p w:rsidR="00772F00" w:rsidRPr="0004579E" w:rsidRDefault="00772F00" w:rsidP="00772F00">
            <w:pPr>
              <w:pStyle w:val="a8"/>
              <w:ind w:right="57" w:firstLine="709"/>
              <w:jc w:val="both"/>
              <w:rPr>
                <w:bCs/>
                <w:szCs w:val="28"/>
              </w:rPr>
            </w:pPr>
            <w:r w:rsidRPr="0004579E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4579E">
              <w:rPr>
                <w:szCs w:val="28"/>
              </w:rPr>
              <w:t>.</w:t>
            </w:r>
            <w:r w:rsidRPr="0004579E">
              <w:rPr>
                <w:bCs/>
                <w:szCs w:val="28"/>
              </w:rPr>
              <w:t xml:space="preserve"> Установить предельный объем муниципального долга </w:t>
            </w:r>
            <w:r w:rsidRPr="0004579E">
              <w:rPr>
                <w:szCs w:val="28"/>
              </w:rPr>
              <w:t>муниц</w:t>
            </w:r>
            <w:r w:rsidRPr="0004579E">
              <w:rPr>
                <w:szCs w:val="28"/>
              </w:rPr>
              <w:t>и</w:t>
            </w:r>
            <w:r w:rsidRPr="0004579E">
              <w:rPr>
                <w:szCs w:val="28"/>
              </w:rPr>
              <w:t>пального образования сельского поселения  «</w:t>
            </w:r>
            <w:r>
              <w:rPr>
                <w:szCs w:val="28"/>
              </w:rPr>
              <w:t>Новый Бор</w:t>
            </w:r>
            <w:r w:rsidRPr="0004579E">
              <w:rPr>
                <w:szCs w:val="28"/>
              </w:rPr>
              <w:t>»</w:t>
            </w:r>
            <w:r w:rsidRPr="0004579E">
              <w:rPr>
                <w:bCs/>
                <w:szCs w:val="28"/>
              </w:rPr>
              <w:t xml:space="preserve"> на </w:t>
            </w:r>
            <w:r>
              <w:rPr>
                <w:bCs/>
                <w:szCs w:val="28"/>
              </w:rPr>
              <w:t>2015</w:t>
            </w:r>
            <w:r w:rsidRPr="0004579E">
              <w:rPr>
                <w:bCs/>
                <w:szCs w:val="28"/>
              </w:rPr>
              <w:t xml:space="preserve"> года в сумме – </w:t>
            </w:r>
            <w:r w:rsidRPr="0004579E">
              <w:rPr>
                <w:szCs w:val="28"/>
              </w:rPr>
              <w:t>0,00 рублей</w:t>
            </w:r>
            <w:r w:rsidRPr="0004579E">
              <w:rPr>
                <w:bCs/>
                <w:szCs w:val="28"/>
              </w:rPr>
              <w:t>.</w:t>
            </w:r>
          </w:p>
          <w:p w:rsidR="00772F00" w:rsidRPr="0004579E" w:rsidRDefault="00772F00" w:rsidP="00772F00">
            <w:pPr>
              <w:pStyle w:val="ConsPlusNormal"/>
              <w:tabs>
                <w:tab w:val="left" w:pos="99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9E">
              <w:rPr>
                <w:rFonts w:ascii="Times New Roman" w:hAnsi="Times New Roman"/>
                <w:sz w:val="28"/>
                <w:szCs w:val="28"/>
              </w:rPr>
              <w:t xml:space="preserve">Установить предельный объем </w:t>
            </w:r>
            <w:r w:rsidRPr="0004579E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долга </w:t>
            </w:r>
            <w:r w:rsidRPr="0004579E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045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04579E">
              <w:rPr>
                <w:rFonts w:ascii="Times New Roman" w:hAnsi="Times New Roman"/>
                <w:sz w:val="28"/>
                <w:szCs w:val="28"/>
              </w:rPr>
              <w:t>пального образования сельского поселения  «</w:t>
            </w:r>
            <w:r>
              <w:rPr>
                <w:rFonts w:ascii="Times New Roman" w:hAnsi="Times New Roman"/>
                <w:sz w:val="28"/>
                <w:szCs w:val="28"/>
              </w:rPr>
              <w:t>Новый Бор</w:t>
            </w:r>
            <w:r w:rsidRPr="0004579E">
              <w:rPr>
                <w:rFonts w:ascii="Times New Roman" w:hAnsi="Times New Roman"/>
                <w:sz w:val="28"/>
                <w:szCs w:val="28"/>
              </w:rPr>
              <w:t>»</w:t>
            </w:r>
            <w:r w:rsidRPr="000457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579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04579E">
              <w:rPr>
                <w:rFonts w:ascii="Times New Roman" w:hAnsi="Times New Roman"/>
                <w:sz w:val="28"/>
                <w:szCs w:val="28"/>
              </w:rPr>
              <w:t xml:space="preserve"> год в сумме 0,00 рублей и на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04579E">
              <w:rPr>
                <w:rFonts w:ascii="Times New Roman" w:hAnsi="Times New Roman"/>
                <w:sz w:val="28"/>
                <w:szCs w:val="28"/>
              </w:rPr>
              <w:t xml:space="preserve"> год в сумме 0,00 рублей.</w:t>
            </w:r>
          </w:p>
          <w:p w:rsidR="00772F00" w:rsidRPr="0004579E" w:rsidRDefault="00772F00" w:rsidP="00772F00">
            <w:pPr>
              <w:pStyle w:val="a8"/>
              <w:ind w:right="57" w:firstLine="709"/>
              <w:jc w:val="both"/>
              <w:rPr>
                <w:bCs/>
                <w:szCs w:val="28"/>
              </w:rPr>
            </w:pPr>
            <w:r w:rsidRPr="0004579E">
              <w:rPr>
                <w:bCs/>
                <w:szCs w:val="28"/>
              </w:rPr>
              <w:t xml:space="preserve">Установить верхний предел муниципального долга </w:t>
            </w:r>
            <w:r w:rsidRPr="0004579E">
              <w:rPr>
                <w:szCs w:val="28"/>
              </w:rPr>
              <w:t>муниц</w:t>
            </w:r>
            <w:r w:rsidRPr="0004579E">
              <w:rPr>
                <w:szCs w:val="28"/>
              </w:rPr>
              <w:t>и</w:t>
            </w:r>
            <w:r w:rsidRPr="0004579E">
              <w:rPr>
                <w:szCs w:val="28"/>
              </w:rPr>
              <w:t>пального образования сельского поселения  «</w:t>
            </w:r>
            <w:r>
              <w:rPr>
                <w:szCs w:val="28"/>
              </w:rPr>
              <w:t>Новый Бор</w:t>
            </w:r>
            <w:r w:rsidRPr="0004579E">
              <w:rPr>
                <w:szCs w:val="28"/>
              </w:rPr>
              <w:t>»</w:t>
            </w:r>
            <w:r w:rsidRPr="0004579E">
              <w:rPr>
                <w:bCs/>
                <w:szCs w:val="28"/>
              </w:rPr>
              <w:t xml:space="preserve"> по состоянию  на 1 января </w:t>
            </w:r>
            <w:r>
              <w:rPr>
                <w:bCs/>
                <w:szCs w:val="28"/>
              </w:rPr>
              <w:t>2016</w:t>
            </w:r>
            <w:r w:rsidRPr="0004579E">
              <w:rPr>
                <w:bCs/>
                <w:szCs w:val="28"/>
              </w:rPr>
              <w:t xml:space="preserve"> года в сумме – </w:t>
            </w:r>
            <w:r w:rsidRPr="0004579E">
              <w:rPr>
                <w:szCs w:val="28"/>
              </w:rPr>
              <w:t>0,00</w:t>
            </w:r>
            <w:r w:rsidRPr="0004579E">
              <w:rPr>
                <w:bCs/>
                <w:szCs w:val="28"/>
              </w:rPr>
              <w:t xml:space="preserve"> </w:t>
            </w:r>
            <w:r w:rsidRPr="0004579E">
              <w:rPr>
                <w:szCs w:val="28"/>
              </w:rPr>
              <w:t>ру</w:t>
            </w:r>
            <w:r w:rsidRPr="0004579E">
              <w:rPr>
                <w:szCs w:val="28"/>
              </w:rPr>
              <w:t>б</w:t>
            </w:r>
            <w:r w:rsidRPr="0004579E">
              <w:rPr>
                <w:szCs w:val="28"/>
              </w:rPr>
              <w:t>лей</w:t>
            </w:r>
            <w:r w:rsidRPr="0004579E">
              <w:rPr>
                <w:bCs/>
                <w:szCs w:val="28"/>
              </w:rPr>
              <w:t>, в том числе верхний предел долга по муниципальным гара</w:t>
            </w:r>
            <w:r w:rsidRPr="0004579E">
              <w:rPr>
                <w:bCs/>
                <w:szCs w:val="28"/>
              </w:rPr>
              <w:t>н</w:t>
            </w:r>
            <w:r w:rsidRPr="0004579E">
              <w:rPr>
                <w:bCs/>
                <w:szCs w:val="28"/>
              </w:rPr>
              <w:t>тиям в сумме 0,00 рублей.</w:t>
            </w:r>
          </w:p>
          <w:p w:rsidR="00772F00" w:rsidRPr="0004579E" w:rsidRDefault="00772F00" w:rsidP="00772F00">
            <w:pPr>
              <w:pStyle w:val="a8"/>
              <w:ind w:right="57" w:firstLine="709"/>
              <w:jc w:val="both"/>
              <w:rPr>
                <w:bCs/>
                <w:szCs w:val="28"/>
              </w:rPr>
            </w:pPr>
            <w:proofErr w:type="gramStart"/>
            <w:r w:rsidRPr="0004579E">
              <w:rPr>
                <w:bCs/>
                <w:szCs w:val="28"/>
              </w:rPr>
              <w:t xml:space="preserve">Установить верхний предел муниципального долга </w:t>
            </w:r>
            <w:r w:rsidRPr="0004579E">
              <w:rPr>
                <w:szCs w:val="28"/>
              </w:rPr>
              <w:t>муниц</w:t>
            </w:r>
            <w:r w:rsidRPr="0004579E">
              <w:rPr>
                <w:szCs w:val="28"/>
              </w:rPr>
              <w:t>и</w:t>
            </w:r>
            <w:r w:rsidRPr="0004579E">
              <w:rPr>
                <w:szCs w:val="28"/>
              </w:rPr>
              <w:t>пального образования сельского поселения  «</w:t>
            </w:r>
            <w:r>
              <w:rPr>
                <w:szCs w:val="28"/>
              </w:rPr>
              <w:t>Новый Бор</w:t>
            </w:r>
            <w:r w:rsidRPr="0004579E">
              <w:rPr>
                <w:szCs w:val="28"/>
              </w:rPr>
              <w:t>»</w:t>
            </w:r>
            <w:r w:rsidRPr="0004579E">
              <w:rPr>
                <w:bCs/>
                <w:szCs w:val="28"/>
              </w:rPr>
              <w:t xml:space="preserve"> по состоянию  на 1 января </w:t>
            </w:r>
            <w:r>
              <w:rPr>
                <w:bCs/>
                <w:szCs w:val="28"/>
              </w:rPr>
              <w:t>2017</w:t>
            </w:r>
            <w:r w:rsidRPr="0004579E">
              <w:rPr>
                <w:bCs/>
                <w:szCs w:val="28"/>
              </w:rPr>
              <w:t xml:space="preserve"> года в сумме – </w:t>
            </w:r>
            <w:r w:rsidRPr="0004579E">
              <w:rPr>
                <w:szCs w:val="28"/>
              </w:rPr>
              <w:t>0,00 ру</w:t>
            </w:r>
            <w:r w:rsidRPr="0004579E">
              <w:rPr>
                <w:szCs w:val="28"/>
              </w:rPr>
              <w:t>б</w:t>
            </w:r>
            <w:r w:rsidRPr="0004579E">
              <w:rPr>
                <w:szCs w:val="28"/>
              </w:rPr>
              <w:t>лей</w:t>
            </w:r>
            <w:r w:rsidRPr="0004579E">
              <w:rPr>
                <w:bCs/>
                <w:szCs w:val="28"/>
              </w:rPr>
              <w:t>, в том числе верхний предел долга по муниципальным гара</w:t>
            </w:r>
            <w:r w:rsidRPr="0004579E">
              <w:rPr>
                <w:bCs/>
                <w:szCs w:val="28"/>
              </w:rPr>
              <w:t>н</w:t>
            </w:r>
            <w:r w:rsidRPr="0004579E">
              <w:rPr>
                <w:bCs/>
                <w:szCs w:val="28"/>
              </w:rPr>
              <w:t>тиям в сумме 0,0 рублей и на 1 января 201</w:t>
            </w:r>
            <w:r>
              <w:rPr>
                <w:bCs/>
                <w:szCs w:val="28"/>
              </w:rPr>
              <w:t>8</w:t>
            </w:r>
            <w:r w:rsidRPr="0004579E">
              <w:rPr>
                <w:bCs/>
                <w:szCs w:val="28"/>
              </w:rPr>
              <w:t xml:space="preserve"> года в сумме – </w:t>
            </w:r>
            <w:r w:rsidRPr="0004579E">
              <w:rPr>
                <w:szCs w:val="28"/>
              </w:rPr>
              <w:t>0,00</w:t>
            </w:r>
            <w:r w:rsidRPr="0004579E">
              <w:rPr>
                <w:bCs/>
                <w:szCs w:val="28"/>
              </w:rPr>
              <w:t xml:space="preserve"> </w:t>
            </w:r>
            <w:r w:rsidRPr="0004579E">
              <w:rPr>
                <w:szCs w:val="28"/>
              </w:rPr>
              <w:t>рублей</w:t>
            </w:r>
            <w:r w:rsidRPr="0004579E">
              <w:rPr>
                <w:bCs/>
                <w:szCs w:val="28"/>
              </w:rPr>
              <w:t>, в том числе верхний предел долга по муниципальным гара</w:t>
            </w:r>
            <w:r w:rsidRPr="0004579E">
              <w:rPr>
                <w:bCs/>
                <w:szCs w:val="28"/>
              </w:rPr>
              <w:t>н</w:t>
            </w:r>
            <w:r w:rsidRPr="0004579E">
              <w:rPr>
                <w:bCs/>
                <w:szCs w:val="28"/>
              </w:rPr>
              <w:t>тиям в сумме 0,0 рублей.</w:t>
            </w:r>
            <w:proofErr w:type="gramEnd"/>
          </w:p>
          <w:p w:rsidR="00772F00" w:rsidRPr="0004579E" w:rsidRDefault="00772F00" w:rsidP="00772F00">
            <w:pPr>
              <w:pStyle w:val="a8"/>
              <w:ind w:right="57" w:firstLine="709"/>
              <w:jc w:val="both"/>
              <w:rPr>
                <w:szCs w:val="28"/>
              </w:rPr>
            </w:pPr>
            <w:r w:rsidRPr="0004579E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04579E">
              <w:rPr>
                <w:szCs w:val="28"/>
              </w:rPr>
              <w:t>. Установить, что заключение  и оплата администрацией сельского поселения договоров, исполнение которых осуществляется за счет бюджета муниципального образования сельского поселения «</w:t>
            </w:r>
            <w:r>
              <w:rPr>
                <w:szCs w:val="28"/>
              </w:rPr>
              <w:t>Новый Бор</w:t>
            </w:r>
            <w:r w:rsidRPr="0004579E">
              <w:rPr>
                <w:szCs w:val="28"/>
              </w:rPr>
              <w:t>», производится в пределах утвержденных им лимитов бюджетных обяз</w:t>
            </w:r>
            <w:r w:rsidRPr="0004579E">
              <w:rPr>
                <w:szCs w:val="28"/>
              </w:rPr>
              <w:t>а</w:t>
            </w:r>
            <w:r w:rsidRPr="0004579E">
              <w:rPr>
                <w:szCs w:val="28"/>
              </w:rPr>
              <w:t>тельств в соответствии с классификацией расходов бюджета муниципальн</w:t>
            </w:r>
            <w:r w:rsidRPr="0004579E">
              <w:rPr>
                <w:szCs w:val="28"/>
              </w:rPr>
              <w:t>о</w:t>
            </w:r>
            <w:r w:rsidRPr="0004579E">
              <w:rPr>
                <w:szCs w:val="28"/>
              </w:rPr>
              <w:t>го образования сельского поселения «</w:t>
            </w:r>
            <w:r>
              <w:rPr>
                <w:szCs w:val="28"/>
              </w:rPr>
              <w:t xml:space="preserve">Новый </w:t>
            </w:r>
            <w:r>
              <w:rPr>
                <w:szCs w:val="28"/>
              </w:rPr>
              <w:lastRenderedPageBreak/>
              <w:t>Бор</w:t>
            </w:r>
            <w:r w:rsidRPr="0004579E">
              <w:rPr>
                <w:szCs w:val="28"/>
              </w:rPr>
              <w:t>» и с учетом принятых и не исполненных обяз</w:t>
            </w:r>
            <w:r w:rsidRPr="0004579E">
              <w:rPr>
                <w:szCs w:val="28"/>
              </w:rPr>
              <w:t>а</w:t>
            </w:r>
            <w:r w:rsidRPr="0004579E">
              <w:rPr>
                <w:szCs w:val="28"/>
              </w:rPr>
              <w:t>тельств.</w:t>
            </w:r>
          </w:p>
          <w:p w:rsidR="00772F00" w:rsidRPr="0004579E" w:rsidRDefault="00772F00" w:rsidP="00772F00">
            <w:pPr>
              <w:pStyle w:val="a8"/>
              <w:ind w:firstLine="709"/>
              <w:jc w:val="both"/>
            </w:pPr>
            <w:r>
              <w:t>20</w:t>
            </w:r>
            <w:r w:rsidRPr="0004579E">
              <w:t xml:space="preserve">. </w:t>
            </w:r>
            <w:proofErr w:type="gramStart"/>
            <w:r w:rsidRPr="0004579E">
              <w:t xml:space="preserve">Установить в соответствии с пунктом 3 статьи 217 Бюджетного кодекса Российской Федерации следующие основания для внесения в </w:t>
            </w:r>
            <w:r>
              <w:t>2015</w:t>
            </w:r>
            <w:r w:rsidRPr="0004579E">
              <w:t xml:space="preserve"> году измен</w:t>
            </w:r>
            <w:r w:rsidRPr="0004579E">
              <w:t>е</w:t>
            </w:r>
            <w:r w:rsidRPr="0004579E">
              <w:t xml:space="preserve">ний в показатели сводной бюджетной росписи бюджета </w:t>
            </w:r>
            <w:r w:rsidRPr="009B547A">
              <w:rPr>
                <w:szCs w:val="28"/>
              </w:rPr>
              <w:t>муниципального образования</w:t>
            </w:r>
            <w:r w:rsidRPr="0004579E">
              <w:rPr>
                <w:szCs w:val="28"/>
              </w:rPr>
              <w:t xml:space="preserve"> сельского поселения  «</w:t>
            </w:r>
            <w:r>
              <w:rPr>
                <w:szCs w:val="28"/>
              </w:rPr>
              <w:t>Новый Бор</w:t>
            </w:r>
            <w:r w:rsidRPr="0004579E">
              <w:rPr>
                <w:szCs w:val="28"/>
              </w:rPr>
              <w:t>»</w:t>
            </w:r>
            <w:r w:rsidRPr="0004579E">
              <w:t xml:space="preserve">, связанные с особенностями исполнения бюджета </w:t>
            </w:r>
            <w:r w:rsidRPr="009B547A">
              <w:rPr>
                <w:szCs w:val="28"/>
              </w:rPr>
              <w:t>муниципального образования</w:t>
            </w:r>
            <w:r w:rsidRPr="0004579E">
              <w:rPr>
                <w:szCs w:val="28"/>
              </w:rPr>
              <w:t xml:space="preserve"> сельского поселения  «</w:t>
            </w:r>
            <w:r>
              <w:rPr>
                <w:szCs w:val="28"/>
              </w:rPr>
              <w:t>Новый Бор</w:t>
            </w:r>
            <w:r w:rsidRPr="0004579E">
              <w:rPr>
                <w:szCs w:val="28"/>
              </w:rPr>
              <w:t>»</w:t>
            </w:r>
            <w:r w:rsidRPr="0004579E">
              <w:t xml:space="preserve"> и (или) перераспределения бюджетных ассигнований между главными распорядителями средств бюджета </w:t>
            </w:r>
            <w:r w:rsidRPr="009B547A">
              <w:rPr>
                <w:szCs w:val="28"/>
              </w:rPr>
              <w:t>муниципального образования</w:t>
            </w:r>
            <w:r w:rsidRPr="0004579E">
              <w:rPr>
                <w:szCs w:val="28"/>
              </w:rPr>
              <w:t xml:space="preserve"> сельского поселения  «</w:t>
            </w:r>
            <w:r>
              <w:rPr>
                <w:szCs w:val="28"/>
              </w:rPr>
              <w:t>Новый Бор</w:t>
            </w:r>
            <w:r w:rsidRPr="0004579E">
              <w:rPr>
                <w:szCs w:val="28"/>
              </w:rPr>
              <w:t>»</w:t>
            </w:r>
            <w:r w:rsidRPr="0004579E">
              <w:t xml:space="preserve"> без</w:t>
            </w:r>
            <w:proofErr w:type="gramEnd"/>
            <w:r w:rsidRPr="0004579E">
              <w:t xml:space="preserve"> внесения изменений в решение о бюджете:</w:t>
            </w:r>
          </w:p>
          <w:p w:rsidR="00772F00" w:rsidRPr="00610689" w:rsidRDefault="00772F00" w:rsidP="00772F0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610689">
              <w:rPr>
                <w:sz w:val="28"/>
                <w:szCs w:val="28"/>
              </w:rPr>
              <w:t>1) распределение главным распорядителям средств бюджета муниципального образования 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610689">
              <w:rPr>
                <w:sz w:val="28"/>
                <w:szCs w:val="28"/>
              </w:rPr>
              <w:t>» остатков средств бюджета муниципального образования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610689">
              <w:rPr>
                <w:sz w:val="28"/>
                <w:szCs w:val="28"/>
              </w:rPr>
              <w:t>», образовавшихся на 1 января 2015 года за счет не использ</w:t>
            </w:r>
            <w:r w:rsidRPr="00610689">
              <w:rPr>
                <w:sz w:val="28"/>
                <w:szCs w:val="28"/>
              </w:rPr>
              <w:t>о</w:t>
            </w:r>
            <w:r w:rsidRPr="00610689">
              <w:rPr>
                <w:sz w:val="28"/>
                <w:szCs w:val="28"/>
              </w:rPr>
              <w:t>ванных в 2014 году иных межбюджетных трансфертов, имеющих целевое назн</w:t>
            </w:r>
            <w:r w:rsidRPr="00610689">
              <w:rPr>
                <w:sz w:val="28"/>
                <w:szCs w:val="28"/>
              </w:rPr>
              <w:t>а</w:t>
            </w:r>
            <w:r w:rsidRPr="00610689">
              <w:rPr>
                <w:sz w:val="28"/>
                <w:szCs w:val="28"/>
              </w:rPr>
              <w:t>чение;</w:t>
            </w:r>
          </w:p>
          <w:p w:rsidR="00772F00" w:rsidRPr="0004579E" w:rsidRDefault="00772F00" w:rsidP="00772F0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610689">
              <w:rPr>
                <w:sz w:val="28"/>
                <w:szCs w:val="28"/>
              </w:rPr>
              <w:t>2) перераспределение бюджетных ассигнований между подстатьями классифик</w:t>
            </w:r>
            <w:r w:rsidRPr="00610689">
              <w:rPr>
                <w:sz w:val="28"/>
                <w:szCs w:val="28"/>
              </w:rPr>
              <w:t>а</w:t>
            </w:r>
            <w:r w:rsidRPr="00610689">
              <w:rPr>
                <w:sz w:val="28"/>
                <w:szCs w:val="28"/>
              </w:rPr>
              <w:t>ции операций сектора государственного управления, относящихся к</w:t>
            </w:r>
            <w:r w:rsidRPr="0004579E">
              <w:rPr>
                <w:sz w:val="28"/>
                <w:szCs w:val="28"/>
              </w:rPr>
              <w:t xml:space="preserve"> расходам, в пр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делах общего объема бюджетных ассигнований, предусмотренных настоящим решением главному распорядителю бюджетных средств на предоставление су</w:t>
            </w:r>
            <w:r w:rsidRPr="0004579E">
              <w:rPr>
                <w:sz w:val="28"/>
                <w:szCs w:val="28"/>
              </w:rPr>
              <w:t>б</w:t>
            </w:r>
            <w:r w:rsidRPr="0004579E">
              <w:rPr>
                <w:sz w:val="28"/>
                <w:szCs w:val="28"/>
              </w:rPr>
              <w:t>сидий юридическим лицам в соответствии со статьями 78 Бюджетного к</w:t>
            </w:r>
            <w:r w:rsidRPr="0004579E">
              <w:rPr>
                <w:sz w:val="28"/>
                <w:szCs w:val="28"/>
              </w:rPr>
              <w:t>о</w:t>
            </w:r>
            <w:r w:rsidRPr="0004579E">
              <w:rPr>
                <w:sz w:val="28"/>
                <w:szCs w:val="28"/>
              </w:rPr>
              <w:t>декса Российской Федерации;</w:t>
            </w:r>
          </w:p>
          <w:p w:rsidR="00772F00" w:rsidRPr="0004579E" w:rsidRDefault="00772F00" w:rsidP="00772F0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04579E">
              <w:rPr>
                <w:sz w:val="28"/>
                <w:szCs w:val="28"/>
              </w:rPr>
              <w:t>3) внесение Министерством финансов Российской Федерации изменений в Указания о порядке применения бюджетной классификации Российской Фед</w:t>
            </w:r>
            <w:r w:rsidRPr="0004579E">
              <w:rPr>
                <w:sz w:val="28"/>
                <w:szCs w:val="28"/>
              </w:rPr>
              <w:t>е</w:t>
            </w:r>
            <w:r w:rsidRPr="0004579E">
              <w:rPr>
                <w:sz w:val="28"/>
                <w:szCs w:val="28"/>
              </w:rPr>
              <w:t>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</w:t>
            </w:r>
            <w:r w:rsidRPr="0004579E">
              <w:rPr>
                <w:sz w:val="28"/>
                <w:szCs w:val="28"/>
              </w:rPr>
              <w:t>с</w:t>
            </w:r>
            <w:r w:rsidRPr="0004579E">
              <w:rPr>
                <w:sz w:val="28"/>
                <w:szCs w:val="28"/>
              </w:rPr>
              <w:t xml:space="preserve">ходов, осуществляемых за счет </w:t>
            </w:r>
            <w:r>
              <w:rPr>
                <w:sz w:val="28"/>
                <w:szCs w:val="28"/>
              </w:rPr>
              <w:t xml:space="preserve">иных </w:t>
            </w:r>
            <w:r w:rsidRPr="0004579E">
              <w:rPr>
                <w:sz w:val="28"/>
                <w:szCs w:val="28"/>
              </w:rPr>
              <w:t>межбюджетных трансфертов, имеющих целевое назначение, по к</w:t>
            </w:r>
            <w:r w:rsidRPr="0004579E">
              <w:rPr>
                <w:sz w:val="28"/>
                <w:szCs w:val="28"/>
              </w:rPr>
              <w:t>о</w:t>
            </w:r>
            <w:r w:rsidRPr="0004579E">
              <w:rPr>
                <w:sz w:val="28"/>
                <w:szCs w:val="28"/>
              </w:rPr>
              <w:t>дам</w:t>
            </w:r>
            <w:r>
              <w:rPr>
                <w:sz w:val="28"/>
                <w:szCs w:val="28"/>
              </w:rPr>
              <w:t xml:space="preserve"> целевых статей, видов расходов</w:t>
            </w:r>
            <w:r w:rsidRPr="0004579E">
              <w:rPr>
                <w:sz w:val="28"/>
                <w:szCs w:val="28"/>
              </w:rPr>
              <w:t>;</w:t>
            </w:r>
            <w:proofErr w:type="gramEnd"/>
          </w:p>
          <w:p w:rsidR="00772F00" w:rsidRPr="0004579E" w:rsidRDefault="00772F00" w:rsidP="00772F00">
            <w:pPr>
              <w:tabs>
                <w:tab w:val="num" w:pos="1134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04579E">
              <w:rPr>
                <w:sz w:val="28"/>
                <w:szCs w:val="28"/>
              </w:rPr>
              <w:t>4) в случае принятия или передачи полномочий на другой уровень бюджета на основании заключенных соглашений.</w:t>
            </w:r>
          </w:p>
          <w:p w:rsidR="00772F00" w:rsidRPr="007C3BC5" w:rsidRDefault="00772F00" w:rsidP="00772F00">
            <w:pPr>
              <w:tabs>
                <w:tab w:val="num" w:pos="2268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7C3BC5">
              <w:rPr>
                <w:sz w:val="28"/>
                <w:szCs w:val="28"/>
              </w:rPr>
              <w:t xml:space="preserve">21. </w:t>
            </w:r>
            <w:proofErr w:type="gramStart"/>
            <w:r w:rsidRPr="007C3BC5">
              <w:rPr>
                <w:sz w:val="28"/>
                <w:szCs w:val="28"/>
              </w:rPr>
              <w:t xml:space="preserve">Судебные акты по искам к </w:t>
            </w:r>
            <w:r>
              <w:rPr>
                <w:sz w:val="28"/>
                <w:szCs w:val="28"/>
              </w:rPr>
              <w:t>муниципальному образованию сельского</w:t>
            </w:r>
            <w:r w:rsidRPr="007C3BC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7C3BC5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Новый Бор</w:t>
            </w:r>
            <w:r w:rsidRPr="007C3BC5">
              <w:rPr>
                <w:sz w:val="28"/>
                <w:szCs w:val="28"/>
              </w:rPr>
              <w:t>» (казне) о возмещении вреда, причиненного незаконными действиями (бездействием) органами местного самоуправления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7C3BC5">
              <w:rPr>
                <w:sz w:val="28"/>
                <w:szCs w:val="28"/>
              </w:rPr>
              <w:t>» или их должностных лиц, а также по иным искам о взыскании денежных средств за счет средств казны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7C3BC5">
              <w:rPr>
                <w:sz w:val="28"/>
                <w:szCs w:val="28"/>
              </w:rPr>
              <w:t>» (за исключением судебных актов о взыскании д</w:t>
            </w:r>
            <w:r w:rsidRPr="007C3BC5">
              <w:rPr>
                <w:sz w:val="28"/>
                <w:szCs w:val="28"/>
              </w:rPr>
              <w:t>е</w:t>
            </w:r>
            <w:r w:rsidRPr="007C3BC5">
              <w:rPr>
                <w:sz w:val="28"/>
                <w:szCs w:val="28"/>
              </w:rPr>
              <w:t>нежных средств в порядке субсидиарной ответственности главных</w:t>
            </w:r>
            <w:proofErr w:type="gramEnd"/>
            <w:r w:rsidRPr="007C3BC5">
              <w:rPr>
                <w:sz w:val="28"/>
                <w:szCs w:val="28"/>
              </w:rPr>
              <w:t xml:space="preserve"> </w:t>
            </w:r>
            <w:proofErr w:type="gramStart"/>
            <w:r w:rsidRPr="007C3BC5">
              <w:rPr>
                <w:sz w:val="28"/>
                <w:szCs w:val="28"/>
              </w:rPr>
              <w:t>распорядит</w:t>
            </w:r>
            <w:r w:rsidRPr="007C3BC5">
              <w:rPr>
                <w:sz w:val="28"/>
                <w:szCs w:val="28"/>
              </w:rPr>
              <w:t>е</w:t>
            </w:r>
            <w:r w:rsidRPr="007C3BC5">
              <w:rPr>
                <w:sz w:val="28"/>
                <w:szCs w:val="28"/>
              </w:rPr>
              <w:t>лей средств бюджета</w:t>
            </w:r>
            <w:r>
              <w:rPr>
                <w:sz w:val="28"/>
                <w:szCs w:val="28"/>
              </w:rPr>
              <w:t xml:space="preserve"> </w:t>
            </w:r>
            <w:r w:rsidRPr="009B547A">
              <w:rPr>
                <w:sz w:val="28"/>
                <w:szCs w:val="28"/>
              </w:rPr>
              <w:t>муниципального образования</w:t>
            </w:r>
            <w:r w:rsidRPr="007C3BC5">
              <w:rPr>
                <w:sz w:val="28"/>
                <w:szCs w:val="28"/>
              </w:rPr>
              <w:t xml:space="preserve">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7C3BC5">
              <w:rPr>
                <w:sz w:val="28"/>
                <w:szCs w:val="28"/>
              </w:rPr>
              <w:t>»), судебные акты о присуждении ко</w:t>
            </w:r>
            <w:r w:rsidRPr="007C3BC5">
              <w:rPr>
                <w:sz w:val="28"/>
                <w:szCs w:val="28"/>
              </w:rPr>
              <w:t>м</w:t>
            </w:r>
            <w:r w:rsidRPr="007C3BC5">
              <w:rPr>
                <w:sz w:val="28"/>
                <w:szCs w:val="28"/>
              </w:rPr>
              <w:t xml:space="preserve">пенсации за нарушение права на исполнение судебного акта в разумный срок за счет средств бюджета </w:t>
            </w:r>
            <w:r w:rsidRPr="009B547A">
              <w:rPr>
                <w:sz w:val="28"/>
                <w:szCs w:val="28"/>
              </w:rPr>
              <w:t>муниципального образования</w:t>
            </w:r>
            <w:r w:rsidRPr="007C3BC5">
              <w:rPr>
                <w:sz w:val="28"/>
                <w:szCs w:val="28"/>
              </w:rPr>
              <w:t xml:space="preserve"> сельского поселения  «</w:t>
            </w:r>
            <w:r>
              <w:rPr>
                <w:sz w:val="28"/>
                <w:szCs w:val="28"/>
              </w:rPr>
              <w:t>Новый Бор</w:t>
            </w:r>
            <w:r w:rsidRPr="007C3BC5">
              <w:rPr>
                <w:sz w:val="28"/>
                <w:szCs w:val="28"/>
              </w:rPr>
              <w:t xml:space="preserve">»), </w:t>
            </w:r>
            <w:r w:rsidRPr="007C3BC5">
              <w:rPr>
                <w:sz w:val="28"/>
                <w:szCs w:val="28"/>
              </w:rPr>
              <w:lastRenderedPageBreak/>
              <w:t>направленные в финансовое управление, исполняются в соответс</w:t>
            </w:r>
            <w:r w:rsidRPr="007C3BC5">
              <w:rPr>
                <w:sz w:val="28"/>
                <w:szCs w:val="28"/>
              </w:rPr>
              <w:t>т</w:t>
            </w:r>
            <w:r w:rsidRPr="007C3BC5">
              <w:rPr>
                <w:sz w:val="28"/>
                <w:szCs w:val="28"/>
              </w:rPr>
              <w:t>вии со статьями 242.1, 242.2, 242.5 Бюджетного кодекса Российской Фед</w:t>
            </w:r>
            <w:r w:rsidRPr="007C3BC5">
              <w:rPr>
                <w:sz w:val="28"/>
                <w:szCs w:val="28"/>
              </w:rPr>
              <w:t>е</w:t>
            </w:r>
            <w:r w:rsidRPr="007C3BC5">
              <w:rPr>
                <w:sz w:val="28"/>
                <w:szCs w:val="28"/>
              </w:rPr>
              <w:t>рации.</w:t>
            </w:r>
            <w:proofErr w:type="gramEnd"/>
          </w:p>
          <w:p w:rsidR="00772F00" w:rsidRPr="007C3BC5" w:rsidRDefault="00772F00" w:rsidP="00772F00">
            <w:pPr>
              <w:tabs>
                <w:tab w:val="num" w:pos="2268"/>
              </w:tabs>
              <w:ind w:firstLine="720"/>
              <w:jc w:val="both"/>
              <w:rPr>
                <w:sz w:val="28"/>
                <w:szCs w:val="28"/>
              </w:rPr>
            </w:pPr>
            <w:r w:rsidRPr="007C3BC5">
              <w:rPr>
                <w:sz w:val="28"/>
                <w:szCs w:val="28"/>
              </w:rPr>
              <w:t xml:space="preserve">Исполнение судебных актов по искам к </w:t>
            </w:r>
            <w:r>
              <w:rPr>
                <w:sz w:val="28"/>
                <w:szCs w:val="28"/>
              </w:rPr>
              <w:t xml:space="preserve">муниципальному образованию </w:t>
            </w:r>
            <w:r w:rsidRPr="007C3BC5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го</w:t>
            </w:r>
            <w:r w:rsidRPr="007C3BC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7C3BC5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Новый Бор</w:t>
            </w:r>
            <w:r w:rsidRPr="007C3BC5">
              <w:rPr>
                <w:sz w:val="28"/>
                <w:szCs w:val="28"/>
              </w:rPr>
              <w:t>»  (казне) осущест</w:t>
            </w:r>
            <w:r w:rsidRPr="007C3BC5">
              <w:rPr>
                <w:sz w:val="28"/>
                <w:szCs w:val="28"/>
              </w:rPr>
              <w:t>в</w:t>
            </w:r>
            <w:r w:rsidRPr="007C3BC5">
              <w:rPr>
                <w:sz w:val="28"/>
                <w:szCs w:val="28"/>
              </w:rPr>
              <w:t>ляется за счет ассигнований, предусмотренных на эти цели настоящим решением.</w:t>
            </w:r>
          </w:p>
          <w:p w:rsidR="00772F00" w:rsidRPr="007C3BC5" w:rsidRDefault="00772F00" w:rsidP="00772F00">
            <w:pPr>
              <w:pStyle w:val="a8"/>
              <w:ind w:right="57" w:firstLine="709"/>
              <w:jc w:val="both"/>
              <w:rPr>
                <w:szCs w:val="28"/>
              </w:rPr>
            </w:pPr>
            <w:r w:rsidRPr="007C3BC5">
              <w:rPr>
                <w:szCs w:val="28"/>
              </w:rPr>
              <w:t>22. Настоящее решение вступает в силу с 1 января 2015 г</w:t>
            </w:r>
            <w:r w:rsidRPr="007C3BC5">
              <w:rPr>
                <w:szCs w:val="28"/>
              </w:rPr>
              <w:t>о</w:t>
            </w:r>
            <w:r w:rsidRPr="007C3BC5">
              <w:rPr>
                <w:szCs w:val="28"/>
              </w:rPr>
              <w:t>да.</w:t>
            </w:r>
          </w:p>
          <w:p w:rsidR="004A0119" w:rsidRPr="00B10231" w:rsidRDefault="004A0119" w:rsidP="00772F00">
            <w:pPr>
              <w:pStyle w:val="a8"/>
              <w:ind w:right="57" w:firstLine="709"/>
              <w:jc w:val="both"/>
              <w:rPr>
                <w:szCs w:val="28"/>
              </w:rPr>
            </w:pPr>
          </w:p>
          <w:p w:rsidR="00170D70" w:rsidRPr="00DE0C10" w:rsidRDefault="00170D70" w:rsidP="00772F00">
            <w:pPr>
              <w:pStyle w:val="a8"/>
              <w:ind w:right="57"/>
              <w:jc w:val="both"/>
              <w:rPr>
                <w:szCs w:val="28"/>
              </w:rPr>
            </w:pPr>
          </w:p>
          <w:tbl>
            <w:tblPr>
              <w:tblW w:w="12111" w:type="dxa"/>
              <w:tblLook w:val="01E0" w:firstRow="1" w:lastRow="1" w:firstColumn="1" w:lastColumn="1" w:noHBand="0" w:noVBand="0"/>
            </w:tblPr>
            <w:tblGrid>
              <w:gridCol w:w="8993"/>
              <w:gridCol w:w="3118"/>
            </w:tblGrid>
            <w:tr w:rsidR="00170D70" w:rsidRPr="00DE0C10" w:rsidTr="00170D70">
              <w:tc>
                <w:tcPr>
                  <w:tcW w:w="8993" w:type="dxa"/>
                </w:tcPr>
                <w:p w:rsidR="00170D70" w:rsidRDefault="00170D70" w:rsidP="00772F00">
                  <w:pPr>
                    <w:pStyle w:val="a8"/>
                    <w:ind w:right="57" w:firstLine="34"/>
                    <w:jc w:val="both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 xml:space="preserve">Глава сельского поселения  </w:t>
                  </w:r>
                </w:p>
                <w:p w:rsidR="00CA079F" w:rsidRPr="00DE0C10" w:rsidRDefault="00170D70" w:rsidP="00772F00">
                  <w:pPr>
                    <w:pStyle w:val="a8"/>
                    <w:ind w:right="57" w:firstLine="34"/>
                    <w:jc w:val="both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>«Новый Бор»</w:t>
                  </w:r>
                  <w:r>
                    <w:rPr>
                      <w:szCs w:val="28"/>
                    </w:rPr>
                    <w:t xml:space="preserve">  </w:t>
                  </w:r>
                  <w:r w:rsidR="00FD19C0">
                    <w:rPr>
                      <w:szCs w:val="28"/>
                    </w:rPr>
                    <w:t xml:space="preserve">                                                                           </w:t>
                  </w:r>
                  <w:r>
                    <w:rPr>
                      <w:szCs w:val="28"/>
                    </w:rPr>
                    <w:t>Г.Г. Идамкин</w:t>
                  </w:r>
                </w:p>
              </w:tc>
              <w:tc>
                <w:tcPr>
                  <w:tcW w:w="3118" w:type="dxa"/>
                  <w:tcBorders>
                    <w:left w:val="nil"/>
                  </w:tcBorders>
                </w:tcPr>
                <w:p w:rsidR="00170D70" w:rsidRPr="00DE0C10" w:rsidRDefault="00170D70" w:rsidP="00772F00">
                  <w:pPr>
                    <w:pStyle w:val="a8"/>
                    <w:ind w:right="57"/>
                    <w:jc w:val="both"/>
                    <w:rPr>
                      <w:szCs w:val="28"/>
                    </w:rPr>
                  </w:pPr>
                </w:p>
                <w:p w:rsidR="00170D70" w:rsidRPr="00DE0C10" w:rsidRDefault="00170D70" w:rsidP="00772F00">
                  <w:pPr>
                    <w:pStyle w:val="a8"/>
                    <w:ind w:right="57"/>
                    <w:jc w:val="both"/>
                    <w:rPr>
                      <w:szCs w:val="28"/>
                    </w:rPr>
                  </w:pPr>
                  <w:r w:rsidRPr="00DE0C10">
                    <w:rPr>
                      <w:szCs w:val="28"/>
                    </w:rPr>
                    <w:t>___</w:t>
                  </w:r>
                </w:p>
                <w:p w:rsidR="00170D70" w:rsidRPr="00DE0C10" w:rsidRDefault="00170D70" w:rsidP="00772F00">
                  <w:pPr>
                    <w:pStyle w:val="a8"/>
                    <w:ind w:right="57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170D70" w:rsidRPr="00DE0C10" w:rsidRDefault="00170D70" w:rsidP="00772F00">
            <w:pPr>
              <w:jc w:val="both"/>
            </w:pPr>
          </w:p>
          <w:p w:rsidR="00F273FA" w:rsidRDefault="00F273FA" w:rsidP="008073EB">
            <w:pPr>
              <w:jc w:val="both"/>
            </w:pPr>
          </w:p>
        </w:tc>
      </w:tr>
    </w:tbl>
    <w:p w:rsidR="00F273FA" w:rsidRPr="003D7B3D" w:rsidRDefault="00F273FA" w:rsidP="008073EB">
      <w:pPr>
        <w:jc w:val="both"/>
      </w:pPr>
    </w:p>
    <w:sectPr w:rsidR="00F273FA" w:rsidRPr="003D7B3D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2A" w:rsidRDefault="00CB252A">
      <w:r>
        <w:separator/>
      </w:r>
    </w:p>
  </w:endnote>
  <w:endnote w:type="continuationSeparator" w:id="0">
    <w:p w:rsidR="00CB252A" w:rsidRDefault="00CB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2A" w:rsidRDefault="00266B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25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252A">
      <w:rPr>
        <w:rStyle w:val="a4"/>
        <w:noProof/>
      </w:rPr>
      <w:t>1</w:t>
    </w:r>
    <w:r>
      <w:rPr>
        <w:rStyle w:val="a4"/>
      </w:rPr>
      <w:fldChar w:fldCharType="end"/>
    </w:r>
  </w:p>
  <w:p w:rsidR="00CB252A" w:rsidRDefault="00CB25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2A" w:rsidRDefault="00CB252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2A" w:rsidRDefault="00CB252A">
      <w:r>
        <w:separator/>
      </w:r>
    </w:p>
  </w:footnote>
  <w:footnote w:type="continuationSeparator" w:id="0">
    <w:p w:rsidR="00CB252A" w:rsidRDefault="00CB2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2A" w:rsidRDefault="00266BD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25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252A" w:rsidRDefault="00CB252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2A" w:rsidRDefault="00CB252A">
    <w:pPr>
      <w:pStyle w:val="a5"/>
      <w:framePr w:wrap="around" w:vAnchor="text" w:hAnchor="margin" w:xAlign="right" w:y="1"/>
      <w:rPr>
        <w:rStyle w:val="a4"/>
      </w:rPr>
    </w:pPr>
  </w:p>
  <w:p w:rsidR="00CB252A" w:rsidRDefault="00CB252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327C"/>
    <w:rsid w:val="00045BB5"/>
    <w:rsid w:val="00050FCA"/>
    <w:rsid w:val="00055979"/>
    <w:rsid w:val="00071612"/>
    <w:rsid w:val="000E6EFC"/>
    <w:rsid w:val="0010093E"/>
    <w:rsid w:val="00103301"/>
    <w:rsid w:val="001420FC"/>
    <w:rsid w:val="00170D70"/>
    <w:rsid w:val="00182598"/>
    <w:rsid w:val="00182D1B"/>
    <w:rsid w:val="00192295"/>
    <w:rsid w:val="00194A63"/>
    <w:rsid w:val="001C2D23"/>
    <w:rsid w:val="001E210A"/>
    <w:rsid w:val="001F2ADD"/>
    <w:rsid w:val="00202158"/>
    <w:rsid w:val="0020420B"/>
    <w:rsid w:val="00266BDC"/>
    <w:rsid w:val="002A369C"/>
    <w:rsid w:val="002B11E1"/>
    <w:rsid w:val="002F6145"/>
    <w:rsid w:val="00342E3C"/>
    <w:rsid w:val="00351704"/>
    <w:rsid w:val="00353CD4"/>
    <w:rsid w:val="00363476"/>
    <w:rsid w:val="00366755"/>
    <w:rsid w:val="003F190C"/>
    <w:rsid w:val="003F69E1"/>
    <w:rsid w:val="00492C20"/>
    <w:rsid w:val="004A0119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4191"/>
    <w:rsid w:val="00671FBA"/>
    <w:rsid w:val="00677B07"/>
    <w:rsid w:val="006946CD"/>
    <w:rsid w:val="006A05DD"/>
    <w:rsid w:val="006A3B5F"/>
    <w:rsid w:val="006B0DD2"/>
    <w:rsid w:val="006B2278"/>
    <w:rsid w:val="006F45DF"/>
    <w:rsid w:val="007510B2"/>
    <w:rsid w:val="00753C8D"/>
    <w:rsid w:val="00772F00"/>
    <w:rsid w:val="007A6193"/>
    <w:rsid w:val="007F091B"/>
    <w:rsid w:val="007F4316"/>
    <w:rsid w:val="00804667"/>
    <w:rsid w:val="008073EB"/>
    <w:rsid w:val="00813E50"/>
    <w:rsid w:val="00835398"/>
    <w:rsid w:val="00854354"/>
    <w:rsid w:val="00876257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91B6A"/>
    <w:rsid w:val="009A3C05"/>
    <w:rsid w:val="009B0201"/>
    <w:rsid w:val="009D31E5"/>
    <w:rsid w:val="009E22A9"/>
    <w:rsid w:val="00A42281"/>
    <w:rsid w:val="00A526B7"/>
    <w:rsid w:val="00A654CD"/>
    <w:rsid w:val="00A958C4"/>
    <w:rsid w:val="00AA1110"/>
    <w:rsid w:val="00AB0348"/>
    <w:rsid w:val="00AE2F0F"/>
    <w:rsid w:val="00AE4184"/>
    <w:rsid w:val="00AE683C"/>
    <w:rsid w:val="00B102F6"/>
    <w:rsid w:val="00B12A17"/>
    <w:rsid w:val="00B142D5"/>
    <w:rsid w:val="00B30D12"/>
    <w:rsid w:val="00B54816"/>
    <w:rsid w:val="00B83399"/>
    <w:rsid w:val="00BE40F3"/>
    <w:rsid w:val="00BE4116"/>
    <w:rsid w:val="00C0247D"/>
    <w:rsid w:val="00C71027"/>
    <w:rsid w:val="00CA079F"/>
    <w:rsid w:val="00CB252A"/>
    <w:rsid w:val="00D36EE5"/>
    <w:rsid w:val="00D51309"/>
    <w:rsid w:val="00D56131"/>
    <w:rsid w:val="00D6090E"/>
    <w:rsid w:val="00D840D5"/>
    <w:rsid w:val="00D91FCB"/>
    <w:rsid w:val="00DA5E22"/>
    <w:rsid w:val="00DA65B7"/>
    <w:rsid w:val="00DB22C3"/>
    <w:rsid w:val="00DB6072"/>
    <w:rsid w:val="00DE73BB"/>
    <w:rsid w:val="00E034D9"/>
    <w:rsid w:val="00E04033"/>
    <w:rsid w:val="00E153DA"/>
    <w:rsid w:val="00E322A3"/>
    <w:rsid w:val="00E619F4"/>
    <w:rsid w:val="00EB3B2A"/>
    <w:rsid w:val="00EE4CD5"/>
    <w:rsid w:val="00EE59BA"/>
    <w:rsid w:val="00EE78DE"/>
    <w:rsid w:val="00EF259F"/>
    <w:rsid w:val="00F024BE"/>
    <w:rsid w:val="00F24E55"/>
    <w:rsid w:val="00F273FA"/>
    <w:rsid w:val="00F3239D"/>
    <w:rsid w:val="00F81526"/>
    <w:rsid w:val="00F93B2D"/>
    <w:rsid w:val="00FA576E"/>
    <w:rsid w:val="00FB0CFD"/>
    <w:rsid w:val="00FC4626"/>
    <w:rsid w:val="00FD19C0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0D70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170D70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72</TotalTime>
  <Pages>5</Pages>
  <Words>1243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Владелец</cp:lastModifiedBy>
  <cp:revision>16</cp:revision>
  <cp:lastPrinted>2013-12-23T08:34:00Z</cp:lastPrinted>
  <dcterms:created xsi:type="dcterms:W3CDTF">2011-12-15T13:02:00Z</dcterms:created>
  <dcterms:modified xsi:type="dcterms:W3CDTF">2014-12-24T12:53:00Z</dcterms:modified>
</cp:coreProperties>
</file>