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8C235E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</w:t>
      </w:r>
      <w:r w:rsidR="00B83399">
        <w:rPr>
          <w:rFonts w:ascii="Lucida Console" w:hAnsi="Lucida Console"/>
        </w:rPr>
        <w:t>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 w:rsidR="00B83399"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gramStart"/>
      <w:r>
        <w:rPr>
          <w:rFonts w:ascii="Lucida Console" w:hAnsi="Lucida Console"/>
        </w:rPr>
        <w:t>Сöвет</w:t>
      </w:r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281590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281590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281590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281590">
      <w:pPr>
        <w:pStyle w:val="30"/>
      </w:pPr>
      <w:r>
        <w:t>сельского поселения</w:t>
      </w: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</w:p>
    <w:p w:rsidR="009D31E5" w:rsidRDefault="00B83399" w:rsidP="00281590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281590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44107F" w:rsidRDefault="0044107F" w:rsidP="0044107F">
      <w:pPr>
        <w:pStyle w:val="8"/>
        <w:ind w:left="0"/>
        <w:jc w:val="both"/>
      </w:pPr>
      <w:r>
        <w:lastRenderedPageBreak/>
        <w:t xml:space="preserve">от  </w:t>
      </w:r>
      <w:r>
        <w:t>25</w:t>
      </w:r>
      <w:r>
        <w:t xml:space="preserve"> декабря    2013 г.                                                                     № 3-10/</w:t>
      </w:r>
      <w:r>
        <w:t>5</w:t>
      </w:r>
    </w:p>
    <w:p w:rsidR="0044107F" w:rsidRDefault="0044107F" w:rsidP="0044107F">
      <w:pPr>
        <w:jc w:val="both"/>
      </w:pPr>
      <w:proofErr w:type="spellStart"/>
      <w:r>
        <w:t>пст</w:t>
      </w:r>
      <w:proofErr w:type="spellEnd"/>
      <w:r>
        <w:t>. Новый Бор Республика Коми</w:t>
      </w:r>
    </w:p>
    <w:p w:rsidR="0044107F" w:rsidRDefault="0044107F" w:rsidP="0044107F">
      <w:pPr>
        <w:jc w:val="both"/>
      </w:pPr>
    </w:p>
    <w:p w:rsidR="0044107F" w:rsidRDefault="0044107F" w:rsidP="0044107F">
      <w:pPr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администрации сельского поселения «Новый Бор» за 2013 год</w:t>
      </w:r>
    </w:p>
    <w:p w:rsidR="0044107F" w:rsidRDefault="0044107F" w:rsidP="00441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107F" w:rsidRPr="00AE4184" w:rsidRDefault="0044107F" w:rsidP="0044107F">
      <w:pPr>
        <w:tabs>
          <w:tab w:val="left" w:pos="2440"/>
        </w:tabs>
        <w:rPr>
          <w:sz w:val="28"/>
          <w:szCs w:val="28"/>
        </w:rPr>
      </w:pPr>
    </w:p>
    <w:p w:rsidR="0044107F" w:rsidRDefault="0044107F" w:rsidP="004410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главы сельского поселения «Новый Бор» «О деятельности администрации сельского поселения «Новый Бор» за 2013 год</w:t>
      </w:r>
    </w:p>
    <w:p w:rsidR="0044107F" w:rsidRDefault="0044107F" w:rsidP="0044107F">
      <w:pPr>
        <w:ind w:firstLine="426"/>
        <w:jc w:val="both"/>
        <w:rPr>
          <w:sz w:val="28"/>
          <w:szCs w:val="28"/>
        </w:rPr>
      </w:pPr>
    </w:p>
    <w:p w:rsidR="0044107F" w:rsidRDefault="0044107F" w:rsidP="0044107F">
      <w:pPr>
        <w:ind w:firstLine="426"/>
        <w:jc w:val="both"/>
        <w:rPr>
          <w:sz w:val="28"/>
          <w:szCs w:val="28"/>
        </w:rPr>
      </w:pPr>
    </w:p>
    <w:p w:rsidR="0044107F" w:rsidRDefault="0044107F" w:rsidP="0044107F">
      <w:pPr>
        <w:ind w:firstLine="426"/>
        <w:jc w:val="both"/>
        <w:rPr>
          <w:sz w:val="28"/>
          <w:szCs w:val="28"/>
        </w:rPr>
      </w:pPr>
    </w:p>
    <w:p w:rsidR="0044107F" w:rsidRDefault="0044107F" w:rsidP="0044107F">
      <w:pPr>
        <w:tabs>
          <w:tab w:val="left" w:pos="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Совет муниципального образования сельского</w:t>
      </w:r>
    </w:p>
    <w:p w:rsidR="0044107F" w:rsidRDefault="0044107F" w:rsidP="0044107F">
      <w:pPr>
        <w:tabs>
          <w:tab w:val="left" w:pos="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поселения  «Новый Бор» РЕШИЛ:</w:t>
      </w:r>
    </w:p>
    <w:p w:rsidR="0044107F" w:rsidRDefault="0044107F" w:rsidP="0044107F">
      <w:pPr>
        <w:tabs>
          <w:tab w:val="left" w:pos="1340"/>
        </w:tabs>
        <w:jc w:val="both"/>
        <w:rPr>
          <w:sz w:val="28"/>
          <w:szCs w:val="28"/>
        </w:rPr>
      </w:pPr>
    </w:p>
    <w:p w:rsidR="0044107F" w:rsidRDefault="0044107F" w:rsidP="0044107F">
      <w:pPr>
        <w:tabs>
          <w:tab w:val="left" w:pos="1340"/>
        </w:tabs>
        <w:jc w:val="both"/>
        <w:rPr>
          <w:sz w:val="28"/>
          <w:szCs w:val="28"/>
        </w:rPr>
      </w:pPr>
    </w:p>
    <w:p w:rsidR="0044107F" w:rsidRDefault="0044107F" w:rsidP="0044107F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главы сельского поселения «Новый Бор»  «О деятельности администрации сельского поселения «Новый Бор» за 2013  год.</w:t>
      </w:r>
    </w:p>
    <w:p w:rsidR="0044107F" w:rsidRDefault="0044107F" w:rsidP="0044107F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107F" w:rsidRDefault="0044107F" w:rsidP="0044107F">
      <w:pPr>
        <w:tabs>
          <w:tab w:val="left" w:pos="-1418"/>
        </w:tabs>
        <w:jc w:val="both"/>
        <w:rPr>
          <w:sz w:val="28"/>
          <w:szCs w:val="28"/>
        </w:rPr>
      </w:pPr>
    </w:p>
    <w:p w:rsidR="0044107F" w:rsidRDefault="0044107F" w:rsidP="0044107F">
      <w:pPr>
        <w:tabs>
          <w:tab w:val="left" w:pos="-1418"/>
        </w:tabs>
        <w:jc w:val="both"/>
        <w:rPr>
          <w:sz w:val="28"/>
          <w:szCs w:val="28"/>
        </w:rPr>
      </w:pPr>
    </w:p>
    <w:p w:rsidR="0044107F" w:rsidRDefault="0044107F" w:rsidP="0044107F">
      <w:pPr>
        <w:tabs>
          <w:tab w:val="left" w:pos="-1418"/>
        </w:tabs>
        <w:jc w:val="both"/>
        <w:rPr>
          <w:sz w:val="28"/>
          <w:szCs w:val="28"/>
        </w:rPr>
      </w:pPr>
    </w:p>
    <w:p w:rsidR="0044107F" w:rsidRDefault="0044107F" w:rsidP="0044107F">
      <w:pPr>
        <w:tabs>
          <w:tab w:val="left" w:pos="-1418"/>
        </w:tabs>
        <w:jc w:val="both"/>
        <w:rPr>
          <w:sz w:val="28"/>
          <w:szCs w:val="28"/>
        </w:rPr>
      </w:pPr>
    </w:p>
    <w:p w:rsidR="0044107F" w:rsidRDefault="0044107F" w:rsidP="0044107F">
      <w:pPr>
        <w:tabs>
          <w:tab w:val="left" w:pos="-1418"/>
        </w:tabs>
        <w:jc w:val="both"/>
        <w:rPr>
          <w:sz w:val="28"/>
          <w:szCs w:val="28"/>
        </w:rPr>
      </w:pPr>
    </w:p>
    <w:p w:rsidR="0044107F" w:rsidRDefault="0044107F" w:rsidP="0044107F">
      <w:pPr>
        <w:tabs>
          <w:tab w:val="left" w:pos="-1418"/>
        </w:tabs>
        <w:jc w:val="both"/>
        <w:rPr>
          <w:sz w:val="28"/>
          <w:szCs w:val="28"/>
        </w:rPr>
      </w:pPr>
    </w:p>
    <w:p w:rsidR="0044107F" w:rsidRDefault="0044107F" w:rsidP="0044107F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4107F" w:rsidRDefault="0044107F" w:rsidP="0044107F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>
        <w:rPr>
          <w:sz w:val="28"/>
          <w:szCs w:val="28"/>
        </w:rPr>
        <w:tab/>
        <w:t xml:space="preserve">                                                                           Г.Г. </w:t>
      </w:r>
      <w:proofErr w:type="spellStart"/>
      <w:r>
        <w:rPr>
          <w:sz w:val="28"/>
          <w:szCs w:val="28"/>
        </w:rPr>
        <w:t>Идамкин</w:t>
      </w:r>
      <w:proofErr w:type="spellEnd"/>
    </w:p>
    <w:p w:rsidR="0044107F" w:rsidRDefault="0044107F" w:rsidP="0044107F"/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E07F84" w:rsidRDefault="00E07F84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E07F84" w:rsidRDefault="00E07F84" w:rsidP="00804667">
      <w:pPr>
        <w:tabs>
          <w:tab w:val="left" w:pos="-1418"/>
        </w:tabs>
        <w:jc w:val="both"/>
        <w:rPr>
          <w:sz w:val="28"/>
          <w:szCs w:val="28"/>
        </w:rPr>
      </w:pPr>
      <w:bookmarkStart w:id="0" w:name="_GoBack"/>
      <w:bookmarkEnd w:id="0"/>
    </w:p>
    <w:sectPr w:rsidR="00E07F84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FF" w:rsidRDefault="00111FFF">
      <w:r>
        <w:separator/>
      </w:r>
    </w:p>
  </w:endnote>
  <w:endnote w:type="continuationSeparator" w:id="0">
    <w:p w:rsidR="00111FFF" w:rsidRDefault="0011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56595" w:rsidRDefault="001565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FF" w:rsidRDefault="00111FFF">
      <w:r>
        <w:separator/>
      </w:r>
    </w:p>
  </w:footnote>
  <w:footnote w:type="continuationSeparator" w:id="0">
    <w:p w:rsidR="00111FFF" w:rsidRDefault="00111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6595" w:rsidRDefault="0015659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5"/>
      <w:framePr w:wrap="around" w:vAnchor="text" w:hAnchor="margin" w:xAlign="right" w:y="1"/>
      <w:rPr>
        <w:rStyle w:val="a4"/>
      </w:rPr>
    </w:pPr>
  </w:p>
  <w:p w:rsidR="00156595" w:rsidRDefault="0015659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0030EC"/>
    <w:rsid w:val="0002327C"/>
    <w:rsid w:val="00026ED9"/>
    <w:rsid w:val="00045BB5"/>
    <w:rsid w:val="00055979"/>
    <w:rsid w:val="00071612"/>
    <w:rsid w:val="000C1855"/>
    <w:rsid w:val="000E6EFC"/>
    <w:rsid w:val="000F074E"/>
    <w:rsid w:val="0010093E"/>
    <w:rsid w:val="00111FFF"/>
    <w:rsid w:val="0011336B"/>
    <w:rsid w:val="00124657"/>
    <w:rsid w:val="00135FD3"/>
    <w:rsid w:val="00136DE0"/>
    <w:rsid w:val="001420FC"/>
    <w:rsid w:val="0014709D"/>
    <w:rsid w:val="00156595"/>
    <w:rsid w:val="001577ED"/>
    <w:rsid w:val="00182598"/>
    <w:rsid w:val="001838D7"/>
    <w:rsid w:val="0019238E"/>
    <w:rsid w:val="00194433"/>
    <w:rsid w:val="001A24FA"/>
    <w:rsid w:val="001C2D23"/>
    <w:rsid w:val="001E210A"/>
    <w:rsid w:val="001F2ADD"/>
    <w:rsid w:val="002011CA"/>
    <w:rsid w:val="00202158"/>
    <w:rsid w:val="0020420B"/>
    <w:rsid w:val="00221905"/>
    <w:rsid w:val="00223784"/>
    <w:rsid w:val="00254414"/>
    <w:rsid w:val="00281590"/>
    <w:rsid w:val="002C1131"/>
    <w:rsid w:val="002E64FA"/>
    <w:rsid w:val="002F6145"/>
    <w:rsid w:val="00342E3C"/>
    <w:rsid w:val="00351704"/>
    <w:rsid w:val="00353CD4"/>
    <w:rsid w:val="00360CA3"/>
    <w:rsid w:val="00366755"/>
    <w:rsid w:val="00381B97"/>
    <w:rsid w:val="0039167A"/>
    <w:rsid w:val="003F190C"/>
    <w:rsid w:val="003F69E1"/>
    <w:rsid w:val="003F70C6"/>
    <w:rsid w:val="004015F1"/>
    <w:rsid w:val="00416812"/>
    <w:rsid w:val="0044107F"/>
    <w:rsid w:val="00453851"/>
    <w:rsid w:val="00456C98"/>
    <w:rsid w:val="00471A01"/>
    <w:rsid w:val="00473902"/>
    <w:rsid w:val="004A0F83"/>
    <w:rsid w:val="004C47FF"/>
    <w:rsid w:val="004C6162"/>
    <w:rsid w:val="004E56BE"/>
    <w:rsid w:val="00523E13"/>
    <w:rsid w:val="00530FB6"/>
    <w:rsid w:val="00545109"/>
    <w:rsid w:val="00551654"/>
    <w:rsid w:val="00551713"/>
    <w:rsid w:val="00551F2B"/>
    <w:rsid w:val="005527CD"/>
    <w:rsid w:val="00564194"/>
    <w:rsid w:val="00567D2E"/>
    <w:rsid w:val="00575AA8"/>
    <w:rsid w:val="0058085F"/>
    <w:rsid w:val="005A602D"/>
    <w:rsid w:val="005C5DD2"/>
    <w:rsid w:val="005C7F0B"/>
    <w:rsid w:val="005D08E0"/>
    <w:rsid w:val="005D27B3"/>
    <w:rsid w:val="005D2FA1"/>
    <w:rsid w:val="005E3691"/>
    <w:rsid w:val="006129B2"/>
    <w:rsid w:val="00677B07"/>
    <w:rsid w:val="006946CD"/>
    <w:rsid w:val="006A05DD"/>
    <w:rsid w:val="006B0DD2"/>
    <w:rsid w:val="006B2278"/>
    <w:rsid w:val="006C477C"/>
    <w:rsid w:val="006D1299"/>
    <w:rsid w:val="006F0826"/>
    <w:rsid w:val="006F45DF"/>
    <w:rsid w:val="007028FE"/>
    <w:rsid w:val="007139A3"/>
    <w:rsid w:val="007420B7"/>
    <w:rsid w:val="007510B2"/>
    <w:rsid w:val="00753C8D"/>
    <w:rsid w:val="00775FF0"/>
    <w:rsid w:val="00776CB6"/>
    <w:rsid w:val="00776D39"/>
    <w:rsid w:val="007A6193"/>
    <w:rsid w:val="007E39F7"/>
    <w:rsid w:val="00804667"/>
    <w:rsid w:val="00813E50"/>
    <w:rsid w:val="00821B50"/>
    <w:rsid w:val="00835398"/>
    <w:rsid w:val="00854354"/>
    <w:rsid w:val="00876257"/>
    <w:rsid w:val="008775EF"/>
    <w:rsid w:val="008A3142"/>
    <w:rsid w:val="008B52EB"/>
    <w:rsid w:val="008B6534"/>
    <w:rsid w:val="008B6AEA"/>
    <w:rsid w:val="008C235E"/>
    <w:rsid w:val="008C4E1C"/>
    <w:rsid w:val="008E6A4A"/>
    <w:rsid w:val="00901402"/>
    <w:rsid w:val="00906007"/>
    <w:rsid w:val="00913A2D"/>
    <w:rsid w:val="00916E69"/>
    <w:rsid w:val="00951852"/>
    <w:rsid w:val="00963D6A"/>
    <w:rsid w:val="0096608C"/>
    <w:rsid w:val="00991575"/>
    <w:rsid w:val="009A3C05"/>
    <w:rsid w:val="009B0201"/>
    <w:rsid w:val="009B6460"/>
    <w:rsid w:val="009D31E5"/>
    <w:rsid w:val="009E22A9"/>
    <w:rsid w:val="009F6F01"/>
    <w:rsid w:val="00A13DD1"/>
    <w:rsid w:val="00A42281"/>
    <w:rsid w:val="00A45599"/>
    <w:rsid w:val="00A654CD"/>
    <w:rsid w:val="00A93287"/>
    <w:rsid w:val="00AA1110"/>
    <w:rsid w:val="00AA4027"/>
    <w:rsid w:val="00AB0348"/>
    <w:rsid w:val="00AE4184"/>
    <w:rsid w:val="00AE68B9"/>
    <w:rsid w:val="00AE690E"/>
    <w:rsid w:val="00B000D8"/>
    <w:rsid w:val="00B102F6"/>
    <w:rsid w:val="00B12A17"/>
    <w:rsid w:val="00B142D5"/>
    <w:rsid w:val="00B23D93"/>
    <w:rsid w:val="00B30D12"/>
    <w:rsid w:val="00B44485"/>
    <w:rsid w:val="00B7744B"/>
    <w:rsid w:val="00B83399"/>
    <w:rsid w:val="00B954B3"/>
    <w:rsid w:val="00BB4B0D"/>
    <w:rsid w:val="00BE40F3"/>
    <w:rsid w:val="00BE4116"/>
    <w:rsid w:val="00BE6A91"/>
    <w:rsid w:val="00C0247D"/>
    <w:rsid w:val="00C35321"/>
    <w:rsid w:val="00C86B67"/>
    <w:rsid w:val="00CA06E3"/>
    <w:rsid w:val="00CC1FD6"/>
    <w:rsid w:val="00CD7C3B"/>
    <w:rsid w:val="00D36EE5"/>
    <w:rsid w:val="00D40EB8"/>
    <w:rsid w:val="00D51309"/>
    <w:rsid w:val="00D56131"/>
    <w:rsid w:val="00D6090E"/>
    <w:rsid w:val="00D73071"/>
    <w:rsid w:val="00D840D5"/>
    <w:rsid w:val="00D91FCB"/>
    <w:rsid w:val="00DA0618"/>
    <w:rsid w:val="00DA5E22"/>
    <w:rsid w:val="00DA65B7"/>
    <w:rsid w:val="00DB6072"/>
    <w:rsid w:val="00DD357A"/>
    <w:rsid w:val="00DE3212"/>
    <w:rsid w:val="00DF71F6"/>
    <w:rsid w:val="00E04033"/>
    <w:rsid w:val="00E077B3"/>
    <w:rsid w:val="00E07F84"/>
    <w:rsid w:val="00E322A3"/>
    <w:rsid w:val="00E57827"/>
    <w:rsid w:val="00EB3B2A"/>
    <w:rsid w:val="00EE4CD5"/>
    <w:rsid w:val="00EE59BA"/>
    <w:rsid w:val="00EE78DE"/>
    <w:rsid w:val="00F00341"/>
    <w:rsid w:val="00F03FAF"/>
    <w:rsid w:val="00F256E4"/>
    <w:rsid w:val="00F63EB7"/>
    <w:rsid w:val="00F93B2D"/>
    <w:rsid w:val="00FA48CF"/>
    <w:rsid w:val="00FB0CFD"/>
    <w:rsid w:val="00FC38FA"/>
    <w:rsid w:val="00FD004F"/>
    <w:rsid w:val="00FD0117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775EF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775EF"/>
    <w:rPr>
      <w:rFonts w:ascii="Arial" w:hAnsi="Arial"/>
      <w:snapToGrid w:val="0"/>
    </w:rPr>
  </w:style>
  <w:style w:type="character" w:customStyle="1" w:styleId="80">
    <w:name w:val="Заголовок 8 Знак"/>
    <w:link w:val="8"/>
    <w:rsid w:val="004410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775EF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775EF"/>
    <w:rPr>
      <w:rFonts w:ascii="Arial" w:hAnsi="Arial"/>
      <w:snapToGrid w:val="0"/>
    </w:rPr>
  </w:style>
  <w:style w:type="character" w:customStyle="1" w:styleId="80">
    <w:name w:val="Заголовок 8 Знак"/>
    <w:link w:val="8"/>
    <w:rsid w:val="0044107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12C2-B7C5-4300-9F74-91736BDE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2</cp:revision>
  <cp:lastPrinted>2013-12-27T11:18:00Z</cp:lastPrinted>
  <dcterms:created xsi:type="dcterms:W3CDTF">2013-12-30T10:13:00Z</dcterms:created>
  <dcterms:modified xsi:type="dcterms:W3CDTF">2013-12-30T10:13:00Z</dcterms:modified>
</cp:coreProperties>
</file>