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9F4">
        <w:rPr>
          <w:rFonts w:ascii="Arial" w:hAnsi="Arial"/>
          <w:sz w:val="16"/>
        </w:rPr>
        <w:t xml:space="preserve">   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E619F4"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E619F4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FF6808">
        <w:t xml:space="preserve">  14 декабря </w:t>
      </w:r>
      <w:r w:rsidR="00A526B7">
        <w:t xml:space="preserve"> </w:t>
      </w:r>
      <w:r w:rsidR="0010093E">
        <w:t>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E034D9">
        <w:t xml:space="preserve">                    </w:t>
      </w:r>
      <w:r w:rsidR="00A526B7">
        <w:t xml:space="preserve">      </w:t>
      </w:r>
      <w:r w:rsidR="00E034D9">
        <w:t xml:space="preserve">№ </w:t>
      </w:r>
      <w:r w:rsidR="00FF6808">
        <w:t>2-19/2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«Новый Бор» </w:t>
      </w:r>
    </w:p>
    <w:p w:rsidR="00194A63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>за 9 месяцев 2010 года</w:t>
      </w:r>
      <w:r w:rsidR="00194A63">
        <w:rPr>
          <w:sz w:val="28"/>
          <w:szCs w:val="28"/>
        </w:rPr>
        <w:t xml:space="preserve"> </w:t>
      </w:r>
    </w:p>
    <w:p w:rsidR="00492C20" w:rsidRDefault="00492C20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AE4184">
        <w:rPr>
          <w:sz w:val="28"/>
          <w:szCs w:val="28"/>
        </w:rPr>
        <w:t>Бор» решил: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92C20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сельского поселения «Новый Бор» за 9 месяцев 2010 года по доходам в сумме 20185,8 тыс. руб. и по расходам в сумме 17703,1 тыс. руб. с превышением доходов над расходами (профицит)  в сумме 2482,7 тыс.руб.: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по доходам бюджета за 9 месяцев 2010 года согласно приложению к настоящему решению.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расходам бюджета за 9 месяцев 2010 года согласно приложению 2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настоящему решению.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источники финансирования согласно приложению 3 к настоящему решению.</w:t>
      </w:r>
    </w:p>
    <w:p w:rsidR="00E619F4" w:rsidRDefault="00E619F4" w:rsidP="00E619F4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обнародования.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92C20" w:rsidRDefault="00E153DA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619F4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E619F4">
        <w:rPr>
          <w:sz w:val="28"/>
          <w:szCs w:val="28"/>
        </w:rPr>
        <w:t xml:space="preserve">    </w:t>
      </w:r>
      <w:r>
        <w:rPr>
          <w:sz w:val="28"/>
          <w:szCs w:val="28"/>
        </w:rPr>
        <w:t>Г.Г. Идамкин</w:t>
      </w:r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A6" w:rsidRDefault="008E06A6">
      <w:r>
        <w:separator/>
      </w:r>
    </w:p>
  </w:endnote>
  <w:endnote w:type="continuationSeparator" w:id="1">
    <w:p w:rsidR="008E06A6" w:rsidRDefault="008E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FA57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A6" w:rsidRDefault="008E06A6">
      <w:r>
        <w:separator/>
      </w:r>
    </w:p>
  </w:footnote>
  <w:footnote w:type="continuationSeparator" w:id="1">
    <w:p w:rsidR="008E06A6" w:rsidRDefault="008E0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FA57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45BB5"/>
    <w:rsid w:val="00050FCA"/>
    <w:rsid w:val="00055979"/>
    <w:rsid w:val="00071612"/>
    <w:rsid w:val="000E6EFC"/>
    <w:rsid w:val="0010093E"/>
    <w:rsid w:val="001420FC"/>
    <w:rsid w:val="00182598"/>
    <w:rsid w:val="00194A63"/>
    <w:rsid w:val="001C2D23"/>
    <w:rsid w:val="001E210A"/>
    <w:rsid w:val="001F2ADD"/>
    <w:rsid w:val="00202158"/>
    <w:rsid w:val="0020420B"/>
    <w:rsid w:val="002A369C"/>
    <w:rsid w:val="002F6145"/>
    <w:rsid w:val="00342E3C"/>
    <w:rsid w:val="00351704"/>
    <w:rsid w:val="00353CD4"/>
    <w:rsid w:val="00366755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7F091B"/>
    <w:rsid w:val="007F4316"/>
    <w:rsid w:val="00804667"/>
    <w:rsid w:val="00813E50"/>
    <w:rsid w:val="00835398"/>
    <w:rsid w:val="00854354"/>
    <w:rsid w:val="00876257"/>
    <w:rsid w:val="008B52EB"/>
    <w:rsid w:val="008B6534"/>
    <w:rsid w:val="008C4E1C"/>
    <w:rsid w:val="008E06A6"/>
    <w:rsid w:val="00906007"/>
    <w:rsid w:val="00913A2D"/>
    <w:rsid w:val="00916E69"/>
    <w:rsid w:val="00951852"/>
    <w:rsid w:val="00952501"/>
    <w:rsid w:val="0096608C"/>
    <w:rsid w:val="00991575"/>
    <w:rsid w:val="009A3C05"/>
    <w:rsid w:val="009B0201"/>
    <w:rsid w:val="009D31E5"/>
    <w:rsid w:val="009E22A9"/>
    <w:rsid w:val="00A42281"/>
    <w:rsid w:val="00A526B7"/>
    <w:rsid w:val="00A654CD"/>
    <w:rsid w:val="00AA1110"/>
    <w:rsid w:val="00AB0348"/>
    <w:rsid w:val="00AE4184"/>
    <w:rsid w:val="00B102F6"/>
    <w:rsid w:val="00B12A17"/>
    <w:rsid w:val="00B142D5"/>
    <w:rsid w:val="00B30D12"/>
    <w:rsid w:val="00B54816"/>
    <w:rsid w:val="00B83399"/>
    <w:rsid w:val="00BE40F3"/>
    <w:rsid w:val="00BE4116"/>
    <w:rsid w:val="00C0247D"/>
    <w:rsid w:val="00C71027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34D9"/>
    <w:rsid w:val="00E04033"/>
    <w:rsid w:val="00E153DA"/>
    <w:rsid w:val="00E322A3"/>
    <w:rsid w:val="00E619F4"/>
    <w:rsid w:val="00EB3B2A"/>
    <w:rsid w:val="00EE4CD5"/>
    <w:rsid w:val="00EE59BA"/>
    <w:rsid w:val="00EE78DE"/>
    <w:rsid w:val="00EF259F"/>
    <w:rsid w:val="00F024BE"/>
    <w:rsid w:val="00F24E55"/>
    <w:rsid w:val="00F3239D"/>
    <w:rsid w:val="00F93B2D"/>
    <w:rsid w:val="00FA576E"/>
    <w:rsid w:val="00FB0CFD"/>
    <w:rsid w:val="00FE75F4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4</cp:revision>
  <cp:lastPrinted>2010-12-09T14:31:00Z</cp:lastPrinted>
  <dcterms:created xsi:type="dcterms:W3CDTF">2010-12-13T14:06:00Z</dcterms:created>
  <dcterms:modified xsi:type="dcterms:W3CDTF">2010-12-15T13:01:00Z</dcterms:modified>
</cp:coreProperties>
</file>