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E8" w:rsidRPr="00FE0626" w:rsidRDefault="009668E8" w:rsidP="00FE3339">
      <w:pPr>
        <w:jc w:val="center"/>
        <w:rPr>
          <w:sz w:val="28"/>
          <w:szCs w:val="28"/>
        </w:rPr>
      </w:pPr>
    </w:p>
    <w:p w:rsidR="009668E8" w:rsidRPr="00FE3339" w:rsidRDefault="009668E8" w:rsidP="00FE3339">
      <w:pPr>
        <w:jc w:val="center"/>
        <w:rPr>
          <w:b/>
        </w:rPr>
      </w:pPr>
      <w:r w:rsidRPr="00FE3339">
        <w:rPr>
          <w:b/>
        </w:rPr>
        <w:t>СОВЕТ ДЕПУТАТОВ</w:t>
      </w:r>
      <w:r w:rsidRPr="00FE3339">
        <w:rPr>
          <w:b/>
        </w:rPr>
        <w:br/>
        <w:t>МУНИЦИПАЛЬНОГО  ОБРАЗОВАНИЯ</w:t>
      </w:r>
      <w:r w:rsidRPr="00FE3339">
        <w:rPr>
          <w:b/>
        </w:rPr>
        <w:br/>
        <w:t>БУДОГОЩСКОЕ  ГОРОДСКОЕ  ПОСЕЛЕНИЕ</w:t>
      </w:r>
      <w:r w:rsidRPr="00FE3339">
        <w:rPr>
          <w:b/>
        </w:rPr>
        <w:br/>
        <w:t>КИРИШСКОГО  МУНИЦИПАЛЬНОГО  РАЙОНА</w:t>
      </w:r>
    </w:p>
    <w:p w:rsidR="009668E8" w:rsidRPr="00FE3339" w:rsidRDefault="009668E8" w:rsidP="00FE3339">
      <w:pPr>
        <w:jc w:val="center"/>
        <w:rPr>
          <w:b/>
        </w:rPr>
      </w:pPr>
      <w:r w:rsidRPr="00FE3339">
        <w:rPr>
          <w:b/>
        </w:rPr>
        <w:t>ЛЕНИНГРАДСКОЙ  ОБЛАСТИ</w:t>
      </w:r>
    </w:p>
    <w:p w:rsidR="009668E8" w:rsidRPr="00FE3339" w:rsidRDefault="009668E8" w:rsidP="00FE3339">
      <w:pPr>
        <w:jc w:val="center"/>
        <w:rPr>
          <w:b/>
        </w:rPr>
      </w:pPr>
    </w:p>
    <w:p w:rsidR="009668E8" w:rsidRPr="00FE3339" w:rsidRDefault="009668E8" w:rsidP="00FE3339">
      <w:pPr>
        <w:jc w:val="center"/>
        <w:rPr>
          <w:b/>
        </w:rPr>
      </w:pPr>
      <w:r w:rsidRPr="00FE3339">
        <w:rPr>
          <w:b/>
        </w:rPr>
        <w:t>ПОСТАНОВЛЕНИЕ</w:t>
      </w:r>
    </w:p>
    <w:p w:rsidR="009668E8" w:rsidRPr="00FE3339" w:rsidRDefault="009668E8" w:rsidP="00FE3339">
      <w:pPr>
        <w:jc w:val="center"/>
        <w:rPr>
          <w:b/>
        </w:rPr>
      </w:pPr>
    </w:p>
    <w:p w:rsidR="009668E8" w:rsidRPr="00FE3339" w:rsidRDefault="009668E8" w:rsidP="00FE3339">
      <w:pPr>
        <w:rPr>
          <w:b/>
        </w:rPr>
      </w:pPr>
      <w:r w:rsidRPr="00FE3339">
        <w:rPr>
          <w:b/>
        </w:rPr>
        <w:t>От 21 марта 2016 года №1</w:t>
      </w:r>
    </w:p>
    <w:p w:rsidR="009668E8" w:rsidRPr="00FE3339" w:rsidRDefault="009668E8" w:rsidP="00FE3339"/>
    <w:p w:rsidR="009668E8" w:rsidRDefault="009668E8" w:rsidP="00FE3339">
      <w:pPr>
        <w:pStyle w:val="BodyText"/>
        <w:rPr>
          <w:b w:val="0"/>
        </w:rPr>
      </w:pPr>
      <w:r w:rsidRPr="00FE3339">
        <w:t xml:space="preserve"> «</w:t>
      </w:r>
      <w:r w:rsidRPr="00FE3339">
        <w:rPr>
          <w:b w:val="0"/>
        </w:rPr>
        <w:t>Об утверждении Порядка</w:t>
      </w:r>
      <w:r>
        <w:rPr>
          <w:b w:val="0"/>
        </w:rPr>
        <w:t xml:space="preserve"> </w:t>
      </w:r>
      <w:r w:rsidRPr="00FE3339">
        <w:rPr>
          <w:b w:val="0"/>
        </w:rPr>
        <w:t xml:space="preserve"> размещения </w:t>
      </w:r>
    </w:p>
    <w:p w:rsidR="009668E8" w:rsidRDefault="009668E8" w:rsidP="00FE3339">
      <w:pPr>
        <w:pStyle w:val="BodyText"/>
        <w:rPr>
          <w:b w:val="0"/>
        </w:rPr>
      </w:pPr>
      <w:r w:rsidRPr="00FE3339">
        <w:rPr>
          <w:b w:val="0"/>
        </w:rPr>
        <w:t>сведений о доходах, расходах, об имуществе</w:t>
      </w:r>
      <w:r>
        <w:rPr>
          <w:b w:val="0"/>
        </w:rPr>
        <w:t xml:space="preserve"> </w:t>
      </w:r>
      <w:r w:rsidRPr="00FE3339">
        <w:rPr>
          <w:b w:val="0"/>
        </w:rPr>
        <w:t xml:space="preserve"> </w:t>
      </w:r>
    </w:p>
    <w:p w:rsidR="009668E8" w:rsidRDefault="009668E8" w:rsidP="00FE3339">
      <w:pPr>
        <w:pStyle w:val="BodyText"/>
        <w:rPr>
          <w:b w:val="0"/>
        </w:rPr>
      </w:pPr>
      <w:r w:rsidRPr="00FE3339">
        <w:rPr>
          <w:b w:val="0"/>
        </w:rPr>
        <w:t>и обязательствах имущественного</w:t>
      </w:r>
      <w:r>
        <w:rPr>
          <w:b w:val="0"/>
        </w:rPr>
        <w:t xml:space="preserve"> </w:t>
      </w:r>
      <w:r w:rsidRPr="00FE3339">
        <w:rPr>
          <w:b w:val="0"/>
        </w:rPr>
        <w:t xml:space="preserve"> характера </w:t>
      </w:r>
    </w:p>
    <w:p w:rsidR="009668E8" w:rsidRPr="00FE3339" w:rsidRDefault="009668E8" w:rsidP="00FE3339">
      <w:pPr>
        <w:pStyle w:val="BodyText"/>
        <w:rPr>
          <w:b w:val="0"/>
        </w:rPr>
      </w:pPr>
      <w:r w:rsidRPr="00FE3339">
        <w:rPr>
          <w:b w:val="0"/>
        </w:rPr>
        <w:t xml:space="preserve">депутата совета </w:t>
      </w:r>
      <w:r>
        <w:rPr>
          <w:b w:val="0"/>
        </w:rPr>
        <w:t xml:space="preserve"> </w:t>
      </w:r>
      <w:r w:rsidRPr="00FE3339">
        <w:rPr>
          <w:b w:val="0"/>
        </w:rPr>
        <w:t xml:space="preserve">депутатов муниципального </w:t>
      </w:r>
    </w:p>
    <w:p w:rsidR="009668E8" w:rsidRDefault="009668E8" w:rsidP="00FE3339">
      <w:pPr>
        <w:pStyle w:val="BodyText"/>
        <w:rPr>
          <w:b w:val="0"/>
        </w:rPr>
      </w:pPr>
      <w:r w:rsidRPr="00FE3339">
        <w:rPr>
          <w:b w:val="0"/>
        </w:rPr>
        <w:t xml:space="preserve">образования </w:t>
      </w:r>
      <w:r>
        <w:rPr>
          <w:b w:val="0"/>
        </w:rPr>
        <w:t>Будогощское городское</w:t>
      </w:r>
      <w:r w:rsidRPr="00FE3339">
        <w:rPr>
          <w:b w:val="0"/>
        </w:rPr>
        <w:t xml:space="preserve"> поселение </w:t>
      </w:r>
    </w:p>
    <w:p w:rsidR="009668E8" w:rsidRDefault="009668E8" w:rsidP="00FE3339">
      <w:pPr>
        <w:pStyle w:val="BodyText"/>
        <w:rPr>
          <w:b w:val="0"/>
        </w:rPr>
      </w:pPr>
      <w:r w:rsidRPr="00FE3339">
        <w:rPr>
          <w:b w:val="0"/>
        </w:rPr>
        <w:t>Киришского</w:t>
      </w:r>
      <w:r>
        <w:rPr>
          <w:b w:val="0"/>
        </w:rPr>
        <w:t xml:space="preserve"> </w:t>
      </w:r>
      <w:r w:rsidRPr="00FE3339">
        <w:rPr>
          <w:b w:val="0"/>
        </w:rPr>
        <w:t xml:space="preserve"> муниципального района, его </w:t>
      </w:r>
      <w:r>
        <w:rPr>
          <w:b w:val="0"/>
        </w:rPr>
        <w:t xml:space="preserve"> </w:t>
      </w:r>
      <w:r w:rsidRPr="00FE3339">
        <w:rPr>
          <w:b w:val="0"/>
        </w:rPr>
        <w:t xml:space="preserve">супруги </w:t>
      </w:r>
    </w:p>
    <w:p w:rsidR="009668E8" w:rsidRDefault="009668E8" w:rsidP="00FE3339">
      <w:pPr>
        <w:pStyle w:val="BodyText"/>
        <w:rPr>
          <w:b w:val="0"/>
        </w:rPr>
      </w:pPr>
      <w:r w:rsidRPr="00FE3339">
        <w:rPr>
          <w:b w:val="0"/>
        </w:rPr>
        <w:t xml:space="preserve">(супруга), несовершеннолетних </w:t>
      </w:r>
      <w:r>
        <w:rPr>
          <w:b w:val="0"/>
        </w:rPr>
        <w:t xml:space="preserve"> </w:t>
      </w:r>
      <w:r w:rsidRPr="00FE3339">
        <w:rPr>
          <w:b w:val="0"/>
        </w:rPr>
        <w:t xml:space="preserve">детей на официальном </w:t>
      </w:r>
    </w:p>
    <w:p w:rsidR="009668E8" w:rsidRDefault="009668E8" w:rsidP="00FE3339">
      <w:pPr>
        <w:pStyle w:val="BodyText"/>
        <w:rPr>
          <w:b w:val="0"/>
        </w:rPr>
      </w:pPr>
      <w:r w:rsidRPr="00FE3339">
        <w:rPr>
          <w:b w:val="0"/>
        </w:rPr>
        <w:t xml:space="preserve">сайте </w:t>
      </w:r>
      <w:r>
        <w:rPr>
          <w:b w:val="0"/>
        </w:rPr>
        <w:t xml:space="preserve"> </w:t>
      </w:r>
      <w:r w:rsidRPr="00FE3339">
        <w:rPr>
          <w:b w:val="0"/>
        </w:rPr>
        <w:t xml:space="preserve">администрации </w:t>
      </w:r>
      <w:r>
        <w:rPr>
          <w:b w:val="0"/>
        </w:rPr>
        <w:t xml:space="preserve">Будогощского городского </w:t>
      </w:r>
    </w:p>
    <w:p w:rsidR="009668E8" w:rsidRDefault="009668E8" w:rsidP="00FE3339">
      <w:pPr>
        <w:pStyle w:val="BodyText"/>
        <w:rPr>
          <w:b w:val="0"/>
        </w:rPr>
      </w:pPr>
      <w:r>
        <w:rPr>
          <w:b w:val="0"/>
        </w:rPr>
        <w:t xml:space="preserve">поселения </w:t>
      </w:r>
      <w:r w:rsidRPr="00FE3339">
        <w:rPr>
          <w:b w:val="0"/>
        </w:rPr>
        <w:t>и представления этих сведений</w:t>
      </w:r>
      <w:r>
        <w:rPr>
          <w:b w:val="0"/>
        </w:rPr>
        <w:t xml:space="preserve"> </w:t>
      </w:r>
    </w:p>
    <w:p w:rsidR="009668E8" w:rsidRPr="00FE3339" w:rsidRDefault="009668E8" w:rsidP="00FE3339">
      <w:pPr>
        <w:pStyle w:val="BodyText"/>
        <w:rPr>
          <w:b w:val="0"/>
        </w:rPr>
      </w:pPr>
      <w:r w:rsidRPr="00FE3339">
        <w:rPr>
          <w:b w:val="0"/>
        </w:rPr>
        <w:t xml:space="preserve">средствам массовой информации для </w:t>
      </w:r>
    </w:p>
    <w:p w:rsidR="009668E8" w:rsidRPr="00FE3339" w:rsidRDefault="009668E8" w:rsidP="00FE3339">
      <w:pPr>
        <w:pStyle w:val="BodyText"/>
        <w:rPr>
          <w:b w:val="0"/>
        </w:rPr>
      </w:pPr>
      <w:r w:rsidRPr="00FE3339">
        <w:rPr>
          <w:b w:val="0"/>
        </w:rPr>
        <w:t>опубликования»</w:t>
      </w:r>
    </w:p>
    <w:p w:rsidR="009668E8" w:rsidRDefault="009668E8" w:rsidP="00FE3339">
      <w:pPr>
        <w:shd w:val="clear" w:color="auto" w:fill="FFFFFF"/>
        <w:spacing w:line="360" w:lineRule="auto"/>
        <w:ind w:firstLine="709"/>
        <w:jc w:val="both"/>
      </w:pPr>
    </w:p>
    <w:p w:rsidR="009668E8" w:rsidRDefault="009668E8" w:rsidP="00FE3339">
      <w:pPr>
        <w:shd w:val="clear" w:color="auto" w:fill="FFFFFF"/>
        <w:spacing w:line="360" w:lineRule="auto"/>
        <w:ind w:firstLine="709"/>
        <w:jc w:val="both"/>
      </w:pPr>
      <w:r w:rsidRPr="00FE3339">
        <w:t xml:space="preserve">В соответствии с Федеральным законом от 25 декабря 2008 года № 273-ФЗ                         «О противодействии коррупции», Указом Президента РФ от 08 июля 2013 года № 613 «Вопросы противодействия коррупции», постановлением Правительства Ленинградской области от 10 марта 2015 N 56 "О внесении изменения в постановление Правительства Ленинградской области от 21 октября 2013 года N 349 "Об утверждении Порядка размещения сведений о доходах, расходах, об имуществе и обязательствах имущественного характера лиц, замещающих отдельные государственные должности Ленинградской области, отдельные должности государственной гражданской службы Ленинградской области, членов их семей в информационно-телекоммуникационной сети "Интернет" на официальных сайтах государственных органов Ленинградской области и предоставления этих сведений общероссийским средствам массовой информации для опубликования", </w:t>
      </w:r>
    </w:p>
    <w:p w:rsidR="009668E8" w:rsidRPr="00FE3339" w:rsidRDefault="009668E8" w:rsidP="00FE3339">
      <w:pPr>
        <w:shd w:val="clear" w:color="auto" w:fill="FFFFFF"/>
        <w:spacing w:line="360" w:lineRule="auto"/>
        <w:ind w:firstLine="709"/>
        <w:jc w:val="both"/>
      </w:pPr>
      <w:r w:rsidRPr="00FE3339">
        <w:rPr>
          <w:b/>
        </w:rPr>
        <w:t>ПОСТАНОВЛЯЮ</w:t>
      </w:r>
      <w:r w:rsidRPr="00FE3339">
        <w:t>:</w:t>
      </w:r>
    </w:p>
    <w:p w:rsidR="009668E8" w:rsidRPr="00FE3339" w:rsidRDefault="009668E8" w:rsidP="00FE3339">
      <w:pPr>
        <w:spacing w:line="360" w:lineRule="auto"/>
        <w:ind w:firstLine="708"/>
        <w:jc w:val="both"/>
      </w:pPr>
      <w:r w:rsidRPr="00FE3339">
        <w:t xml:space="preserve">1.Утвердить Порядок размещения сведений о доходах, расходах, об имуществе и обязательствах имущественного характера депутата совета депутатов муниципального образования </w:t>
      </w:r>
      <w:r>
        <w:t>Будогощское городское</w:t>
      </w:r>
      <w:r w:rsidRPr="00FE3339">
        <w:t xml:space="preserve"> поселение Киришского муниципального района, его супруги (супруга), несовершеннолетних детей на официальном сайте администрации </w:t>
      </w:r>
      <w:r>
        <w:t>Будогощского городского</w:t>
      </w:r>
      <w:r w:rsidRPr="00FE3339">
        <w:t xml:space="preserve"> поселения и представления этих сведений средствам массовой информации для опубликования согласно приложению.</w:t>
      </w:r>
    </w:p>
    <w:p w:rsidR="009668E8" w:rsidRPr="00FE3339" w:rsidRDefault="009668E8" w:rsidP="00FE3339">
      <w:pPr>
        <w:spacing w:line="360" w:lineRule="auto"/>
        <w:ind w:firstLine="720"/>
        <w:jc w:val="both"/>
      </w:pPr>
      <w:r w:rsidRPr="00FE3339">
        <w:t>2. Постановление вступает в силу с момента принятия.</w:t>
      </w:r>
    </w:p>
    <w:p w:rsidR="009668E8" w:rsidRPr="00FE3339" w:rsidRDefault="009668E8" w:rsidP="00FE3339">
      <w:pPr>
        <w:spacing w:line="360" w:lineRule="auto"/>
        <w:ind w:firstLine="720"/>
        <w:jc w:val="both"/>
      </w:pPr>
      <w:r w:rsidRPr="00FE3339">
        <w:t>3. Настоящее постановление опубликовать в СМИ.</w:t>
      </w:r>
    </w:p>
    <w:p w:rsidR="009668E8" w:rsidRPr="00FE3339" w:rsidRDefault="009668E8" w:rsidP="00FE3339">
      <w:pPr>
        <w:spacing w:line="360" w:lineRule="auto"/>
        <w:ind w:firstLine="720"/>
        <w:jc w:val="both"/>
      </w:pPr>
      <w:r w:rsidRPr="00FE3339">
        <w:t>4. Контроль об исполнении настоящего постановления оставляю за собой.</w:t>
      </w:r>
    </w:p>
    <w:p w:rsidR="009668E8" w:rsidRPr="00FE3339" w:rsidRDefault="009668E8" w:rsidP="00FE3339">
      <w:pPr>
        <w:tabs>
          <w:tab w:val="left" w:pos="-2160"/>
        </w:tabs>
        <w:snapToGrid w:val="0"/>
        <w:spacing w:line="360" w:lineRule="auto"/>
      </w:pPr>
    </w:p>
    <w:p w:rsidR="009668E8" w:rsidRPr="00FE3339" w:rsidRDefault="009668E8" w:rsidP="00FE3339">
      <w:r w:rsidRPr="00FE3339">
        <w:t>Глава муниципального образования</w:t>
      </w:r>
    </w:p>
    <w:p w:rsidR="009668E8" w:rsidRPr="00FE3339" w:rsidRDefault="009668E8" w:rsidP="00FE3339">
      <w:r>
        <w:t xml:space="preserve">Будогощское городское </w:t>
      </w:r>
      <w:r w:rsidRPr="00FE3339">
        <w:t xml:space="preserve"> поселение</w:t>
      </w:r>
    </w:p>
    <w:p w:rsidR="009668E8" w:rsidRDefault="009668E8" w:rsidP="00FE3339">
      <w:r w:rsidRPr="00FE3339">
        <w:t xml:space="preserve">Киришского муниципального района    </w:t>
      </w:r>
    </w:p>
    <w:p w:rsidR="009668E8" w:rsidRPr="00FE3339" w:rsidRDefault="009668E8" w:rsidP="00FE3339">
      <w:r>
        <w:t>Ленинградской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З.С. Фокина</w:t>
      </w:r>
    </w:p>
    <w:p w:rsidR="009668E8" w:rsidRPr="00FE3339" w:rsidRDefault="009668E8" w:rsidP="00FE3339"/>
    <w:p w:rsidR="009668E8" w:rsidRPr="00FE3339" w:rsidRDefault="009668E8" w:rsidP="00FE3339">
      <w:pPr>
        <w:pStyle w:val="BodyText2"/>
      </w:pPr>
    </w:p>
    <w:p w:rsidR="009668E8" w:rsidRPr="00FE3339" w:rsidRDefault="009668E8" w:rsidP="00FE3339">
      <w:pPr>
        <w:pStyle w:val="BodyText2"/>
      </w:pPr>
    </w:p>
    <w:p w:rsidR="009668E8" w:rsidRPr="00FE3339" w:rsidRDefault="009668E8" w:rsidP="00FE3339">
      <w:pPr>
        <w:pStyle w:val="BodyText2"/>
      </w:pPr>
    </w:p>
    <w:p w:rsidR="009668E8" w:rsidRPr="00FE3339" w:rsidRDefault="009668E8" w:rsidP="00FE3339">
      <w:pPr>
        <w:pStyle w:val="BodyText2"/>
      </w:pPr>
    </w:p>
    <w:p w:rsidR="009668E8" w:rsidRPr="00FE3339" w:rsidRDefault="009668E8" w:rsidP="00FE3339">
      <w:pPr>
        <w:pStyle w:val="BodyText2"/>
      </w:pPr>
    </w:p>
    <w:p w:rsidR="009668E8" w:rsidRPr="00FE3339" w:rsidRDefault="009668E8" w:rsidP="00FE3339">
      <w:pPr>
        <w:pStyle w:val="BodyText2"/>
      </w:pPr>
    </w:p>
    <w:p w:rsidR="009668E8" w:rsidRPr="00FE3339" w:rsidRDefault="009668E8" w:rsidP="00FE3339">
      <w:pPr>
        <w:pStyle w:val="BodyText2"/>
      </w:pPr>
    </w:p>
    <w:p w:rsidR="009668E8" w:rsidRPr="00FE3339" w:rsidRDefault="009668E8" w:rsidP="00FE3339">
      <w:pPr>
        <w:pStyle w:val="BodyText2"/>
      </w:pPr>
    </w:p>
    <w:p w:rsidR="009668E8" w:rsidRPr="00FE3339" w:rsidRDefault="009668E8" w:rsidP="00FE3339">
      <w:pPr>
        <w:pStyle w:val="BodyText2"/>
      </w:pPr>
    </w:p>
    <w:p w:rsidR="009668E8" w:rsidRPr="00FE3339" w:rsidRDefault="009668E8" w:rsidP="00FE3339">
      <w:pPr>
        <w:pStyle w:val="BodyText2"/>
      </w:pPr>
    </w:p>
    <w:p w:rsidR="009668E8" w:rsidRPr="00FE3339" w:rsidRDefault="009668E8" w:rsidP="00FE3339">
      <w:pPr>
        <w:pStyle w:val="BodyText2"/>
      </w:pPr>
    </w:p>
    <w:p w:rsidR="009668E8" w:rsidRPr="00FE3339" w:rsidRDefault="009668E8" w:rsidP="00FE3339">
      <w:pPr>
        <w:pStyle w:val="BodyText2"/>
      </w:pPr>
    </w:p>
    <w:p w:rsidR="009668E8" w:rsidRPr="00FE3339" w:rsidRDefault="009668E8" w:rsidP="00FE3339">
      <w:pPr>
        <w:pStyle w:val="BodyText2"/>
        <w:spacing w:after="0" w:line="240" w:lineRule="auto"/>
        <w:rPr>
          <w:sz w:val="16"/>
          <w:szCs w:val="16"/>
        </w:rPr>
      </w:pPr>
      <w:r w:rsidRPr="00FE3339">
        <w:rPr>
          <w:sz w:val="16"/>
          <w:szCs w:val="16"/>
        </w:rPr>
        <w:t>Разослано: в дело – 2, Фокиной З.С.,  специалист по кадрам, комитет по местному самоуправлению, межнациональным отношениям и организационной работе.</w:t>
      </w:r>
    </w:p>
    <w:p w:rsidR="009668E8" w:rsidRPr="00FE3339" w:rsidRDefault="009668E8" w:rsidP="00FE3339"/>
    <w:p w:rsidR="009668E8" w:rsidRPr="00FE3339" w:rsidRDefault="009668E8" w:rsidP="00FE3339"/>
    <w:p w:rsidR="009668E8" w:rsidRPr="00FE3339" w:rsidRDefault="009668E8" w:rsidP="00FE3339"/>
    <w:p w:rsidR="009668E8" w:rsidRPr="00FE3339" w:rsidRDefault="009668E8" w:rsidP="00FE3339"/>
    <w:p w:rsidR="009668E8" w:rsidRPr="00FE3339" w:rsidRDefault="009668E8" w:rsidP="00FE3339"/>
    <w:p w:rsidR="009668E8" w:rsidRPr="00FE3339" w:rsidRDefault="009668E8" w:rsidP="00FE3339"/>
    <w:p w:rsidR="009668E8" w:rsidRPr="00FE3339" w:rsidRDefault="009668E8" w:rsidP="00FE3339"/>
    <w:p w:rsidR="009668E8" w:rsidRDefault="009668E8" w:rsidP="00FE3339">
      <w:pPr>
        <w:shd w:val="clear" w:color="auto" w:fill="FFFFFF"/>
        <w:tabs>
          <w:tab w:val="left" w:leader="underscore" w:pos="9180"/>
        </w:tabs>
        <w:ind w:left="4051" w:right="326"/>
        <w:jc w:val="right"/>
        <w:rPr>
          <w:spacing w:val="-9"/>
        </w:rPr>
      </w:pPr>
    </w:p>
    <w:p w:rsidR="009668E8" w:rsidRDefault="009668E8" w:rsidP="00FE3339">
      <w:pPr>
        <w:shd w:val="clear" w:color="auto" w:fill="FFFFFF"/>
        <w:tabs>
          <w:tab w:val="left" w:leader="underscore" w:pos="9180"/>
        </w:tabs>
        <w:ind w:left="4051" w:right="326"/>
        <w:jc w:val="right"/>
        <w:rPr>
          <w:spacing w:val="-9"/>
        </w:rPr>
      </w:pPr>
    </w:p>
    <w:p w:rsidR="009668E8" w:rsidRDefault="009668E8" w:rsidP="00FE3339">
      <w:pPr>
        <w:shd w:val="clear" w:color="auto" w:fill="FFFFFF"/>
        <w:tabs>
          <w:tab w:val="left" w:leader="underscore" w:pos="9180"/>
        </w:tabs>
        <w:ind w:left="4051" w:right="326"/>
        <w:jc w:val="right"/>
        <w:rPr>
          <w:spacing w:val="-9"/>
        </w:rPr>
      </w:pPr>
    </w:p>
    <w:p w:rsidR="009668E8" w:rsidRPr="00FE3339" w:rsidRDefault="009668E8" w:rsidP="00FE3339">
      <w:pPr>
        <w:shd w:val="clear" w:color="auto" w:fill="FFFFFF"/>
        <w:tabs>
          <w:tab w:val="left" w:leader="underscore" w:pos="9180"/>
        </w:tabs>
        <w:ind w:left="4051" w:right="326"/>
        <w:jc w:val="right"/>
        <w:rPr>
          <w:spacing w:val="-9"/>
        </w:rPr>
      </w:pPr>
    </w:p>
    <w:p w:rsidR="009668E8" w:rsidRPr="00FE3339" w:rsidRDefault="009668E8" w:rsidP="00FE3339">
      <w:pPr>
        <w:widowControl w:val="0"/>
        <w:ind w:firstLine="709"/>
        <w:jc w:val="right"/>
        <w:rPr>
          <w:lang w:eastAsia="en-US"/>
        </w:rPr>
      </w:pPr>
      <w:r w:rsidRPr="00FE3339">
        <w:rPr>
          <w:lang w:eastAsia="en-US"/>
        </w:rPr>
        <w:t>ПРИЛОЖЕНИЕ</w:t>
      </w:r>
    </w:p>
    <w:p w:rsidR="009668E8" w:rsidRPr="00FE3339" w:rsidRDefault="009668E8" w:rsidP="00FE3339">
      <w:pPr>
        <w:widowControl w:val="0"/>
        <w:ind w:firstLine="709"/>
        <w:jc w:val="right"/>
        <w:rPr>
          <w:lang w:eastAsia="en-US"/>
        </w:rPr>
      </w:pPr>
      <w:r w:rsidRPr="00FE3339">
        <w:rPr>
          <w:lang w:eastAsia="en-US"/>
        </w:rPr>
        <w:t>к постановлению главы</w:t>
      </w:r>
    </w:p>
    <w:p w:rsidR="009668E8" w:rsidRPr="00FE3339" w:rsidRDefault="009668E8" w:rsidP="00FE3339">
      <w:pPr>
        <w:widowControl w:val="0"/>
        <w:ind w:firstLine="709"/>
        <w:jc w:val="right"/>
        <w:rPr>
          <w:lang w:eastAsia="en-US"/>
        </w:rPr>
      </w:pPr>
      <w:r w:rsidRPr="00FE3339">
        <w:rPr>
          <w:lang w:eastAsia="en-US"/>
        </w:rPr>
        <w:t>муниципального образования</w:t>
      </w:r>
    </w:p>
    <w:p w:rsidR="009668E8" w:rsidRPr="00FE3339" w:rsidRDefault="009668E8" w:rsidP="00FE3339">
      <w:pPr>
        <w:widowControl w:val="0"/>
        <w:ind w:firstLine="709"/>
        <w:jc w:val="right"/>
        <w:rPr>
          <w:lang w:eastAsia="en-US"/>
        </w:rPr>
      </w:pPr>
      <w:r>
        <w:rPr>
          <w:lang w:eastAsia="en-US"/>
        </w:rPr>
        <w:t>Будогощское городское</w:t>
      </w:r>
      <w:r w:rsidRPr="00FE3339">
        <w:rPr>
          <w:lang w:eastAsia="en-US"/>
        </w:rPr>
        <w:t xml:space="preserve"> поселение</w:t>
      </w:r>
    </w:p>
    <w:p w:rsidR="009668E8" w:rsidRPr="00FE3339" w:rsidRDefault="009668E8" w:rsidP="00FE3339">
      <w:pPr>
        <w:widowControl w:val="0"/>
        <w:ind w:firstLine="709"/>
        <w:jc w:val="right"/>
        <w:rPr>
          <w:lang w:eastAsia="en-US"/>
        </w:rPr>
      </w:pPr>
      <w:r w:rsidRPr="00FE3339">
        <w:rPr>
          <w:lang w:eastAsia="en-US"/>
        </w:rPr>
        <w:t xml:space="preserve">Киришского муниципального района </w:t>
      </w:r>
    </w:p>
    <w:p w:rsidR="009668E8" w:rsidRPr="00FE3339" w:rsidRDefault="009668E8" w:rsidP="00FE3339">
      <w:pPr>
        <w:widowControl w:val="0"/>
        <w:ind w:firstLine="709"/>
        <w:jc w:val="right"/>
        <w:rPr>
          <w:lang w:eastAsia="en-US"/>
        </w:rPr>
      </w:pPr>
      <w:r w:rsidRPr="00FE3339">
        <w:rPr>
          <w:lang w:eastAsia="en-US"/>
        </w:rPr>
        <w:t>от 25 марта 2016 года №1</w:t>
      </w:r>
    </w:p>
    <w:p w:rsidR="009668E8" w:rsidRPr="00FE3339" w:rsidRDefault="009668E8" w:rsidP="00FE3339">
      <w:pPr>
        <w:shd w:val="clear" w:color="auto" w:fill="FFFFFF"/>
        <w:tabs>
          <w:tab w:val="left" w:leader="underscore" w:pos="7766"/>
          <w:tab w:val="left" w:leader="underscore" w:pos="8942"/>
        </w:tabs>
        <w:spacing w:before="43"/>
        <w:ind w:left="6408"/>
      </w:pPr>
    </w:p>
    <w:p w:rsidR="009668E8" w:rsidRPr="00FE3339" w:rsidRDefault="009668E8" w:rsidP="00FE3339">
      <w:pPr>
        <w:pStyle w:val="Heading2"/>
      </w:pPr>
      <w:r w:rsidRPr="00FE3339">
        <w:t xml:space="preserve">Порядок </w:t>
      </w:r>
    </w:p>
    <w:p w:rsidR="009668E8" w:rsidRPr="00FE3339" w:rsidRDefault="009668E8" w:rsidP="00FE3339">
      <w:pPr>
        <w:shd w:val="clear" w:color="auto" w:fill="FFFFFF"/>
        <w:spacing w:line="288" w:lineRule="exact"/>
        <w:ind w:left="792" w:hanging="432"/>
        <w:jc w:val="center"/>
        <w:rPr>
          <w:b/>
          <w:spacing w:val="-3"/>
        </w:rPr>
      </w:pPr>
      <w:r w:rsidRPr="00FE3339">
        <w:rPr>
          <w:b/>
          <w:spacing w:val="-3"/>
        </w:rPr>
        <w:t xml:space="preserve">размещения сведений о доходах, расходах, об имуществе и обязательствах </w:t>
      </w:r>
    </w:p>
    <w:p w:rsidR="009668E8" w:rsidRPr="00FE3339" w:rsidRDefault="009668E8" w:rsidP="00FE3339">
      <w:pPr>
        <w:shd w:val="clear" w:color="auto" w:fill="FFFFFF"/>
        <w:spacing w:line="288" w:lineRule="exact"/>
        <w:ind w:left="792" w:hanging="432"/>
        <w:jc w:val="center"/>
        <w:rPr>
          <w:b/>
          <w:bCs/>
          <w:color w:val="000000"/>
          <w:lang w:eastAsia="en-US"/>
        </w:rPr>
      </w:pPr>
      <w:r w:rsidRPr="00FE3339">
        <w:rPr>
          <w:b/>
          <w:spacing w:val="-3"/>
        </w:rPr>
        <w:t>имущественного характера депутата совета депутатов</w:t>
      </w:r>
      <w:r w:rsidRPr="00FE3339">
        <w:rPr>
          <w:b/>
        </w:rPr>
        <w:t xml:space="preserve"> </w:t>
      </w:r>
      <w:r w:rsidRPr="00FE3339">
        <w:rPr>
          <w:b/>
          <w:spacing w:val="-1"/>
        </w:rPr>
        <w:t xml:space="preserve">муниципального образования </w:t>
      </w:r>
      <w:r>
        <w:rPr>
          <w:b/>
          <w:spacing w:val="-1"/>
        </w:rPr>
        <w:t>Будогощское городское</w:t>
      </w:r>
      <w:r w:rsidRPr="00FE3339">
        <w:rPr>
          <w:b/>
          <w:spacing w:val="-1"/>
        </w:rPr>
        <w:t xml:space="preserve"> поселение Киришского муниципального района, его супруги (супруга), </w:t>
      </w:r>
      <w:r w:rsidRPr="00FE3339">
        <w:rPr>
          <w:b/>
          <w:spacing w:val="-3"/>
        </w:rPr>
        <w:t>несовершеннолетних детей</w:t>
      </w:r>
      <w:r w:rsidRPr="00FE3339">
        <w:rPr>
          <w:b/>
          <w:lang w:eastAsia="en-US"/>
        </w:rPr>
        <w:t xml:space="preserve"> на официальном сайте </w:t>
      </w:r>
      <w:r w:rsidRPr="00FE3339">
        <w:rPr>
          <w:b/>
          <w:bCs/>
          <w:color w:val="000000"/>
          <w:lang w:eastAsia="en-US"/>
        </w:rPr>
        <w:t xml:space="preserve">администрации </w:t>
      </w:r>
      <w:r>
        <w:rPr>
          <w:b/>
          <w:bCs/>
          <w:color w:val="000000"/>
          <w:lang w:eastAsia="en-US"/>
        </w:rPr>
        <w:t>Будогощского городского</w:t>
      </w:r>
      <w:r w:rsidRPr="00FE3339">
        <w:rPr>
          <w:b/>
          <w:bCs/>
          <w:color w:val="000000"/>
          <w:lang w:eastAsia="en-US"/>
        </w:rPr>
        <w:t xml:space="preserve"> поселения и представления этих сведений средствам массовой информации для опубликования</w:t>
      </w:r>
    </w:p>
    <w:p w:rsidR="009668E8" w:rsidRPr="00FE3339" w:rsidRDefault="009668E8" w:rsidP="00FE3339">
      <w:pPr>
        <w:shd w:val="clear" w:color="auto" w:fill="FFFFFF"/>
        <w:spacing w:line="288" w:lineRule="exact"/>
        <w:ind w:firstLine="851"/>
        <w:jc w:val="center"/>
        <w:rPr>
          <w:b/>
        </w:rPr>
      </w:pPr>
    </w:p>
    <w:p w:rsidR="009668E8" w:rsidRPr="00FE3339" w:rsidRDefault="009668E8" w:rsidP="00FE3339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lang w:eastAsia="en-US"/>
        </w:rPr>
      </w:pPr>
      <w:r w:rsidRPr="00FE3339">
        <w:rPr>
          <w:color w:val="000000"/>
          <w:lang w:eastAsia="en-US"/>
        </w:rPr>
        <w:t xml:space="preserve">Настоящим Порядком устанавливаются обязанности специалиста по кадрам администрации муниципального образования </w:t>
      </w:r>
      <w:r>
        <w:rPr>
          <w:color w:val="000000"/>
          <w:lang w:eastAsia="en-US"/>
        </w:rPr>
        <w:t>Будогощское городское</w:t>
      </w:r>
      <w:r w:rsidRPr="00FE3339">
        <w:rPr>
          <w:color w:val="000000"/>
          <w:lang w:eastAsia="en-US"/>
        </w:rPr>
        <w:t xml:space="preserve"> поселение Киришского муниципального района (далее - специалист по кадрам) по размещению на официальном сайте Администрации муниципального образования </w:t>
      </w:r>
      <w:r>
        <w:rPr>
          <w:color w:val="000000"/>
          <w:lang w:eastAsia="en-US"/>
        </w:rPr>
        <w:t>Будогощского городского</w:t>
      </w:r>
      <w:r w:rsidRPr="00FE3339">
        <w:rPr>
          <w:color w:val="000000"/>
          <w:lang w:eastAsia="en-US"/>
        </w:rPr>
        <w:t xml:space="preserve"> поселения муниципального района Ленинградской области (далее – Администрация) и предоставлению средствам массовой информации для опубликования в связи с их запросами (далее - размещение в сети "Интернет", предоставление СМИ) сведений о доходах, расходах, об имуществе и обязательствах имущественного характера, представленных лицами, замещающими муниципальные должности  на непостоянной основе в муниципальном образовании </w:t>
      </w:r>
      <w:r>
        <w:rPr>
          <w:color w:val="000000"/>
          <w:lang w:eastAsia="en-US"/>
        </w:rPr>
        <w:t>Будогощское городское</w:t>
      </w:r>
      <w:r w:rsidRPr="00FE3339">
        <w:rPr>
          <w:color w:val="000000"/>
          <w:lang w:eastAsia="en-US"/>
        </w:rPr>
        <w:t xml:space="preserve"> поселение Киришского муниципального района Ленинградской области (далее - депутаты), их </w:t>
      </w:r>
      <w:r w:rsidRPr="00FE3339">
        <w:t>супруги (супруга) и (или) несовершеннолетнего ребенка</w:t>
      </w:r>
      <w:r w:rsidRPr="00FE3339">
        <w:rPr>
          <w:color w:val="000000"/>
          <w:lang w:eastAsia="en-US"/>
        </w:rPr>
        <w:t>.</w:t>
      </w:r>
    </w:p>
    <w:p w:rsidR="009668E8" w:rsidRPr="00FE3339" w:rsidRDefault="009668E8" w:rsidP="00FE333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FE3339">
        <w:rPr>
          <w:color w:val="000000"/>
          <w:lang w:eastAsia="en-US"/>
        </w:rPr>
        <w:t>Настоящий Порядок не применяется, если федеральными законами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9668E8" w:rsidRPr="00FE3339" w:rsidRDefault="009668E8" w:rsidP="00FE333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FE3339">
        <w:rPr>
          <w:color w:val="000000"/>
          <w:lang w:eastAsia="en-US"/>
        </w:rPr>
        <w:t>2. В сети "Интернет" размещаются и предоставляются СМИ следующие сведения:</w:t>
      </w:r>
    </w:p>
    <w:p w:rsidR="009668E8" w:rsidRPr="00FE3339" w:rsidRDefault="009668E8" w:rsidP="00FE333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FE3339">
        <w:rPr>
          <w:color w:val="000000"/>
          <w:lang w:eastAsia="en-US"/>
        </w:rPr>
        <w:t>а)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668E8" w:rsidRPr="00FE3339" w:rsidRDefault="009668E8" w:rsidP="00FE3339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bookmarkStart w:id="0" w:name="sub_1022"/>
      <w:r w:rsidRPr="00FE3339">
        <w:rPr>
          <w:lang w:eastAsia="en-US"/>
        </w:rPr>
        <w:t>б)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9668E8" w:rsidRPr="00FE3339" w:rsidRDefault="009668E8" w:rsidP="00FE3339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bookmarkStart w:id="1" w:name="sub_1023"/>
      <w:bookmarkEnd w:id="0"/>
      <w:r w:rsidRPr="00FE3339">
        <w:rPr>
          <w:lang w:eastAsia="en-US"/>
        </w:rPr>
        <w:t>в) декларированный годовой доход депутата, его супруги (супруга) и несовершеннолетних детей;</w:t>
      </w:r>
    </w:p>
    <w:bookmarkEnd w:id="1"/>
    <w:p w:rsidR="009668E8" w:rsidRPr="00FE3339" w:rsidRDefault="009668E8" w:rsidP="00FE3339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FE3339">
        <w:rPr>
          <w:lang w:eastAsia="en-US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отчетному периоду.</w:t>
      </w:r>
    </w:p>
    <w:p w:rsidR="009668E8" w:rsidRPr="00FE3339" w:rsidRDefault="009668E8" w:rsidP="00FE3339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bookmarkStart w:id="2" w:name="sub_1003"/>
      <w:r w:rsidRPr="00FE3339">
        <w:rPr>
          <w:lang w:eastAsia="en-US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668E8" w:rsidRPr="00FE3339" w:rsidRDefault="009668E8" w:rsidP="00FE3339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bookmarkStart w:id="3" w:name="sub_1031"/>
      <w:bookmarkEnd w:id="2"/>
      <w:r w:rsidRPr="00FE3339">
        <w:rPr>
          <w:lang w:eastAsia="en-US"/>
        </w:rPr>
        <w:t xml:space="preserve">а) иные сведения (кроме указанных в </w:t>
      </w:r>
      <w:hyperlink w:anchor="sub_1002" w:history="1">
        <w:r w:rsidRPr="00FE3339">
          <w:rPr>
            <w:lang w:eastAsia="en-US"/>
          </w:rPr>
          <w:t>пункте 2</w:t>
        </w:r>
      </w:hyperlink>
      <w:r w:rsidRPr="00FE3339">
        <w:rPr>
          <w:lang w:eastAsia="en-US"/>
        </w:rPr>
        <w:t xml:space="preserve">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668E8" w:rsidRPr="00FE3339" w:rsidRDefault="009668E8" w:rsidP="00FE3339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bookmarkStart w:id="4" w:name="sub_1032"/>
      <w:bookmarkEnd w:id="3"/>
      <w:r w:rsidRPr="00FE3339">
        <w:rPr>
          <w:lang w:eastAsia="en-US"/>
        </w:rPr>
        <w:t xml:space="preserve">б) персональные данные супруги (супруга), </w:t>
      </w:r>
      <w:r w:rsidRPr="00FE3339">
        <w:rPr>
          <w:color w:val="000000"/>
          <w:lang w:eastAsia="en-US"/>
        </w:rPr>
        <w:t>несовершеннолетних</w:t>
      </w:r>
      <w:r w:rsidRPr="00FE3339">
        <w:rPr>
          <w:lang w:eastAsia="en-US"/>
        </w:rPr>
        <w:t xml:space="preserve"> детей и иных членов семьи депутата;</w:t>
      </w:r>
    </w:p>
    <w:p w:rsidR="009668E8" w:rsidRPr="00FE3339" w:rsidRDefault="009668E8" w:rsidP="00FE3339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bookmarkStart w:id="5" w:name="sub_1033"/>
      <w:bookmarkEnd w:id="4"/>
      <w:r w:rsidRPr="00FE3339">
        <w:rPr>
          <w:lang w:eastAsia="en-US"/>
        </w:rPr>
        <w:t xml:space="preserve"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</w:t>
      </w:r>
      <w:r w:rsidRPr="00FE3339">
        <w:rPr>
          <w:color w:val="000000"/>
          <w:lang w:eastAsia="en-US"/>
        </w:rPr>
        <w:t>несовершеннолетних</w:t>
      </w:r>
      <w:r w:rsidRPr="00FE3339">
        <w:rPr>
          <w:lang w:eastAsia="en-US"/>
        </w:rPr>
        <w:t xml:space="preserve"> детей и иных членов семьи;</w:t>
      </w:r>
    </w:p>
    <w:p w:rsidR="009668E8" w:rsidRPr="00FE3339" w:rsidRDefault="009668E8" w:rsidP="00FE3339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bookmarkStart w:id="6" w:name="sub_1034"/>
      <w:bookmarkEnd w:id="5"/>
      <w:r w:rsidRPr="00FE3339">
        <w:rPr>
          <w:lang w:eastAsia="en-US"/>
        </w:rPr>
        <w:t xml:space="preserve">г) данные, позволяющие определить местонахождение объектов недвижимого имущества, принадлежащих депутату, его супруге (супругу), </w:t>
      </w:r>
      <w:r w:rsidRPr="00FE3339">
        <w:rPr>
          <w:color w:val="000000"/>
          <w:lang w:eastAsia="en-US"/>
        </w:rPr>
        <w:t xml:space="preserve">несовершеннолетних </w:t>
      </w:r>
      <w:r w:rsidRPr="00FE3339">
        <w:rPr>
          <w:lang w:eastAsia="en-US"/>
        </w:rPr>
        <w:t>детям, иным членам семьи на праве собственности или находящихся в их пользовании;</w:t>
      </w:r>
    </w:p>
    <w:p w:rsidR="009668E8" w:rsidRPr="00FE3339" w:rsidRDefault="009668E8" w:rsidP="00FE3339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bookmarkStart w:id="7" w:name="sub_1035"/>
      <w:bookmarkEnd w:id="6"/>
      <w:r w:rsidRPr="00FE3339">
        <w:rPr>
          <w:lang w:eastAsia="en-US"/>
        </w:rPr>
        <w:t>д) информацию, отнесенную к государственной тайне или являющуюся конфиденциальной.</w:t>
      </w:r>
    </w:p>
    <w:bookmarkEnd w:id="7"/>
    <w:p w:rsidR="009668E8" w:rsidRPr="00FE3339" w:rsidRDefault="009668E8" w:rsidP="00FE333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FE3339">
        <w:rPr>
          <w:color w:val="000000"/>
          <w:lang w:eastAsia="en-US"/>
        </w:rPr>
        <w:t>4. Сведения, указанные в пункте 2 настоящего Порядка, размещаются в сети "Интернет" и предоставляются СМИ по форме согласно приложению к настоящему Порядку. Заполнение формы осуществляется специалистом по кадрам, на основании сведений, представленных депутатами.</w:t>
      </w:r>
    </w:p>
    <w:p w:rsidR="009668E8" w:rsidRPr="00FE3339" w:rsidRDefault="009668E8" w:rsidP="00FE333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FE3339">
        <w:rPr>
          <w:color w:val="000000"/>
          <w:lang w:eastAsia="en-US"/>
        </w:rPr>
        <w:t>Сведения, указанные в пункте 2 настоящего Порядка, размещаются специалистом по кадрам в сети "Интернет" на официальном сайте Администрации и находятся на данном сайте весь период замещения депутатом депутатских полномочий.</w:t>
      </w:r>
    </w:p>
    <w:p w:rsidR="009668E8" w:rsidRPr="00FE3339" w:rsidRDefault="009668E8" w:rsidP="00FE333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FE3339">
        <w:rPr>
          <w:color w:val="000000"/>
          <w:lang w:eastAsia="en-US"/>
        </w:rPr>
        <w:t>Сведения, указанные в пункте 2 настоящего Порядка, ежегодно обновляются                              в течение 14 рабочих дней со дня истечения срока, установленного для их представления.</w:t>
      </w:r>
    </w:p>
    <w:p w:rsidR="009668E8" w:rsidRPr="00FE3339" w:rsidRDefault="009668E8" w:rsidP="00FE333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FE3339">
        <w:rPr>
          <w:color w:val="000000"/>
          <w:lang w:eastAsia="en-US"/>
        </w:rPr>
        <w:t>5. Специалист по кадрам:</w:t>
      </w:r>
    </w:p>
    <w:p w:rsidR="009668E8" w:rsidRPr="00FE3339" w:rsidRDefault="009668E8" w:rsidP="00FE333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FE3339">
        <w:rPr>
          <w:color w:val="000000"/>
          <w:lang w:eastAsia="en-US"/>
        </w:rPr>
        <w:t>а) в течение трех рабочих дней со дня поступления запроса от средства массовой информации сообщают о нем депутату, в отношении которого поступил запрос;</w:t>
      </w:r>
    </w:p>
    <w:p w:rsidR="009668E8" w:rsidRPr="00FE3339" w:rsidRDefault="009668E8" w:rsidP="00FE333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FE3339">
        <w:rPr>
          <w:color w:val="000000"/>
          <w:lang w:eastAsia="en-US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 Администрации.</w:t>
      </w:r>
    </w:p>
    <w:p w:rsidR="009668E8" w:rsidRPr="00FE3339" w:rsidRDefault="009668E8" w:rsidP="00FE3339">
      <w:pPr>
        <w:ind w:firstLine="851"/>
        <w:jc w:val="both"/>
        <w:rPr>
          <w:rFonts w:ascii="Calibri" w:hAnsi="Calibri"/>
          <w:lang w:eastAsia="en-US"/>
        </w:rPr>
      </w:pPr>
      <w:r w:rsidRPr="00FE3339">
        <w:rPr>
          <w:color w:val="000000"/>
          <w:lang w:eastAsia="en-US"/>
        </w:rPr>
        <w:t>6. Специалист по кадрам обеспечивающий размещение в сети "Интернет" и предоставление СМИ сведений, указанных в пункте 2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668E8" w:rsidRPr="00FE3339" w:rsidRDefault="009668E8" w:rsidP="00FE3339">
      <w:pPr>
        <w:shd w:val="clear" w:color="auto" w:fill="FFFFFF"/>
      </w:pPr>
    </w:p>
    <w:p w:rsidR="009668E8" w:rsidRPr="00FE3339" w:rsidRDefault="009668E8" w:rsidP="00FE3339">
      <w:pPr>
        <w:shd w:val="clear" w:color="auto" w:fill="FFFFFF"/>
      </w:pPr>
    </w:p>
    <w:p w:rsidR="009668E8" w:rsidRPr="00FE3339" w:rsidRDefault="009668E8" w:rsidP="00FE3339">
      <w:pPr>
        <w:shd w:val="clear" w:color="auto" w:fill="FFFFFF"/>
      </w:pPr>
    </w:p>
    <w:p w:rsidR="009668E8" w:rsidRPr="00FE3339" w:rsidRDefault="009668E8" w:rsidP="00FE3339">
      <w:pPr>
        <w:shd w:val="clear" w:color="auto" w:fill="FFFFFF"/>
      </w:pPr>
    </w:p>
    <w:p w:rsidR="009668E8" w:rsidRPr="00FE3339" w:rsidRDefault="009668E8" w:rsidP="00FE3339">
      <w:pPr>
        <w:shd w:val="clear" w:color="auto" w:fill="FFFFFF"/>
      </w:pPr>
    </w:p>
    <w:p w:rsidR="009668E8" w:rsidRPr="00FE3339" w:rsidRDefault="009668E8" w:rsidP="00FE3339">
      <w:pPr>
        <w:shd w:val="clear" w:color="auto" w:fill="FFFFFF"/>
      </w:pPr>
    </w:p>
    <w:p w:rsidR="009668E8" w:rsidRPr="00FE3339" w:rsidRDefault="009668E8" w:rsidP="00FE3339">
      <w:pPr>
        <w:shd w:val="clear" w:color="auto" w:fill="FFFFFF"/>
      </w:pPr>
    </w:p>
    <w:p w:rsidR="009668E8" w:rsidRPr="00FE3339" w:rsidRDefault="009668E8" w:rsidP="00FE3339">
      <w:pPr>
        <w:shd w:val="clear" w:color="auto" w:fill="FFFFFF"/>
      </w:pPr>
    </w:p>
    <w:p w:rsidR="009668E8" w:rsidRPr="00FE3339" w:rsidRDefault="009668E8" w:rsidP="00FE3339">
      <w:pPr>
        <w:shd w:val="clear" w:color="auto" w:fill="FFFFFF"/>
      </w:pPr>
    </w:p>
    <w:p w:rsidR="009668E8" w:rsidRPr="00FE3339" w:rsidRDefault="009668E8" w:rsidP="00FE3339">
      <w:pPr>
        <w:shd w:val="clear" w:color="auto" w:fill="FFFFFF"/>
      </w:pPr>
    </w:p>
    <w:p w:rsidR="009668E8" w:rsidRPr="00FE3339" w:rsidRDefault="009668E8" w:rsidP="00FE3339">
      <w:pPr>
        <w:shd w:val="clear" w:color="auto" w:fill="FFFFFF"/>
      </w:pPr>
    </w:p>
    <w:p w:rsidR="009668E8" w:rsidRPr="00FE3339" w:rsidRDefault="009668E8" w:rsidP="00FE3339">
      <w:pPr>
        <w:shd w:val="clear" w:color="auto" w:fill="FFFFFF"/>
        <w:sectPr w:rsidR="009668E8" w:rsidRPr="00FE3339" w:rsidSect="0031522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"/>
        <w:gridCol w:w="1619"/>
        <w:gridCol w:w="1202"/>
        <w:gridCol w:w="915"/>
        <w:gridCol w:w="1282"/>
        <w:gridCol w:w="1003"/>
        <w:gridCol w:w="862"/>
        <w:gridCol w:w="994"/>
        <w:gridCol w:w="1142"/>
        <w:gridCol w:w="1142"/>
        <w:gridCol w:w="1146"/>
        <w:gridCol w:w="1133"/>
        <w:gridCol w:w="2147"/>
      </w:tblGrid>
      <w:tr w:rsidR="009668E8" w:rsidRPr="00FE3339" w:rsidTr="009767E4"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FE3339">
              <w:t>Приложение</w:t>
            </w:r>
          </w:p>
          <w:p w:rsidR="009668E8" w:rsidRPr="00FE3339" w:rsidRDefault="009668E8" w:rsidP="009767E4">
            <w:pPr>
              <w:pStyle w:val="Heading2"/>
              <w:spacing w:line="240" w:lineRule="auto"/>
              <w:ind w:left="0"/>
              <w:jc w:val="right"/>
              <w:rPr>
                <w:b w:val="0"/>
              </w:rPr>
            </w:pPr>
            <w:r w:rsidRPr="00FE3339">
              <w:rPr>
                <w:b w:val="0"/>
              </w:rPr>
              <w:t xml:space="preserve">к Порядку размещения сведений </w:t>
            </w:r>
          </w:p>
          <w:p w:rsidR="009668E8" w:rsidRPr="00FE3339" w:rsidRDefault="009668E8" w:rsidP="009767E4">
            <w:pPr>
              <w:pStyle w:val="Heading2"/>
              <w:spacing w:line="240" w:lineRule="auto"/>
              <w:ind w:left="0"/>
              <w:jc w:val="right"/>
              <w:rPr>
                <w:b w:val="0"/>
              </w:rPr>
            </w:pPr>
            <w:r w:rsidRPr="00FE3339">
              <w:rPr>
                <w:b w:val="0"/>
              </w:rPr>
              <w:t xml:space="preserve">о доходах, расходах, об имуществе и обязательствах </w:t>
            </w:r>
          </w:p>
          <w:p w:rsidR="009668E8" w:rsidRPr="00FE3339" w:rsidRDefault="009668E8" w:rsidP="009767E4">
            <w:pPr>
              <w:shd w:val="clear" w:color="auto" w:fill="FFFFFF"/>
              <w:ind w:hanging="432"/>
              <w:jc w:val="right"/>
            </w:pPr>
            <w:r w:rsidRPr="00FE3339">
              <w:rPr>
                <w:spacing w:val="-3"/>
              </w:rPr>
              <w:t>имущественного характера депутата совета депутатов</w:t>
            </w:r>
            <w:r w:rsidRPr="00FE3339">
              <w:t xml:space="preserve"> </w:t>
            </w:r>
          </w:p>
          <w:p w:rsidR="009668E8" w:rsidRPr="00FE3339" w:rsidRDefault="009668E8" w:rsidP="009767E4">
            <w:pPr>
              <w:shd w:val="clear" w:color="auto" w:fill="FFFFFF"/>
              <w:ind w:hanging="432"/>
              <w:jc w:val="right"/>
              <w:rPr>
                <w:spacing w:val="-1"/>
              </w:rPr>
            </w:pPr>
            <w:r w:rsidRPr="00FE3339">
              <w:rPr>
                <w:spacing w:val="-1"/>
              </w:rPr>
              <w:t xml:space="preserve">муниципального образования </w:t>
            </w:r>
          </w:p>
          <w:p w:rsidR="009668E8" w:rsidRPr="00FE3339" w:rsidRDefault="009668E8" w:rsidP="009767E4">
            <w:pPr>
              <w:shd w:val="clear" w:color="auto" w:fill="FFFFFF"/>
              <w:ind w:hanging="432"/>
              <w:jc w:val="right"/>
              <w:rPr>
                <w:spacing w:val="-1"/>
              </w:rPr>
            </w:pPr>
            <w:r>
              <w:rPr>
                <w:spacing w:val="-1"/>
              </w:rPr>
              <w:t>Будогощское</w:t>
            </w:r>
            <w:r w:rsidRPr="00FE3339">
              <w:rPr>
                <w:spacing w:val="-1"/>
              </w:rPr>
              <w:t xml:space="preserve"> городское поселение </w:t>
            </w:r>
          </w:p>
          <w:p w:rsidR="009668E8" w:rsidRPr="00FE3339" w:rsidRDefault="009668E8" w:rsidP="009767E4">
            <w:pPr>
              <w:shd w:val="clear" w:color="auto" w:fill="FFFFFF"/>
              <w:ind w:hanging="432"/>
              <w:jc w:val="right"/>
              <w:rPr>
                <w:spacing w:val="-1"/>
              </w:rPr>
            </w:pPr>
            <w:r w:rsidRPr="00FE3339">
              <w:rPr>
                <w:spacing w:val="-1"/>
              </w:rPr>
              <w:t xml:space="preserve">Киришского муниципального района, </w:t>
            </w:r>
          </w:p>
          <w:p w:rsidR="009668E8" w:rsidRPr="00FE3339" w:rsidRDefault="009668E8" w:rsidP="009767E4">
            <w:pPr>
              <w:shd w:val="clear" w:color="auto" w:fill="FFFFFF"/>
              <w:ind w:hanging="432"/>
              <w:jc w:val="right"/>
              <w:rPr>
                <w:lang w:eastAsia="en-US"/>
              </w:rPr>
            </w:pPr>
            <w:r w:rsidRPr="00FE3339">
              <w:rPr>
                <w:spacing w:val="-1"/>
              </w:rPr>
              <w:t xml:space="preserve">его супруги (супруга), </w:t>
            </w:r>
            <w:r w:rsidRPr="00FE3339">
              <w:rPr>
                <w:spacing w:val="-3"/>
              </w:rPr>
              <w:t>несовершеннолетних детей</w:t>
            </w:r>
            <w:r w:rsidRPr="00FE3339">
              <w:rPr>
                <w:lang w:eastAsia="en-US"/>
              </w:rPr>
              <w:t xml:space="preserve"> </w:t>
            </w:r>
          </w:p>
          <w:p w:rsidR="009668E8" w:rsidRPr="00FE3339" w:rsidRDefault="009668E8" w:rsidP="009767E4">
            <w:pPr>
              <w:shd w:val="clear" w:color="auto" w:fill="FFFFFF"/>
              <w:ind w:hanging="432"/>
              <w:jc w:val="right"/>
              <w:rPr>
                <w:bCs/>
                <w:color w:val="000000"/>
                <w:lang w:eastAsia="en-US"/>
              </w:rPr>
            </w:pPr>
            <w:r w:rsidRPr="00FE3339">
              <w:rPr>
                <w:lang w:eastAsia="en-US"/>
              </w:rPr>
              <w:t xml:space="preserve">на официальном сайте </w:t>
            </w:r>
            <w:r w:rsidRPr="00FE3339">
              <w:rPr>
                <w:bCs/>
                <w:color w:val="000000"/>
                <w:lang w:eastAsia="en-US"/>
              </w:rPr>
              <w:t xml:space="preserve">администрации </w:t>
            </w:r>
          </w:p>
          <w:p w:rsidR="009668E8" w:rsidRPr="00FE3339" w:rsidRDefault="009668E8" w:rsidP="00FE3339">
            <w:pPr>
              <w:shd w:val="clear" w:color="auto" w:fill="FFFFFF"/>
              <w:ind w:hanging="432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Будогощского городского поселения</w:t>
            </w:r>
            <w:r w:rsidRPr="00FE3339">
              <w:rPr>
                <w:bCs/>
                <w:color w:val="000000"/>
                <w:lang w:eastAsia="en-US"/>
              </w:rPr>
              <w:t xml:space="preserve"> </w:t>
            </w:r>
          </w:p>
          <w:p w:rsidR="009668E8" w:rsidRPr="00FE3339" w:rsidRDefault="009668E8" w:rsidP="009767E4">
            <w:pPr>
              <w:shd w:val="clear" w:color="auto" w:fill="FFFFFF"/>
              <w:ind w:hanging="432"/>
              <w:jc w:val="right"/>
              <w:rPr>
                <w:bCs/>
                <w:color w:val="000000"/>
                <w:lang w:eastAsia="en-US"/>
              </w:rPr>
            </w:pPr>
            <w:r w:rsidRPr="00FE3339">
              <w:rPr>
                <w:bCs/>
                <w:color w:val="000000"/>
                <w:lang w:eastAsia="en-US"/>
              </w:rPr>
              <w:t xml:space="preserve">и представления этих сведений </w:t>
            </w:r>
          </w:p>
          <w:p w:rsidR="009668E8" w:rsidRPr="00FE3339" w:rsidRDefault="009668E8" w:rsidP="009767E4">
            <w:pPr>
              <w:shd w:val="clear" w:color="auto" w:fill="FFFFFF"/>
              <w:ind w:hanging="432"/>
              <w:jc w:val="right"/>
              <w:rPr>
                <w:bCs/>
                <w:color w:val="000000"/>
                <w:lang w:eastAsia="en-US"/>
              </w:rPr>
            </w:pPr>
            <w:r w:rsidRPr="00FE3339">
              <w:rPr>
                <w:bCs/>
                <w:color w:val="000000"/>
                <w:lang w:eastAsia="en-US"/>
              </w:rPr>
              <w:t>средствам массовой информации для опубликования</w:t>
            </w:r>
          </w:p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FE3339">
              <w:t>(Форма)</w:t>
            </w:r>
          </w:p>
        </w:tc>
      </w:tr>
      <w:tr w:rsidR="009668E8" w:rsidRPr="00FE3339" w:rsidTr="009767E4"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FE3339">
              <w:rPr>
                <w:b/>
                <w:bCs/>
              </w:rPr>
              <w:t xml:space="preserve">Сведения о доходах, расходах, об имуществе и обязательствах имущественного характера за период </w:t>
            </w:r>
          </w:p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FE3339">
              <w:rPr>
                <w:b/>
                <w:bCs/>
              </w:rPr>
              <w:t>с 1 января 20__года по 31 декабря 20 __ года</w:t>
            </w:r>
          </w:p>
        </w:tc>
      </w:tr>
      <w:tr w:rsidR="009668E8" w:rsidRPr="00FE3339" w:rsidTr="009767E4">
        <w:tc>
          <w:tcPr>
            <w:tcW w:w="151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668E8" w:rsidRPr="00FE3339" w:rsidTr="009767E4"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339">
              <w:rPr>
                <w:sz w:val="22"/>
                <w:szCs w:val="22"/>
              </w:rPr>
              <w:t>N п/п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339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339">
              <w:rPr>
                <w:sz w:val="22"/>
                <w:szCs w:val="22"/>
              </w:rPr>
              <w:t>Должность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339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339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339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339">
              <w:rPr>
                <w:sz w:val="22"/>
                <w:szCs w:val="22"/>
              </w:rPr>
              <w:t>Декларированный годовой доход* (руб.)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339">
              <w:rPr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сделка)2 (вид приобретенного имущества, источники)</w:t>
            </w:r>
          </w:p>
        </w:tc>
      </w:tr>
      <w:tr w:rsidR="009668E8" w:rsidRPr="00FE3339" w:rsidTr="009767E4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339">
              <w:rPr>
                <w:sz w:val="22"/>
                <w:szCs w:val="22"/>
              </w:rPr>
              <w:t>вид объекта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339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339">
              <w:rPr>
                <w:sz w:val="22"/>
                <w:szCs w:val="22"/>
              </w:rPr>
              <w:t>площадь (кв. м)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339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339">
              <w:rPr>
                <w:sz w:val="22"/>
                <w:szCs w:val="22"/>
              </w:rPr>
              <w:t>вид объекта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339">
              <w:rPr>
                <w:sz w:val="22"/>
                <w:szCs w:val="22"/>
              </w:rPr>
              <w:t>площадь (кв. м)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339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668E8" w:rsidRPr="00FE3339" w:rsidTr="009767E4"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339"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668E8" w:rsidRPr="00FE3339" w:rsidTr="009767E4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339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668E8" w:rsidRPr="00FE3339" w:rsidTr="009767E4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33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668E8" w:rsidRPr="00FE3339" w:rsidTr="009767E4"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339">
              <w:rPr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668E8" w:rsidRPr="00FE3339" w:rsidTr="009767E4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339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668E8" w:rsidRPr="00FE3339" w:rsidTr="009767E4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33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E8" w:rsidRPr="00FE3339" w:rsidRDefault="009668E8" w:rsidP="00976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668E8" w:rsidRPr="00FE3339" w:rsidRDefault="009668E8" w:rsidP="00FE3339"/>
    <w:sectPr w:rsidR="009668E8" w:rsidRPr="00FE3339" w:rsidSect="00FE333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84667"/>
    <w:multiLevelType w:val="hybridMultilevel"/>
    <w:tmpl w:val="7CE4D18C"/>
    <w:lvl w:ilvl="0" w:tplc="325203D0">
      <w:start w:val="1"/>
      <w:numFmt w:val="decimal"/>
      <w:lvlText w:val="%1."/>
      <w:lvlJc w:val="left"/>
      <w:pPr>
        <w:ind w:left="176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A5C"/>
    <w:rsid w:val="00146D45"/>
    <w:rsid w:val="00315224"/>
    <w:rsid w:val="003265A8"/>
    <w:rsid w:val="004B5732"/>
    <w:rsid w:val="005F559E"/>
    <w:rsid w:val="009668E8"/>
    <w:rsid w:val="009767E4"/>
    <w:rsid w:val="00A43856"/>
    <w:rsid w:val="00C0737D"/>
    <w:rsid w:val="00C40A5C"/>
    <w:rsid w:val="00FE0626"/>
    <w:rsid w:val="00FE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3339"/>
    <w:pPr>
      <w:keepNext/>
      <w:shd w:val="clear" w:color="auto" w:fill="FFFFFF"/>
      <w:spacing w:line="288" w:lineRule="exact"/>
      <w:ind w:left="792" w:hanging="432"/>
      <w:jc w:val="center"/>
      <w:outlineLvl w:val="1"/>
    </w:pPr>
    <w:rPr>
      <w:b/>
      <w:spacing w:val="-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3339"/>
    <w:rPr>
      <w:rFonts w:ascii="Times New Roman" w:hAnsi="Times New Roman" w:cs="Times New Roman"/>
      <w:b/>
      <w:spacing w:val="-3"/>
      <w:sz w:val="24"/>
      <w:szCs w:val="24"/>
      <w:shd w:val="clear" w:color="auto" w:fill="FFFFFF"/>
      <w:lang w:eastAsia="ru-RU"/>
    </w:rPr>
  </w:style>
  <w:style w:type="paragraph" w:styleId="BodyText">
    <w:name w:val="Body Text"/>
    <w:basedOn w:val="Normal"/>
    <w:link w:val="BodyTextChar"/>
    <w:uiPriority w:val="99"/>
    <w:rsid w:val="00FE3339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3339"/>
    <w:rPr>
      <w:rFonts w:ascii="Times New Roman" w:hAnsi="Times New Roman" w:cs="Times New Roman"/>
      <w:b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FE33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E3339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E3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6</Pages>
  <Words>1336</Words>
  <Characters>7618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viktor</cp:lastModifiedBy>
  <cp:revision>3</cp:revision>
  <dcterms:created xsi:type="dcterms:W3CDTF">2017-07-19T07:39:00Z</dcterms:created>
  <dcterms:modified xsi:type="dcterms:W3CDTF">2017-07-20T10:18:00Z</dcterms:modified>
</cp:coreProperties>
</file>