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73" w:rsidRDefault="00922B73" w:rsidP="0054754E">
      <w:pPr>
        <w:pStyle w:val="Heading1"/>
      </w:pPr>
    </w:p>
    <w:p w:rsidR="00922B73" w:rsidRDefault="00922B73" w:rsidP="0054754E">
      <w:pPr>
        <w:jc w:val="center"/>
      </w:pPr>
    </w:p>
    <w:p w:rsidR="00922B73" w:rsidRDefault="00922B73" w:rsidP="0054754E">
      <w:pPr>
        <w:pStyle w:val="Caption"/>
      </w:pPr>
      <w:r>
        <w:t>РОССИЙСКАЯ ФЕДЕРАЦИЯ</w:t>
      </w:r>
    </w:p>
    <w:p w:rsidR="00922B73" w:rsidRDefault="00922B73" w:rsidP="0054754E">
      <w:pPr>
        <w:jc w:val="center"/>
      </w:pPr>
      <w:r>
        <w:t xml:space="preserve"> АДМИНИСТРАЦИЯ </w:t>
      </w:r>
    </w:p>
    <w:p w:rsidR="00922B73" w:rsidRDefault="00922B73" w:rsidP="0054754E">
      <w:pPr>
        <w:jc w:val="center"/>
      </w:pPr>
      <w:r>
        <w:t>МУНИЦИПАЛЬНОГО ОБРАЗОВАНИЯ</w:t>
      </w:r>
    </w:p>
    <w:p w:rsidR="00922B73" w:rsidRDefault="00922B73" w:rsidP="0054754E">
      <w:pPr>
        <w:jc w:val="center"/>
      </w:pPr>
      <w:r>
        <w:t>БУДОГОЩСКОЕ ГОРОДСКОЕ  ПОСЕЛЕНИЕ</w:t>
      </w:r>
    </w:p>
    <w:p w:rsidR="00922B73" w:rsidRDefault="00922B73" w:rsidP="0054754E">
      <w:pPr>
        <w:jc w:val="center"/>
      </w:pPr>
      <w:r>
        <w:t>КИРИШСКОГО МУНИЦИПАЛЬНОГО РАЙОНА</w:t>
      </w:r>
    </w:p>
    <w:p w:rsidR="00922B73" w:rsidRDefault="00922B73" w:rsidP="0054754E">
      <w:pPr>
        <w:jc w:val="center"/>
      </w:pPr>
      <w:r>
        <w:t>ЛЕНИНГРАДСКОЙ ОБЛАСТИ</w:t>
      </w:r>
    </w:p>
    <w:p w:rsidR="00922B73" w:rsidRDefault="00922B73" w:rsidP="0054754E"/>
    <w:p w:rsidR="00922B73" w:rsidRDefault="00922B73" w:rsidP="0054754E"/>
    <w:p w:rsidR="00922B73" w:rsidRPr="00721839" w:rsidRDefault="00922B73" w:rsidP="0054754E">
      <w:pPr>
        <w:jc w:val="center"/>
        <w:rPr>
          <w:b/>
        </w:rPr>
      </w:pPr>
      <w:r w:rsidRPr="00721839">
        <w:rPr>
          <w:b/>
        </w:rPr>
        <w:t>ПОСТАНОВЛЕНИЕ</w:t>
      </w:r>
    </w:p>
    <w:p w:rsidR="00922B73" w:rsidRPr="00721839" w:rsidRDefault="00922B73" w:rsidP="0054754E"/>
    <w:p w:rsidR="00922B73" w:rsidRDefault="00922B73" w:rsidP="0054754E">
      <w:r>
        <w:t>от  26 сентября 2018 г. №  99</w:t>
      </w:r>
    </w:p>
    <w:p w:rsidR="00922B73" w:rsidRDefault="00922B73" w:rsidP="0054754E"/>
    <w:p w:rsidR="00922B73" w:rsidRDefault="00922B73" w:rsidP="0054754E"/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81"/>
      </w:tblGrid>
      <w:tr w:rsidR="00922B73" w:rsidTr="00CA7683">
        <w:trPr>
          <w:trHeight w:val="1079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922B73" w:rsidRDefault="00922B73" w:rsidP="00B70AA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от 24 сентября 2018 года «О периодическом протапливании жилищного фонда и социально-значимых объектов Будогощского городского поселения Киришского муниципального района Ленинградской области</w:t>
            </w:r>
          </w:p>
        </w:tc>
      </w:tr>
    </w:tbl>
    <w:p w:rsidR="00922B73" w:rsidRDefault="00922B73" w:rsidP="0054754E"/>
    <w:p w:rsidR="00922B73" w:rsidRDefault="00922B73" w:rsidP="0054754E"/>
    <w:p w:rsidR="00922B73" w:rsidRDefault="00922B73" w:rsidP="0054754E"/>
    <w:p w:rsidR="00922B73" w:rsidRDefault="00922B73" w:rsidP="0054754E"/>
    <w:p w:rsidR="00922B73" w:rsidRDefault="00922B73" w:rsidP="0054754E"/>
    <w:p w:rsidR="00922B73" w:rsidRDefault="00922B73" w:rsidP="0054754E"/>
    <w:p w:rsidR="00922B73" w:rsidRDefault="00922B73" w:rsidP="0054754E"/>
    <w:p w:rsidR="00922B73" w:rsidRDefault="00922B73" w:rsidP="0046102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922B73" w:rsidRDefault="00922B73" w:rsidP="0046102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 понижением температуры наружного воздуха</w:t>
      </w:r>
      <w:r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 «Правилами подготовки и проведения отопительного сезона в Ленинградской области», утвержденными постановлением Правительства Ленинградской области от 19 июня 2008 года №177</w:t>
      </w:r>
      <w:r>
        <w:rPr>
          <w:rFonts w:ascii="Times New Roman" w:hAnsi="Times New Roman" w:cs="Times New Roman"/>
          <w:sz w:val="24"/>
          <w:szCs w:val="24"/>
          <w:lang w:eastAsia="ru-RU"/>
        </w:rPr>
        <w:t>,администрация Будогощского городского поселения ПОСТАНОВЛЯЕТ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2B73" w:rsidRDefault="00922B73" w:rsidP="0046102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1.Внести изменения в п.1.2. и п.4 </w:t>
      </w:r>
      <w:r w:rsidRPr="00B70AA2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от 24 сентября 2018</w:t>
      </w:r>
      <w:r w:rsidRPr="00B70AA2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№98 </w:t>
      </w:r>
      <w:r w:rsidRPr="00B70AA2">
        <w:rPr>
          <w:rFonts w:ascii="Times New Roman" w:hAnsi="Times New Roman" w:cs="Times New Roman"/>
          <w:sz w:val="24"/>
          <w:szCs w:val="24"/>
          <w:lang w:eastAsia="ru-RU"/>
        </w:rPr>
        <w:t>«О периодическом протапливании жилищного фонда и социально-значимых объектов Будогощского городского поселения Киришского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2B73" w:rsidRDefault="00922B73" w:rsidP="00B70AA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Пункт 1.2. изложить в следующей редакции: </w:t>
      </w:r>
    </w:p>
    <w:p w:rsidR="00922B73" w:rsidRDefault="00922B73" w:rsidP="00B70AA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27 сентября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Pr="0046102A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приступить к периодическому протапливанию муниципального жилого фонда.</w:t>
      </w:r>
    </w:p>
    <w:p w:rsidR="00922B73" w:rsidRDefault="00922B73" w:rsidP="00B70AA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Пункт 4 изложить в следующей редакции:</w:t>
      </w:r>
    </w:p>
    <w:p w:rsidR="00922B73" w:rsidRPr="0046102A" w:rsidRDefault="00922B73" w:rsidP="00B70AA2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 вступает в силу после его официального опубликования.</w:t>
      </w:r>
    </w:p>
    <w:p w:rsidR="00922B73" w:rsidRDefault="00922B73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2. Опубликовать настоящее постановление в газете «Будогощский вестник» и разместить на официальном сайте поселения.</w:t>
      </w:r>
    </w:p>
    <w:p w:rsidR="00922B73" w:rsidRDefault="00922B73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3. Постановление вступает в силу  после его официального опубликования.</w:t>
      </w:r>
    </w:p>
    <w:p w:rsidR="00922B73" w:rsidRDefault="00922B73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4. Контроль за исполнением постановления оставляю за собой.</w:t>
      </w:r>
    </w:p>
    <w:p w:rsidR="00922B73" w:rsidRDefault="00922B73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5475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B73" w:rsidRPr="00721839" w:rsidRDefault="00922B73" w:rsidP="0047182F">
      <w:pPr>
        <w:pStyle w:val="ConsPlusNormal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183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721839">
        <w:rPr>
          <w:rFonts w:ascii="Times New Roman" w:hAnsi="Times New Roman" w:cs="Times New Roman"/>
          <w:sz w:val="24"/>
          <w:szCs w:val="24"/>
        </w:rPr>
        <w:tab/>
      </w:r>
      <w:r w:rsidRPr="00721839">
        <w:rPr>
          <w:rFonts w:ascii="Times New Roman" w:hAnsi="Times New Roman" w:cs="Times New Roman"/>
          <w:sz w:val="24"/>
          <w:szCs w:val="24"/>
        </w:rPr>
        <w:tab/>
      </w:r>
      <w:r w:rsidRPr="00721839">
        <w:rPr>
          <w:rFonts w:ascii="Times New Roman" w:hAnsi="Times New Roman" w:cs="Times New Roman"/>
          <w:sz w:val="24"/>
          <w:szCs w:val="24"/>
        </w:rPr>
        <w:tab/>
      </w:r>
      <w:r w:rsidRPr="00721839">
        <w:rPr>
          <w:rFonts w:ascii="Times New Roman" w:hAnsi="Times New Roman" w:cs="Times New Roman"/>
          <w:sz w:val="24"/>
          <w:szCs w:val="24"/>
        </w:rPr>
        <w:tab/>
      </w:r>
      <w:r w:rsidRPr="00721839">
        <w:rPr>
          <w:rFonts w:ascii="Times New Roman" w:hAnsi="Times New Roman" w:cs="Times New Roman"/>
          <w:sz w:val="24"/>
          <w:szCs w:val="24"/>
        </w:rPr>
        <w:tab/>
        <w:t>И.Е.Резинкин</w:t>
      </w:r>
    </w:p>
    <w:p w:rsidR="00922B73" w:rsidRPr="00721839" w:rsidRDefault="00922B73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2B73" w:rsidRDefault="00922B73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E54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Разослано: в дело-2, прокуратуру, МП «ЖХ», МП «ККП г.п.Будогощь»,  администрация КМР.</w:t>
      </w:r>
      <w:bookmarkStart w:id="0" w:name="_GoBack"/>
      <w:bookmarkEnd w:id="0"/>
    </w:p>
    <w:sectPr w:rsidR="00922B73" w:rsidSect="00FF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8BC"/>
    <w:rsid w:val="000D0169"/>
    <w:rsid w:val="001572A3"/>
    <w:rsid w:val="00253D03"/>
    <w:rsid w:val="002778BC"/>
    <w:rsid w:val="00303943"/>
    <w:rsid w:val="00415856"/>
    <w:rsid w:val="00425656"/>
    <w:rsid w:val="0046102A"/>
    <w:rsid w:val="0047182F"/>
    <w:rsid w:val="004B2496"/>
    <w:rsid w:val="004C1DB3"/>
    <w:rsid w:val="0054754E"/>
    <w:rsid w:val="005D38AD"/>
    <w:rsid w:val="0071087F"/>
    <w:rsid w:val="00721839"/>
    <w:rsid w:val="008847D9"/>
    <w:rsid w:val="00922B73"/>
    <w:rsid w:val="00B70AA2"/>
    <w:rsid w:val="00BE5785"/>
    <w:rsid w:val="00C005DA"/>
    <w:rsid w:val="00C30583"/>
    <w:rsid w:val="00CA7683"/>
    <w:rsid w:val="00E54DC1"/>
    <w:rsid w:val="00ED047B"/>
    <w:rsid w:val="00FF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754E"/>
    <w:pPr>
      <w:keepNext/>
      <w:jc w:val="right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54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754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Caption">
    <w:name w:val="caption"/>
    <w:basedOn w:val="Normal"/>
    <w:next w:val="Normal"/>
    <w:uiPriority w:val="99"/>
    <w:qFormat/>
    <w:rsid w:val="0054754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00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05D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1</Pages>
  <Words>242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10</cp:revision>
  <cp:lastPrinted>2018-10-02T04:45:00Z</cp:lastPrinted>
  <dcterms:created xsi:type="dcterms:W3CDTF">2017-09-19T06:06:00Z</dcterms:created>
  <dcterms:modified xsi:type="dcterms:W3CDTF">2018-10-12T12:29:00Z</dcterms:modified>
</cp:coreProperties>
</file>