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22" w:rsidRPr="005F1CC5" w:rsidRDefault="00051522" w:rsidP="00051522">
      <w:pPr>
        <w:pStyle w:val="1"/>
      </w:pPr>
    </w:p>
    <w:p w:rsidR="00051522" w:rsidRDefault="00051522" w:rsidP="00051522">
      <w:pPr>
        <w:jc w:val="center"/>
      </w:pPr>
      <w:bookmarkStart w:id="0" w:name="_GoBack"/>
      <w:bookmarkEnd w:id="0"/>
    </w:p>
    <w:p w:rsidR="00051522" w:rsidRDefault="00051522" w:rsidP="00051522">
      <w:pPr>
        <w:pStyle w:val="ad"/>
      </w:pPr>
      <w:r>
        <w:t>РОССИЙСКАЯ ФЕДЕРАЦИЯ</w:t>
      </w:r>
    </w:p>
    <w:p w:rsidR="00051522" w:rsidRDefault="00051522" w:rsidP="00051522">
      <w:pPr>
        <w:jc w:val="center"/>
      </w:pPr>
      <w:r>
        <w:t xml:space="preserve"> АДМИНИСТРАЦИЯ </w:t>
      </w:r>
    </w:p>
    <w:p w:rsidR="00051522" w:rsidRDefault="00051522" w:rsidP="00051522">
      <w:pPr>
        <w:jc w:val="center"/>
      </w:pPr>
      <w:r>
        <w:t>МУНИЦИПАЛЬНОГО ОБРАЗОВАНИЯ</w:t>
      </w:r>
    </w:p>
    <w:p w:rsidR="00051522" w:rsidRDefault="00051522" w:rsidP="00051522">
      <w:pPr>
        <w:jc w:val="center"/>
      </w:pPr>
      <w:r>
        <w:t>БУДОГОЩСКОЕ ГОРОДСКОЕ  ПОСЕЛЕНИЕ</w:t>
      </w:r>
    </w:p>
    <w:p w:rsidR="00051522" w:rsidRDefault="00051522" w:rsidP="00051522">
      <w:pPr>
        <w:jc w:val="center"/>
      </w:pPr>
      <w:r>
        <w:t>КИРИШСКОГО МУНИЦИПАЛЬНОГО РАЙОНА</w:t>
      </w:r>
    </w:p>
    <w:p w:rsidR="00051522" w:rsidRDefault="00051522" w:rsidP="00051522">
      <w:pPr>
        <w:jc w:val="center"/>
      </w:pPr>
      <w:r>
        <w:t>ЛЕНИНГРАДСКОЙ ОБЛАСТИ</w:t>
      </w:r>
    </w:p>
    <w:p w:rsidR="00051522" w:rsidRDefault="00051522" w:rsidP="00051522"/>
    <w:p w:rsidR="00051522" w:rsidRDefault="00051522" w:rsidP="000515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51522" w:rsidRPr="00B62875" w:rsidRDefault="00051522" w:rsidP="00051522">
      <w:pPr>
        <w:rPr>
          <w:sz w:val="22"/>
          <w:szCs w:val="22"/>
        </w:rPr>
      </w:pPr>
    </w:p>
    <w:tbl>
      <w:tblPr>
        <w:tblW w:w="4538" w:type="dxa"/>
        <w:jc w:val="center"/>
        <w:tblLayout w:type="fixed"/>
        <w:tblLook w:val="0000" w:firstRow="0" w:lastRow="0" w:firstColumn="0" w:lastColumn="0" w:noHBand="0" w:noVBand="0"/>
      </w:tblPr>
      <w:tblGrid>
        <w:gridCol w:w="326"/>
        <w:gridCol w:w="214"/>
        <w:gridCol w:w="397"/>
        <w:gridCol w:w="3601"/>
      </w:tblGrid>
      <w:tr w:rsidR="00051522" w:rsidRPr="00B62875" w:rsidTr="00147E49">
        <w:trPr>
          <w:gridAfter w:val="2"/>
          <w:wAfter w:w="3998" w:type="dxa"/>
          <w:jc w:val="center"/>
        </w:trPr>
        <w:tc>
          <w:tcPr>
            <w:tcW w:w="540" w:type="dxa"/>
            <w:gridSpan w:val="2"/>
          </w:tcPr>
          <w:p w:rsidR="00051522" w:rsidRPr="00B62875" w:rsidRDefault="00051522" w:rsidP="00147E49">
            <w:pPr>
              <w:jc w:val="center"/>
              <w:rPr>
                <w:sz w:val="22"/>
                <w:szCs w:val="22"/>
              </w:rPr>
            </w:pPr>
          </w:p>
        </w:tc>
      </w:tr>
      <w:tr w:rsidR="00051522" w:rsidRPr="00B62875" w:rsidTr="00147E49">
        <w:tblPrEx>
          <w:jc w:val="left"/>
        </w:tblPrEx>
        <w:trPr>
          <w:gridBefore w:val="1"/>
          <w:wBefore w:w="326" w:type="dxa"/>
        </w:trPr>
        <w:tc>
          <w:tcPr>
            <w:tcW w:w="611" w:type="dxa"/>
            <w:gridSpan w:val="2"/>
          </w:tcPr>
          <w:p w:rsidR="00051522" w:rsidRPr="00B62875" w:rsidRDefault="00051522" w:rsidP="00147E49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522" w:rsidRPr="00B62875" w:rsidRDefault="00CA5D84" w:rsidP="00CA5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сентября</w:t>
            </w:r>
            <w:r w:rsidR="009B0F4D">
              <w:rPr>
                <w:sz w:val="22"/>
                <w:szCs w:val="22"/>
              </w:rPr>
              <w:t xml:space="preserve"> 201</w:t>
            </w:r>
            <w:r w:rsidR="001E2EC3">
              <w:rPr>
                <w:sz w:val="22"/>
                <w:szCs w:val="22"/>
              </w:rPr>
              <w:t>9</w:t>
            </w:r>
            <w:r w:rsidR="009B0F4D">
              <w:rPr>
                <w:sz w:val="22"/>
                <w:szCs w:val="22"/>
              </w:rPr>
              <w:t xml:space="preserve"> года      </w:t>
            </w:r>
            <w:r w:rsidR="00147E49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341</w:t>
            </w:r>
            <w:r w:rsidR="009B0F4D">
              <w:rPr>
                <w:sz w:val="22"/>
                <w:szCs w:val="22"/>
              </w:rPr>
              <w:t xml:space="preserve"> </w:t>
            </w:r>
          </w:p>
        </w:tc>
      </w:tr>
    </w:tbl>
    <w:p w:rsidR="00D10A5E" w:rsidRDefault="00D10A5E" w:rsidP="00051522">
      <w:pPr>
        <w:jc w:val="both"/>
        <w:rPr>
          <w:bCs/>
          <w:sz w:val="22"/>
          <w:szCs w:val="24"/>
          <w:lang w:bidi="ru-RU"/>
        </w:rPr>
      </w:pPr>
    </w:p>
    <w:p w:rsidR="00051522" w:rsidRPr="00051522" w:rsidRDefault="00051522" w:rsidP="00051522">
      <w:pPr>
        <w:jc w:val="both"/>
        <w:rPr>
          <w:bCs/>
          <w:sz w:val="22"/>
          <w:szCs w:val="24"/>
          <w:lang w:bidi="ru-RU"/>
        </w:rPr>
      </w:pPr>
      <w:r w:rsidRPr="00051522">
        <w:rPr>
          <w:bCs/>
          <w:sz w:val="22"/>
          <w:szCs w:val="24"/>
          <w:lang w:bidi="ru-RU"/>
        </w:rPr>
        <w:t>О реализации бюджетных инвестиций</w:t>
      </w:r>
    </w:p>
    <w:p w:rsidR="00D10A5E" w:rsidRDefault="00051522" w:rsidP="00051522">
      <w:pPr>
        <w:jc w:val="both"/>
        <w:rPr>
          <w:bCs/>
          <w:sz w:val="22"/>
          <w:szCs w:val="24"/>
          <w:lang w:bidi="ru-RU"/>
        </w:rPr>
      </w:pPr>
      <w:r w:rsidRPr="00051522">
        <w:rPr>
          <w:bCs/>
          <w:sz w:val="22"/>
          <w:szCs w:val="24"/>
          <w:lang w:bidi="ru-RU"/>
        </w:rPr>
        <w:t xml:space="preserve"> в объекты </w:t>
      </w:r>
      <w:r w:rsidR="000F4AFD">
        <w:rPr>
          <w:bCs/>
          <w:sz w:val="22"/>
          <w:szCs w:val="24"/>
          <w:lang w:bidi="ru-RU"/>
        </w:rPr>
        <w:t>капитального строительства</w:t>
      </w:r>
    </w:p>
    <w:p w:rsidR="00D10A5E" w:rsidRPr="00D10A5E" w:rsidRDefault="00D10A5E" w:rsidP="00051522">
      <w:pPr>
        <w:jc w:val="both"/>
        <w:rPr>
          <w:bCs/>
          <w:sz w:val="22"/>
          <w:szCs w:val="24"/>
          <w:lang w:bidi="ru-RU"/>
        </w:rPr>
      </w:pPr>
    </w:p>
    <w:p w:rsidR="00BC203C" w:rsidRDefault="00051522" w:rsidP="00051522">
      <w:pPr>
        <w:jc w:val="both"/>
        <w:rPr>
          <w:rStyle w:val="ac"/>
        </w:rPr>
      </w:pPr>
      <w:r w:rsidRPr="00051522">
        <w:rPr>
          <w:color w:val="000000"/>
          <w:sz w:val="24"/>
          <w:szCs w:val="24"/>
          <w:lang w:bidi="ru-RU"/>
        </w:rPr>
        <w:t xml:space="preserve"> В соответствии со ст. 79 Бюджетного кодекса Российской Федерации</w:t>
      </w:r>
      <w:r w:rsidRPr="00C20C51">
        <w:rPr>
          <w:sz w:val="24"/>
          <w:szCs w:val="24"/>
        </w:rPr>
        <w:t xml:space="preserve">, Администрация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r w:rsidRPr="00C20C51">
        <w:rPr>
          <w:sz w:val="24"/>
          <w:szCs w:val="24"/>
        </w:rPr>
        <w:t>Киришского муниципального района Ленинградской области</w:t>
      </w:r>
      <w:r>
        <w:rPr>
          <w:sz w:val="24"/>
          <w:szCs w:val="24"/>
        </w:rPr>
        <w:t xml:space="preserve"> </w:t>
      </w:r>
      <w:r w:rsidR="00BC203C">
        <w:rPr>
          <w:rStyle w:val="ac"/>
        </w:rPr>
        <w:t>ПОСТАНОВЛЯЕТ:</w:t>
      </w:r>
    </w:p>
    <w:p w:rsidR="00656A03" w:rsidRPr="00051522" w:rsidRDefault="00656A03" w:rsidP="00051522">
      <w:pPr>
        <w:jc w:val="both"/>
        <w:rPr>
          <w:sz w:val="24"/>
          <w:szCs w:val="24"/>
        </w:rPr>
      </w:pPr>
    </w:p>
    <w:p w:rsidR="000F4AFD" w:rsidRDefault="00051522" w:rsidP="00CA5D84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  <w:ind w:firstLine="709"/>
      </w:pPr>
      <w:r>
        <w:rPr>
          <w:color w:val="000000"/>
          <w:lang w:bidi="ru-RU"/>
        </w:rPr>
        <w:t>Р</w:t>
      </w:r>
      <w:r w:rsidR="00A134BC" w:rsidRPr="00BC203C">
        <w:rPr>
          <w:color w:val="000000"/>
          <w:lang w:bidi="ru-RU"/>
        </w:rPr>
        <w:t>еализовать</w:t>
      </w:r>
      <w:r w:rsidR="00BC203C" w:rsidRPr="00BC203C">
        <w:rPr>
          <w:color w:val="000000"/>
          <w:lang w:bidi="ru-RU"/>
        </w:rPr>
        <w:t xml:space="preserve"> средства бюджета муниципального образования </w:t>
      </w:r>
      <w:r>
        <w:rPr>
          <w:color w:val="000000"/>
          <w:lang w:bidi="ru-RU"/>
        </w:rPr>
        <w:t>Будогощское городское поселение Киришского муниципального</w:t>
      </w:r>
      <w:r w:rsidR="00BC203C" w:rsidRPr="00BC203C">
        <w:rPr>
          <w:color w:val="000000"/>
          <w:lang w:bidi="ru-RU"/>
        </w:rPr>
        <w:t xml:space="preserve"> район</w:t>
      </w:r>
      <w:r>
        <w:rPr>
          <w:color w:val="000000"/>
          <w:lang w:bidi="ru-RU"/>
        </w:rPr>
        <w:t>а</w:t>
      </w:r>
      <w:r w:rsidR="00BC203C" w:rsidRPr="00BC203C">
        <w:rPr>
          <w:color w:val="000000"/>
          <w:lang w:bidi="ru-RU"/>
        </w:rPr>
        <w:t xml:space="preserve"> Ленинградской области в виде бюджетных инвестиций в форме капитальных вложений </w:t>
      </w:r>
      <w:r w:rsidR="001142B3">
        <w:t xml:space="preserve">на </w:t>
      </w:r>
      <w:r w:rsidR="00CA5D84" w:rsidRPr="00CA5D84">
        <w:t>разработк</w:t>
      </w:r>
      <w:r w:rsidR="00CA5D84">
        <w:t>у</w:t>
      </w:r>
      <w:r w:rsidR="00CA5D84" w:rsidRPr="00CA5D84">
        <w:t xml:space="preserve"> проекта подъездной дороги к жилому дому по ул. Боровая г.п. Будогошь </w:t>
      </w:r>
      <w:r w:rsidR="001142B3">
        <w:t xml:space="preserve">на сумму </w:t>
      </w:r>
      <w:r w:rsidR="00CA5D84" w:rsidRPr="00CA5D84">
        <w:t>641 550,00 руб.   (Шестьсот сорок одна тысяча пятьсот пятьдесят рублей 00 копеек)</w:t>
      </w:r>
      <w:r w:rsidRPr="000F4AFD">
        <w:rPr>
          <w:color w:val="000000"/>
          <w:lang w:bidi="ru-RU"/>
        </w:rPr>
        <w:t xml:space="preserve"> </w:t>
      </w:r>
      <w:r w:rsidR="006D589E">
        <w:rPr>
          <w:color w:val="000000"/>
          <w:lang w:bidi="ru-RU"/>
        </w:rPr>
        <w:t>в рамках муниципальной программы «</w:t>
      </w:r>
      <w:r w:rsidR="00CA5D84" w:rsidRPr="00CA5D84">
        <w:rPr>
          <w:color w:val="000000"/>
          <w:lang w:bidi="ru-RU"/>
        </w:rPr>
        <w:t>Развитие автомобильных дорог муниципального образования Будогощское городское поселение Киришского муниципального района Ленинградской области</w:t>
      </w:r>
      <w:r w:rsidR="006D589E">
        <w:rPr>
          <w:color w:val="000000"/>
          <w:lang w:bidi="ru-RU"/>
        </w:rPr>
        <w:t>»</w:t>
      </w:r>
      <w:r w:rsidR="001142B3">
        <w:rPr>
          <w:color w:val="000000"/>
          <w:lang w:bidi="ru-RU"/>
        </w:rPr>
        <w:t>.</w:t>
      </w:r>
      <w:r w:rsidR="006D589E">
        <w:rPr>
          <w:color w:val="000000"/>
          <w:lang w:bidi="ru-RU"/>
        </w:rPr>
        <w:t xml:space="preserve"> </w:t>
      </w:r>
    </w:p>
    <w:p w:rsidR="00656A03" w:rsidRPr="00656A03" w:rsidRDefault="00656A03" w:rsidP="009B0F4D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  <w:ind w:firstLine="709"/>
      </w:pPr>
      <w:r>
        <w:t>Главным распорядителем и муниципальным за</w:t>
      </w:r>
      <w:r w:rsidR="009B0F4D">
        <w:t xml:space="preserve">казчиком является администрация </w:t>
      </w:r>
      <w:r>
        <w:t>Будогощского городского поселения Киришского муниципального района Ленинградской области.</w:t>
      </w:r>
    </w:p>
    <w:p w:rsidR="006B6295" w:rsidRPr="0042771D" w:rsidRDefault="006B6295" w:rsidP="006B6295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  <w:ind w:firstLine="709"/>
        <w:rPr>
          <w:sz w:val="24"/>
          <w:szCs w:val="24"/>
        </w:rPr>
      </w:pPr>
      <w:r w:rsidRPr="0042771D">
        <w:rPr>
          <w:sz w:val="24"/>
          <w:szCs w:val="24"/>
          <w:lang w:bidi="ru-RU"/>
        </w:rPr>
        <w:t>Установить срок реализации бюджетных инвестиций, указанных в п.1 настоящего постановления, 31 декабря 20</w:t>
      </w:r>
      <w:r w:rsidR="001E2EC3">
        <w:rPr>
          <w:sz w:val="24"/>
          <w:szCs w:val="24"/>
          <w:lang w:bidi="ru-RU"/>
        </w:rPr>
        <w:t>20</w:t>
      </w:r>
      <w:r w:rsidRPr="0042771D">
        <w:rPr>
          <w:sz w:val="24"/>
          <w:szCs w:val="24"/>
          <w:lang w:bidi="ru-RU"/>
        </w:rPr>
        <w:t xml:space="preserve"> года.</w:t>
      </w:r>
    </w:p>
    <w:p w:rsidR="00BC203C" w:rsidRPr="00656A03" w:rsidRDefault="00BC203C" w:rsidP="00A134BC">
      <w:pPr>
        <w:pStyle w:val="11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40" w:lineRule="auto"/>
        <w:ind w:firstLine="709"/>
      </w:pPr>
      <w:r>
        <w:rPr>
          <w:color w:val="000000"/>
          <w:lang w:bidi="ru-RU"/>
        </w:rPr>
        <w:t>Разместить настоящее постановление на официальном сайте Администрации</w:t>
      </w:r>
      <w:r w:rsidR="00A134BC" w:rsidRPr="00A134BC">
        <w:rPr>
          <w:color w:val="000000"/>
          <w:lang w:bidi="ru-RU"/>
        </w:rPr>
        <w:t xml:space="preserve"> </w:t>
      </w:r>
      <w:r w:rsidR="00A134BC">
        <w:rPr>
          <w:color w:val="000000"/>
          <w:lang w:bidi="ru-RU"/>
        </w:rPr>
        <w:t>Будогощское городское поселение Киришского муниципального</w:t>
      </w:r>
      <w:r w:rsidR="00A134BC" w:rsidRPr="00BC203C">
        <w:rPr>
          <w:color w:val="000000"/>
          <w:lang w:bidi="ru-RU"/>
        </w:rPr>
        <w:t xml:space="preserve"> район</w:t>
      </w:r>
      <w:r w:rsidR="00A134BC">
        <w:rPr>
          <w:color w:val="000000"/>
          <w:lang w:bidi="ru-RU"/>
        </w:rPr>
        <w:t>а</w:t>
      </w:r>
      <w:r w:rsidR="00A134BC" w:rsidRPr="00BC203C">
        <w:rPr>
          <w:color w:val="000000"/>
          <w:lang w:bidi="ru-RU"/>
        </w:rPr>
        <w:t xml:space="preserve"> Ленинградской области</w:t>
      </w:r>
      <w:r>
        <w:rPr>
          <w:color w:val="000000"/>
          <w:lang w:bidi="ru-RU"/>
        </w:rPr>
        <w:t>.</w:t>
      </w:r>
    </w:p>
    <w:p w:rsidR="00BC203C" w:rsidRPr="00D26EBD" w:rsidRDefault="00656A03" w:rsidP="00656A03">
      <w:pPr>
        <w:pStyle w:val="11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40" w:lineRule="auto"/>
        <w:ind w:firstLine="709"/>
      </w:pPr>
      <w:r>
        <w:rPr>
          <w:color w:val="000000"/>
          <w:lang w:bidi="ru-RU"/>
        </w:rPr>
        <w:t>Опубликовать настоящее постановление в газете «Будогощский Вестник».</w:t>
      </w:r>
    </w:p>
    <w:p w:rsidR="00D26EBD" w:rsidRPr="00656A03" w:rsidRDefault="00D26EBD" w:rsidP="00656A03">
      <w:pPr>
        <w:pStyle w:val="11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40" w:lineRule="auto"/>
        <w:ind w:firstLine="709"/>
      </w:pPr>
      <w:r>
        <w:rPr>
          <w:color w:val="000000"/>
          <w:lang w:bidi="ru-RU"/>
        </w:rPr>
        <w:t>Настоящее постановление вступает в силу через 10 дней после его официального опубликования.</w:t>
      </w:r>
    </w:p>
    <w:p w:rsidR="00D10A5E" w:rsidRPr="00D10A5E" w:rsidRDefault="00BC203C" w:rsidP="004965AA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firstLine="709"/>
        <w:rPr>
          <w:color w:val="000000"/>
        </w:rPr>
      </w:pPr>
      <w:r w:rsidRPr="00A134BC">
        <w:rPr>
          <w:color w:val="000000"/>
          <w:lang w:bidi="ru-RU"/>
        </w:rPr>
        <w:t>Контроль за</w:t>
      </w:r>
      <w:r w:rsidRPr="00A134BC">
        <w:rPr>
          <w:color w:val="000000"/>
          <w:lang w:bidi="ru-RU"/>
        </w:rPr>
        <w:tab/>
      </w:r>
      <w:r w:rsidR="00F3439B" w:rsidRPr="00A134BC">
        <w:rPr>
          <w:color w:val="000000"/>
          <w:lang w:bidi="ru-RU"/>
        </w:rPr>
        <w:t xml:space="preserve"> </w:t>
      </w:r>
      <w:r w:rsidRPr="00A134BC">
        <w:rPr>
          <w:color w:val="000000"/>
          <w:lang w:bidi="ru-RU"/>
        </w:rPr>
        <w:t>исполнением</w:t>
      </w:r>
      <w:r w:rsidRPr="00A134BC">
        <w:rPr>
          <w:color w:val="000000"/>
          <w:lang w:bidi="ru-RU"/>
        </w:rPr>
        <w:tab/>
      </w:r>
      <w:r w:rsidR="00F3439B" w:rsidRPr="00A134BC">
        <w:rPr>
          <w:color w:val="000000"/>
          <w:lang w:bidi="ru-RU"/>
        </w:rPr>
        <w:t xml:space="preserve"> настоящего </w:t>
      </w:r>
      <w:r w:rsidRPr="00A134BC">
        <w:rPr>
          <w:color w:val="000000"/>
          <w:lang w:bidi="ru-RU"/>
        </w:rPr>
        <w:t>постановления возложить</w:t>
      </w:r>
      <w:r w:rsidR="00F3439B">
        <w:t xml:space="preserve"> </w:t>
      </w:r>
      <w:r w:rsidRPr="00A134BC">
        <w:rPr>
          <w:color w:val="000000"/>
          <w:lang w:bidi="ru-RU"/>
        </w:rPr>
        <w:t xml:space="preserve">на </w:t>
      </w:r>
      <w:r w:rsidR="00A134BC">
        <w:rPr>
          <w:color w:val="000000"/>
          <w:lang w:bidi="ru-RU"/>
        </w:rPr>
        <w:t>главного бухгалтера админ</w:t>
      </w:r>
      <w:r w:rsidR="00D10A5E">
        <w:rPr>
          <w:color w:val="000000"/>
          <w:lang w:bidi="ru-RU"/>
        </w:rPr>
        <w:t xml:space="preserve">истрации поселения </w:t>
      </w:r>
      <w:r w:rsidR="004A37DD">
        <w:rPr>
          <w:color w:val="000000"/>
          <w:lang w:bidi="ru-RU"/>
        </w:rPr>
        <w:t>Е.В. Богданову.</w:t>
      </w:r>
    </w:p>
    <w:p w:rsidR="00D10A5E" w:rsidRDefault="00D10A5E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</w:p>
    <w:p w:rsidR="006B6295" w:rsidRDefault="006B6295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</w:p>
    <w:p w:rsidR="006B6295" w:rsidRDefault="006B6295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</w:p>
    <w:p w:rsidR="004965AA" w:rsidRDefault="00CA5D84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rFonts w:ascii="Courier New" w:hAnsi="Courier Ne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И.о. г</w:t>
      </w:r>
      <w:r w:rsidR="004965AA" w:rsidRPr="00D10A5E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ы</w:t>
      </w:r>
      <w:r w:rsidR="004965AA" w:rsidRPr="00D10A5E">
        <w:rPr>
          <w:color w:val="000000"/>
          <w:sz w:val="24"/>
          <w:szCs w:val="24"/>
        </w:rPr>
        <w:t xml:space="preserve"> администрации</w:t>
      </w:r>
      <w:r w:rsidR="00D10A5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</w:t>
      </w:r>
      <w:r w:rsidR="004965AA" w:rsidRPr="00D10A5E">
        <w:rPr>
          <w:color w:val="000000"/>
          <w:sz w:val="24"/>
          <w:szCs w:val="24"/>
        </w:rPr>
        <w:tab/>
      </w:r>
      <w:r w:rsidR="005F1CC5" w:rsidRPr="00D10A5E">
        <w:rPr>
          <w:color w:val="000000"/>
          <w:sz w:val="24"/>
          <w:szCs w:val="24"/>
        </w:rPr>
        <w:t>И.</w:t>
      </w:r>
      <w:r w:rsidR="009B0F4D">
        <w:rPr>
          <w:color w:val="000000"/>
          <w:sz w:val="24"/>
          <w:szCs w:val="24"/>
        </w:rPr>
        <w:t xml:space="preserve">Е. </w:t>
      </w:r>
      <w:r w:rsidR="005F1CC5" w:rsidRPr="00D10A5E">
        <w:rPr>
          <w:color w:val="000000"/>
          <w:sz w:val="24"/>
          <w:szCs w:val="24"/>
        </w:rPr>
        <w:t>Резинкин</w:t>
      </w:r>
      <w:r w:rsidR="004965AA" w:rsidRPr="00D10A5E">
        <w:rPr>
          <w:rFonts w:ascii="Courier New" w:hAnsi="Courier New"/>
          <w:color w:val="000000"/>
          <w:sz w:val="24"/>
          <w:szCs w:val="24"/>
        </w:rPr>
        <w:t xml:space="preserve"> </w:t>
      </w:r>
    </w:p>
    <w:p w:rsidR="009B0F4D" w:rsidRDefault="009B0F4D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rFonts w:ascii="Courier New" w:hAnsi="Courier New"/>
          <w:color w:val="000000"/>
          <w:sz w:val="24"/>
          <w:szCs w:val="24"/>
        </w:rPr>
      </w:pPr>
    </w:p>
    <w:p w:rsidR="009B0F4D" w:rsidRPr="00D10A5E" w:rsidRDefault="009B0F4D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</w:rPr>
      </w:pPr>
    </w:p>
    <w:p w:rsidR="00A134BC" w:rsidRDefault="00A134BC" w:rsidP="004965AA">
      <w:pPr>
        <w:jc w:val="both"/>
        <w:rPr>
          <w:sz w:val="18"/>
          <w:szCs w:val="18"/>
        </w:rPr>
      </w:pPr>
    </w:p>
    <w:p w:rsidR="00F22CC2" w:rsidRDefault="00F22CC2" w:rsidP="004965AA">
      <w:pPr>
        <w:jc w:val="both"/>
        <w:rPr>
          <w:sz w:val="18"/>
          <w:szCs w:val="18"/>
        </w:rPr>
      </w:pPr>
    </w:p>
    <w:p w:rsidR="00F22CC2" w:rsidRDefault="00F22CC2" w:rsidP="004965AA">
      <w:pPr>
        <w:jc w:val="both"/>
        <w:rPr>
          <w:sz w:val="18"/>
          <w:szCs w:val="18"/>
        </w:rPr>
      </w:pPr>
    </w:p>
    <w:p w:rsidR="00F22CC2" w:rsidRDefault="00F22CC2" w:rsidP="004965AA">
      <w:pPr>
        <w:jc w:val="both"/>
        <w:rPr>
          <w:sz w:val="18"/>
          <w:szCs w:val="18"/>
        </w:rPr>
      </w:pPr>
    </w:p>
    <w:p w:rsidR="00F22CC2" w:rsidRDefault="00F22CC2" w:rsidP="004965AA">
      <w:pPr>
        <w:jc w:val="both"/>
        <w:rPr>
          <w:sz w:val="18"/>
          <w:szCs w:val="18"/>
        </w:rPr>
      </w:pPr>
    </w:p>
    <w:p w:rsidR="00656A03" w:rsidRDefault="00656A03" w:rsidP="004965AA">
      <w:pPr>
        <w:jc w:val="both"/>
        <w:rPr>
          <w:sz w:val="18"/>
          <w:szCs w:val="18"/>
        </w:rPr>
      </w:pPr>
    </w:p>
    <w:p w:rsidR="004965AA" w:rsidRPr="00A134BC" w:rsidRDefault="00A134BC" w:rsidP="004965AA">
      <w:pPr>
        <w:jc w:val="both"/>
        <w:rPr>
          <w:sz w:val="18"/>
          <w:szCs w:val="18"/>
        </w:rPr>
      </w:pPr>
      <w:r w:rsidRPr="00A134BC">
        <w:rPr>
          <w:sz w:val="18"/>
          <w:szCs w:val="18"/>
        </w:rPr>
        <w:t>Разослано: в дело, бухгалтерия, А.В.Брагин, АКМР, газета «Будогощский Вестник», прокуратура.</w:t>
      </w:r>
    </w:p>
    <w:sectPr w:rsidR="004965AA" w:rsidRPr="00A134BC" w:rsidSect="006B6295">
      <w:pgSz w:w="11907" w:h="16840"/>
      <w:pgMar w:top="284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F78"/>
    <w:multiLevelType w:val="multilevel"/>
    <w:tmpl w:val="2CECA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">
    <w:nsid w:val="0B5B54CD"/>
    <w:multiLevelType w:val="hybridMultilevel"/>
    <w:tmpl w:val="3DE032DC"/>
    <w:lvl w:ilvl="0" w:tplc="D2FE06F0">
      <w:start w:val="1"/>
      <w:numFmt w:val="decimal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BA0EF8"/>
    <w:multiLevelType w:val="multilevel"/>
    <w:tmpl w:val="DE90B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2A6EE5"/>
    <w:multiLevelType w:val="hybridMultilevel"/>
    <w:tmpl w:val="A16AEB9E"/>
    <w:lvl w:ilvl="0" w:tplc="D9AC226E">
      <w:start w:val="1"/>
      <w:numFmt w:val="decimal"/>
      <w:lvlText w:val="%1."/>
      <w:lvlJc w:val="left"/>
      <w:pPr>
        <w:tabs>
          <w:tab w:val="num" w:pos="921"/>
        </w:tabs>
        <w:ind w:left="-6" w:firstLine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4"/>
        </w:tabs>
        <w:ind w:left="2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4"/>
        </w:tabs>
        <w:ind w:left="3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4"/>
        </w:tabs>
        <w:ind w:left="4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4"/>
        </w:tabs>
        <w:ind w:left="5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4"/>
        </w:tabs>
        <w:ind w:left="6474" w:hanging="360"/>
      </w:pPr>
    </w:lvl>
  </w:abstractNum>
  <w:abstractNum w:abstractNumId="4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5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68EC7664"/>
    <w:multiLevelType w:val="hybridMultilevel"/>
    <w:tmpl w:val="0EBE0252"/>
    <w:lvl w:ilvl="0" w:tplc="C652E5AC">
      <w:start w:val="1"/>
      <w:numFmt w:val="decimal"/>
      <w:lvlText w:val="%1."/>
      <w:lvlJc w:val="center"/>
      <w:pPr>
        <w:tabs>
          <w:tab w:val="num" w:pos="568"/>
        </w:tabs>
        <w:ind w:left="1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51522"/>
    <w:rsid w:val="00090837"/>
    <w:rsid w:val="000C7322"/>
    <w:rsid w:val="000C7D60"/>
    <w:rsid w:val="000F4AFD"/>
    <w:rsid w:val="001020E7"/>
    <w:rsid w:val="001142B3"/>
    <w:rsid w:val="00122F68"/>
    <w:rsid w:val="00147E49"/>
    <w:rsid w:val="00156599"/>
    <w:rsid w:val="001E2EC3"/>
    <w:rsid w:val="002168DC"/>
    <w:rsid w:val="00230999"/>
    <w:rsid w:val="00255BB7"/>
    <w:rsid w:val="002B3834"/>
    <w:rsid w:val="002E2851"/>
    <w:rsid w:val="003A5D89"/>
    <w:rsid w:val="003A6A02"/>
    <w:rsid w:val="003E5C7E"/>
    <w:rsid w:val="00414BBB"/>
    <w:rsid w:val="0045324D"/>
    <w:rsid w:val="004541D6"/>
    <w:rsid w:val="00463020"/>
    <w:rsid w:val="004658D1"/>
    <w:rsid w:val="004965AA"/>
    <w:rsid w:val="004A37DD"/>
    <w:rsid w:val="00570DED"/>
    <w:rsid w:val="005726E4"/>
    <w:rsid w:val="00590D64"/>
    <w:rsid w:val="005F1CC5"/>
    <w:rsid w:val="005F29A7"/>
    <w:rsid w:val="0061442E"/>
    <w:rsid w:val="006264A8"/>
    <w:rsid w:val="00656A03"/>
    <w:rsid w:val="006A018C"/>
    <w:rsid w:val="006A0576"/>
    <w:rsid w:val="006B1C3D"/>
    <w:rsid w:val="006B6295"/>
    <w:rsid w:val="006D41CF"/>
    <w:rsid w:val="006D589E"/>
    <w:rsid w:val="00731721"/>
    <w:rsid w:val="0078186C"/>
    <w:rsid w:val="007B490A"/>
    <w:rsid w:val="008670D6"/>
    <w:rsid w:val="008B2322"/>
    <w:rsid w:val="008B4F68"/>
    <w:rsid w:val="008B5C35"/>
    <w:rsid w:val="008C20BE"/>
    <w:rsid w:val="00923E65"/>
    <w:rsid w:val="0092542A"/>
    <w:rsid w:val="00925897"/>
    <w:rsid w:val="00933F89"/>
    <w:rsid w:val="00936FEA"/>
    <w:rsid w:val="00945843"/>
    <w:rsid w:val="009B0F4D"/>
    <w:rsid w:val="009B7757"/>
    <w:rsid w:val="009C6BFC"/>
    <w:rsid w:val="00A134BC"/>
    <w:rsid w:val="00A7315F"/>
    <w:rsid w:val="00B176DD"/>
    <w:rsid w:val="00B3592A"/>
    <w:rsid w:val="00BC203C"/>
    <w:rsid w:val="00CA5D84"/>
    <w:rsid w:val="00CB51B8"/>
    <w:rsid w:val="00CD1CF1"/>
    <w:rsid w:val="00D03DF2"/>
    <w:rsid w:val="00D10A5E"/>
    <w:rsid w:val="00D26EBD"/>
    <w:rsid w:val="00DA1F9F"/>
    <w:rsid w:val="00DD0B40"/>
    <w:rsid w:val="00DD6068"/>
    <w:rsid w:val="00E222EE"/>
    <w:rsid w:val="00E615DF"/>
    <w:rsid w:val="00E63409"/>
    <w:rsid w:val="00E93DFD"/>
    <w:rsid w:val="00EB6EEF"/>
    <w:rsid w:val="00EE5FD8"/>
    <w:rsid w:val="00EE7D2C"/>
    <w:rsid w:val="00F22CC2"/>
    <w:rsid w:val="00F30E3B"/>
    <w:rsid w:val="00F3439B"/>
    <w:rsid w:val="00F518F9"/>
    <w:rsid w:val="00F871E5"/>
    <w:rsid w:val="00F92272"/>
    <w:rsid w:val="00F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FDB0F5-11FE-417E-8448-120B3349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757"/>
  </w:style>
  <w:style w:type="paragraph" w:styleId="1">
    <w:name w:val="heading 1"/>
    <w:basedOn w:val="a"/>
    <w:next w:val="a"/>
    <w:link w:val="10"/>
    <w:uiPriority w:val="99"/>
    <w:qFormat/>
    <w:rsid w:val="009B7757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75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9B7757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qFormat/>
    <w:rsid w:val="009B7757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8B5C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8">
    <w:name w:val="No Spacing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0C7322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7818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Основной текст_"/>
    <w:link w:val="11"/>
    <w:rsid w:val="00BC203C"/>
    <w:rPr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rsid w:val="00BC2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b"/>
    <w:rsid w:val="00BC203C"/>
    <w:pPr>
      <w:widowControl w:val="0"/>
      <w:shd w:val="clear" w:color="auto" w:fill="FFFFFF"/>
      <w:spacing w:before="300" w:line="283" w:lineRule="exact"/>
      <w:jc w:val="both"/>
    </w:pPr>
    <w:rPr>
      <w:sz w:val="23"/>
      <w:szCs w:val="23"/>
    </w:rPr>
  </w:style>
  <w:style w:type="paragraph" w:styleId="ad">
    <w:name w:val="caption"/>
    <w:basedOn w:val="a"/>
    <w:next w:val="a"/>
    <w:qFormat/>
    <w:rsid w:val="00051522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12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Никита</cp:lastModifiedBy>
  <cp:revision>6</cp:revision>
  <cp:lastPrinted>2018-10-25T06:15:00Z</cp:lastPrinted>
  <dcterms:created xsi:type="dcterms:W3CDTF">2019-08-08T13:04:00Z</dcterms:created>
  <dcterms:modified xsi:type="dcterms:W3CDTF">2019-10-03T12:52:00Z</dcterms:modified>
</cp:coreProperties>
</file>