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1C" w:rsidRPr="00CB045E" w:rsidRDefault="00013F1C" w:rsidP="00CB04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F1C" w:rsidRPr="00CB045E" w:rsidRDefault="00013F1C" w:rsidP="00CB04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045E">
        <w:rPr>
          <w:rFonts w:ascii="Times New Roman" w:hAnsi="Times New Roman"/>
          <w:bCs/>
          <w:color w:val="000000"/>
          <w:spacing w:val="-1"/>
          <w:sz w:val="24"/>
          <w:szCs w:val="24"/>
        </w:rPr>
        <w:t>СОВЕТ ДЕПУТАТОВ</w:t>
      </w:r>
    </w:p>
    <w:p w:rsidR="00013F1C" w:rsidRPr="00CB045E" w:rsidRDefault="00013F1C" w:rsidP="00CB04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045E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</w:p>
    <w:p w:rsidR="00013F1C" w:rsidRPr="00CB045E" w:rsidRDefault="00013F1C" w:rsidP="00CB04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045E">
        <w:rPr>
          <w:rFonts w:ascii="Times New Roman" w:hAnsi="Times New Roman"/>
          <w:bCs/>
          <w:color w:val="000000"/>
          <w:sz w:val="24"/>
          <w:szCs w:val="24"/>
        </w:rPr>
        <w:t>БУДОГОЩСКОЕ ГОРОДСКОЕ ПОСЕЛЕНИЕ</w:t>
      </w:r>
    </w:p>
    <w:p w:rsidR="00013F1C" w:rsidRPr="00CB045E" w:rsidRDefault="00013F1C" w:rsidP="00CB04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045E">
        <w:rPr>
          <w:rFonts w:ascii="Times New Roman" w:hAnsi="Times New Roman"/>
          <w:bCs/>
          <w:color w:val="000000"/>
          <w:spacing w:val="-3"/>
          <w:sz w:val="24"/>
          <w:szCs w:val="24"/>
        </w:rPr>
        <w:t>КИРИШСКОГО МУНИЦИПАЛЬНОГО РАЙОНА</w:t>
      </w:r>
    </w:p>
    <w:p w:rsidR="00013F1C" w:rsidRPr="00CB045E" w:rsidRDefault="00013F1C" w:rsidP="00CB04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045E">
        <w:rPr>
          <w:rFonts w:ascii="Times New Roman" w:hAnsi="Times New Roman"/>
          <w:bCs/>
          <w:color w:val="000000"/>
          <w:sz w:val="24"/>
          <w:szCs w:val="24"/>
        </w:rPr>
        <w:t>ЛЕНИНГРАДСКОЙ ОБЛАСТИ</w:t>
      </w:r>
    </w:p>
    <w:p w:rsidR="00013F1C" w:rsidRPr="008B4F34" w:rsidRDefault="00013F1C" w:rsidP="008B4F34">
      <w:pPr>
        <w:pStyle w:val="BodyText"/>
        <w:jc w:val="center"/>
        <w:rPr>
          <w:bCs/>
          <w:lang w:val="ru-RU"/>
        </w:rPr>
      </w:pPr>
      <w:r w:rsidRPr="008B4F34">
        <w:rPr>
          <w:b/>
          <w:bCs/>
          <w:sz w:val="32"/>
          <w:lang w:val="ru-RU"/>
        </w:rPr>
        <w:t>РЕШЕНИЕ</w:t>
      </w:r>
      <w:r w:rsidRPr="008B4F34">
        <w:rPr>
          <w:b/>
          <w:bCs/>
          <w:sz w:val="28"/>
          <w:lang w:val="ru-RU"/>
        </w:rPr>
        <w:t xml:space="preserve">                                                                                         </w:t>
      </w:r>
      <w:r w:rsidRPr="008B4F34">
        <w:rPr>
          <w:b/>
          <w:bCs/>
          <w:lang w:val="ru-RU"/>
        </w:rPr>
        <w:t xml:space="preserve"> </w:t>
      </w:r>
      <w:r w:rsidRPr="008B4F34">
        <w:rPr>
          <w:lang w:val="ru-RU"/>
        </w:rPr>
        <w:t xml:space="preserve">        </w:t>
      </w:r>
    </w:p>
    <w:p w:rsidR="00013F1C" w:rsidRPr="00CB045E" w:rsidRDefault="00013F1C" w:rsidP="00104D8D">
      <w:pPr>
        <w:pStyle w:val="BodyText"/>
        <w:rPr>
          <w:bCs/>
          <w:lang w:val="ru-RU"/>
        </w:rPr>
      </w:pPr>
      <w:r w:rsidRPr="008B4F34">
        <w:rPr>
          <w:lang w:val="ru-RU"/>
        </w:rPr>
        <w:t xml:space="preserve">       </w:t>
      </w:r>
      <w:r>
        <w:rPr>
          <w:lang w:val="ru-RU"/>
        </w:rPr>
        <w:t>о</w:t>
      </w:r>
      <w:r w:rsidRPr="00CB045E">
        <w:rPr>
          <w:bCs/>
          <w:lang w:val="ru-RU"/>
        </w:rPr>
        <w:t xml:space="preserve">т </w:t>
      </w:r>
      <w:r>
        <w:rPr>
          <w:bCs/>
          <w:lang w:val="ru-RU"/>
        </w:rPr>
        <w:t xml:space="preserve"> 11 октября 2019 года</w:t>
      </w:r>
      <w:r w:rsidRPr="00CB045E">
        <w:rPr>
          <w:bCs/>
          <w:lang w:val="ru-RU"/>
        </w:rPr>
        <w:t xml:space="preserve">   №</w:t>
      </w:r>
      <w:r>
        <w:rPr>
          <w:bCs/>
          <w:lang w:val="ru-RU"/>
        </w:rPr>
        <w:t xml:space="preserve"> 2/4</w:t>
      </w:r>
      <w:bookmarkStart w:id="0" w:name="_GoBack"/>
      <w:bookmarkEnd w:id="0"/>
    </w:p>
    <w:p w:rsidR="00013F1C" w:rsidRDefault="00013F1C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4B2E1A">
        <w:rPr>
          <w:rFonts w:ascii="Times New Roman" w:hAnsi="Times New Roman"/>
          <w:bCs/>
          <w:spacing w:val="4"/>
          <w:sz w:val="24"/>
          <w:szCs w:val="24"/>
        </w:rPr>
        <w:t xml:space="preserve">О внесении изменений в решение совета депутатов </w:t>
      </w:r>
    </w:p>
    <w:p w:rsidR="00013F1C" w:rsidRDefault="00013F1C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4B2E1A">
        <w:rPr>
          <w:rFonts w:ascii="Times New Roman" w:hAnsi="Times New Roman"/>
          <w:bCs/>
          <w:spacing w:val="4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pacing w:val="4"/>
          <w:sz w:val="24"/>
          <w:szCs w:val="24"/>
        </w:rPr>
        <w:t>Будогощское</w:t>
      </w:r>
      <w:r w:rsidRPr="004B2E1A">
        <w:rPr>
          <w:rFonts w:ascii="Times New Roman" w:hAnsi="Times New Roman"/>
          <w:bCs/>
          <w:spacing w:val="4"/>
          <w:sz w:val="24"/>
          <w:szCs w:val="24"/>
        </w:rPr>
        <w:t xml:space="preserve"> городское </w:t>
      </w:r>
    </w:p>
    <w:p w:rsidR="00013F1C" w:rsidRDefault="00013F1C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4B2E1A">
        <w:rPr>
          <w:rFonts w:ascii="Times New Roman" w:hAnsi="Times New Roman"/>
          <w:bCs/>
          <w:spacing w:val="4"/>
          <w:sz w:val="24"/>
          <w:szCs w:val="24"/>
        </w:rPr>
        <w:t xml:space="preserve">поселение Киришского муниципального </w:t>
      </w:r>
      <w:r>
        <w:rPr>
          <w:rFonts w:ascii="Times New Roman" w:hAnsi="Times New Roman"/>
          <w:bCs/>
          <w:spacing w:val="4"/>
          <w:sz w:val="24"/>
          <w:szCs w:val="24"/>
        </w:rPr>
        <w:t>р</w:t>
      </w:r>
      <w:r w:rsidRPr="004B2E1A">
        <w:rPr>
          <w:rFonts w:ascii="Times New Roman" w:hAnsi="Times New Roman"/>
          <w:bCs/>
          <w:spacing w:val="4"/>
          <w:sz w:val="24"/>
          <w:szCs w:val="24"/>
        </w:rPr>
        <w:t xml:space="preserve">айона </w:t>
      </w:r>
    </w:p>
    <w:p w:rsidR="00013F1C" w:rsidRDefault="00013F1C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/>
          <w:bCs/>
          <w:spacing w:val="3"/>
          <w:sz w:val="24"/>
          <w:szCs w:val="24"/>
        </w:rPr>
      </w:pPr>
      <w:r w:rsidRPr="004B2E1A">
        <w:rPr>
          <w:rFonts w:ascii="Times New Roman" w:hAnsi="Times New Roman"/>
          <w:bCs/>
          <w:spacing w:val="4"/>
          <w:sz w:val="24"/>
          <w:szCs w:val="24"/>
        </w:rPr>
        <w:t>от 2</w:t>
      </w:r>
      <w:r>
        <w:rPr>
          <w:rFonts w:ascii="Times New Roman" w:hAnsi="Times New Roman"/>
          <w:bCs/>
          <w:spacing w:val="4"/>
          <w:sz w:val="24"/>
          <w:szCs w:val="24"/>
        </w:rPr>
        <w:t>5</w:t>
      </w:r>
      <w:r w:rsidRPr="004B2E1A">
        <w:rPr>
          <w:rFonts w:ascii="Times New Roman" w:hAnsi="Times New Roman"/>
          <w:bCs/>
          <w:spacing w:val="4"/>
          <w:sz w:val="24"/>
          <w:szCs w:val="24"/>
        </w:rPr>
        <w:t>.04.2014 года №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47/214</w:t>
      </w:r>
      <w:r w:rsidRPr="004B2E1A">
        <w:rPr>
          <w:rFonts w:ascii="Times New Roman" w:hAnsi="Times New Roman"/>
          <w:bCs/>
          <w:spacing w:val="4"/>
          <w:sz w:val="24"/>
          <w:szCs w:val="24"/>
        </w:rPr>
        <w:t xml:space="preserve"> «Об </w:t>
      </w:r>
      <w:r w:rsidRPr="004B2E1A">
        <w:rPr>
          <w:rFonts w:ascii="Times New Roman" w:hAnsi="Times New Roman"/>
          <w:bCs/>
          <w:spacing w:val="3"/>
          <w:sz w:val="24"/>
          <w:szCs w:val="24"/>
        </w:rPr>
        <w:t xml:space="preserve">утверждении </w:t>
      </w:r>
    </w:p>
    <w:p w:rsidR="00013F1C" w:rsidRDefault="00013F1C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 w:rsidRPr="004B2E1A">
        <w:rPr>
          <w:rFonts w:ascii="Times New Roman" w:hAnsi="Times New Roman"/>
          <w:spacing w:val="3"/>
          <w:sz w:val="24"/>
          <w:szCs w:val="24"/>
        </w:rPr>
        <w:t xml:space="preserve">Положения о бюджетном </w:t>
      </w:r>
      <w:r w:rsidRPr="004B2E1A">
        <w:rPr>
          <w:rFonts w:ascii="Times New Roman" w:hAnsi="Times New Roman"/>
          <w:spacing w:val="-1"/>
          <w:sz w:val="24"/>
          <w:szCs w:val="24"/>
        </w:rPr>
        <w:t xml:space="preserve">процессе в </w:t>
      </w:r>
    </w:p>
    <w:p w:rsidR="00013F1C" w:rsidRDefault="00013F1C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 w:rsidRPr="004B2E1A">
        <w:rPr>
          <w:rFonts w:ascii="Times New Roman" w:hAnsi="Times New Roman"/>
          <w:spacing w:val="-1"/>
          <w:sz w:val="24"/>
          <w:szCs w:val="24"/>
        </w:rPr>
        <w:t>муниципальном образовании</w:t>
      </w:r>
      <w:r w:rsidRPr="004B2E1A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Будогощское</w:t>
      </w:r>
      <w:r w:rsidRPr="004B2E1A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013F1C" w:rsidRDefault="00013F1C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 w:rsidRPr="004B2E1A">
        <w:rPr>
          <w:rFonts w:ascii="Times New Roman" w:hAnsi="Times New Roman"/>
          <w:spacing w:val="-1"/>
          <w:sz w:val="24"/>
          <w:szCs w:val="24"/>
        </w:rPr>
        <w:t xml:space="preserve">городское поселение Киришского </w:t>
      </w:r>
    </w:p>
    <w:p w:rsidR="00013F1C" w:rsidRPr="004B2E1A" w:rsidRDefault="00013F1C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/>
          <w:spacing w:val="3"/>
          <w:sz w:val="24"/>
          <w:szCs w:val="24"/>
        </w:rPr>
      </w:pPr>
      <w:r w:rsidRPr="004B2E1A">
        <w:rPr>
          <w:rFonts w:ascii="Times New Roman" w:hAnsi="Times New Roman"/>
          <w:spacing w:val="-1"/>
          <w:sz w:val="24"/>
          <w:szCs w:val="24"/>
        </w:rPr>
        <w:t>муниципального района Ленинградской области»</w:t>
      </w:r>
    </w:p>
    <w:p w:rsidR="00013F1C" w:rsidRDefault="00013F1C" w:rsidP="008B4F34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/>
          <w:color w:val="FF0000"/>
          <w:spacing w:val="-1"/>
          <w:sz w:val="24"/>
          <w:szCs w:val="24"/>
        </w:rPr>
      </w:pPr>
    </w:p>
    <w:p w:rsidR="00013F1C" w:rsidRPr="008C2326" w:rsidRDefault="00013F1C" w:rsidP="00104D8D">
      <w:pPr>
        <w:shd w:val="clear" w:color="auto" w:fill="FFFFFF"/>
        <w:spacing w:before="14" w:after="0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color w:val="FF0000"/>
          <w:spacing w:val="-1"/>
          <w:sz w:val="24"/>
          <w:szCs w:val="24"/>
        </w:rPr>
        <w:tab/>
      </w:r>
      <w:r w:rsidRPr="002E5784">
        <w:rPr>
          <w:rFonts w:ascii="Times New Roman" w:hAnsi="Times New Roman"/>
          <w:bCs/>
          <w:sz w:val="24"/>
          <w:szCs w:val="24"/>
        </w:rPr>
        <w:t xml:space="preserve">Рассмотрев предложенный администрацией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Будогощское городское поселение </w:t>
      </w:r>
      <w:r w:rsidRPr="002E5784">
        <w:rPr>
          <w:rFonts w:ascii="Times New Roman" w:hAnsi="Times New Roman"/>
          <w:bCs/>
          <w:sz w:val="24"/>
          <w:szCs w:val="24"/>
        </w:rPr>
        <w:t>Киришск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2E5784">
        <w:rPr>
          <w:rFonts w:ascii="Times New Roman" w:hAnsi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2E5784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а</w:t>
      </w:r>
      <w:r w:rsidRPr="002E5784">
        <w:rPr>
          <w:rFonts w:ascii="Times New Roman" w:hAnsi="Times New Roman"/>
          <w:bCs/>
          <w:sz w:val="24"/>
          <w:szCs w:val="24"/>
        </w:rPr>
        <w:t xml:space="preserve"> Ленинградской области проект решения о внесении изменений в решение совета депутатов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Будогощское</w:t>
      </w:r>
      <w:r w:rsidRPr="002E5784">
        <w:rPr>
          <w:rFonts w:ascii="Times New Roman" w:hAnsi="Times New Roman"/>
          <w:bCs/>
          <w:sz w:val="24"/>
          <w:szCs w:val="24"/>
        </w:rPr>
        <w:t xml:space="preserve"> городское поселение Киришского 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Ленинградской области </w:t>
      </w:r>
      <w:r w:rsidRPr="004B2E1A">
        <w:rPr>
          <w:rFonts w:ascii="Times New Roman" w:hAnsi="Times New Roman"/>
          <w:bCs/>
          <w:spacing w:val="4"/>
          <w:sz w:val="24"/>
          <w:szCs w:val="24"/>
        </w:rPr>
        <w:t>от 2</w:t>
      </w:r>
      <w:r>
        <w:rPr>
          <w:rFonts w:ascii="Times New Roman" w:hAnsi="Times New Roman"/>
          <w:bCs/>
          <w:spacing w:val="4"/>
          <w:sz w:val="24"/>
          <w:szCs w:val="24"/>
        </w:rPr>
        <w:t>5</w:t>
      </w:r>
      <w:r w:rsidRPr="004B2E1A">
        <w:rPr>
          <w:rFonts w:ascii="Times New Roman" w:hAnsi="Times New Roman"/>
          <w:bCs/>
          <w:spacing w:val="4"/>
          <w:sz w:val="24"/>
          <w:szCs w:val="24"/>
        </w:rPr>
        <w:t>.04.2014 года №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47/214</w:t>
      </w:r>
      <w:r w:rsidRPr="004B2E1A">
        <w:rPr>
          <w:rFonts w:ascii="Times New Roman" w:hAnsi="Times New Roman"/>
          <w:bCs/>
          <w:spacing w:val="4"/>
          <w:sz w:val="24"/>
          <w:szCs w:val="24"/>
        </w:rPr>
        <w:t xml:space="preserve"> «Об </w:t>
      </w:r>
      <w:r w:rsidRPr="004B2E1A">
        <w:rPr>
          <w:rFonts w:ascii="Times New Roman" w:hAnsi="Times New Roman"/>
          <w:bCs/>
          <w:spacing w:val="3"/>
          <w:sz w:val="24"/>
          <w:szCs w:val="24"/>
        </w:rPr>
        <w:t xml:space="preserve">утверждении </w:t>
      </w:r>
      <w:r w:rsidRPr="004B2E1A">
        <w:rPr>
          <w:rFonts w:ascii="Times New Roman" w:hAnsi="Times New Roman"/>
          <w:spacing w:val="3"/>
          <w:sz w:val="24"/>
          <w:szCs w:val="24"/>
        </w:rPr>
        <w:t xml:space="preserve">Положения о бюджетном </w:t>
      </w:r>
      <w:r w:rsidRPr="004B2E1A">
        <w:rPr>
          <w:rFonts w:ascii="Times New Roman" w:hAnsi="Times New Roman"/>
          <w:spacing w:val="-1"/>
          <w:sz w:val="24"/>
          <w:szCs w:val="24"/>
        </w:rPr>
        <w:t>процессе в муниципальном образовании</w:t>
      </w:r>
      <w:r w:rsidRPr="004B2E1A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Будогощское</w:t>
      </w:r>
      <w:r w:rsidRPr="004B2E1A">
        <w:rPr>
          <w:rFonts w:ascii="Times New Roman" w:hAnsi="Times New Roman"/>
          <w:spacing w:val="-1"/>
          <w:sz w:val="24"/>
          <w:szCs w:val="24"/>
        </w:rPr>
        <w:t xml:space="preserve"> городское поселение Киришского муниципального района Ленинградской области»</w:t>
      </w:r>
      <w:r>
        <w:rPr>
          <w:rFonts w:ascii="Times New Roman" w:hAnsi="Times New Roman"/>
          <w:spacing w:val="-1"/>
          <w:sz w:val="24"/>
          <w:szCs w:val="24"/>
        </w:rPr>
        <w:t xml:space="preserve"> и в соответствии с Бюджетным кодексом Российской Федерации, </w:t>
      </w:r>
      <w:r w:rsidRPr="008C2326">
        <w:rPr>
          <w:rFonts w:ascii="Times New Roman" w:hAnsi="Times New Roman"/>
          <w:spacing w:val="-1"/>
          <w:sz w:val="24"/>
          <w:szCs w:val="24"/>
        </w:rPr>
        <w:t xml:space="preserve">совет депутатов муниципального образования </w:t>
      </w:r>
      <w:r>
        <w:rPr>
          <w:rFonts w:ascii="Times New Roman" w:hAnsi="Times New Roman"/>
          <w:spacing w:val="-1"/>
          <w:sz w:val="24"/>
          <w:szCs w:val="24"/>
        </w:rPr>
        <w:t>Будогощское</w:t>
      </w:r>
      <w:r w:rsidRPr="008C2326">
        <w:rPr>
          <w:rFonts w:ascii="Times New Roman" w:hAnsi="Times New Roman"/>
          <w:spacing w:val="-1"/>
          <w:sz w:val="24"/>
          <w:szCs w:val="24"/>
        </w:rPr>
        <w:t xml:space="preserve"> городское поселение Киришского муниципального района </w:t>
      </w:r>
      <w:r>
        <w:rPr>
          <w:rFonts w:ascii="Times New Roman" w:hAnsi="Times New Roman"/>
          <w:spacing w:val="-1"/>
          <w:sz w:val="24"/>
          <w:szCs w:val="24"/>
        </w:rPr>
        <w:t xml:space="preserve">Ленинградской области </w:t>
      </w:r>
      <w:r w:rsidRPr="008C2326">
        <w:rPr>
          <w:rFonts w:ascii="Times New Roman" w:hAnsi="Times New Roman"/>
          <w:spacing w:val="-1"/>
          <w:sz w:val="24"/>
          <w:szCs w:val="24"/>
        </w:rPr>
        <w:t>РЕШИЛ:</w:t>
      </w:r>
    </w:p>
    <w:p w:rsidR="00013F1C" w:rsidRDefault="00013F1C" w:rsidP="00104D8D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1. Внести в Положение о бюджетном процессе в </w:t>
      </w:r>
      <w:r w:rsidRPr="004B2E1A">
        <w:rPr>
          <w:rFonts w:ascii="Times New Roman" w:hAnsi="Times New Roman"/>
          <w:spacing w:val="-1"/>
          <w:sz w:val="24"/>
          <w:szCs w:val="24"/>
        </w:rPr>
        <w:t>муниципальном образовании</w:t>
      </w:r>
      <w:r w:rsidRPr="004B2E1A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Будогощское </w:t>
      </w:r>
      <w:r w:rsidRPr="004B2E1A">
        <w:rPr>
          <w:rFonts w:ascii="Times New Roman" w:hAnsi="Times New Roman"/>
          <w:spacing w:val="-1"/>
          <w:sz w:val="24"/>
          <w:szCs w:val="24"/>
        </w:rPr>
        <w:t xml:space="preserve"> городское поселение Киришского муниципального района Ленинградской области</w:t>
      </w:r>
      <w:r>
        <w:rPr>
          <w:rFonts w:ascii="Times New Roman" w:hAnsi="Times New Roman"/>
          <w:spacing w:val="-1"/>
          <w:sz w:val="24"/>
          <w:szCs w:val="24"/>
        </w:rPr>
        <w:t>, утвержденное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решением совета депутатов муниципального образования Будогощское городское поселение Киришского муниципального района Ленинградской области </w:t>
      </w:r>
      <w:r w:rsidRPr="004B2E1A">
        <w:rPr>
          <w:rFonts w:ascii="Times New Roman" w:hAnsi="Times New Roman"/>
          <w:bCs/>
          <w:spacing w:val="4"/>
          <w:sz w:val="24"/>
          <w:szCs w:val="24"/>
        </w:rPr>
        <w:t>от 2</w:t>
      </w:r>
      <w:r>
        <w:rPr>
          <w:rFonts w:ascii="Times New Roman" w:hAnsi="Times New Roman"/>
          <w:bCs/>
          <w:spacing w:val="4"/>
          <w:sz w:val="24"/>
          <w:szCs w:val="24"/>
        </w:rPr>
        <w:t>5</w:t>
      </w:r>
      <w:r w:rsidRPr="004B2E1A">
        <w:rPr>
          <w:rFonts w:ascii="Times New Roman" w:hAnsi="Times New Roman"/>
          <w:bCs/>
          <w:spacing w:val="4"/>
          <w:sz w:val="24"/>
          <w:szCs w:val="24"/>
        </w:rPr>
        <w:t>.04.2014 года №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47/214 «</w:t>
      </w:r>
      <w:r w:rsidRPr="009D020C">
        <w:rPr>
          <w:rFonts w:ascii="Times New Roman" w:hAnsi="Times New Roman"/>
          <w:bCs/>
          <w:spacing w:val="4"/>
          <w:sz w:val="24"/>
          <w:szCs w:val="24"/>
        </w:rPr>
        <w:t xml:space="preserve">Об </w:t>
      </w:r>
      <w:r w:rsidRPr="009D020C">
        <w:rPr>
          <w:rFonts w:ascii="Times New Roman" w:hAnsi="Times New Roman"/>
          <w:bCs/>
          <w:spacing w:val="3"/>
          <w:sz w:val="24"/>
          <w:szCs w:val="24"/>
        </w:rPr>
        <w:t xml:space="preserve">утверждении </w:t>
      </w:r>
      <w:r w:rsidRPr="009D020C">
        <w:rPr>
          <w:rFonts w:ascii="Times New Roman" w:hAnsi="Times New Roman"/>
          <w:spacing w:val="3"/>
          <w:sz w:val="24"/>
          <w:szCs w:val="24"/>
        </w:rPr>
        <w:t xml:space="preserve">Положения о бюджетном </w:t>
      </w:r>
      <w:r w:rsidRPr="009D020C">
        <w:rPr>
          <w:rFonts w:ascii="Times New Roman" w:hAnsi="Times New Roman"/>
          <w:spacing w:val="-1"/>
          <w:sz w:val="24"/>
          <w:szCs w:val="24"/>
        </w:rPr>
        <w:t>процессе в муниципальном образовании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Будогощское</w:t>
      </w:r>
      <w:r w:rsidRPr="009D020C">
        <w:rPr>
          <w:rFonts w:ascii="Times New Roman" w:hAnsi="Times New Roman"/>
          <w:spacing w:val="-1"/>
          <w:sz w:val="24"/>
          <w:szCs w:val="24"/>
        </w:rPr>
        <w:t xml:space="preserve"> городское поселение Киришского муниципального района Ленинградской области</w:t>
      </w:r>
      <w:r>
        <w:rPr>
          <w:rFonts w:ascii="Times New Roman" w:hAnsi="Times New Roman"/>
          <w:spacing w:val="-1"/>
          <w:sz w:val="24"/>
          <w:szCs w:val="24"/>
        </w:rPr>
        <w:t>» следующие изменения:</w:t>
      </w:r>
    </w:p>
    <w:p w:rsidR="00013F1C" w:rsidRPr="00F23452" w:rsidRDefault="00013F1C" w:rsidP="00104D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</w:t>
      </w:r>
      <w:r w:rsidRPr="008778F0">
        <w:rPr>
          <w:rFonts w:ascii="Times New Roman" w:hAnsi="Times New Roman"/>
          <w:spacing w:val="-1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Изложить подпункт 2.5 пункта  2 статьи 12 </w:t>
      </w:r>
      <w:r w:rsidRPr="00F23452">
        <w:rPr>
          <w:rFonts w:ascii="Times New Roman" w:hAnsi="Times New Roman"/>
          <w:sz w:val="24"/>
          <w:szCs w:val="24"/>
        </w:rPr>
        <w:t xml:space="preserve"> </w:t>
      </w:r>
      <w:r w:rsidRPr="00F23452">
        <w:rPr>
          <w:rFonts w:ascii="Times New Roman" w:hAnsi="Times New Roman"/>
          <w:spacing w:val="3"/>
          <w:sz w:val="24"/>
          <w:szCs w:val="24"/>
        </w:rPr>
        <w:t xml:space="preserve">Положения о бюджетном </w:t>
      </w:r>
      <w:r w:rsidRPr="00F23452">
        <w:rPr>
          <w:rFonts w:ascii="Times New Roman" w:hAnsi="Times New Roman"/>
          <w:spacing w:val="-1"/>
          <w:sz w:val="24"/>
          <w:szCs w:val="24"/>
        </w:rPr>
        <w:t xml:space="preserve">процессе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в </w:t>
      </w:r>
      <w:r w:rsidRPr="004B2E1A">
        <w:rPr>
          <w:rFonts w:ascii="Times New Roman" w:hAnsi="Times New Roman"/>
          <w:spacing w:val="-1"/>
          <w:sz w:val="24"/>
          <w:szCs w:val="24"/>
        </w:rPr>
        <w:t>муниципальном образовании</w:t>
      </w:r>
      <w:r w:rsidRPr="004B2E1A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Будогощское</w:t>
      </w:r>
      <w:r w:rsidRPr="004B2E1A">
        <w:rPr>
          <w:rFonts w:ascii="Times New Roman" w:hAnsi="Times New Roman"/>
          <w:spacing w:val="-1"/>
          <w:sz w:val="24"/>
          <w:szCs w:val="24"/>
        </w:rPr>
        <w:t xml:space="preserve"> городское поселение Киришского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в следующей редакции:</w:t>
      </w:r>
      <w:r w:rsidRPr="00F23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"2.5. Совет депутатов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pacing w:val="-1"/>
          <w:sz w:val="24"/>
          <w:szCs w:val="24"/>
        </w:rPr>
        <w:t>Будогощское</w:t>
      </w:r>
      <w:r w:rsidRPr="004B2E1A">
        <w:rPr>
          <w:rFonts w:ascii="Times New Roman" w:hAnsi="Times New Roman"/>
          <w:spacing w:val="-1"/>
          <w:sz w:val="24"/>
          <w:szCs w:val="24"/>
        </w:rPr>
        <w:t xml:space="preserve"> городское поселение Киришского муниципального района </w:t>
      </w:r>
      <w:r>
        <w:rPr>
          <w:rFonts w:ascii="Times New Roman" w:hAnsi="Times New Roman"/>
          <w:spacing w:val="-1"/>
          <w:sz w:val="24"/>
          <w:szCs w:val="24"/>
        </w:rPr>
        <w:t xml:space="preserve">Ленинградской области </w:t>
      </w:r>
      <w:r>
        <w:rPr>
          <w:rFonts w:ascii="Times New Roman" w:hAnsi="Times New Roman"/>
          <w:sz w:val="24"/>
          <w:szCs w:val="24"/>
        </w:rPr>
        <w:t xml:space="preserve">в течении двадцати рабочих дней с момента проведения первого чтения рассматривает проект решения о бюджете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pacing w:val="-1"/>
          <w:sz w:val="24"/>
          <w:szCs w:val="24"/>
        </w:rPr>
        <w:t>Будогощское</w:t>
      </w:r>
      <w:r w:rsidRPr="004B2E1A">
        <w:rPr>
          <w:rFonts w:ascii="Times New Roman" w:hAnsi="Times New Roman"/>
          <w:spacing w:val="-1"/>
          <w:sz w:val="24"/>
          <w:szCs w:val="24"/>
        </w:rPr>
        <w:t xml:space="preserve"> городское поселение Киришского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во втором чтении, но не позднее 31 декабря текущего года."</w:t>
      </w:r>
    </w:p>
    <w:p w:rsidR="00013F1C" w:rsidRDefault="00013F1C" w:rsidP="00104D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9395E">
        <w:rPr>
          <w:rFonts w:ascii="Times New Roman" w:hAnsi="Times New Roman"/>
          <w:spacing w:val="-1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/>
          <w:spacing w:val="-1"/>
          <w:sz w:val="24"/>
          <w:szCs w:val="24"/>
        </w:rPr>
        <w:t>Будогощский вестник</w:t>
      </w:r>
      <w:r w:rsidRPr="00A9395E">
        <w:rPr>
          <w:rFonts w:ascii="Times New Roman" w:hAnsi="Times New Roman"/>
          <w:spacing w:val="-1"/>
          <w:sz w:val="24"/>
          <w:szCs w:val="24"/>
        </w:rPr>
        <w:t>».</w:t>
      </w:r>
    </w:p>
    <w:p w:rsidR="00013F1C" w:rsidRDefault="00013F1C" w:rsidP="00104D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3. </w:t>
      </w:r>
      <w:r w:rsidRPr="00A9395E">
        <w:rPr>
          <w:rFonts w:ascii="Times New Roman" w:hAnsi="Times New Roman"/>
          <w:spacing w:val="-1"/>
          <w:sz w:val="24"/>
          <w:szCs w:val="24"/>
        </w:rPr>
        <w:t>Настоящее решение вступает в силу с момента официального опубликования.</w:t>
      </w:r>
    </w:p>
    <w:p w:rsidR="00013F1C" w:rsidRPr="00A9395E" w:rsidRDefault="00013F1C" w:rsidP="00104D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13F1C" w:rsidRPr="00A9395E" w:rsidRDefault="00013F1C" w:rsidP="00104D8D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395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13F1C" w:rsidRDefault="00013F1C" w:rsidP="00104D8D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Будогощское городское поселение</w:t>
      </w:r>
    </w:p>
    <w:p w:rsidR="00013F1C" w:rsidRDefault="00013F1C" w:rsidP="00104D8D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Киришского муниципального района  </w:t>
      </w:r>
    </w:p>
    <w:p w:rsidR="00013F1C" w:rsidRDefault="00013F1C" w:rsidP="00104D8D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                   </w:t>
      </w:r>
      <w:r w:rsidRPr="00A9395E">
        <w:rPr>
          <w:rFonts w:ascii="Times New Roman" w:hAnsi="Times New Roman"/>
          <w:sz w:val="24"/>
          <w:szCs w:val="24"/>
        </w:rPr>
        <w:t xml:space="preserve">         </w:t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9395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С.В. Фролов</w:t>
      </w:r>
    </w:p>
    <w:p w:rsidR="00013F1C" w:rsidRPr="00CB045E" w:rsidRDefault="00013F1C" w:rsidP="00916ED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B045E">
        <w:rPr>
          <w:rFonts w:ascii="Times New Roman" w:hAnsi="Times New Roman"/>
          <w:sz w:val="16"/>
          <w:szCs w:val="16"/>
        </w:rPr>
        <w:t>Разослано: в дело, прокуратура, КСП, Комитет финансов Киришского муниципального района</w:t>
      </w:r>
    </w:p>
    <w:sectPr w:rsidR="00013F1C" w:rsidRPr="00CB045E" w:rsidSect="00104D8D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E9C"/>
    <w:multiLevelType w:val="hybridMultilevel"/>
    <w:tmpl w:val="A15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05A2B"/>
    <w:multiLevelType w:val="hybridMultilevel"/>
    <w:tmpl w:val="A15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D64CCB"/>
    <w:multiLevelType w:val="multilevel"/>
    <w:tmpl w:val="151ACE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E1A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32E7"/>
    <w:rsid w:val="00013F1C"/>
    <w:rsid w:val="00014570"/>
    <w:rsid w:val="00015871"/>
    <w:rsid w:val="00015A4B"/>
    <w:rsid w:val="00015CC6"/>
    <w:rsid w:val="000162FC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A5C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2A10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A5A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BA6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0CD3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616B"/>
    <w:rsid w:val="000F649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4D8D"/>
    <w:rsid w:val="001055F7"/>
    <w:rsid w:val="001059F9"/>
    <w:rsid w:val="00105F11"/>
    <w:rsid w:val="00106222"/>
    <w:rsid w:val="0010665A"/>
    <w:rsid w:val="00106A5E"/>
    <w:rsid w:val="00107081"/>
    <w:rsid w:val="001075E2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4EB"/>
    <w:rsid w:val="00150C50"/>
    <w:rsid w:val="00151B0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64F"/>
    <w:rsid w:val="00172953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6E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18E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69E0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698B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05E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027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506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784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270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4B2F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0C3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3D5F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463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1216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409A"/>
    <w:rsid w:val="00434573"/>
    <w:rsid w:val="00434A97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801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2D8F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2E1A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65E6"/>
    <w:rsid w:val="004C7444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961"/>
    <w:rsid w:val="004E6DB4"/>
    <w:rsid w:val="004E7934"/>
    <w:rsid w:val="004E7A21"/>
    <w:rsid w:val="004F00AE"/>
    <w:rsid w:val="004F1D86"/>
    <w:rsid w:val="004F2F47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C6B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128A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731"/>
    <w:rsid w:val="005C2DDC"/>
    <w:rsid w:val="005C3C0A"/>
    <w:rsid w:val="005C3D83"/>
    <w:rsid w:val="005C3FB3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0A5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E7519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29F1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57C7"/>
    <w:rsid w:val="00615849"/>
    <w:rsid w:val="00616F84"/>
    <w:rsid w:val="0061794A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C20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49FC"/>
    <w:rsid w:val="0063507A"/>
    <w:rsid w:val="006359F8"/>
    <w:rsid w:val="00635C49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9B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DD1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15F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267"/>
    <w:rsid w:val="00696863"/>
    <w:rsid w:val="00696C0E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4F60"/>
    <w:rsid w:val="006F6279"/>
    <w:rsid w:val="006F6E0B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0727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5AC2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28F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0B4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5FAA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2C9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39A3"/>
    <w:rsid w:val="007C40DE"/>
    <w:rsid w:val="007C49D7"/>
    <w:rsid w:val="007C4DAF"/>
    <w:rsid w:val="007C6CB7"/>
    <w:rsid w:val="007C72CC"/>
    <w:rsid w:val="007C7AD1"/>
    <w:rsid w:val="007C7CD7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73C"/>
    <w:rsid w:val="00816877"/>
    <w:rsid w:val="00816DDB"/>
    <w:rsid w:val="00817184"/>
    <w:rsid w:val="00817284"/>
    <w:rsid w:val="00817704"/>
    <w:rsid w:val="00817C41"/>
    <w:rsid w:val="008206A6"/>
    <w:rsid w:val="008206E3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8F0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863"/>
    <w:rsid w:val="00892115"/>
    <w:rsid w:val="00892AB0"/>
    <w:rsid w:val="0089314D"/>
    <w:rsid w:val="0089365C"/>
    <w:rsid w:val="008941C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4F34"/>
    <w:rsid w:val="008B57D9"/>
    <w:rsid w:val="008B57ED"/>
    <w:rsid w:val="008B6151"/>
    <w:rsid w:val="008B6159"/>
    <w:rsid w:val="008B6478"/>
    <w:rsid w:val="008B7AA0"/>
    <w:rsid w:val="008C12AB"/>
    <w:rsid w:val="008C208D"/>
    <w:rsid w:val="008C2168"/>
    <w:rsid w:val="008C2326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2C7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DF0"/>
    <w:rsid w:val="00916772"/>
    <w:rsid w:val="00916BED"/>
    <w:rsid w:val="00916EDC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0D5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5FB1"/>
    <w:rsid w:val="00966AA7"/>
    <w:rsid w:val="009671B5"/>
    <w:rsid w:val="009701AE"/>
    <w:rsid w:val="00970224"/>
    <w:rsid w:val="00970689"/>
    <w:rsid w:val="00970D67"/>
    <w:rsid w:val="0097329B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9101D"/>
    <w:rsid w:val="009916B0"/>
    <w:rsid w:val="00991888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4F18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47F3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A67"/>
    <w:rsid w:val="009F2D17"/>
    <w:rsid w:val="009F312D"/>
    <w:rsid w:val="009F452E"/>
    <w:rsid w:val="009F58CF"/>
    <w:rsid w:val="009F5B6D"/>
    <w:rsid w:val="009F6B7B"/>
    <w:rsid w:val="009F772F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6D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1123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244"/>
    <w:rsid w:val="00A5334B"/>
    <w:rsid w:val="00A53B48"/>
    <w:rsid w:val="00A53C1F"/>
    <w:rsid w:val="00A53F4B"/>
    <w:rsid w:val="00A545FE"/>
    <w:rsid w:val="00A54810"/>
    <w:rsid w:val="00A54B04"/>
    <w:rsid w:val="00A555F4"/>
    <w:rsid w:val="00A56DC6"/>
    <w:rsid w:val="00A56E36"/>
    <w:rsid w:val="00A56E39"/>
    <w:rsid w:val="00A56E9A"/>
    <w:rsid w:val="00A57272"/>
    <w:rsid w:val="00A600E1"/>
    <w:rsid w:val="00A6011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937"/>
    <w:rsid w:val="00A9395E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1F4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6610"/>
    <w:rsid w:val="00AE699A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2C9B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26B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2735"/>
    <w:rsid w:val="00B938D0"/>
    <w:rsid w:val="00B95766"/>
    <w:rsid w:val="00B95BE8"/>
    <w:rsid w:val="00B95D83"/>
    <w:rsid w:val="00B95EF8"/>
    <w:rsid w:val="00B960BF"/>
    <w:rsid w:val="00B96A6A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8C9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3645"/>
    <w:rsid w:val="00BE3661"/>
    <w:rsid w:val="00BE3D59"/>
    <w:rsid w:val="00BE4138"/>
    <w:rsid w:val="00BE49D7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57F3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1DE"/>
    <w:rsid w:val="00C404A7"/>
    <w:rsid w:val="00C40A26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49D"/>
    <w:rsid w:val="00C658A0"/>
    <w:rsid w:val="00C65B5A"/>
    <w:rsid w:val="00C65B6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353"/>
    <w:rsid w:val="00C746DC"/>
    <w:rsid w:val="00C74821"/>
    <w:rsid w:val="00C7623F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C32"/>
    <w:rsid w:val="00C9077C"/>
    <w:rsid w:val="00C907AD"/>
    <w:rsid w:val="00C90838"/>
    <w:rsid w:val="00C90904"/>
    <w:rsid w:val="00C90BA8"/>
    <w:rsid w:val="00C91166"/>
    <w:rsid w:val="00C91ACA"/>
    <w:rsid w:val="00C9200D"/>
    <w:rsid w:val="00C92986"/>
    <w:rsid w:val="00C92F28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A7D0F"/>
    <w:rsid w:val="00CB045E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6FAE"/>
    <w:rsid w:val="00CB7165"/>
    <w:rsid w:val="00CB7CF1"/>
    <w:rsid w:val="00CC001D"/>
    <w:rsid w:val="00CC0310"/>
    <w:rsid w:val="00CC064A"/>
    <w:rsid w:val="00CC0D04"/>
    <w:rsid w:val="00CC1366"/>
    <w:rsid w:val="00CC19F1"/>
    <w:rsid w:val="00CC2A48"/>
    <w:rsid w:val="00CC3140"/>
    <w:rsid w:val="00CC4262"/>
    <w:rsid w:val="00CC44DA"/>
    <w:rsid w:val="00CC472C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C3F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32C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2489"/>
    <w:rsid w:val="00D43572"/>
    <w:rsid w:val="00D44360"/>
    <w:rsid w:val="00D44806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57D6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0B2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2AD"/>
    <w:rsid w:val="00DB2CBE"/>
    <w:rsid w:val="00DB34C0"/>
    <w:rsid w:val="00DB4724"/>
    <w:rsid w:val="00DB4A66"/>
    <w:rsid w:val="00DB4EFB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430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605"/>
    <w:rsid w:val="00E82C6C"/>
    <w:rsid w:val="00E83F74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5D4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8D4"/>
    <w:rsid w:val="00EA0F38"/>
    <w:rsid w:val="00EA15D8"/>
    <w:rsid w:val="00EA199D"/>
    <w:rsid w:val="00EA3425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3A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38F6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6B54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672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452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13D"/>
    <w:rsid w:val="00F67348"/>
    <w:rsid w:val="00F7029F"/>
    <w:rsid w:val="00F709D5"/>
    <w:rsid w:val="00F72089"/>
    <w:rsid w:val="00F72397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1AC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44A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B2E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2E1A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B2E1A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6349FC"/>
    <w:rPr>
      <w:rFonts w:cs="Times New Roman"/>
      <w:color w:val="106BBE"/>
    </w:rPr>
  </w:style>
  <w:style w:type="paragraph" w:customStyle="1" w:styleId="a0">
    <w:name w:val="Заголовок статьи"/>
    <w:basedOn w:val="Normal"/>
    <w:next w:val="Normal"/>
    <w:uiPriority w:val="99"/>
    <w:rsid w:val="006349F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1">
    <w:name w:val="Цветовое выделение"/>
    <w:uiPriority w:val="99"/>
    <w:rsid w:val="006349FC"/>
    <w:rPr>
      <w:b/>
      <w:color w:val="26282F"/>
    </w:rPr>
  </w:style>
  <w:style w:type="character" w:styleId="CommentReference">
    <w:name w:val="annotation reference"/>
    <w:basedOn w:val="DefaultParagraphFont"/>
    <w:uiPriority w:val="99"/>
    <w:semiHidden/>
    <w:rsid w:val="00C907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0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07A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7AD"/>
    <w:rPr>
      <w:rFonts w:ascii="Tahoma" w:hAnsi="Tahoma" w:cs="Tahoma"/>
      <w:sz w:val="16"/>
      <w:szCs w:val="16"/>
    </w:rPr>
  </w:style>
  <w:style w:type="paragraph" w:customStyle="1" w:styleId="a2">
    <w:name w:val="Знак"/>
    <w:basedOn w:val="Normal"/>
    <w:uiPriority w:val="99"/>
    <w:rsid w:val="00735A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452</TotalTime>
  <Pages>1</Pages>
  <Words>435</Words>
  <Characters>2480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viktor</cp:lastModifiedBy>
  <cp:revision>72</cp:revision>
  <cp:lastPrinted>2019-10-14T10:42:00Z</cp:lastPrinted>
  <dcterms:created xsi:type="dcterms:W3CDTF">2015-04-01T13:32:00Z</dcterms:created>
  <dcterms:modified xsi:type="dcterms:W3CDTF">2019-11-11T12:20:00Z</dcterms:modified>
</cp:coreProperties>
</file>