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D" w:rsidRDefault="00E80CBD" w:rsidP="00EF381B">
      <w:pPr>
        <w:jc w:val="center"/>
      </w:pPr>
    </w:p>
    <w:p w:rsidR="00E80CBD" w:rsidRPr="00EF381B" w:rsidRDefault="00E80CBD" w:rsidP="00EF381B">
      <w:pPr>
        <w:pStyle w:val="Caption"/>
        <w:rPr>
          <w:sz w:val="28"/>
          <w:szCs w:val="28"/>
        </w:rPr>
      </w:pPr>
      <w:r w:rsidRPr="00EF381B">
        <w:rPr>
          <w:sz w:val="28"/>
          <w:szCs w:val="28"/>
        </w:rPr>
        <w:t>РОССИЙСКАЯ ФЕДЕРАЦИЯ</w:t>
      </w:r>
    </w:p>
    <w:p w:rsidR="00E80CBD" w:rsidRPr="00EF381B" w:rsidRDefault="00E80CBD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 xml:space="preserve"> АДМИНИСТРАЦИЯ </w:t>
      </w:r>
    </w:p>
    <w:p w:rsidR="00E80CBD" w:rsidRPr="00EF381B" w:rsidRDefault="00E80CBD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МУНИЦИПАЛЬНОГО ОБРАЗОВАНИЯ</w:t>
      </w:r>
    </w:p>
    <w:p w:rsidR="00E80CBD" w:rsidRPr="00EF381B" w:rsidRDefault="00E80CBD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БУДОГОЩСКОЕ ГОРОДСКОЕ ПОСЕЛЕНИЕ</w:t>
      </w:r>
    </w:p>
    <w:p w:rsidR="00E80CBD" w:rsidRPr="00EF381B" w:rsidRDefault="00E80CBD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КИРИШСКОГО МУНИЦИПАЛЬНОГО РАЙОНА</w:t>
      </w:r>
    </w:p>
    <w:p w:rsidR="00E80CBD" w:rsidRPr="00EF381B" w:rsidRDefault="00E80CBD" w:rsidP="00EF381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</w:t>
      </w:r>
      <w:r w:rsidRPr="00EF381B">
        <w:rPr>
          <w:sz w:val="24"/>
          <w:szCs w:val="24"/>
        </w:rPr>
        <w:t>И</w:t>
      </w:r>
    </w:p>
    <w:p w:rsidR="00E80CBD" w:rsidRDefault="00E80CBD" w:rsidP="00EF381B"/>
    <w:p w:rsidR="00E80CBD" w:rsidRPr="00EF381B" w:rsidRDefault="00E80CBD" w:rsidP="00EF381B">
      <w:pPr>
        <w:jc w:val="center"/>
        <w:rPr>
          <w:b/>
          <w:sz w:val="24"/>
          <w:szCs w:val="24"/>
        </w:rPr>
      </w:pPr>
      <w:r w:rsidRPr="00EF381B">
        <w:rPr>
          <w:b/>
          <w:sz w:val="24"/>
          <w:szCs w:val="24"/>
        </w:rPr>
        <w:t>ПОСТАНОВЛЕНИЕ</w:t>
      </w:r>
    </w:p>
    <w:p w:rsidR="00E80CBD" w:rsidRDefault="00E80CBD" w:rsidP="00EF381B">
      <w:pPr>
        <w:rPr>
          <w:sz w:val="24"/>
          <w:szCs w:val="24"/>
        </w:rPr>
      </w:pPr>
    </w:p>
    <w:p w:rsidR="00E80CBD" w:rsidRDefault="00E80CBD" w:rsidP="00EF381B">
      <w:pPr>
        <w:rPr>
          <w:sz w:val="24"/>
          <w:szCs w:val="24"/>
        </w:rPr>
      </w:pPr>
    </w:p>
    <w:p w:rsidR="00E80CBD" w:rsidRDefault="00E80CBD" w:rsidP="00EF381B">
      <w:pPr>
        <w:rPr>
          <w:sz w:val="24"/>
          <w:szCs w:val="24"/>
          <w:u w:val="single"/>
        </w:rPr>
      </w:pPr>
      <w:r w:rsidRPr="00D578BB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28 февраля 2020 года </w:t>
      </w:r>
      <w:r w:rsidRPr="00D578BB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52</w:t>
      </w:r>
      <w:bookmarkStart w:id="0" w:name="_GoBack"/>
      <w:bookmarkEnd w:id="0"/>
    </w:p>
    <w:p w:rsidR="00E80CBD" w:rsidRPr="008B5C35" w:rsidRDefault="00E80CBD" w:rsidP="00EF381B">
      <w:pPr>
        <w:jc w:val="center"/>
        <w:rPr>
          <w:sz w:val="24"/>
          <w:szCs w:val="24"/>
        </w:rPr>
      </w:pPr>
    </w:p>
    <w:p w:rsidR="00E80CBD" w:rsidRPr="008B5C35" w:rsidRDefault="00E80CBD" w:rsidP="00EF381B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3pt;margin-top:3.45pt;width:275.6pt;height:142.5pt;z-index:-251658240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PetwIAALs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" filled="f" stroked="f">
            <v:textbox>
              <w:txbxContent>
                <w:p w:rsidR="00E80CBD" w:rsidRPr="00936FEA" w:rsidRDefault="00E80CBD" w:rsidP="00EF381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E6E16"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 xml:space="preserve"> внесении изменений в постановление администрации муниципального образования Будогощское городское поселение Киришского муниципального района Ленинградской области от 14.10.2016 № 126 «</w:t>
                  </w:r>
                  <w:r w:rsidRPr="00837EE2">
                    <w:rPr>
                      <w:b/>
                      <w:sz w:val="24"/>
                      <w:szCs w:val="24"/>
                    </w:rPr>
                    <w:t>Об утверждении административного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37EE2">
                    <w:rPr>
                      <w:b/>
                      <w:sz w:val="24"/>
                      <w:szCs w:val="24"/>
                    </w:rPr>
                    <w:t>регламента предоставления муниципальной услуги «</w:t>
                  </w:r>
                  <w:r w:rsidRPr="00AB6BD4">
                    <w:rPr>
                      <w:b/>
                      <w:sz w:val="24"/>
                      <w:szCs w:val="24"/>
                    </w:rPr>
                    <w:t>Предварительное согласование предоставления земельного участка</w:t>
                  </w:r>
                  <w:r w:rsidRPr="00837EE2">
                    <w:rPr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  <w10:wrap type="tight"/>
          </v:shape>
        </w:pict>
      </w:r>
    </w:p>
    <w:p w:rsidR="00E80CBD" w:rsidRPr="00C211BE" w:rsidRDefault="00E80CBD" w:rsidP="00EF381B">
      <w:pPr>
        <w:rPr>
          <w:b/>
        </w:rPr>
      </w:pPr>
      <w:r w:rsidRPr="007A0265">
        <w:rPr>
          <w:b/>
        </w:rPr>
        <w:t xml:space="preserve">                         </w:t>
      </w:r>
      <w:r>
        <w:rPr>
          <w:b/>
        </w:rPr>
        <w:t xml:space="preserve">                                  </w:t>
      </w:r>
      <w:r w:rsidRPr="007A0265">
        <w:rPr>
          <w:b/>
        </w:rPr>
        <w:t xml:space="preserve">    </w:t>
      </w:r>
      <w:r>
        <w:rPr>
          <w:b/>
        </w:rPr>
        <w:t xml:space="preserve">                           </w:t>
      </w:r>
      <w:r w:rsidRPr="007A0265">
        <w:rPr>
          <w:b/>
        </w:rPr>
        <w:t xml:space="preserve">   </w:t>
      </w:r>
      <w:r>
        <w:rPr>
          <w:b/>
        </w:rPr>
        <w:t xml:space="preserve">              </w:t>
      </w:r>
    </w:p>
    <w:p w:rsidR="00E80CBD" w:rsidRPr="00936FEA" w:rsidRDefault="00E80CBD" w:rsidP="00EF381B">
      <w:pPr>
        <w:rPr>
          <w:sz w:val="24"/>
          <w:szCs w:val="24"/>
        </w:rPr>
      </w:pPr>
    </w:p>
    <w:p w:rsidR="00E80CBD" w:rsidRPr="00936FEA" w:rsidRDefault="00E80CBD" w:rsidP="00EF381B">
      <w:pPr>
        <w:rPr>
          <w:sz w:val="24"/>
          <w:szCs w:val="24"/>
        </w:rPr>
      </w:pPr>
    </w:p>
    <w:p w:rsidR="00E80CBD" w:rsidRPr="00936FEA" w:rsidRDefault="00E80CBD" w:rsidP="00EF381B">
      <w:pPr>
        <w:rPr>
          <w:sz w:val="24"/>
          <w:szCs w:val="24"/>
        </w:rPr>
      </w:pPr>
    </w:p>
    <w:p w:rsidR="00E80CBD" w:rsidRDefault="00E80CBD" w:rsidP="00EF381B">
      <w:pPr>
        <w:rPr>
          <w:sz w:val="24"/>
          <w:szCs w:val="24"/>
        </w:rPr>
      </w:pPr>
    </w:p>
    <w:p w:rsidR="00E80CBD" w:rsidRDefault="00E80CBD" w:rsidP="00EF381B">
      <w:pPr>
        <w:rPr>
          <w:sz w:val="24"/>
          <w:szCs w:val="24"/>
        </w:rPr>
      </w:pPr>
    </w:p>
    <w:p w:rsidR="00E80CBD" w:rsidRDefault="00E80CBD" w:rsidP="00EF381B">
      <w:pPr>
        <w:rPr>
          <w:sz w:val="24"/>
          <w:szCs w:val="24"/>
        </w:rPr>
      </w:pPr>
    </w:p>
    <w:p w:rsidR="00E80CBD" w:rsidRDefault="00E80CBD" w:rsidP="00EF381B">
      <w:pPr>
        <w:rPr>
          <w:sz w:val="24"/>
          <w:szCs w:val="24"/>
        </w:rPr>
      </w:pPr>
    </w:p>
    <w:p w:rsidR="00E80CBD" w:rsidRDefault="00E80CBD" w:rsidP="00EF381B">
      <w:pPr>
        <w:rPr>
          <w:sz w:val="24"/>
          <w:szCs w:val="24"/>
        </w:rPr>
      </w:pPr>
    </w:p>
    <w:p w:rsidR="00E80CBD" w:rsidRDefault="00E80CBD" w:rsidP="00EF381B">
      <w:pPr>
        <w:rPr>
          <w:sz w:val="24"/>
          <w:szCs w:val="24"/>
        </w:rPr>
      </w:pPr>
    </w:p>
    <w:p w:rsidR="00E80CBD" w:rsidRPr="001E6E16" w:rsidRDefault="00E80CBD" w:rsidP="00AB6BD4">
      <w:pPr>
        <w:ind w:firstLine="709"/>
        <w:jc w:val="both"/>
        <w:rPr>
          <w:sz w:val="24"/>
          <w:szCs w:val="24"/>
        </w:rPr>
      </w:pPr>
      <w:r w:rsidRPr="001E6E1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протестом Киришской городской прокуратуры от 12.02.2020 №7-33-2020 на постановление главы администрации муниципального образования Будогощское городское поселение Киришского муниципального района Ленинградской области от 14.10.2016 № </w:t>
      </w:r>
      <w:r w:rsidRPr="00CE24C2">
        <w:rPr>
          <w:sz w:val="24"/>
          <w:szCs w:val="24"/>
        </w:rPr>
        <w:t>126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>
        <w:rPr>
          <w:sz w:val="24"/>
          <w:szCs w:val="24"/>
        </w:rPr>
        <w:t xml:space="preserve">  администрация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Pr="001E6E16">
        <w:rPr>
          <w:sz w:val="24"/>
          <w:szCs w:val="24"/>
        </w:rPr>
        <w:t xml:space="preserve"> </w:t>
      </w:r>
      <w:r w:rsidRPr="001E6E16">
        <w:rPr>
          <w:b/>
          <w:sz w:val="24"/>
          <w:szCs w:val="24"/>
        </w:rPr>
        <w:t>ПОСТАНОВЛЯЕТ:</w:t>
      </w:r>
    </w:p>
    <w:p w:rsidR="00E80CBD" w:rsidRPr="00253401" w:rsidRDefault="00E80CBD" w:rsidP="00CE24C2">
      <w:pPr>
        <w:numPr>
          <w:ilvl w:val="0"/>
          <w:numId w:val="1"/>
        </w:num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Внести следующие изменения в Административный регламент, утвержденный постановлением от 14.10.2016 №</w:t>
      </w:r>
      <w:r w:rsidRPr="00CE24C2">
        <w:rPr>
          <w:sz w:val="24"/>
          <w:szCs w:val="24"/>
        </w:rPr>
        <w:t>126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253401">
        <w:rPr>
          <w:sz w:val="24"/>
          <w:szCs w:val="24"/>
        </w:rPr>
        <w:t>:</w:t>
      </w:r>
    </w:p>
    <w:p w:rsidR="00E80CBD" w:rsidRDefault="00E80CBD" w:rsidP="00AB6BD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подпунктах 3 и 5 пункта 2.7.1. слова «государственный кадастр недвижимости» заменить словами «Единый государственный реестр недвижимости», далее по тексту.</w:t>
      </w:r>
    </w:p>
    <w:p w:rsidR="00E80CBD" w:rsidRDefault="00E80CBD" w:rsidP="00AB6BD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Пункт 2.7.2 изложить в следующей редакции: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B5F7B">
        <w:rPr>
          <w:sz w:val="24"/>
          <w:szCs w:val="24"/>
        </w:rPr>
        <w:t>2.7.2. К заявлению о предварительном согласовании прилагаются: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 w:rsidRPr="00CB5F7B">
        <w:rPr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России от 12.01.2015 N 1, за исключением документов, которые должны быть получены администрацией МО в порядке межведомственного информационного взаимодействия;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 w:rsidRPr="00CB5F7B">
        <w:rPr>
          <w:sz w:val="24"/>
          <w:szCs w:val="24"/>
        </w:rPr>
        <w:t xml:space="preserve">2)  схема расположения земельного участка в случае, если испрашиваемый земельный участок предстоит образовать, и отсутствует проект межевания </w:t>
      </w:r>
      <w:r>
        <w:rPr>
          <w:sz w:val="24"/>
          <w:szCs w:val="24"/>
        </w:rPr>
        <w:t xml:space="preserve">территории, </w:t>
      </w:r>
      <w:r w:rsidRPr="00CB5F7B">
        <w:rPr>
          <w:sz w:val="24"/>
          <w:szCs w:val="24"/>
        </w:rPr>
        <w:t>в границах которой предстоит образовать такой земельный участок;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 w:rsidRPr="00CB5F7B">
        <w:rPr>
          <w:sz w:val="24"/>
          <w:szCs w:val="24"/>
        </w:rPr>
        <w:t>3) проектная документация о местоположении, границах, площади и об иных количественных и качественных характеристиках лесных участков, в случае если подано заявление о предварительном согласовании предоставления лесного участка;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 w:rsidRPr="00CB5F7B">
        <w:rPr>
          <w:sz w:val="24"/>
          <w:szCs w:val="24"/>
        </w:rPr>
        <w:t>4) 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 w:rsidRPr="00CB5F7B">
        <w:rPr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лицо;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 w:rsidRPr="00CB5F7B">
        <w:rPr>
          <w:sz w:val="24"/>
          <w:szCs w:val="24"/>
        </w:rPr>
        <w:t xml:space="preserve">6)  </w:t>
      </w:r>
      <w:r>
        <w:rPr>
          <w:sz w:val="24"/>
          <w:szCs w:val="24"/>
        </w:rPr>
        <w:t xml:space="preserve"> </w:t>
      </w:r>
      <w:r w:rsidRPr="00CB5F7B">
        <w:rPr>
          <w:sz w:val="24"/>
          <w:szCs w:val="24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 w:rsidRPr="00CB5F7B">
        <w:rPr>
          <w:sz w:val="24"/>
          <w:szCs w:val="24"/>
        </w:rPr>
        <w:t xml:space="preserve">7)  </w:t>
      </w:r>
      <w:r>
        <w:rPr>
          <w:sz w:val="24"/>
          <w:szCs w:val="24"/>
        </w:rPr>
        <w:t xml:space="preserve"> </w:t>
      </w:r>
      <w:r w:rsidRPr="00CB5F7B">
        <w:rPr>
          <w:sz w:val="24"/>
          <w:szCs w:val="24"/>
        </w:rPr>
        <w:t>при наличии зданий, сооружений на приобретаемом земельном участке, - документы, предусмотренные Приказом Минэкономразвития России от 12.01.2015 N 1            "Об утверждении перечня документов, подтверждающих право заявителя на приобретение земельного участка без проведения торгов", в т.ч.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 w:rsidRPr="00CB5F7B">
        <w:rPr>
          <w:sz w:val="24"/>
          <w:szCs w:val="24"/>
        </w:rPr>
        <w:t>8)  сообщение заявителя (заявителей), содержащее перечень всех зданий,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E80CBD" w:rsidRPr="00CB5F7B" w:rsidRDefault="00E80CBD" w:rsidP="00AB6BD4">
      <w:pPr>
        <w:jc w:val="both"/>
        <w:rPr>
          <w:sz w:val="24"/>
          <w:szCs w:val="24"/>
        </w:rPr>
      </w:pPr>
      <w:r w:rsidRPr="00CB5F7B">
        <w:rPr>
          <w:sz w:val="24"/>
          <w:szCs w:val="24"/>
        </w:rPr>
        <w:t>9)  копия документа, подтверждающего обстоятельства, дающие право приобретения земельного участка без проведения торгов, если данное обстоятельство                   не следует из документов, указанных в подпунктах 2 – 8 пункта 2.7.2 настоящего административного регламента.</w:t>
      </w:r>
      <w:r>
        <w:rPr>
          <w:sz w:val="24"/>
          <w:szCs w:val="24"/>
        </w:rPr>
        <w:t>»</w:t>
      </w:r>
    </w:p>
    <w:p w:rsidR="00E80CBD" w:rsidRPr="00CB5F7B" w:rsidRDefault="00E80CBD" w:rsidP="00AB6BD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Пункт</w:t>
      </w:r>
      <w:r>
        <w:rPr>
          <w:sz w:val="24"/>
          <w:szCs w:val="24"/>
        </w:rPr>
        <w:t>ы 2.7.3. – 2.7.11 исключить.</w:t>
      </w:r>
      <w:r w:rsidRPr="00253401">
        <w:rPr>
          <w:sz w:val="24"/>
          <w:szCs w:val="24"/>
        </w:rPr>
        <w:t xml:space="preserve"> </w:t>
      </w:r>
    </w:p>
    <w:p w:rsidR="00E80CBD" w:rsidRDefault="00E80CBD" w:rsidP="00AB6BD4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Дополнить пункт </w:t>
      </w:r>
      <w:r>
        <w:rPr>
          <w:sz w:val="24"/>
          <w:szCs w:val="24"/>
        </w:rPr>
        <w:t xml:space="preserve">4.2 </w:t>
      </w:r>
      <w:r w:rsidRPr="00253401">
        <w:rPr>
          <w:sz w:val="24"/>
          <w:szCs w:val="24"/>
        </w:rPr>
        <w:t xml:space="preserve">подпунктом </w:t>
      </w:r>
      <w:r>
        <w:rPr>
          <w:sz w:val="24"/>
          <w:szCs w:val="24"/>
        </w:rPr>
        <w:t>4.2</w:t>
      </w:r>
      <w:r w:rsidRPr="00253401">
        <w:rPr>
          <w:sz w:val="24"/>
          <w:szCs w:val="24"/>
        </w:rPr>
        <w:t>.1.:</w:t>
      </w:r>
    </w:p>
    <w:p w:rsidR="00E80CBD" w:rsidRPr="00253401" w:rsidRDefault="00E80CBD" w:rsidP="00AB6BD4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B6BD4">
        <w:rPr>
          <w:sz w:val="24"/>
          <w:szCs w:val="24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срок, предусмотренный пунктом 7 настоящей статьи,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  <w:r>
        <w:rPr>
          <w:sz w:val="24"/>
          <w:szCs w:val="24"/>
        </w:rPr>
        <w:t>»</w:t>
      </w:r>
    </w:p>
    <w:p w:rsidR="00E80CBD" w:rsidRPr="00253401" w:rsidRDefault="00E80CBD" w:rsidP="00AB6BD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Опубликовать настоящее постановление в газете «Будогощский вестник»        </w:t>
      </w:r>
    </w:p>
    <w:p w:rsidR="00E80CBD" w:rsidRPr="00253401" w:rsidRDefault="00E80CBD" w:rsidP="00AB6BD4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и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области.</w:t>
      </w:r>
    </w:p>
    <w:p w:rsidR="00E80CBD" w:rsidRPr="00253401" w:rsidRDefault="00E80CBD" w:rsidP="00AB6BD4">
      <w:pPr>
        <w:widowControl w:val="0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Специалисту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E80CBD" w:rsidRPr="00253401" w:rsidRDefault="00E80CBD" w:rsidP="00AB6BD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80CBD" w:rsidRPr="00253401" w:rsidRDefault="00E80CBD" w:rsidP="00AB6BD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Контроль за исполнением постановления возложить на </w:t>
      </w:r>
      <w:r>
        <w:rPr>
          <w:sz w:val="24"/>
          <w:szCs w:val="24"/>
        </w:rPr>
        <w:t>начальника отдела земельно-имущественных отношений Сергиевскую Ю.Н</w:t>
      </w:r>
      <w:r w:rsidRPr="00253401">
        <w:rPr>
          <w:sz w:val="24"/>
          <w:szCs w:val="24"/>
        </w:rPr>
        <w:t>.</w:t>
      </w:r>
    </w:p>
    <w:p w:rsidR="00E80CBD" w:rsidRDefault="00E80CBD" w:rsidP="00AB6BD4">
      <w:pPr>
        <w:rPr>
          <w:sz w:val="24"/>
          <w:szCs w:val="24"/>
        </w:rPr>
      </w:pPr>
    </w:p>
    <w:p w:rsidR="00E80CBD" w:rsidRDefault="00E80CBD" w:rsidP="00AB6BD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И.Е. Резинкин</w:t>
      </w:r>
    </w:p>
    <w:p w:rsidR="00E80CBD" w:rsidRDefault="00E80CBD" w:rsidP="00AB6BD4">
      <w:pPr>
        <w:rPr>
          <w:sz w:val="22"/>
          <w:szCs w:val="22"/>
        </w:rPr>
      </w:pPr>
    </w:p>
    <w:p w:rsidR="00E80CBD" w:rsidRPr="00AB6BD4" w:rsidRDefault="00E80CBD" w:rsidP="00AB6BD4">
      <w:pPr>
        <w:rPr>
          <w:sz w:val="24"/>
          <w:szCs w:val="24"/>
        </w:rPr>
      </w:pPr>
      <w:r w:rsidRPr="00400B87">
        <w:rPr>
          <w:sz w:val="22"/>
          <w:szCs w:val="22"/>
        </w:rPr>
        <w:t>Разослано:</w:t>
      </w:r>
      <w:r w:rsidRPr="00A957C8">
        <w:t xml:space="preserve"> </w:t>
      </w:r>
      <w:r w:rsidRPr="00A957C8">
        <w:rPr>
          <w:sz w:val="22"/>
          <w:szCs w:val="22"/>
        </w:rPr>
        <w:t>в дело</w:t>
      </w:r>
      <w:r>
        <w:rPr>
          <w:sz w:val="22"/>
          <w:szCs w:val="22"/>
        </w:rPr>
        <w:t>-2</w:t>
      </w:r>
      <w:r w:rsidRPr="00A957C8">
        <w:rPr>
          <w:sz w:val="22"/>
          <w:szCs w:val="22"/>
        </w:rPr>
        <w:t>,</w:t>
      </w:r>
      <w:r>
        <w:rPr>
          <w:sz w:val="22"/>
          <w:szCs w:val="22"/>
        </w:rPr>
        <w:t xml:space="preserve"> отдел ЗИО,</w:t>
      </w:r>
      <w:r w:rsidRPr="00A957C8">
        <w:rPr>
          <w:sz w:val="22"/>
          <w:szCs w:val="22"/>
        </w:rPr>
        <w:t xml:space="preserve"> </w:t>
      </w:r>
      <w:r>
        <w:rPr>
          <w:sz w:val="22"/>
          <w:szCs w:val="22"/>
        </w:rPr>
        <w:t>прокуратура, АКМР, сайт, газета.</w:t>
      </w:r>
    </w:p>
    <w:p w:rsidR="00E80CBD" w:rsidRPr="00CE24C2" w:rsidRDefault="00E80CBD" w:rsidP="00567CC7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 Смирнов А.С.</w:t>
      </w:r>
    </w:p>
    <w:sectPr w:rsidR="00E80CBD" w:rsidRPr="00CE24C2" w:rsidSect="0036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4B6"/>
    <w:multiLevelType w:val="hybridMultilevel"/>
    <w:tmpl w:val="1E6EDCE6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">
    <w:nsid w:val="65B52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2">
    <w:nsid w:val="676C6BEB"/>
    <w:multiLevelType w:val="hybridMultilevel"/>
    <w:tmpl w:val="C98E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A0"/>
    <w:rsid w:val="0012176E"/>
    <w:rsid w:val="0016276A"/>
    <w:rsid w:val="001E6E16"/>
    <w:rsid w:val="0023325B"/>
    <w:rsid w:val="00253401"/>
    <w:rsid w:val="00296923"/>
    <w:rsid w:val="00312117"/>
    <w:rsid w:val="00366A67"/>
    <w:rsid w:val="00400B87"/>
    <w:rsid w:val="004138D1"/>
    <w:rsid w:val="00472599"/>
    <w:rsid w:val="00567CC7"/>
    <w:rsid w:val="007A0265"/>
    <w:rsid w:val="00837EE2"/>
    <w:rsid w:val="008B5C35"/>
    <w:rsid w:val="00936FEA"/>
    <w:rsid w:val="009A0527"/>
    <w:rsid w:val="00A957C8"/>
    <w:rsid w:val="00AB6BD4"/>
    <w:rsid w:val="00B33CDC"/>
    <w:rsid w:val="00C211BE"/>
    <w:rsid w:val="00CB5F7B"/>
    <w:rsid w:val="00CE24C2"/>
    <w:rsid w:val="00D02867"/>
    <w:rsid w:val="00D5263A"/>
    <w:rsid w:val="00D578BB"/>
    <w:rsid w:val="00DD50A0"/>
    <w:rsid w:val="00E47308"/>
    <w:rsid w:val="00E553FF"/>
    <w:rsid w:val="00E80CBD"/>
    <w:rsid w:val="00EF381B"/>
    <w:rsid w:val="00F57415"/>
    <w:rsid w:val="00F71E40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1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F381B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57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57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8B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</Pages>
  <Words>839</Words>
  <Characters>4783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viktor</cp:lastModifiedBy>
  <cp:revision>10</cp:revision>
  <cp:lastPrinted>2020-02-28T05:40:00Z</cp:lastPrinted>
  <dcterms:created xsi:type="dcterms:W3CDTF">2020-02-13T05:17:00Z</dcterms:created>
  <dcterms:modified xsi:type="dcterms:W3CDTF">2020-02-28T12:42:00Z</dcterms:modified>
</cp:coreProperties>
</file>