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7D" w:rsidRPr="00086FAC" w:rsidRDefault="00626B7D" w:rsidP="00AD1901">
      <w:pPr>
        <w:jc w:val="center"/>
      </w:pPr>
    </w:p>
    <w:p w:rsidR="00626B7D" w:rsidRPr="00086FAC" w:rsidRDefault="00626B7D" w:rsidP="00AD1901">
      <w:pPr>
        <w:pStyle w:val="Caption"/>
      </w:pPr>
      <w:r w:rsidRPr="00086FAC">
        <w:t>РОССИЙСКАЯ ФЕДЕРАЦИЯ</w:t>
      </w:r>
    </w:p>
    <w:p w:rsidR="00626B7D" w:rsidRPr="00086FAC" w:rsidRDefault="00626B7D" w:rsidP="00AD1901">
      <w:pPr>
        <w:jc w:val="center"/>
      </w:pPr>
      <w:r w:rsidRPr="00086FAC">
        <w:t xml:space="preserve"> АДМИНИСТРАЦИЯ </w:t>
      </w:r>
    </w:p>
    <w:p w:rsidR="00626B7D" w:rsidRPr="00086FAC" w:rsidRDefault="00626B7D" w:rsidP="00AD1901">
      <w:pPr>
        <w:jc w:val="center"/>
      </w:pPr>
      <w:r w:rsidRPr="00086FAC">
        <w:t>МУНИЦИПАЛЬНОГО ОБРАЗОВАНИЯ</w:t>
      </w:r>
    </w:p>
    <w:p w:rsidR="00626B7D" w:rsidRPr="00086FAC" w:rsidRDefault="00626B7D" w:rsidP="00AD1901">
      <w:pPr>
        <w:jc w:val="center"/>
      </w:pPr>
      <w:r w:rsidRPr="00086FAC">
        <w:t>БУДОГОЩСКОЕ ГОРОДСКОЕ  ПОСЕЛЕНИЕ</w:t>
      </w:r>
    </w:p>
    <w:p w:rsidR="00626B7D" w:rsidRPr="00086FAC" w:rsidRDefault="00626B7D" w:rsidP="00AD1901">
      <w:pPr>
        <w:jc w:val="center"/>
      </w:pPr>
      <w:r w:rsidRPr="00086FAC">
        <w:t>КИРИШСКОГО МУНИЦИПАЛЬНОГО РАЙОНА</w:t>
      </w:r>
    </w:p>
    <w:p w:rsidR="00626B7D" w:rsidRPr="00086FAC" w:rsidRDefault="00626B7D" w:rsidP="00AD1901">
      <w:pPr>
        <w:jc w:val="center"/>
      </w:pPr>
      <w:r w:rsidRPr="00086FAC">
        <w:t>ЛЕНИНГРАДСКОЙ ОБЛАСТИ</w:t>
      </w:r>
    </w:p>
    <w:p w:rsidR="00626B7D" w:rsidRPr="00086FAC" w:rsidRDefault="00626B7D" w:rsidP="00AD1901"/>
    <w:p w:rsidR="00626B7D" w:rsidRPr="00660F3E" w:rsidRDefault="00626B7D" w:rsidP="00AD1901"/>
    <w:p w:rsidR="00626B7D" w:rsidRPr="0031249D" w:rsidRDefault="00626B7D" w:rsidP="00AD1901">
      <w:pPr>
        <w:jc w:val="center"/>
        <w:rPr>
          <w:b/>
          <w:sz w:val="28"/>
          <w:szCs w:val="28"/>
        </w:rPr>
      </w:pPr>
      <w:r w:rsidRPr="0031249D">
        <w:rPr>
          <w:b/>
          <w:sz w:val="28"/>
          <w:szCs w:val="28"/>
        </w:rPr>
        <w:t>ПОСТАНОВЛЕНИЕ</w:t>
      </w:r>
    </w:p>
    <w:p w:rsidR="00626B7D" w:rsidRPr="00553611" w:rsidRDefault="00626B7D" w:rsidP="00AD1901">
      <w:r w:rsidRPr="00660F3E">
        <w:t xml:space="preserve">От </w:t>
      </w:r>
      <w:r>
        <w:t xml:space="preserve"> 11 февраля 2020 </w:t>
      </w:r>
      <w:r w:rsidRPr="00660F3E">
        <w:t xml:space="preserve"> г . № </w:t>
      </w:r>
      <w:r>
        <w:t>39</w:t>
      </w:r>
    </w:p>
    <w:p w:rsidR="00626B7D" w:rsidRPr="00F856F5" w:rsidRDefault="00626B7D" w:rsidP="00AD1901">
      <w:pPr>
        <w:spacing w:after="200"/>
        <w:contextualSpacing/>
        <w:jc w:val="both"/>
      </w:pPr>
    </w:p>
    <w:p w:rsidR="00626B7D" w:rsidRPr="000B6A8F" w:rsidRDefault="00626B7D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«Об утверждении Проекта устройства </w:t>
      </w:r>
    </w:p>
    <w:p w:rsidR="00626B7D" w:rsidRPr="000B6A8F" w:rsidRDefault="00626B7D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контейнерной площадки для сбора и </w:t>
      </w:r>
    </w:p>
    <w:p w:rsidR="00626B7D" w:rsidRPr="000B6A8F" w:rsidRDefault="00626B7D" w:rsidP="000B6A8F">
      <w:pPr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вывоза ТКО</w:t>
      </w:r>
      <w:r w:rsidRPr="000B6A8F">
        <w:rPr>
          <w:sz w:val="22"/>
          <w:szCs w:val="22"/>
        </w:rPr>
        <w:t xml:space="preserve"> и КГО на территории </w:t>
      </w:r>
    </w:p>
    <w:p w:rsidR="00626B7D" w:rsidRPr="000B6A8F" w:rsidRDefault="00626B7D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муниципального образования </w:t>
      </w:r>
    </w:p>
    <w:p w:rsidR="00626B7D" w:rsidRPr="000B6A8F" w:rsidRDefault="00626B7D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Будогощское городское поселение </w:t>
      </w:r>
    </w:p>
    <w:p w:rsidR="00626B7D" w:rsidRPr="000B6A8F" w:rsidRDefault="00626B7D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Киришского муниципального района </w:t>
      </w:r>
    </w:p>
    <w:p w:rsidR="00626B7D" w:rsidRPr="000B6A8F" w:rsidRDefault="00626B7D" w:rsidP="00AD1901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>Ленинградской области»</w:t>
      </w:r>
    </w:p>
    <w:p w:rsidR="00626B7D" w:rsidRPr="00447CA8" w:rsidRDefault="00626B7D" w:rsidP="00AD1901">
      <w:pPr>
        <w:jc w:val="both"/>
        <w:rPr>
          <w:sz w:val="28"/>
        </w:rPr>
      </w:pPr>
      <w:r w:rsidRPr="00376695">
        <w:rPr>
          <w:sz w:val="28"/>
          <w:szCs w:val="28"/>
        </w:rPr>
        <w:t xml:space="preserve">            В соответствии с </w:t>
      </w:r>
      <w:r>
        <w:rPr>
          <w:sz w:val="28"/>
          <w:szCs w:val="28"/>
        </w:rPr>
        <w:t xml:space="preserve">Порядком </w:t>
      </w:r>
      <w:r w:rsidRPr="00156984">
        <w:rPr>
          <w:sz w:val="28"/>
          <w:szCs w:val="28"/>
        </w:rPr>
        <w:t>предоставления субсидий</w:t>
      </w:r>
      <w:r w:rsidRPr="007C3251">
        <w:rPr>
          <w:sz w:val="28"/>
        </w:rPr>
        <w:t xml:space="preserve"> </w:t>
      </w:r>
      <w:r w:rsidRPr="00670C52">
        <w:rPr>
          <w:sz w:val="28"/>
        </w:rPr>
        <w:t>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государственной п</w:t>
      </w:r>
      <w:r>
        <w:rPr>
          <w:sz w:val="28"/>
        </w:rPr>
        <w:t>рограммы Ленинградской области на мероприятия  по созданию мест (площадок) накопления твердых коммунальных отходов (приложение 5.2 к государственной программе Ленинградской области «Охрана окружающей среды Ленинградской области», утвержденной постановлением Правительства Ленинградской области от 31.10.2013 г № 368 ( в ред. постановления правительства Ленинградской области от 30.12.2019г № 644)</w:t>
      </w:r>
      <w:r>
        <w:rPr>
          <w:sz w:val="28"/>
          <w:szCs w:val="28"/>
        </w:rPr>
        <w:t xml:space="preserve">, </w:t>
      </w:r>
      <w:r w:rsidRPr="00670C52">
        <w:rPr>
          <w:sz w:val="28"/>
        </w:rPr>
        <w:t xml:space="preserve">СанПиН 2.1.2.2645-10; Правилами благоустройства МО Будогощское городское поселение утв. советом депутатов Будогощского городского поселения от </w:t>
      </w:r>
      <w:r>
        <w:rPr>
          <w:sz w:val="28"/>
        </w:rPr>
        <w:t xml:space="preserve">25.10.2017г. № 41/198, </w:t>
      </w:r>
      <w:r>
        <w:rPr>
          <w:sz w:val="28"/>
          <w:szCs w:val="28"/>
        </w:rPr>
        <w:t xml:space="preserve">администрация Будогощского городского поселения Киришского муниципального района </w:t>
      </w:r>
      <w:r w:rsidRPr="0037669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ПОСТАНОВЛЯЕТ: </w:t>
      </w:r>
    </w:p>
    <w:p w:rsidR="00626B7D" w:rsidRDefault="00626B7D" w:rsidP="00AD1901"/>
    <w:p w:rsidR="00626B7D" w:rsidRPr="000B6A8F" w:rsidRDefault="00626B7D" w:rsidP="00AD190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 xml:space="preserve">Утвердить </w:t>
      </w:r>
      <w:r w:rsidRPr="00670C52">
        <w:rPr>
          <w:sz w:val="28"/>
        </w:rPr>
        <w:t>Проект устройства контейнерной</w:t>
      </w:r>
      <w:r>
        <w:rPr>
          <w:sz w:val="28"/>
        </w:rPr>
        <w:t xml:space="preserve"> площадки для сбора и вывоза ТКО</w:t>
      </w:r>
      <w:r w:rsidRPr="00670C52">
        <w:rPr>
          <w:sz w:val="28"/>
        </w:rPr>
        <w:t xml:space="preserve"> и КГО на территории муниципального образования Будогощское городское поселение Киришского муниципального района Ленинградской области </w:t>
      </w:r>
      <w:r>
        <w:rPr>
          <w:sz w:val="28"/>
          <w:szCs w:val="28"/>
        </w:rPr>
        <w:t>согласно приложению1</w:t>
      </w:r>
      <w:r w:rsidRPr="00AD1901">
        <w:rPr>
          <w:sz w:val="24"/>
          <w:szCs w:val="24"/>
        </w:rPr>
        <w:t>.</w:t>
      </w:r>
    </w:p>
    <w:p w:rsidR="00626B7D" w:rsidRDefault="00626B7D" w:rsidP="00AD190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B6A8F">
        <w:rPr>
          <w:sz w:val="28"/>
          <w:szCs w:val="28"/>
        </w:rPr>
        <w:t>Утвердить схему устройства</w:t>
      </w:r>
      <w:r>
        <w:rPr>
          <w:sz w:val="24"/>
          <w:szCs w:val="24"/>
        </w:rPr>
        <w:t xml:space="preserve"> </w:t>
      </w:r>
      <w:r w:rsidRPr="00670C52">
        <w:rPr>
          <w:sz w:val="28"/>
        </w:rPr>
        <w:t>контейнерной</w:t>
      </w:r>
      <w:r>
        <w:rPr>
          <w:sz w:val="28"/>
        </w:rPr>
        <w:t xml:space="preserve"> площадки для сбора и вывоза ТКО</w:t>
      </w:r>
      <w:r w:rsidRPr="00670C52">
        <w:rPr>
          <w:sz w:val="28"/>
        </w:rPr>
        <w:t xml:space="preserve"> и КГО на территории муниципального образования Будогощское городское поселение Киришского муниципального района Ленинградской области </w:t>
      </w:r>
      <w:r>
        <w:rPr>
          <w:sz w:val="28"/>
          <w:szCs w:val="28"/>
        </w:rPr>
        <w:t>согласно приложению 2 .</w:t>
      </w:r>
    </w:p>
    <w:p w:rsidR="00626B7D" w:rsidRDefault="00626B7D" w:rsidP="00AD190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дефектную ведомость для </w:t>
      </w:r>
      <w:r w:rsidRPr="000B6A8F">
        <w:rPr>
          <w:sz w:val="28"/>
          <w:szCs w:val="28"/>
        </w:rPr>
        <w:t>устройства</w:t>
      </w:r>
      <w:r>
        <w:rPr>
          <w:sz w:val="24"/>
          <w:szCs w:val="24"/>
        </w:rPr>
        <w:t xml:space="preserve"> </w:t>
      </w:r>
      <w:r w:rsidRPr="00670C52">
        <w:rPr>
          <w:sz w:val="28"/>
        </w:rPr>
        <w:t>контейнерной площад</w:t>
      </w:r>
      <w:r>
        <w:rPr>
          <w:sz w:val="28"/>
        </w:rPr>
        <w:t>ки для сбора и вывоза ТКО</w:t>
      </w:r>
      <w:r w:rsidRPr="00670C52">
        <w:rPr>
          <w:sz w:val="28"/>
        </w:rPr>
        <w:t xml:space="preserve"> и КГО на территории муниципального образования Будогощское городское поселение Киришского муниципального района Ленинградской области </w:t>
      </w:r>
      <w:r>
        <w:rPr>
          <w:sz w:val="28"/>
          <w:szCs w:val="28"/>
        </w:rPr>
        <w:t>согласно приложению 2.1.</w:t>
      </w:r>
    </w:p>
    <w:p w:rsidR="00626B7D" w:rsidRPr="00F60E2A" w:rsidRDefault="00626B7D" w:rsidP="00AD190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60E2A">
        <w:rPr>
          <w:sz w:val="28"/>
          <w:szCs w:val="28"/>
        </w:rPr>
        <w:t>Утвердить Локальную смету № 1</w:t>
      </w:r>
      <w:r>
        <w:rPr>
          <w:sz w:val="28"/>
          <w:szCs w:val="28"/>
        </w:rPr>
        <w:t>и № 2</w:t>
      </w:r>
      <w:r w:rsidRPr="00F60E2A">
        <w:rPr>
          <w:sz w:val="28"/>
          <w:szCs w:val="28"/>
        </w:rPr>
        <w:t xml:space="preserve"> на </w:t>
      </w:r>
      <w:r>
        <w:rPr>
          <w:sz w:val="28"/>
          <w:szCs w:val="28"/>
        </w:rPr>
        <w:t>контейнерные площадки для сбо</w:t>
      </w:r>
      <w:bookmarkStart w:id="0" w:name="_GoBack"/>
      <w:bookmarkEnd w:id="0"/>
      <w:r>
        <w:rPr>
          <w:sz w:val="28"/>
          <w:szCs w:val="28"/>
        </w:rPr>
        <w:t>ра и вывоза КТ</w:t>
      </w:r>
      <w:r w:rsidRPr="00F60E2A">
        <w:rPr>
          <w:sz w:val="28"/>
          <w:szCs w:val="28"/>
        </w:rPr>
        <w:t>О в МО Будогощское городское поселение.</w:t>
      </w:r>
    </w:p>
    <w:p w:rsidR="00626B7D" w:rsidRPr="00F60E2A" w:rsidRDefault="00626B7D" w:rsidP="00AD190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60E2A">
        <w:rPr>
          <w:sz w:val="28"/>
          <w:szCs w:val="28"/>
        </w:rPr>
        <w:t xml:space="preserve">Глава администрации Будогощского городского поселения является ответственным за взаимодействие с Управлением Ленинградской области по организации и контролю деятельности по обращению с отходами, по вопросу предоставления субсидий </w:t>
      </w:r>
    </w:p>
    <w:p w:rsidR="00626B7D" w:rsidRPr="00F60E2A" w:rsidRDefault="00626B7D" w:rsidP="00AD190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60E2A">
        <w:rPr>
          <w:sz w:val="28"/>
          <w:szCs w:val="28"/>
        </w:rPr>
        <w:t>Постановление вступает в силу после его опубликования.</w:t>
      </w:r>
    </w:p>
    <w:p w:rsidR="00626B7D" w:rsidRPr="00AD1901" w:rsidRDefault="00626B7D" w:rsidP="00AD190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F60E2A">
        <w:rPr>
          <w:rFonts w:ascii="Times New Roman" w:hAnsi="Times New Roman"/>
          <w:color w:val="auto"/>
          <w:sz w:val="28"/>
          <w:szCs w:val="28"/>
        </w:rPr>
        <w:t xml:space="preserve">Контроль за исполнением настоящего постановления оставляю за </w:t>
      </w:r>
      <w:r w:rsidRPr="00AD1901">
        <w:rPr>
          <w:rFonts w:ascii="Times New Roman" w:hAnsi="Times New Roman"/>
          <w:color w:val="auto"/>
          <w:sz w:val="28"/>
          <w:szCs w:val="28"/>
        </w:rPr>
        <w:t>собой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626B7D" w:rsidRPr="00AD1901" w:rsidRDefault="00626B7D" w:rsidP="00AD1901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26B7D" w:rsidRDefault="00626B7D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7D" w:rsidRDefault="00626B7D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7D" w:rsidRPr="00660F3E" w:rsidRDefault="00626B7D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B7D" w:rsidRPr="00AD1901" w:rsidRDefault="00626B7D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  <w:t>И.Е.Резинкин</w:t>
      </w:r>
    </w:p>
    <w:p w:rsidR="00626B7D" w:rsidRPr="00AD1901" w:rsidRDefault="00626B7D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B7D" w:rsidRPr="00AD1901" w:rsidRDefault="00626B7D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B7D" w:rsidRPr="00AD1901" w:rsidRDefault="00626B7D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B7D" w:rsidRPr="00AD1901" w:rsidRDefault="00626B7D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г.п.Будогощь» , </w:t>
      </w:r>
      <w:r>
        <w:rPr>
          <w:rFonts w:ascii="Times New Roman" w:hAnsi="Times New Roman" w:cs="Times New Roman"/>
          <w:sz w:val="22"/>
          <w:szCs w:val="22"/>
        </w:rPr>
        <w:t>Управление ЛО по организации и контролю деятельности по обращению с отходами, 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p w:rsidR="00626B7D" w:rsidRPr="00AD1901" w:rsidRDefault="00626B7D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B7D" w:rsidRPr="00376695" w:rsidRDefault="00626B7D" w:rsidP="00056C28">
      <w:pPr>
        <w:jc w:val="center"/>
        <w:rPr>
          <w:sz w:val="28"/>
          <w:szCs w:val="28"/>
        </w:rPr>
      </w:pPr>
    </w:p>
    <w:sectPr w:rsidR="00626B7D" w:rsidRPr="00376695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1">
    <w:nsid w:val="33DF2AD1"/>
    <w:multiLevelType w:val="hybridMultilevel"/>
    <w:tmpl w:val="05B08168"/>
    <w:lvl w:ilvl="0" w:tplc="375A04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23"/>
    <w:rsid w:val="0000273F"/>
    <w:rsid w:val="00056C28"/>
    <w:rsid w:val="00064AFD"/>
    <w:rsid w:val="00065DFE"/>
    <w:rsid w:val="00085B12"/>
    <w:rsid w:val="00086FAC"/>
    <w:rsid w:val="000B6A8F"/>
    <w:rsid w:val="000C3C8B"/>
    <w:rsid w:val="000D3CD1"/>
    <w:rsid w:val="00110F7B"/>
    <w:rsid w:val="00142F30"/>
    <w:rsid w:val="00156984"/>
    <w:rsid w:val="00172916"/>
    <w:rsid w:val="001849BE"/>
    <w:rsid w:val="001B726D"/>
    <w:rsid w:val="001D1C87"/>
    <w:rsid w:val="00271234"/>
    <w:rsid w:val="0031249D"/>
    <w:rsid w:val="00376695"/>
    <w:rsid w:val="003D508B"/>
    <w:rsid w:val="004168FC"/>
    <w:rsid w:val="00447CA8"/>
    <w:rsid w:val="0045701E"/>
    <w:rsid w:val="00465B29"/>
    <w:rsid w:val="00470639"/>
    <w:rsid w:val="00504269"/>
    <w:rsid w:val="00553611"/>
    <w:rsid w:val="00561D06"/>
    <w:rsid w:val="005766F7"/>
    <w:rsid w:val="00593727"/>
    <w:rsid w:val="005D6DFC"/>
    <w:rsid w:val="00626B7D"/>
    <w:rsid w:val="00640E52"/>
    <w:rsid w:val="00651AE5"/>
    <w:rsid w:val="00655668"/>
    <w:rsid w:val="00660F3E"/>
    <w:rsid w:val="00670C52"/>
    <w:rsid w:val="006819A5"/>
    <w:rsid w:val="006A35E1"/>
    <w:rsid w:val="006B05B7"/>
    <w:rsid w:val="00764A6E"/>
    <w:rsid w:val="007939D3"/>
    <w:rsid w:val="007A7441"/>
    <w:rsid w:val="007C1DA5"/>
    <w:rsid w:val="007C3251"/>
    <w:rsid w:val="007E670F"/>
    <w:rsid w:val="00805976"/>
    <w:rsid w:val="00876252"/>
    <w:rsid w:val="00890A8F"/>
    <w:rsid w:val="009229D0"/>
    <w:rsid w:val="00941A55"/>
    <w:rsid w:val="009A51CC"/>
    <w:rsid w:val="00A23747"/>
    <w:rsid w:val="00A37BA7"/>
    <w:rsid w:val="00A63853"/>
    <w:rsid w:val="00A97553"/>
    <w:rsid w:val="00AA768A"/>
    <w:rsid w:val="00AD0D23"/>
    <w:rsid w:val="00AD1901"/>
    <w:rsid w:val="00AF17A0"/>
    <w:rsid w:val="00B107B5"/>
    <w:rsid w:val="00B25CA3"/>
    <w:rsid w:val="00B53A30"/>
    <w:rsid w:val="00BC18F8"/>
    <w:rsid w:val="00BE40CC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D95CBF"/>
    <w:rsid w:val="00E54B1E"/>
    <w:rsid w:val="00E8535C"/>
    <w:rsid w:val="00EC74E6"/>
    <w:rsid w:val="00ED7373"/>
    <w:rsid w:val="00EE4C0F"/>
    <w:rsid w:val="00F60E2A"/>
    <w:rsid w:val="00F70AF5"/>
    <w:rsid w:val="00F856F5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7C1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Caption">
    <w:name w:val="caption"/>
    <w:basedOn w:val="Normal"/>
    <w:next w:val="Normal"/>
    <w:uiPriority w:val="99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Normal"/>
    <w:next w:val="Normal"/>
    <w:uiPriority w:val="99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7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6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7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06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9069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6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9069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9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907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411</Words>
  <Characters>2349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viktor</cp:lastModifiedBy>
  <cp:revision>4</cp:revision>
  <cp:lastPrinted>2017-03-03T09:24:00Z</cp:lastPrinted>
  <dcterms:created xsi:type="dcterms:W3CDTF">2020-02-12T07:39:00Z</dcterms:created>
  <dcterms:modified xsi:type="dcterms:W3CDTF">2020-02-28T12:44:00Z</dcterms:modified>
</cp:coreProperties>
</file>