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CA" w:rsidRPr="00BF51FA" w:rsidRDefault="000E48CA" w:rsidP="00D609D9">
      <w:pPr>
        <w:jc w:val="center"/>
        <w:rPr>
          <w:sz w:val="24"/>
          <w:szCs w:val="24"/>
        </w:rPr>
      </w:pPr>
    </w:p>
    <w:p w:rsidR="000E48CA" w:rsidRPr="00BF51FA" w:rsidRDefault="000E48C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0E48CA" w:rsidRPr="00BF51FA" w:rsidRDefault="000E48C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0E48CA" w:rsidRPr="00BF51FA" w:rsidRDefault="000E48C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0E48CA" w:rsidRPr="00BF51FA" w:rsidRDefault="000E48C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0E48CA" w:rsidRPr="00BF51FA" w:rsidRDefault="000E48C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0E48CA" w:rsidRPr="00BF51FA" w:rsidRDefault="000E48C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0E48CA" w:rsidRPr="00BF51FA" w:rsidRDefault="000E48CA" w:rsidP="00D215B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E48CA" w:rsidRPr="00BF51FA" w:rsidRDefault="000E48CA" w:rsidP="00D609D9">
      <w:pPr>
        <w:rPr>
          <w:sz w:val="24"/>
          <w:szCs w:val="24"/>
        </w:rPr>
      </w:pPr>
    </w:p>
    <w:p w:rsidR="000E48CA" w:rsidRPr="00774220" w:rsidRDefault="000E48CA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24 мая </w:t>
      </w:r>
      <w:r w:rsidRPr="0077422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774220">
        <w:rPr>
          <w:sz w:val="24"/>
          <w:szCs w:val="24"/>
          <w:u w:val="single"/>
        </w:rPr>
        <w:t xml:space="preserve"> года № </w:t>
      </w:r>
      <w:r>
        <w:rPr>
          <w:sz w:val="24"/>
          <w:szCs w:val="24"/>
          <w:u w:val="single"/>
        </w:rPr>
        <w:t>77</w:t>
      </w:r>
      <w:r w:rsidRPr="00774220">
        <w:rPr>
          <w:sz w:val="24"/>
          <w:szCs w:val="24"/>
          <w:u w:val="single"/>
        </w:rPr>
        <w:t>-р</w:t>
      </w:r>
    </w:p>
    <w:p w:rsidR="000E48CA" w:rsidRPr="00BF51FA" w:rsidRDefault="000E48CA" w:rsidP="00D609D9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361"/>
      </w:tblGrid>
      <w:tr w:rsidR="000E48CA" w:rsidTr="00C834F1">
        <w:trPr>
          <w:trHeight w:val="1422"/>
        </w:trPr>
        <w:tc>
          <w:tcPr>
            <w:tcW w:w="4361" w:type="dxa"/>
          </w:tcPr>
          <w:p w:rsidR="000E48CA" w:rsidRPr="00B91C78" w:rsidRDefault="000E48CA" w:rsidP="00C834F1">
            <w:pPr>
              <w:jc w:val="both"/>
            </w:pPr>
            <w:r>
              <w:t>О внесении изменений в распоряжение от 14.01.2019 г  № 11-р «</w:t>
            </w:r>
            <w:r w:rsidRPr="00B91C78">
              <w:t>Об утверждении детального плана реализации</w:t>
            </w:r>
            <w:r>
              <w:t xml:space="preserve"> муниципальной программы «Развитие физической культуры и спорта на территории Будогощского городского поселения» на 2019 год» </w:t>
            </w:r>
          </w:p>
        </w:tc>
      </w:tr>
    </w:tbl>
    <w:p w:rsidR="000E48CA" w:rsidRDefault="000E48CA" w:rsidP="00B91C78">
      <w:pPr>
        <w:rPr>
          <w:sz w:val="24"/>
          <w:szCs w:val="24"/>
        </w:rPr>
      </w:pPr>
    </w:p>
    <w:p w:rsidR="000E48CA" w:rsidRPr="00BF51FA" w:rsidRDefault="000E48CA" w:rsidP="00D609D9">
      <w:pPr>
        <w:rPr>
          <w:sz w:val="24"/>
          <w:szCs w:val="24"/>
        </w:rPr>
      </w:pPr>
    </w:p>
    <w:p w:rsidR="000E48CA" w:rsidRDefault="000E48CA" w:rsidP="00403E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3E26">
        <w:rPr>
          <w:sz w:val="24"/>
          <w:szCs w:val="24"/>
        </w:rPr>
        <w:t xml:space="preserve">Внести изменение в распоряжение от </w:t>
      </w:r>
      <w:r>
        <w:rPr>
          <w:sz w:val="24"/>
          <w:szCs w:val="24"/>
        </w:rPr>
        <w:t>14</w:t>
      </w:r>
      <w:r w:rsidRPr="00403E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403E26">
        <w:rPr>
          <w:sz w:val="24"/>
          <w:szCs w:val="24"/>
        </w:rPr>
        <w:t>1.201</w:t>
      </w:r>
      <w:r>
        <w:rPr>
          <w:sz w:val="24"/>
          <w:szCs w:val="24"/>
        </w:rPr>
        <w:t>9</w:t>
      </w:r>
      <w:r w:rsidRPr="00403E26">
        <w:rPr>
          <w:sz w:val="24"/>
          <w:szCs w:val="24"/>
        </w:rPr>
        <w:t xml:space="preserve"> г № </w:t>
      </w:r>
      <w:r>
        <w:rPr>
          <w:sz w:val="24"/>
          <w:szCs w:val="24"/>
        </w:rPr>
        <w:t>11</w:t>
      </w:r>
      <w:r w:rsidRPr="00403E26">
        <w:rPr>
          <w:sz w:val="24"/>
          <w:szCs w:val="24"/>
        </w:rPr>
        <w:t>-р «Об утверждении детального плана реализации муниципальной программы «Развитие физической культуры и спорта на территории Будогощского городского поселения» на 201</w:t>
      </w:r>
      <w:r>
        <w:rPr>
          <w:sz w:val="24"/>
          <w:szCs w:val="24"/>
        </w:rPr>
        <w:t>9</w:t>
      </w:r>
      <w:r w:rsidRPr="00403E26">
        <w:rPr>
          <w:sz w:val="24"/>
          <w:szCs w:val="24"/>
        </w:rPr>
        <w:t xml:space="preserve"> год»:</w:t>
      </w:r>
    </w:p>
    <w:p w:rsidR="000E48CA" w:rsidRDefault="000E48CA" w:rsidP="00403E26">
      <w:pPr>
        <w:pStyle w:val="NormalWeb"/>
        <w:numPr>
          <w:ilvl w:val="0"/>
          <w:numId w:val="5"/>
        </w:numPr>
        <w:tabs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детальный план реализации муниципальной программы «Развитие </w:t>
      </w:r>
      <w:r w:rsidRPr="00403E26">
        <w:rPr>
          <w:sz w:val="24"/>
          <w:szCs w:val="24"/>
        </w:rPr>
        <w:t>физической культуры и спорта на территории Будогощского городского поселения»</w:t>
      </w:r>
      <w:r>
        <w:rPr>
          <w:sz w:val="24"/>
          <w:szCs w:val="24"/>
        </w:rPr>
        <w:t xml:space="preserve"> на 2019 год в новой редакции согласно приложению к настоящему распоряжению</w:t>
      </w:r>
      <w:r w:rsidRPr="0060685F">
        <w:rPr>
          <w:sz w:val="24"/>
          <w:szCs w:val="24"/>
        </w:rPr>
        <w:t>.</w:t>
      </w:r>
    </w:p>
    <w:p w:rsidR="000E48CA" w:rsidRPr="0060685F" w:rsidRDefault="000E48CA" w:rsidP="0005494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sz w:val="24"/>
          <w:szCs w:val="24"/>
        </w:rPr>
      </w:pPr>
    </w:p>
    <w:p w:rsidR="000E48CA" w:rsidRPr="0060685F" w:rsidRDefault="000E48CA" w:rsidP="0005494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685F">
        <w:rPr>
          <w:sz w:val="24"/>
          <w:szCs w:val="24"/>
        </w:rPr>
        <w:t>. Опубликовать настоящее распоряжение в газете «Будогощский вестник» и разместить на официальном сайте поселения.</w:t>
      </w:r>
    </w:p>
    <w:p w:rsidR="000E48CA" w:rsidRDefault="000E48CA" w:rsidP="0060685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685F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Pr="0060685F">
        <w:rPr>
          <w:sz w:val="24"/>
          <w:szCs w:val="24"/>
        </w:rPr>
        <w:t>.</w:t>
      </w:r>
    </w:p>
    <w:p w:rsidR="000E48CA" w:rsidRDefault="000E48C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0E48CA" w:rsidRDefault="000E48C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0E48CA" w:rsidRPr="008330C4" w:rsidRDefault="000E48C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0E48CA" w:rsidRPr="00BF51FA" w:rsidRDefault="000E48CA" w:rsidP="00895D34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BF51FA">
        <w:rPr>
          <w:sz w:val="24"/>
          <w:szCs w:val="24"/>
        </w:rPr>
        <w:t xml:space="preserve"> администрации</w:t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И.Е. Резинкин</w:t>
      </w: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24"/>
          <w:szCs w:val="24"/>
        </w:rPr>
      </w:pPr>
    </w:p>
    <w:p w:rsidR="000E48CA" w:rsidRDefault="000E48CA" w:rsidP="00774220">
      <w:pPr>
        <w:jc w:val="both"/>
        <w:rPr>
          <w:sz w:val="16"/>
          <w:szCs w:val="16"/>
        </w:rPr>
      </w:pPr>
    </w:p>
    <w:p w:rsidR="000E48CA" w:rsidRDefault="000E48CA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>
        <w:rPr>
          <w:sz w:val="16"/>
          <w:szCs w:val="16"/>
        </w:rPr>
        <w:t>, Комитет финансов, КСП, Будогощский вестник, официальный сайт</w:t>
      </w:r>
    </w:p>
    <w:p w:rsidR="000E48CA" w:rsidRDefault="000E48CA" w:rsidP="00D215B7">
      <w:pPr>
        <w:rPr>
          <w:sz w:val="16"/>
          <w:szCs w:val="16"/>
        </w:rPr>
        <w:sectPr w:rsidR="000E48CA" w:rsidSect="0005494B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0E48CA" w:rsidRDefault="000E48CA" w:rsidP="00D215B7">
      <w:pPr>
        <w:rPr>
          <w:sz w:val="16"/>
          <w:szCs w:val="16"/>
        </w:rPr>
      </w:pPr>
    </w:p>
    <w:p w:rsidR="000E48CA" w:rsidRDefault="000E48CA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распоряжению</w:t>
      </w:r>
    </w:p>
    <w:p w:rsidR="000E48CA" w:rsidRDefault="000E48CA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24.05.2019г № 77-р</w:t>
      </w:r>
      <w:bookmarkStart w:id="0" w:name="_GoBack"/>
      <w:bookmarkEnd w:id="0"/>
    </w:p>
    <w:p w:rsidR="000E48CA" w:rsidRDefault="000E48CA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>
        <w:rPr>
          <w:b/>
          <w:sz w:val="24"/>
          <w:szCs w:val="24"/>
        </w:rPr>
        <w:t xml:space="preserve">Развитие физической культуры и спорта </w:t>
      </w:r>
    </w:p>
    <w:p w:rsidR="000E48CA" w:rsidRPr="00D91226" w:rsidRDefault="000E48CA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на территории</w:t>
      </w:r>
      <w:r w:rsidRPr="00D91226">
        <w:rPr>
          <w:b/>
          <w:sz w:val="24"/>
          <w:szCs w:val="24"/>
        </w:rPr>
        <w:t xml:space="preserve"> Будогощско</w:t>
      </w:r>
      <w:r>
        <w:rPr>
          <w:b/>
          <w:sz w:val="24"/>
          <w:szCs w:val="24"/>
        </w:rPr>
        <w:t>го городского</w:t>
      </w:r>
      <w:r w:rsidRPr="00D9122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</w:p>
    <w:p w:rsidR="000E48CA" w:rsidRDefault="000E48CA" w:rsidP="00CE6C96">
      <w:pPr>
        <w:rPr>
          <w:sz w:val="16"/>
          <w:szCs w:val="16"/>
        </w:rPr>
      </w:pPr>
    </w:p>
    <w:tbl>
      <w:tblPr>
        <w:tblW w:w="15310" w:type="dxa"/>
        <w:tblInd w:w="-318" w:type="dxa"/>
        <w:tblLayout w:type="fixed"/>
        <w:tblLook w:val="00A0"/>
      </w:tblPr>
      <w:tblGrid>
        <w:gridCol w:w="567"/>
        <w:gridCol w:w="5529"/>
        <w:gridCol w:w="2410"/>
        <w:gridCol w:w="2835"/>
        <w:gridCol w:w="709"/>
        <w:gridCol w:w="709"/>
        <w:gridCol w:w="1276"/>
        <w:gridCol w:w="1275"/>
      </w:tblGrid>
      <w:tr w:rsidR="000E48CA" w:rsidTr="00E7679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0E48CA" w:rsidTr="00E7679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</w:tr>
      <w:tr w:rsidR="000E48CA" w:rsidTr="00E7679D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35B1C" w:rsidRDefault="000E48CA" w:rsidP="00E41AE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В т. ч. на очередной финансовый год</w:t>
            </w:r>
          </w:p>
        </w:tc>
      </w:tr>
      <w:tr w:rsidR="000E48CA" w:rsidTr="00E7679D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Default="000E48CA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9A5C88" w:rsidRDefault="000E48CA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0E48CA" w:rsidTr="006941B1">
        <w:trPr>
          <w:trHeight w:val="420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6068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0E48CA" w:rsidTr="00D762B2">
        <w:trPr>
          <w:trHeight w:val="1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1C249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Default="000E48CA" w:rsidP="001C249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Default="000E48CA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E48CA" w:rsidRDefault="000E48CA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Будогощское городское поселение</w:t>
            </w:r>
          </w:p>
          <w:p w:rsidR="000E48CA" w:rsidRDefault="000E48CA" w:rsidP="001C2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D762B2" w:rsidRDefault="000E48CA" w:rsidP="00D762B2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1C249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E48CA" w:rsidRPr="0060685F" w:rsidRDefault="000E48CA" w:rsidP="001C249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0E48CA" w:rsidRPr="0060685F" w:rsidRDefault="000E48CA" w:rsidP="001C249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60685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A1BC8" w:rsidRDefault="000E48CA" w:rsidP="00337457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261,28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A1BC8" w:rsidRDefault="000E48CA" w:rsidP="001C249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0E48CA" w:rsidRPr="00724BD6" w:rsidRDefault="000E48CA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</w:t>
            </w:r>
          </w:p>
          <w:p w:rsidR="000E48CA" w:rsidRPr="001A1BC8" w:rsidRDefault="000E48CA" w:rsidP="001C249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0E48CA" w:rsidTr="00D40359">
        <w:trPr>
          <w:trHeight w:val="420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6068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0E48CA" w:rsidTr="00E560EF">
        <w:trPr>
          <w:trHeight w:val="1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E560E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Default="000E48CA" w:rsidP="00E560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Default="000E48CA" w:rsidP="00E56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E48CA" w:rsidRDefault="000E48CA" w:rsidP="00E56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Будогощское городское поселение</w:t>
            </w:r>
          </w:p>
          <w:p w:rsidR="000E48CA" w:rsidRDefault="000E48CA" w:rsidP="00E56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D762B2" w:rsidRDefault="000E48CA" w:rsidP="00E560EF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0E48CA" w:rsidRPr="00D762B2" w:rsidRDefault="000E48CA" w:rsidP="00E560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E560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E48CA" w:rsidRPr="0060685F" w:rsidRDefault="000E48CA" w:rsidP="00E560E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0E48CA" w:rsidRPr="0060685F" w:rsidRDefault="000E48CA" w:rsidP="00E560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60685F" w:rsidRDefault="000E48CA" w:rsidP="00E560E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A1BC8" w:rsidRDefault="000E48CA" w:rsidP="00E560EF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7170,96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CA" w:rsidRPr="001A1BC8" w:rsidRDefault="000E48CA" w:rsidP="00E560E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0E48CA" w:rsidRPr="00724BD6" w:rsidRDefault="000E48CA" w:rsidP="00E560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3575,91</w:t>
            </w:r>
          </w:p>
          <w:p w:rsidR="000E48CA" w:rsidRPr="001A1BC8" w:rsidRDefault="000E48CA" w:rsidP="00E560E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0E48CA" w:rsidRPr="00774220" w:rsidRDefault="000E48CA" w:rsidP="00CE6C96">
      <w:pPr>
        <w:rPr>
          <w:sz w:val="24"/>
          <w:szCs w:val="24"/>
        </w:rPr>
      </w:pPr>
    </w:p>
    <w:sectPr w:rsidR="000E48CA" w:rsidRPr="00774220" w:rsidSect="006068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8E"/>
    <w:multiLevelType w:val="hybridMultilevel"/>
    <w:tmpl w:val="AFB423A2"/>
    <w:lvl w:ilvl="0" w:tplc="ACA48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D20EA7"/>
    <w:multiLevelType w:val="hybridMultilevel"/>
    <w:tmpl w:val="51664EC0"/>
    <w:lvl w:ilvl="0" w:tplc="A5A67A7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43686E"/>
    <w:multiLevelType w:val="hybridMultilevel"/>
    <w:tmpl w:val="AC32A392"/>
    <w:lvl w:ilvl="0" w:tplc="27CE8AD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EA"/>
    <w:rsid w:val="0005494B"/>
    <w:rsid w:val="00062287"/>
    <w:rsid w:val="000E48CA"/>
    <w:rsid w:val="000E7F96"/>
    <w:rsid w:val="00135B1C"/>
    <w:rsid w:val="00161646"/>
    <w:rsid w:val="001A1BC8"/>
    <w:rsid w:val="001C249F"/>
    <w:rsid w:val="001D4CEA"/>
    <w:rsid w:val="002A1D89"/>
    <w:rsid w:val="002C4ED9"/>
    <w:rsid w:val="00337457"/>
    <w:rsid w:val="003A54AC"/>
    <w:rsid w:val="003D02F5"/>
    <w:rsid w:val="00403E26"/>
    <w:rsid w:val="00432887"/>
    <w:rsid w:val="00492767"/>
    <w:rsid w:val="0049657E"/>
    <w:rsid w:val="004C173B"/>
    <w:rsid w:val="004E49A8"/>
    <w:rsid w:val="00522E76"/>
    <w:rsid w:val="0052653F"/>
    <w:rsid w:val="005E16E5"/>
    <w:rsid w:val="0060685F"/>
    <w:rsid w:val="00661C9C"/>
    <w:rsid w:val="006941B1"/>
    <w:rsid w:val="00716009"/>
    <w:rsid w:val="00724BD6"/>
    <w:rsid w:val="00774220"/>
    <w:rsid w:val="00777C63"/>
    <w:rsid w:val="00784347"/>
    <w:rsid w:val="008330C4"/>
    <w:rsid w:val="00895D34"/>
    <w:rsid w:val="008C7C2F"/>
    <w:rsid w:val="008D1671"/>
    <w:rsid w:val="009641EC"/>
    <w:rsid w:val="009A5C88"/>
    <w:rsid w:val="009C2185"/>
    <w:rsid w:val="00AB6FF3"/>
    <w:rsid w:val="00AF4D51"/>
    <w:rsid w:val="00B54A56"/>
    <w:rsid w:val="00B91C78"/>
    <w:rsid w:val="00BB491A"/>
    <w:rsid w:val="00BB7B0E"/>
    <w:rsid w:val="00BF51FA"/>
    <w:rsid w:val="00C636EC"/>
    <w:rsid w:val="00C834F1"/>
    <w:rsid w:val="00CA41B3"/>
    <w:rsid w:val="00CD5CE8"/>
    <w:rsid w:val="00CE6C96"/>
    <w:rsid w:val="00D14727"/>
    <w:rsid w:val="00D215B7"/>
    <w:rsid w:val="00D40359"/>
    <w:rsid w:val="00D42887"/>
    <w:rsid w:val="00D463FD"/>
    <w:rsid w:val="00D609D9"/>
    <w:rsid w:val="00D762B2"/>
    <w:rsid w:val="00D91226"/>
    <w:rsid w:val="00DB68B8"/>
    <w:rsid w:val="00DE0205"/>
    <w:rsid w:val="00E41AE7"/>
    <w:rsid w:val="00E560EF"/>
    <w:rsid w:val="00E7679D"/>
    <w:rsid w:val="00E91B52"/>
    <w:rsid w:val="00F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9D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609D9"/>
    <w:pPr>
      <w:ind w:left="720"/>
      <w:contextualSpacing/>
    </w:pPr>
  </w:style>
  <w:style w:type="paragraph" w:styleId="NormalWeb">
    <w:name w:val="Normal (Web)"/>
    <w:basedOn w:val="Normal"/>
    <w:uiPriority w:val="99"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TableGrid">
    <w:name w:val="Table Grid"/>
    <w:basedOn w:val="TableNormal"/>
    <w:uiPriority w:val="99"/>
    <w:rsid w:val="00B91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2C4ED9"/>
    <w:rPr>
      <w:b/>
      <w:color w:val="000080"/>
    </w:rPr>
  </w:style>
  <w:style w:type="paragraph" w:customStyle="1" w:styleId="ConsPlusNormal">
    <w:name w:val="ConsPlusNormal"/>
    <w:uiPriority w:val="99"/>
    <w:rsid w:val="002C4ED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366</Words>
  <Characters>2087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29</cp:revision>
  <cp:lastPrinted>2015-01-20T13:08:00Z</cp:lastPrinted>
  <dcterms:created xsi:type="dcterms:W3CDTF">2016-03-02T08:47:00Z</dcterms:created>
  <dcterms:modified xsi:type="dcterms:W3CDTF">2019-05-28T10:27:00Z</dcterms:modified>
</cp:coreProperties>
</file>