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2" w:rsidRPr="005F1CC5" w:rsidRDefault="00051522" w:rsidP="00051522">
      <w:pPr>
        <w:pStyle w:val="1"/>
      </w:pPr>
    </w:p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BA7579" w:rsidP="00BA7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A5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</w:t>
            </w:r>
            <w:r w:rsidR="00161433">
              <w:rPr>
                <w:sz w:val="22"/>
                <w:szCs w:val="22"/>
              </w:rPr>
              <w:t>бря</w:t>
            </w:r>
            <w:r w:rsidR="009B0F4D">
              <w:rPr>
                <w:sz w:val="22"/>
                <w:szCs w:val="22"/>
              </w:rPr>
              <w:t xml:space="preserve"> 201</w:t>
            </w:r>
            <w:r w:rsidR="001E2EC3">
              <w:rPr>
                <w:sz w:val="22"/>
                <w:szCs w:val="22"/>
              </w:rPr>
              <w:t>9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 w:rsidR="00CA5D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98</w:t>
            </w:r>
            <w:r w:rsidR="009B0F4D">
              <w:rPr>
                <w:sz w:val="22"/>
                <w:szCs w:val="22"/>
              </w:rPr>
              <w:t xml:space="preserve"> 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051522" w:rsidRPr="00051522" w:rsidRDefault="00051522" w:rsidP="00051522">
      <w:pPr>
        <w:jc w:val="both"/>
        <w:rPr>
          <w:bCs/>
          <w:sz w:val="22"/>
          <w:szCs w:val="24"/>
          <w:lang w:bidi="ru-RU"/>
        </w:rPr>
      </w:pPr>
      <w:r w:rsidRPr="00051522">
        <w:rPr>
          <w:bCs/>
          <w:sz w:val="22"/>
          <w:szCs w:val="24"/>
          <w:lang w:bidi="ru-RU"/>
        </w:rPr>
        <w:t>О реализации бюджетных инвестиций</w:t>
      </w:r>
    </w:p>
    <w:p w:rsidR="00D10A5E" w:rsidRDefault="00051522" w:rsidP="00051522">
      <w:pPr>
        <w:jc w:val="both"/>
        <w:rPr>
          <w:bCs/>
          <w:sz w:val="22"/>
          <w:szCs w:val="24"/>
          <w:lang w:bidi="ru-RU"/>
        </w:rPr>
      </w:pPr>
      <w:r w:rsidRPr="00051522">
        <w:rPr>
          <w:bCs/>
          <w:sz w:val="22"/>
          <w:szCs w:val="24"/>
          <w:lang w:bidi="ru-RU"/>
        </w:rPr>
        <w:t xml:space="preserve"> в объекты </w:t>
      </w:r>
      <w:r w:rsidR="000F4AFD">
        <w:rPr>
          <w:bCs/>
          <w:sz w:val="22"/>
          <w:szCs w:val="24"/>
          <w:lang w:bidi="ru-RU"/>
        </w:rPr>
        <w:t>капитального строительства</w:t>
      </w:r>
    </w:p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BC203C" w:rsidRDefault="00051522" w:rsidP="00051522">
      <w:pPr>
        <w:jc w:val="both"/>
        <w:rPr>
          <w:rStyle w:val="ac"/>
        </w:rPr>
      </w:pPr>
      <w:r w:rsidRPr="00051522">
        <w:rPr>
          <w:color w:val="000000"/>
          <w:sz w:val="24"/>
          <w:szCs w:val="24"/>
          <w:lang w:bidi="ru-RU"/>
        </w:rPr>
        <w:t xml:space="preserve"> В соответствии со ст. 79 Бюджетного кодекса Российской Федерации</w:t>
      </w:r>
      <w:r w:rsidRPr="00C20C51">
        <w:rPr>
          <w:sz w:val="24"/>
          <w:szCs w:val="24"/>
        </w:rPr>
        <w:t xml:space="preserve">, 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BC203C">
        <w:rPr>
          <w:rStyle w:val="ac"/>
        </w:rPr>
        <w:t>ПОСТАНОВЛЯЕТ:</w:t>
      </w:r>
    </w:p>
    <w:p w:rsidR="00656A03" w:rsidRPr="00051522" w:rsidRDefault="00656A03" w:rsidP="00051522">
      <w:pPr>
        <w:jc w:val="both"/>
        <w:rPr>
          <w:sz w:val="24"/>
          <w:szCs w:val="24"/>
        </w:rPr>
      </w:pPr>
    </w:p>
    <w:p w:rsidR="000F4AFD" w:rsidRDefault="00051522" w:rsidP="00321FE0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rPr>
          <w:color w:val="000000"/>
          <w:lang w:bidi="ru-RU"/>
        </w:rPr>
        <w:t>Р</w:t>
      </w:r>
      <w:r w:rsidR="00A134BC" w:rsidRPr="00BC203C">
        <w:rPr>
          <w:color w:val="000000"/>
          <w:lang w:bidi="ru-RU"/>
        </w:rPr>
        <w:t>еализовать</w:t>
      </w:r>
      <w:r w:rsidR="00BC203C" w:rsidRPr="00BC203C">
        <w:rPr>
          <w:color w:val="000000"/>
          <w:lang w:bidi="ru-RU"/>
        </w:rPr>
        <w:t xml:space="preserve"> средства бюджета муниципального образования </w:t>
      </w:r>
      <w:proofErr w:type="spellStart"/>
      <w:r>
        <w:rPr>
          <w:color w:val="000000"/>
          <w:lang w:bidi="ru-RU"/>
        </w:rPr>
        <w:t>Будогощское</w:t>
      </w:r>
      <w:proofErr w:type="spellEnd"/>
      <w:r>
        <w:rPr>
          <w:color w:val="000000"/>
          <w:lang w:bidi="ru-RU"/>
        </w:rPr>
        <w:t xml:space="preserve"> городское поселение </w:t>
      </w:r>
      <w:proofErr w:type="spellStart"/>
      <w:r>
        <w:rPr>
          <w:color w:val="000000"/>
          <w:lang w:bidi="ru-RU"/>
        </w:rPr>
        <w:t>Киришского</w:t>
      </w:r>
      <w:proofErr w:type="spellEnd"/>
      <w:r>
        <w:rPr>
          <w:color w:val="000000"/>
          <w:lang w:bidi="ru-RU"/>
        </w:rPr>
        <w:t xml:space="preserve"> муниципального</w:t>
      </w:r>
      <w:r w:rsidR="00BC203C" w:rsidRPr="00BC203C">
        <w:rPr>
          <w:color w:val="000000"/>
          <w:lang w:bidi="ru-RU"/>
        </w:rPr>
        <w:t xml:space="preserve"> район</w:t>
      </w:r>
      <w:r>
        <w:rPr>
          <w:color w:val="000000"/>
          <w:lang w:bidi="ru-RU"/>
        </w:rPr>
        <w:t>а</w:t>
      </w:r>
      <w:r w:rsidR="00BC203C" w:rsidRPr="00BC203C">
        <w:rPr>
          <w:color w:val="000000"/>
          <w:lang w:bidi="ru-RU"/>
        </w:rPr>
        <w:t xml:space="preserve"> Ленинградской области в виде бюджетных инвестиций в форме капитальных вложений </w:t>
      </w:r>
      <w:r w:rsidR="001142B3">
        <w:t xml:space="preserve">на </w:t>
      </w:r>
      <w:r w:rsidR="00BA7579">
        <w:t xml:space="preserve">разработку проекта: «Схемы газоснабжения населенных пунктов муниципального образования </w:t>
      </w:r>
      <w:proofErr w:type="spellStart"/>
      <w:r w:rsidR="00BA7579">
        <w:t>Будогощское</w:t>
      </w:r>
      <w:proofErr w:type="spellEnd"/>
      <w:r w:rsidR="00BA7579">
        <w:t xml:space="preserve"> городское поселение </w:t>
      </w:r>
      <w:proofErr w:type="spellStart"/>
      <w:r w:rsidR="00BA7579">
        <w:t>Киришского</w:t>
      </w:r>
      <w:proofErr w:type="spellEnd"/>
      <w:r w:rsidR="00BA7579">
        <w:t xml:space="preserve"> муниципального района Ленинградской области»</w:t>
      </w:r>
      <w:r w:rsidR="00321FE0" w:rsidRPr="00321FE0">
        <w:t xml:space="preserve"> </w:t>
      </w:r>
      <w:r w:rsidR="001142B3">
        <w:t xml:space="preserve">на сумму </w:t>
      </w:r>
      <w:r w:rsidR="00BA7579">
        <w:t>347 388,40</w:t>
      </w:r>
      <w:r w:rsidR="00321FE0" w:rsidRPr="00321FE0">
        <w:t xml:space="preserve"> руб. (</w:t>
      </w:r>
      <w:r w:rsidR="00BA7579">
        <w:t>Триста сорок семь тысяч триста восемьдесят восемь рублей 40 копеек</w:t>
      </w:r>
      <w:r w:rsidR="00321FE0" w:rsidRPr="00321FE0">
        <w:t>)</w:t>
      </w:r>
      <w:r w:rsidRPr="000F4AFD">
        <w:rPr>
          <w:color w:val="000000"/>
          <w:lang w:bidi="ru-RU"/>
        </w:rPr>
        <w:t xml:space="preserve"> </w:t>
      </w:r>
      <w:r w:rsidR="006D589E">
        <w:rPr>
          <w:color w:val="000000"/>
          <w:lang w:bidi="ru-RU"/>
        </w:rPr>
        <w:t>в рамках муниципальной программы «</w:t>
      </w:r>
      <w:r w:rsidR="00321FE0" w:rsidRPr="00321FE0">
        <w:rPr>
          <w:color w:val="000000"/>
          <w:lang w:bidi="ru-RU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21FE0" w:rsidRPr="00321FE0">
        <w:rPr>
          <w:color w:val="000000"/>
          <w:lang w:bidi="ru-RU"/>
        </w:rPr>
        <w:t>энергоэффективности</w:t>
      </w:r>
      <w:proofErr w:type="spellEnd"/>
      <w:r w:rsidR="00321FE0" w:rsidRPr="00321FE0">
        <w:rPr>
          <w:color w:val="000000"/>
          <w:lang w:bidi="ru-RU"/>
        </w:rPr>
        <w:t xml:space="preserve"> в муниципальном образовании </w:t>
      </w:r>
      <w:proofErr w:type="spellStart"/>
      <w:r w:rsidR="00321FE0" w:rsidRPr="00321FE0">
        <w:rPr>
          <w:color w:val="000000"/>
          <w:lang w:bidi="ru-RU"/>
        </w:rPr>
        <w:t>Будогощское</w:t>
      </w:r>
      <w:proofErr w:type="spellEnd"/>
      <w:r w:rsidR="00321FE0" w:rsidRPr="00321FE0">
        <w:rPr>
          <w:color w:val="000000"/>
          <w:lang w:bidi="ru-RU"/>
        </w:rPr>
        <w:t xml:space="preserve"> городское поселение </w:t>
      </w:r>
      <w:proofErr w:type="spellStart"/>
      <w:r w:rsidR="00321FE0" w:rsidRPr="00321FE0">
        <w:rPr>
          <w:color w:val="000000"/>
          <w:lang w:bidi="ru-RU"/>
        </w:rPr>
        <w:t>Киришского</w:t>
      </w:r>
      <w:proofErr w:type="spellEnd"/>
      <w:r w:rsidR="00321FE0" w:rsidRPr="00321FE0">
        <w:rPr>
          <w:color w:val="000000"/>
          <w:lang w:bidi="ru-RU"/>
        </w:rPr>
        <w:t xml:space="preserve"> муниципального района Ленинградской области</w:t>
      </w:r>
      <w:r w:rsidR="006D589E">
        <w:rPr>
          <w:color w:val="000000"/>
          <w:lang w:bidi="ru-RU"/>
        </w:rPr>
        <w:t>»</w:t>
      </w:r>
      <w:r w:rsidR="001142B3">
        <w:rPr>
          <w:color w:val="000000"/>
          <w:lang w:bidi="ru-RU"/>
        </w:rPr>
        <w:t>.</w:t>
      </w:r>
      <w:r w:rsidR="006D589E">
        <w:rPr>
          <w:color w:val="000000"/>
          <w:lang w:bidi="ru-RU"/>
        </w:rPr>
        <w:t xml:space="preserve"> </w:t>
      </w:r>
    </w:p>
    <w:p w:rsidR="00656A03" w:rsidRPr="00656A03" w:rsidRDefault="00656A03" w:rsidP="009B0F4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>Главным распорядителем и муниципальным за</w:t>
      </w:r>
      <w:r w:rsidR="009B0F4D">
        <w:t xml:space="preserve">казчиком является администрация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области.</w:t>
      </w:r>
    </w:p>
    <w:p w:rsidR="006B6295" w:rsidRPr="0042771D" w:rsidRDefault="006B6295" w:rsidP="006B6295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42771D">
        <w:rPr>
          <w:sz w:val="24"/>
          <w:szCs w:val="24"/>
          <w:lang w:bidi="ru-RU"/>
        </w:rPr>
        <w:t>Установить срок реализации бюджетных инвестиций, указанных в п.1 настоящего постановления, 31 декабря 20</w:t>
      </w:r>
      <w:r w:rsidR="001E2EC3">
        <w:rPr>
          <w:sz w:val="24"/>
          <w:szCs w:val="24"/>
          <w:lang w:bidi="ru-RU"/>
        </w:rPr>
        <w:t>20</w:t>
      </w:r>
      <w:r w:rsidRPr="0042771D">
        <w:rPr>
          <w:sz w:val="24"/>
          <w:szCs w:val="24"/>
          <w:lang w:bidi="ru-RU"/>
        </w:rPr>
        <w:t xml:space="preserve"> года.</w:t>
      </w:r>
    </w:p>
    <w:p w:rsidR="00BC203C" w:rsidRPr="00656A03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Разместить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proofErr w:type="spellStart"/>
      <w:r w:rsidR="00A134BC">
        <w:rPr>
          <w:color w:val="000000"/>
          <w:lang w:bidi="ru-RU"/>
        </w:rPr>
        <w:t>Будогощское</w:t>
      </w:r>
      <w:proofErr w:type="spellEnd"/>
      <w:r w:rsidR="00A134BC">
        <w:rPr>
          <w:color w:val="000000"/>
          <w:lang w:bidi="ru-RU"/>
        </w:rPr>
        <w:t xml:space="preserve"> городское поселение </w:t>
      </w:r>
      <w:proofErr w:type="spellStart"/>
      <w:r w:rsidR="00A134BC">
        <w:rPr>
          <w:color w:val="000000"/>
          <w:lang w:bidi="ru-RU"/>
        </w:rPr>
        <w:t>Киришского</w:t>
      </w:r>
      <w:proofErr w:type="spellEnd"/>
      <w:r w:rsidR="00A134BC">
        <w:rPr>
          <w:color w:val="000000"/>
          <w:lang w:bidi="ru-RU"/>
        </w:rPr>
        <w:t xml:space="preserve">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</w:t>
      </w:r>
      <w:proofErr w:type="spellStart"/>
      <w:r>
        <w:rPr>
          <w:color w:val="000000"/>
          <w:lang w:bidi="ru-RU"/>
        </w:rPr>
        <w:t>Будогощский</w:t>
      </w:r>
      <w:proofErr w:type="spellEnd"/>
      <w:r>
        <w:rPr>
          <w:color w:val="000000"/>
          <w:lang w:bidi="ru-RU"/>
        </w:rPr>
        <w:t xml:space="preserve"> Вестник».</w:t>
      </w:r>
    </w:p>
    <w:p w:rsidR="00D26EBD" w:rsidRPr="00656A03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Настоящее постановление вступает в силу  после его официального опубликования.</w:t>
      </w:r>
    </w:p>
    <w:p w:rsidR="00D10A5E" w:rsidRPr="00D10A5E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</w:rPr>
      </w:pPr>
      <w:r w:rsidRPr="00A134BC">
        <w:rPr>
          <w:color w:val="000000"/>
          <w:lang w:bidi="ru-RU"/>
        </w:rPr>
        <w:t>Контроль за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 xml:space="preserve">на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D10A5E" w:rsidRDefault="00D10A5E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CA5D84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г</w:t>
      </w:r>
      <w:r w:rsidR="004965AA" w:rsidRPr="00D10A5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ы</w:t>
      </w:r>
      <w:r w:rsidR="004965AA" w:rsidRPr="00D10A5E">
        <w:rPr>
          <w:color w:val="000000"/>
          <w:sz w:val="24"/>
          <w:szCs w:val="24"/>
        </w:rPr>
        <w:t xml:space="preserve"> администрации</w:t>
      </w:r>
      <w:r w:rsidR="00D10A5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="004965AA" w:rsidRPr="00D10A5E">
        <w:rPr>
          <w:color w:val="000000"/>
          <w:sz w:val="24"/>
          <w:szCs w:val="24"/>
        </w:rPr>
        <w:tab/>
      </w:r>
      <w:r w:rsidR="005F1CC5" w:rsidRPr="00D10A5E">
        <w:rPr>
          <w:color w:val="000000"/>
          <w:sz w:val="24"/>
          <w:szCs w:val="24"/>
        </w:rPr>
        <w:t>И.</w:t>
      </w:r>
      <w:r w:rsidR="009B0F4D">
        <w:rPr>
          <w:color w:val="000000"/>
          <w:sz w:val="24"/>
          <w:szCs w:val="24"/>
        </w:rPr>
        <w:t xml:space="preserve">Е. </w:t>
      </w:r>
      <w:proofErr w:type="spellStart"/>
      <w:r w:rsidR="005F1CC5" w:rsidRPr="00D10A5E">
        <w:rPr>
          <w:color w:val="000000"/>
          <w:sz w:val="24"/>
          <w:szCs w:val="24"/>
        </w:rPr>
        <w:t>Резинкин</w:t>
      </w:r>
      <w:proofErr w:type="spellEnd"/>
      <w:r w:rsidR="004965AA"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A134BC" w:rsidRDefault="00A134BC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F22CC2" w:rsidRDefault="00F22CC2" w:rsidP="004965AA">
      <w:pPr>
        <w:jc w:val="both"/>
        <w:rPr>
          <w:sz w:val="18"/>
          <w:szCs w:val="18"/>
        </w:rPr>
      </w:pPr>
    </w:p>
    <w:p w:rsidR="00656A03" w:rsidRDefault="00656A03" w:rsidP="004965AA">
      <w:pPr>
        <w:jc w:val="both"/>
        <w:rPr>
          <w:sz w:val="18"/>
          <w:szCs w:val="18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дело, бухгалтерия, А.В.Брагин, АКМР, газета «</w:t>
      </w:r>
      <w:proofErr w:type="spellStart"/>
      <w:r w:rsidRPr="00A134BC">
        <w:rPr>
          <w:sz w:val="18"/>
          <w:szCs w:val="18"/>
        </w:rPr>
        <w:t>Будогощский</w:t>
      </w:r>
      <w:proofErr w:type="spellEnd"/>
      <w:r w:rsidRPr="00A134BC">
        <w:rPr>
          <w:sz w:val="18"/>
          <w:szCs w:val="18"/>
        </w:rPr>
        <w:t xml:space="preserve"> Вестник», прокуратура.</w:t>
      </w:r>
    </w:p>
    <w:sectPr w:rsidR="004965AA" w:rsidRPr="00A134BC" w:rsidSect="006B6295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1499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161433"/>
    <w:rsid w:val="001E2EC3"/>
    <w:rsid w:val="002168DC"/>
    <w:rsid w:val="00230999"/>
    <w:rsid w:val="00255BB7"/>
    <w:rsid w:val="002B3834"/>
    <w:rsid w:val="002E2851"/>
    <w:rsid w:val="00321FE0"/>
    <w:rsid w:val="003A5D89"/>
    <w:rsid w:val="003A6A02"/>
    <w:rsid w:val="003E5C7E"/>
    <w:rsid w:val="00414BBB"/>
    <w:rsid w:val="0045324D"/>
    <w:rsid w:val="004541D6"/>
    <w:rsid w:val="00463020"/>
    <w:rsid w:val="004658D1"/>
    <w:rsid w:val="004965AA"/>
    <w:rsid w:val="004A37DD"/>
    <w:rsid w:val="00570DED"/>
    <w:rsid w:val="005726E4"/>
    <w:rsid w:val="00590D64"/>
    <w:rsid w:val="005F1CC5"/>
    <w:rsid w:val="005F29A7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31721"/>
    <w:rsid w:val="0078186C"/>
    <w:rsid w:val="007B490A"/>
    <w:rsid w:val="008670D6"/>
    <w:rsid w:val="008B2322"/>
    <w:rsid w:val="008B4F68"/>
    <w:rsid w:val="008B5C35"/>
    <w:rsid w:val="008C20BE"/>
    <w:rsid w:val="00923E65"/>
    <w:rsid w:val="0092542A"/>
    <w:rsid w:val="00925897"/>
    <w:rsid w:val="00933F89"/>
    <w:rsid w:val="00936FEA"/>
    <w:rsid w:val="00945843"/>
    <w:rsid w:val="009B0F4D"/>
    <w:rsid w:val="009B7757"/>
    <w:rsid w:val="009C6BFC"/>
    <w:rsid w:val="00A134BC"/>
    <w:rsid w:val="00A7315F"/>
    <w:rsid w:val="00B176DD"/>
    <w:rsid w:val="00B3592A"/>
    <w:rsid w:val="00BA7579"/>
    <w:rsid w:val="00BC203C"/>
    <w:rsid w:val="00CA5D84"/>
    <w:rsid w:val="00CB51B8"/>
    <w:rsid w:val="00CD1CF1"/>
    <w:rsid w:val="00D03DF2"/>
    <w:rsid w:val="00D10A5E"/>
    <w:rsid w:val="00D26EBD"/>
    <w:rsid w:val="00D44A88"/>
    <w:rsid w:val="00DD0B40"/>
    <w:rsid w:val="00DD6068"/>
    <w:rsid w:val="00E222EE"/>
    <w:rsid w:val="00E615DF"/>
    <w:rsid w:val="00E63409"/>
    <w:rsid w:val="00E93DFD"/>
    <w:rsid w:val="00EB6EEF"/>
    <w:rsid w:val="00EE5FD8"/>
    <w:rsid w:val="00EE7D2C"/>
    <w:rsid w:val="00F22CC2"/>
    <w:rsid w:val="00F30E3B"/>
    <w:rsid w:val="00F3439B"/>
    <w:rsid w:val="00F518F9"/>
    <w:rsid w:val="00F871E5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8970AD-0F7A-480B-9093-8DD5C437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Никита</cp:lastModifiedBy>
  <cp:revision>9</cp:revision>
  <cp:lastPrinted>2018-10-25T06:15:00Z</cp:lastPrinted>
  <dcterms:created xsi:type="dcterms:W3CDTF">2019-08-08T13:04:00Z</dcterms:created>
  <dcterms:modified xsi:type="dcterms:W3CDTF">2019-11-15T14:48:00Z</dcterms:modified>
</cp:coreProperties>
</file>