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0A" w:rsidRDefault="008E7F0A" w:rsidP="008E7F0A">
      <w:pPr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Приложение  1 </w:t>
      </w:r>
    </w:p>
    <w:p w:rsidR="008E7F0A" w:rsidRDefault="008E7F0A" w:rsidP="008E7F0A">
      <w:pPr>
        <w:ind w:left="6237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8E7F0A" w:rsidRDefault="008E7F0A" w:rsidP="008E7F0A">
      <w:pPr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Иркутского  районного муниципального </w:t>
      </w:r>
    </w:p>
    <w:p w:rsidR="008E7F0A" w:rsidRDefault="008E7F0A" w:rsidP="008E7F0A">
      <w:pPr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образования </w:t>
      </w:r>
    </w:p>
    <w:p w:rsidR="004A786C" w:rsidRPr="0002623B" w:rsidRDefault="008E7F0A" w:rsidP="0002623B">
      <w:pPr>
        <w:ind w:left="1985" w:right="-40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от «___»_________2020 г      №________</w:t>
      </w:r>
    </w:p>
    <w:p w:rsidR="00A006B1" w:rsidRDefault="00A006B1" w:rsidP="004A786C">
      <w:pPr>
        <w:rPr>
          <w:b/>
          <w:sz w:val="22"/>
          <w:szCs w:val="22"/>
        </w:rPr>
      </w:pPr>
    </w:p>
    <w:p w:rsidR="006123CF" w:rsidRDefault="008E7F0A" w:rsidP="0002623B">
      <w:pPr>
        <w:pStyle w:val="ab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  <w:r w:rsidRPr="00DD378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ХЕМА РАСПОЛОЖЕНИЯ </w:t>
      </w:r>
      <w:r w:rsidRPr="00DD378C">
        <w:rPr>
          <w:rFonts w:ascii="Times New Roman" w:hAnsi="Times New Roman"/>
          <w:b/>
          <w:sz w:val="28"/>
          <w:szCs w:val="28"/>
        </w:rPr>
        <w:t xml:space="preserve"> ГРАНИЦ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D378C">
        <w:rPr>
          <w:rFonts w:ascii="Times New Roman" w:hAnsi="Times New Roman"/>
          <w:b/>
          <w:sz w:val="28"/>
          <w:szCs w:val="28"/>
        </w:rPr>
        <w:t>ПУБЛИЧНОГО СЕРВИТУТА</w:t>
      </w:r>
    </w:p>
    <w:p w:rsidR="0002623B" w:rsidRPr="0002623B" w:rsidRDefault="0002623B" w:rsidP="0002623B">
      <w:pPr>
        <w:pStyle w:val="ab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3715"/>
        <w:gridCol w:w="3685"/>
      </w:tblGrid>
      <w:tr w:rsidR="006123CF" w:rsidRPr="0002623B" w:rsidTr="006123CF">
        <w:tc>
          <w:tcPr>
            <w:tcW w:w="1020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123CF" w:rsidRPr="0002623B" w:rsidRDefault="0002623B" w:rsidP="0002623B">
            <w:pPr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Площадь испрашиваемог</w:t>
            </w:r>
            <w:r w:rsidR="0072175B">
              <w:rPr>
                <w:sz w:val="20"/>
                <w:szCs w:val="20"/>
              </w:rPr>
              <w:t>о публичного сервитута  на часть</w:t>
            </w:r>
            <w:r w:rsidRPr="0002623B">
              <w:rPr>
                <w:sz w:val="20"/>
                <w:szCs w:val="20"/>
              </w:rPr>
              <w:t xml:space="preserve"> земельного участка 38:06:000000:3837 - 110 кв. м</w:t>
            </w:r>
          </w:p>
        </w:tc>
      </w:tr>
      <w:tr w:rsidR="006123CF" w:rsidRPr="0002623B" w:rsidTr="006123CF">
        <w:tc>
          <w:tcPr>
            <w:tcW w:w="28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  <w:lang w:val="en-US"/>
              </w:rPr>
            </w:pPr>
            <w:r w:rsidRPr="0002623B">
              <w:rPr>
                <w:sz w:val="20"/>
                <w:szCs w:val="20"/>
              </w:rPr>
              <w:t xml:space="preserve">Координаты, </w:t>
            </w:r>
            <w:proofErr w:type="gramStart"/>
            <w:r w:rsidRPr="0002623B">
              <w:rPr>
                <w:sz w:val="20"/>
                <w:szCs w:val="20"/>
              </w:rPr>
              <w:t>м</w:t>
            </w:r>
            <w:proofErr w:type="gramEnd"/>
          </w:p>
        </w:tc>
      </w:tr>
      <w:tr w:rsidR="006123CF" w:rsidRPr="0002623B" w:rsidTr="006123CF">
        <w:tc>
          <w:tcPr>
            <w:tcW w:w="28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  <w:lang w:val="en-US"/>
              </w:rPr>
            </w:pPr>
            <w:r w:rsidRPr="0002623B">
              <w:rPr>
                <w:sz w:val="20"/>
                <w:szCs w:val="20"/>
                <w:lang w:val="en-US"/>
              </w:rPr>
              <w:t>Y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</w:t>
            </w:r>
            <w:proofErr w:type="gramStart"/>
            <w:r w:rsidRPr="0002623B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446957.99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3325362.76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</w:t>
            </w:r>
            <w:proofErr w:type="gramStart"/>
            <w:r w:rsidRPr="0002623B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446958.24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3325363.73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446957.27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3325363.98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</w:t>
            </w:r>
            <w:proofErr w:type="gramStart"/>
            <w:r w:rsidRPr="0002623B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446957.02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3325363.01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</w:t>
            </w:r>
            <w:proofErr w:type="gramStart"/>
            <w:r w:rsidRPr="0002623B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446957.99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3325362.76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446992.38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3325496.71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</w:t>
            </w:r>
            <w:proofErr w:type="gramStart"/>
            <w:r w:rsidRPr="0002623B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446992.64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3325497.68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</w:t>
            </w:r>
            <w:proofErr w:type="gramStart"/>
            <w:r w:rsidRPr="0002623B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446991.67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3325497.93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446991.42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3325496.96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446992.38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3325496.71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</w:t>
            </w:r>
            <w:proofErr w:type="gramStart"/>
            <w:r w:rsidRPr="0002623B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447002.34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3325534.71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447002.59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3325535.68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447001.62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3325535.93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447001.37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3325534.96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</w:t>
            </w:r>
            <w:proofErr w:type="gramStart"/>
            <w:r w:rsidRPr="0002623B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447002.34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3325534.71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446889.01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3325194.24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446889.51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3325195.10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446888.65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3325195.60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446888.15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3325194.74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446889.01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3325194.24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446968.75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3325405.21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446969.00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3325406.18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446968.03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3325406.43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н20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446967.78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3325405.46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446968.75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3325405.21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н21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446981.26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3325453.17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н22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446981.51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3325454.14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н23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446980.55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3325454.39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н24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446980.30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3325453.42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н21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446981.26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3325453.17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н25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446773.46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3325035.87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н26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446774.08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3325036.65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н27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446773.29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3325037.27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н28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446772.67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3325036.48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н25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446773.46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3325035.87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н29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446635.67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3324469.68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н30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446635.41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3324470.65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н31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446634.45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3324470.38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н32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446634.71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3324469.42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н29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446635.67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3324469.68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н33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446947.02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3325319.98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lastRenderedPageBreak/>
              <w:t>н34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446947.27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3325320.95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н35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446946.30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3325321.19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н36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446946.06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3325320.22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н33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446947.02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3325319.98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н37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446802.63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3325072.92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н38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446803.25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3325073.70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н39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446802.47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3325074.32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н40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446801.85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3325073.54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н37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446802.63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3325072.92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н41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446912.08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3325234.15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н42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446912.58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3325235.02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н43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446911.71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3325235.52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н44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446911.21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3325234.65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н41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446912.08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3325234.15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н45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446680.67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3324918.73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н46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446681.29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3324919.51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н47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446680.51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3324920.13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н48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446679.89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3324919.35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н45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446680.67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3324918.73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н49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446834.00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3325112.77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н50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446834.62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3325113.55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н51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446833.84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3325114.17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н52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446833.21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3325113.39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н49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446834.00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3325112.77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н53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446607.67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3324574.45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н54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446607.41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3324575.42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н55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446606.44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3324575.16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н56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446606.70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3324574.19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н53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446607.67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3324574.45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н57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446593.72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3324626.83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н58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446593.46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3324627.80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н59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446592.50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3324627.54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н60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446592.75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3324626.57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н57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446593.72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3324626.83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н61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446618.09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3324839.02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н62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446618.71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3324839.80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н63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446617.92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3324840.42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н64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446617.30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3324839.63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н61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446618.09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3324839.02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н65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446709.98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3324955.69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н66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446710.60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3324956.47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н67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446709.82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3324957.09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н68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446709.19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3324956.31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н65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446709.98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3324955.69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н69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446567.16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3324726.14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н70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446566.90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3324727.11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н71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446565.94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3324726.85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н72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446566.20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3324725.89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н69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446567.16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3324726.14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н73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446588.38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3324801.00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н74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446588.99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3324801.79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н75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446588.21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3324802.40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н76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446587.59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3324801.62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н73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446588.38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3324801.00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н77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446621.40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3324523.00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н78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446621.14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3324523.97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н79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446620.18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3324523.71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н80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446620.44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3324522.75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н77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446621.40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3324523.00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н81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446649.36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3324878.87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н82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446649.98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3324879.66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н83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446649.19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3324880.28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н84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446648.58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3324879.49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н81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446649.36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3324878.87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н85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446742.98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3324997.28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н86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446743.60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3324998.07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н87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446742.81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3324998.69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н88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446742.19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3324997.90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н85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446742.98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3324997.28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н89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446580.27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3324676.76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н90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446580.02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3324677.72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н91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446579.05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3324677.47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н92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446579.31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3324676.50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н89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446580.27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3324676.76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н93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446935.76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3325274.53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н94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446931.79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3325279.07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н95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446931.04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3325278.41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н96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446935.01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3325273.87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н93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446935.76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3325274.53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н97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446862.43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3325148.12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н98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446864.08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3325154.06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н99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446863.11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3325154.32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н100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446861.74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3325149.35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н101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446857.14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3325150.80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н102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446856.84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3325149.85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н97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446862.43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3325148.12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н103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446562.38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3324760.72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н104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446562.48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3324761.71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н105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446557.56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3324762.19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н106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446558.80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3324767.44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н107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446557.83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3324767.67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н108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446556.40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3324761.35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н103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446562.38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3324760.72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н109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444895.80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3321551.21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н110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444895.64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3321552.20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н111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444894.65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3321552.04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н112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444894.81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3321551.05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н109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444895.80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3321551.21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02623B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н113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445062.27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3321820.33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н114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445061.58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3321821.06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н115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445060.85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3321820.37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н116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445061.54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3321819.64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н113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445062.27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3321820.33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02623B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н117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444890.52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3321584.23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н118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444890.36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3321585.22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н119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444889.37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3321585.06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н120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444889.53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3321584.07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н117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444890.52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3321584.23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02623B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н121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445262.97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3321978.24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н122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445262.47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3321979.11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н123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445261.60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3321978.61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н124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445262.10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3321977.74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н121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445262.97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3321978.24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02623B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н125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444926.85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3321692.20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н126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444926.16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3321692.92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н127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444925.43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3321692.23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н128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444926.13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3321691.51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н125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444926.85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3321692.20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02623B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н129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444972.36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3321735.44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н130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444971.68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3321736.17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н131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444970.95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3321735.48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н132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444971.64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3321734.75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н129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444972.36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3321735.44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02623B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н133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445294.67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3321996.47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н134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445294.17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3321997.34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н135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445293.30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3321996.84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н136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445293.80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3321995.97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н133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445294.67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3321996.47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02623B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н137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445019.18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3321779.57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н138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445018.50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3321780.29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н139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445017.77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3321779.61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н140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445018.46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3321778.88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н137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445019.18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3321779.57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02623B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н141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445234.35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3321961.59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н142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445233.85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3321962.45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н143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445232.99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3321961.95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н144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445233.49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3321961.09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н141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445234.35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3321961.59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02623B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н145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445186.03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3321933.67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н146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445185.53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3321934.53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н147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445184.67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3321934.03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н148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445185.17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3321933.17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н145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445186.03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3321933.67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02623B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н149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444893.42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3321440.19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н150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444893.67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3321441.16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н151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444892.70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3321441.40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н152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444892.45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3321440.44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н149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444893.42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3321440.19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02623B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н153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444881.08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3321391.13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н154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444881.32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3321392.10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н155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444880.35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3321392.34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н156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444880.11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3321391.37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н153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444881.08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3321391.13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02623B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н157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444865.36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3321329.42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н158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444865.61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3321330.39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н159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444864.64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3321330.64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н160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444864.40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3321329.67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н157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444865.36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3321329.42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02623B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н161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445139.36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3321898.93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н162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445134.79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3321905.17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н163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445133.98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3321904.58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lastRenderedPageBreak/>
              <w:t>н164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445138.55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3321898.34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н161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445139.36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3321898.93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02623B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н165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445105.75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3321861.70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н166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445101.78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3321867.01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н167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445100.98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3321866.42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н168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445104.95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3321861.10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н165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445105.75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3321861.70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02623B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н169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444886.46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3321644.51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н170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444886.88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3321645.42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н171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444880.85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3321648.20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н172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444883.69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3321653.32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н173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444882.82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3321653.80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н174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444879.50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3321647.75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н169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444886.46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3321644.51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02623B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н175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444904.23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3321482.41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н176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444906.01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3321489.67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н177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444899.06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3321490.24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02623B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</w:t>
            </w:r>
            <w:r w:rsidR="0002623B" w:rsidRPr="0002623B">
              <w:rPr>
                <w:sz w:val="20"/>
                <w:szCs w:val="20"/>
              </w:rPr>
              <w:t>78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444898.98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3321489.25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02623B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</w:t>
            </w:r>
            <w:r w:rsidR="0002623B" w:rsidRPr="0002623B">
              <w:rPr>
                <w:sz w:val="20"/>
                <w:szCs w:val="20"/>
              </w:rPr>
              <w:t>79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444904.75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3321488.78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02623B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н18</w:t>
            </w:r>
            <w:r w:rsidR="0002623B" w:rsidRPr="0002623B">
              <w:rPr>
                <w:sz w:val="20"/>
                <w:szCs w:val="20"/>
              </w:rPr>
              <w:t>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444903.26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3321482.65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02623B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</w:t>
            </w:r>
            <w:r w:rsidR="0002623B" w:rsidRPr="0002623B">
              <w:rPr>
                <w:sz w:val="20"/>
                <w:szCs w:val="20"/>
              </w:rPr>
              <w:t>75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444904.23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3321482.41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02623B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02623B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н18</w:t>
            </w:r>
            <w:r w:rsidR="0002623B" w:rsidRPr="0002623B">
              <w:rPr>
                <w:sz w:val="20"/>
                <w:szCs w:val="20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444614.33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3319432.22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02623B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н18</w:t>
            </w:r>
            <w:r w:rsidR="0002623B" w:rsidRPr="0002623B">
              <w:rPr>
                <w:sz w:val="20"/>
                <w:szCs w:val="20"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444613.64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3319432.95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02623B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н18</w:t>
            </w:r>
            <w:r w:rsidR="0002623B" w:rsidRPr="0002623B">
              <w:rPr>
                <w:sz w:val="20"/>
                <w:szCs w:val="20"/>
              </w:rPr>
              <w:t>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444612.91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3319432.27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02623B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н18</w:t>
            </w:r>
            <w:r w:rsidR="0002623B" w:rsidRPr="0002623B">
              <w:rPr>
                <w:sz w:val="20"/>
                <w:szCs w:val="20"/>
              </w:rPr>
              <w:t>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444613.60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3319431.54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02623B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н18</w:t>
            </w:r>
            <w:r w:rsidR="0002623B" w:rsidRPr="0002623B">
              <w:rPr>
                <w:sz w:val="20"/>
                <w:szCs w:val="20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444614.33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3319432.22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02623B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02623B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н18</w:t>
            </w:r>
            <w:r w:rsidR="0002623B" w:rsidRPr="0002623B">
              <w:rPr>
                <w:sz w:val="20"/>
                <w:szCs w:val="20"/>
              </w:rPr>
              <w:t>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444581.52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3319401.42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02623B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</w:t>
            </w:r>
            <w:r w:rsidR="0002623B" w:rsidRPr="0002623B">
              <w:rPr>
                <w:sz w:val="20"/>
                <w:szCs w:val="20"/>
              </w:rPr>
              <w:t>86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444580.84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3319402.15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02623B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</w:t>
            </w:r>
            <w:r w:rsidR="0002623B" w:rsidRPr="0002623B">
              <w:rPr>
                <w:sz w:val="20"/>
                <w:szCs w:val="20"/>
              </w:rPr>
              <w:t>87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444580.11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3319401.47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02623B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</w:t>
            </w:r>
            <w:r w:rsidR="0002623B" w:rsidRPr="0002623B">
              <w:rPr>
                <w:sz w:val="20"/>
                <w:szCs w:val="20"/>
              </w:rPr>
              <w:t>88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444580.80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3319400.74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02623B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н18</w:t>
            </w:r>
            <w:r w:rsidR="0002623B" w:rsidRPr="0002623B">
              <w:rPr>
                <w:sz w:val="20"/>
                <w:szCs w:val="20"/>
              </w:rPr>
              <w:t>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444581.52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3319401.42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02623B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02623B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</w:t>
            </w:r>
            <w:r w:rsidR="0002623B" w:rsidRPr="0002623B">
              <w:rPr>
                <w:sz w:val="20"/>
                <w:szCs w:val="20"/>
              </w:rPr>
              <w:t>89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444545.89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3319368.03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02623B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н19</w:t>
            </w:r>
            <w:r w:rsidR="0002623B" w:rsidRPr="0002623B">
              <w:rPr>
                <w:sz w:val="20"/>
                <w:szCs w:val="20"/>
              </w:rPr>
              <w:t>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444545.20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3319368.76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02623B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н19</w:t>
            </w:r>
            <w:r w:rsidR="0002623B" w:rsidRPr="0002623B">
              <w:rPr>
                <w:sz w:val="20"/>
                <w:szCs w:val="20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444544.47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3319368.08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02623B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н19</w:t>
            </w:r>
            <w:r w:rsidR="0002623B" w:rsidRPr="0002623B">
              <w:rPr>
                <w:sz w:val="20"/>
                <w:szCs w:val="20"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444545.16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3319367.35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02623B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</w:t>
            </w:r>
            <w:r w:rsidR="0002623B" w:rsidRPr="0002623B">
              <w:rPr>
                <w:sz w:val="20"/>
                <w:szCs w:val="20"/>
              </w:rPr>
              <w:t>89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444545.89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3319368.03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02623B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02623B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н19</w:t>
            </w:r>
            <w:r w:rsidR="0002623B" w:rsidRPr="0002623B">
              <w:rPr>
                <w:sz w:val="20"/>
                <w:szCs w:val="20"/>
              </w:rPr>
              <w:t>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444506.85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3319331.44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02623B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н19</w:t>
            </w:r>
            <w:r w:rsidR="0002623B" w:rsidRPr="0002623B">
              <w:rPr>
                <w:sz w:val="20"/>
                <w:szCs w:val="20"/>
              </w:rPr>
              <w:t>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444506.16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3319332.17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02623B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н19</w:t>
            </w:r>
            <w:r w:rsidR="0002623B" w:rsidRPr="0002623B">
              <w:rPr>
                <w:sz w:val="20"/>
                <w:szCs w:val="20"/>
              </w:rPr>
              <w:t>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444505.44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3319331.49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02623B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</w:t>
            </w:r>
            <w:r w:rsidR="0002623B" w:rsidRPr="0002623B">
              <w:rPr>
                <w:sz w:val="20"/>
                <w:szCs w:val="20"/>
              </w:rPr>
              <w:t>196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444506.12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3319330.76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02623B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н19</w:t>
            </w:r>
            <w:r w:rsidR="0002623B" w:rsidRPr="0002623B">
              <w:rPr>
                <w:sz w:val="20"/>
                <w:szCs w:val="20"/>
              </w:rPr>
              <w:t>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444506.85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3319331.44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02623B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–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02623B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</w:t>
            </w:r>
            <w:r w:rsidR="0002623B" w:rsidRPr="0002623B">
              <w:rPr>
                <w:sz w:val="20"/>
                <w:szCs w:val="20"/>
              </w:rPr>
              <w:t>197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444470.38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3319297.61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02623B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</w:t>
            </w:r>
            <w:r w:rsidR="0002623B" w:rsidRPr="0002623B">
              <w:rPr>
                <w:sz w:val="20"/>
                <w:szCs w:val="20"/>
              </w:rPr>
              <w:t>198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444469.70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3319298.34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02623B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</w:t>
            </w:r>
            <w:r w:rsidR="0002623B" w:rsidRPr="0002623B">
              <w:rPr>
                <w:sz w:val="20"/>
                <w:szCs w:val="20"/>
              </w:rPr>
              <w:t>199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444468.97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3319297.65</w:t>
            </w:r>
          </w:p>
        </w:tc>
      </w:tr>
      <w:tr w:rsidR="006123CF" w:rsidRPr="0002623B" w:rsidTr="006123CF"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02623B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н20</w:t>
            </w:r>
            <w:r w:rsidR="0002623B" w:rsidRPr="0002623B">
              <w:rPr>
                <w:sz w:val="20"/>
                <w:szCs w:val="20"/>
              </w:rPr>
              <w:t>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444469.66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3319296.93</w:t>
            </w:r>
          </w:p>
        </w:tc>
      </w:tr>
      <w:tr w:rsidR="006123CF" w:rsidRPr="0002623B" w:rsidTr="0002623B">
        <w:trPr>
          <w:trHeight w:val="235"/>
        </w:trPr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F" w:rsidRPr="0002623B" w:rsidRDefault="006123CF" w:rsidP="0002623B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н</w:t>
            </w:r>
            <w:r w:rsidR="0002623B" w:rsidRPr="0002623B">
              <w:rPr>
                <w:sz w:val="20"/>
                <w:szCs w:val="20"/>
              </w:rPr>
              <w:t>197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3B" w:rsidRPr="0002623B" w:rsidRDefault="006123CF" w:rsidP="0002623B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444470.38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3CF" w:rsidRPr="0002623B" w:rsidRDefault="006123CF">
            <w:pPr>
              <w:jc w:val="center"/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3319297.61</w:t>
            </w:r>
          </w:p>
        </w:tc>
      </w:tr>
      <w:tr w:rsidR="0002623B" w:rsidRPr="0002623B" w:rsidTr="0002623B">
        <w:trPr>
          <w:trHeight w:val="234"/>
        </w:trPr>
        <w:tc>
          <w:tcPr>
            <w:tcW w:w="1020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623B" w:rsidRPr="0002623B" w:rsidRDefault="0002623B" w:rsidP="0002623B">
            <w:pPr>
              <w:rPr>
                <w:sz w:val="20"/>
                <w:szCs w:val="20"/>
              </w:rPr>
            </w:pPr>
            <w:r w:rsidRPr="0002623B">
              <w:rPr>
                <w:sz w:val="20"/>
                <w:szCs w:val="20"/>
              </w:rPr>
              <w:t>Система координат МСК-38, зона 3</w:t>
            </w:r>
          </w:p>
        </w:tc>
      </w:tr>
    </w:tbl>
    <w:p w:rsidR="0002623B" w:rsidRDefault="0002623B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364"/>
      </w:tblGrid>
      <w:tr w:rsidR="0002623B" w:rsidRPr="00E35E9C" w:rsidTr="0002623B">
        <w:trPr>
          <w:trHeight w:val="422"/>
        </w:trPr>
        <w:tc>
          <w:tcPr>
            <w:tcW w:w="1843" w:type="dxa"/>
            <w:shd w:val="clear" w:color="auto" w:fill="auto"/>
            <w:vAlign w:val="center"/>
          </w:tcPr>
          <w:p w:rsidR="0002623B" w:rsidRPr="001D4547" w:rsidRDefault="0002623B" w:rsidP="0002623B">
            <w:pPr>
              <w:tabs>
                <w:tab w:val="left" w:pos="16860"/>
              </w:tabs>
              <w:jc w:val="center"/>
            </w:pPr>
            <w:r w:rsidRPr="001D4547">
              <w:t xml:space="preserve">Площадь, </w:t>
            </w:r>
            <w:proofErr w:type="spellStart"/>
            <w:r w:rsidRPr="001D4547">
              <w:t>кв.м</w:t>
            </w:r>
            <w:proofErr w:type="spellEnd"/>
            <w:r w:rsidRPr="001D4547">
              <w:t>.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02623B" w:rsidRPr="001D4547" w:rsidRDefault="0002623B" w:rsidP="0002623B">
            <w:pPr>
              <w:tabs>
                <w:tab w:val="left" w:pos="16860"/>
              </w:tabs>
              <w:jc w:val="center"/>
            </w:pPr>
            <w:r w:rsidRPr="001D4547">
              <w:t>Цель установления публичного сервитута</w:t>
            </w:r>
          </w:p>
        </w:tc>
      </w:tr>
      <w:tr w:rsidR="0002623B" w:rsidRPr="00B44264" w:rsidTr="0002623B">
        <w:trPr>
          <w:trHeight w:val="979"/>
        </w:trPr>
        <w:tc>
          <w:tcPr>
            <w:tcW w:w="1843" w:type="dxa"/>
            <w:shd w:val="clear" w:color="auto" w:fill="auto"/>
            <w:vAlign w:val="center"/>
          </w:tcPr>
          <w:p w:rsidR="0002623B" w:rsidRPr="00E35E9C" w:rsidRDefault="0002623B" w:rsidP="0002623B">
            <w:pPr>
              <w:tabs>
                <w:tab w:val="left" w:pos="16860"/>
              </w:tabs>
              <w:jc w:val="center"/>
            </w:pPr>
            <w:r>
              <w:t>110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02623B" w:rsidRPr="00E35E9C" w:rsidRDefault="0002623B" w:rsidP="0002623B">
            <w:pPr>
              <w:tabs>
                <w:tab w:val="left" w:pos="16860"/>
              </w:tabs>
              <w:jc w:val="center"/>
            </w:pPr>
            <w:r w:rsidRPr="00805812">
              <w:t xml:space="preserve">Для </w:t>
            </w:r>
            <w:r>
              <w:t>эксплуатации</w:t>
            </w:r>
            <w:r w:rsidRPr="00805812">
              <w:t xml:space="preserve"> линейного объекта </w:t>
            </w:r>
            <w:r>
              <w:t xml:space="preserve"> </w:t>
            </w:r>
            <w:r w:rsidR="0072175B">
              <w:t>«</w:t>
            </w:r>
            <w:r w:rsidRPr="0002623B">
              <w:t xml:space="preserve">ВЛ-10кВ </w:t>
            </w:r>
            <w:proofErr w:type="spellStart"/>
            <w:r w:rsidRPr="0002623B">
              <w:t>Горохово</w:t>
            </w:r>
            <w:proofErr w:type="spellEnd"/>
            <w:r w:rsidRPr="0002623B">
              <w:t xml:space="preserve">-Верхний Кет от ПС 35/10кВ </w:t>
            </w:r>
            <w:proofErr w:type="spellStart"/>
            <w:r w:rsidRPr="0002623B">
              <w:t>Горохово</w:t>
            </w:r>
            <w:proofErr w:type="spellEnd"/>
            <w:r w:rsidRPr="0002623B">
              <w:t xml:space="preserve"> до опоры 403 с. </w:t>
            </w:r>
            <w:proofErr w:type="gramStart"/>
            <w:r w:rsidRPr="0002623B">
              <w:t>Верхний</w:t>
            </w:r>
            <w:proofErr w:type="gramEnd"/>
            <w:r w:rsidRPr="0002623B">
              <w:t xml:space="preserve"> Кет</w:t>
            </w:r>
            <w:r w:rsidR="0072175B">
              <w:t>»</w:t>
            </w:r>
          </w:p>
        </w:tc>
      </w:tr>
    </w:tbl>
    <w:p w:rsidR="004A786C" w:rsidRDefault="004A786C"/>
    <w:p w:rsidR="008A19AA" w:rsidRDefault="008A19AA" w:rsidP="002E69BF">
      <w:pPr>
        <w:rPr>
          <w:noProof/>
          <w:sz w:val="8"/>
          <w:szCs w:val="8"/>
        </w:rPr>
      </w:pPr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8A19AA" w:rsidRPr="005B4876" w:rsidTr="007B35A0">
        <w:trPr>
          <w:trHeight w:val="9747"/>
        </w:trPr>
        <w:tc>
          <w:tcPr>
            <w:tcW w:w="10598" w:type="dxa"/>
            <w:vAlign w:val="bottom"/>
          </w:tcPr>
          <w:p w:rsidR="00177E0F" w:rsidRDefault="00015C44" w:rsidP="00337843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8357235</wp:posOffset>
                      </wp:positionH>
                      <wp:positionV relativeFrom="paragraph">
                        <wp:posOffset>1406525</wp:posOffset>
                      </wp:positionV>
                      <wp:extent cx="379095" cy="235585"/>
                      <wp:effectExtent l="13335" t="15875" r="17145" b="15240"/>
                      <wp:wrapNone/>
                      <wp:docPr id="50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" cy="23558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2623B" w:rsidRPr="004426AB" w:rsidRDefault="0002623B" w:rsidP="00CC3B1A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3" o:spid="_x0000_s1026" style="position:absolute;margin-left:658.05pt;margin-top:110.75pt;width:29.85pt;height:18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" filled="f" strokecolor="black [3213]" strokeweight="1.5pt">
                      <v:textbox>
                        <w:txbxContent>
                          <w:p w:rsidR="0002623B" w:rsidRPr="004426AB" w:rsidRDefault="0002623B" w:rsidP="00CC3B1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8359140</wp:posOffset>
                      </wp:positionH>
                      <wp:positionV relativeFrom="paragraph">
                        <wp:posOffset>1410970</wp:posOffset>
                      </wp:positionV>
                      <wp:extent cx="725805" cy="762000"/>
                      <wp:effectExtent l="15240" t="10795" r="11430" b="17780"/>
                      <wp:wrapNone/>
                      <wp:docPr id="49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5805" cy="762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2" o:spid="_x0000_s1026" style="position:absolute;margin-left:658.2pt;margin-top:111.1pt;width:57.15pt;height:6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" filled="f" strokecolor="black [3213]" strokeweight="1.5pt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7757160</wp:posOffset>
                      </wp:positionH>
                      <wp:positionV relativeFrom="paragraph">
                        <wp:posOffset>1805940</wp:posOffset>
                      </wp:positionV>
                      <wp:extent cx="379095" cy="235585"/>
                      <wp:effectExtent l="13335" t="15240" r="17145" b="15875"/>
                      <wp:wrapNone/>
                      <wp:docPr id="48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" cy="23558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2623B" w:rsidRPr="004426AB" w:rsidRDefault="0002623B" w:rsidP="004426AB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4" o:spid="_x0000_s1027" style="position:absolute;margin-left:610.8pt;margin-top:142.2pt;width:29.85pt;height:18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" filled="f" strokecolor="black [3213]" strokeweight="1.5pt">
                      <v:textbox>
                        <w:txbxContent>
                          <w:p w:rsidR="0002623B" w:rsidRPr="004426AB" w:rsidRDefault="0002623B" w:rsidP="004426A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7760970</wp:posOffset>
                      </wp:positionH>
                      <wp:positionV relativeFrom="paragraph">
                        <wp:posOffset>1814830</wp:posOffset>
                      </wp:positionV>
                      <wp:extent cx="725805" cy="762000"/>
                      <wp:effectExtent l="17145" t="14605" r="9525" b="13970"/>
                      <wp:wrapNone/>
                      <wp:docPr id="47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5805" cy="762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8" o:spid="_x0000_s1026" style="position:absolute;margin-left:611.1pt;margin-top:142.9pt;width:57.15pt;height:6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" filled="f" strokecolor="black [3213]" strokeweight="1.5pt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7174230</wp:posOffset>
                      </wp:positionH>
                      <wp:positionV relativeFrom="paragraph">
                        <wp:posOffset>1941830</wp:posOffset>
                      </wp:positionV>
                      <wp:extent cx="276225" cy="235585"/>
                      <wp:effectExtent l="11430" t="17780" r="17145" b="13335"/>
                      <wp:wrapNone/>
                      <wp:docPr id="46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558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2623B" w:rsidRPr="004426AB" w:rsidRDefault="0002623B" w:rsidP="004426AB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3" o:spid="_x0000_s1028" style="position:absolute;margin-left:564.9pt;margin-top:152.9pt;width:21.75pt;height:18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" filled="f" strokecolor="black [3213]" strokeweight="1.5pt">
                      <v:textbox>
                        <w:txbxContent>
                          <w:p w:rsidR="0002623B" w:rsidRPr="004426AB" w:rsidRDefault="0002623B" w:rsidP="004426A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7176135</wp:posOffset>
                      </wp:positionH>
                      <wp:positionV relativeFrom="paragraph">
                        <wp:posOffset>1946275</wp:posOffset>
                      </wp:positionV>
                      <wp:extent cx="725805" cy="762000"/>
                      <wp:effectExtent l="13335" t="12700" r="13335" b="15875"/>
                      <wp:wrapNone/>
                      <wp:docPr id="45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5805" cy="762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7" o:spid="_x0000_s1026" style="position:absolute;margin-left:565.05pt;margin-top:153.25pt;width:57.15pt;height:6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" filled="f" strokecolor="black [3213]" strokeweight="1.5pt"/>
                  </w:pict>
                </mc:Fallback>
              </mc:AlternateContent>
            </w:r>
          </w:p>
          <w:p w:rsidR="007B35A0" w:rsidRDefault="007B35A0" w:rsidP="00337843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101600</wp:posOffset>
                  </wp:positionV>
                  <wp:extent cx="299720" cy="914400"/>
                  <wp:effectExtent l="19050" t="0" r="5080" b="0"/>
                  <wp:wrapNone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15C44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2138045</wp:posOffset>
                      </wp:positionV>
                      <wp:extent cx="276225" cy="235585"/>
                      <wp:effectExtent l="9525" t="13970" r="9525" b="17145"/>
                      <wp:wrapNone/>
                      <wp:docPr id="44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558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B35A0" w:rsidRPr="004426AB" w:rsidRDefault="007B35A0" w:rsidP="007B35A0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7" o:spid="_x0000_s1029" style="position:absolute;margin-left:32.25pt;margin-top:168.35pt;width:21.75pt;height:18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" filled="f" strokecolor="black [3213]" strokeweight="1.5pt">
                      <v:textbox>
                        <w:txbxContent>
                          <w:p w:rsidR="007B35A0" w:rsidRPr="004426AB" w:rsidRDefault="007B35A0" w:rsidP="007B35A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15C44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2434590</wp:posOffset>
                      </wp:positionH>
                      <wp:positionV relativeFrom="paragraph">
                        <wp:posOffset>2414270</wp:posOffset>
                      </wp:positionV>
                      <wp:extent cx="276225" cy="235585"/>
                      <wp:effectExtent l="15240" t="13970" r="13335" b="17145"/>
                      <wp:wrapNone/>
                      <wp:docPr id="43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558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B35A0" w:rsidRPr="004426AB" w:rsidRDefault="007B35A0" w:rsidP="007B35A0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8" o:spid="_x0000_s1030" style="position:absolute;margin-left:191.7pt;margin-top:190.1pt;width:21.75pt;height:18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" filled="f" strokecolor="black [3213]" strokeweight="1.5pt">
                      <v:textbox>
                        <w:txbxContent>
                          <w:p w:rsidR="007B35A0" w:rsidRPr="004426AB" w:rsidRDefault="007B35A0" w:rsidP="007B35A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15C44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3027045</wp:posOffset>
                      </wp:positionH>
                      <wp:positionV relativeFrom="paragraph">
                        <wp:posOffset>1492250</wp:posOffset>
                      </wp:positionV>
                      <wp:extent cx="276225" cy="235585"/>
                      <wp:effectExtent l="17145" t="15875" r="11430" b="15240"/>
                      <wp:wrapNone/>
                      <wp:docPr id="42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558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2623B" w:rsidRPr="004426AB" w:rsidRDefault="0002623B" w:rsidP="004426AB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2" o:spid="_x0000_s1031" style="position:absolute;margin-left:238.35pt;margin-top:117.5pt;width:21.75pt;height:18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" filled="f" strokecolor="black [3213]" strokeweight="1.5pt">
                      <v:textbox>
                        <w:txbxContent>
                          <w:p w:rsidR="0002623B" w:rsidRPr="004426AB" w:rsidRDefault="0002623B" w:rsidP="004426A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15C44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2141855</wp:posOffset>
                      </wp:positionV>
                      <wp:extent cx="657225" cy="762000"/>
                      <wp:effectExtent l="15240" t="17780" r="13335" b="10795"/>
                      <wp:wrapNone/>
                      <wp:docPr id="41" name="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762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5" o:spid="_x0000_s1026" style="position:absolute;margin-left:2.7pt;margin-top:168.65pt;width:51.75pt;height:6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" filled="f" strokecolor="black [3213]" strokeweight="1.5pt"/>
                  </w:pict>
                </mc:Fallback>
              </mc:AlternateContent>
            </w:r>
            <w:r w:rsidR="00015C44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1891665</wp:posOffset>
                      </wp:positionV>
                      <wp:extent cx="657225" cy="762000"/>
                      <wp:effectExtent l="17145" t="15240" r="11430" b="13335"/>
                      <wp:wrapNone/>
                      <wp:docPr id="40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762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6" o:spid="_x0000_s1026" style="position:absolute;margin-left:161.85pt;margin-top:148.95pt;width:51.75pt;height:6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" filled="f" strokecolor="black [3213]" strokeweight="1.5pt"/>
                  </w:pict>
                </mc:Fallback>
              </mc:AlternateContent>
            </w:r>
            <w:r w:rsidR="00015C44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2647950</wp:posOffset>
                      </wp:positionH>
                      <wp:positionV relativeFrom="paragraph">
                        <wp:posOffset>1492250</wp:posOffset>
                      </wp:positionV>
                      <wp:extent cx="657225" cy="762000"/>
                      <wp:effectExtent l="9525" t="15875" r="9525" b="12700"/>
                      <wp:wrapNone/>
                      <wp:docPr id="39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762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6" o:spid="_x0000_s1026" style="position:absolute;margin-left:208.5pt;margin-top:117.5pt;width:51.75pt;height:6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" filled="f" strokecolor="black [3213]" strokeweight="1.5pt"/>
                  </w:pict>
                </mc:Fallback>
              </mc:AlternateContent>
            </w:r>
            <w:r w:rsidR="00015C44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5002530</wp:posOffset>
                      </wp:positionH>
                      <wp:positionV relativeFrom="paragraph">
                        <wp:posOffset>61595</wp:posOffset>
                      </wp:positionV>
                      <wp:extent cx="276225" cy="235585"/>
                      <wp:effectExtent l="11430" t="13970" r="17145" b="17145"/>
                      <wp:wrapNone/>
                      <wp:docPr id="38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558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2623B" w:rsidRPr="004426AB" w:rsidRDefault="0002623B" w:rsidP="004426AB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1" o:spid="_x0000_s1032" style="position:absolute;margin-left:393.9pt;margin-top:4.85pt;width:21.75pt;height:18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" filled="f" strokecolor="black [3213]" strokeweight="1.5pt">
                      <v:textbox>
                        <w:txbxContent>
                          <w:p w:rsidR="0002623B" w:rsidRPr="004426AB" w:rsidRDefault="0002623B" w:rsidP="004426A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15C44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5004435</wp:posOffset>
                      </wp:positionH>
                      <wp:positionV relativeFrom="paragraph">
                        <wp:posOffset>65405</wp:posOffset>
                      </wp:positionV>
                      <wp:extent cx="657225" cy="762000"/>
                      <wp:effectExtent l="13335" t="17780" r="15240" b="10795"/>
                      <wp:wrapNone/>
                      <wp:docPr id="37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762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5" o:spid="_x0000_s1026" style="position:absolute;margin-left:394.05pt;margin-top:5.15pt;width:51.75pt;height:6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" filled="f" strokecolor="black [3213]" strokeweight="1.5pt"/>
                  </w:pict>
                </mc:Fallback>
              </mc:AlternateContent>
            </w:r>
            <w:r w:rsidR="00015C44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5524500</wp:posOffset>
                      </wp:positionH>
                      <wp:positionV relativeFrom="paragraph">
                        <wp:posOffset>683260</wp:posOffset>
                      </wp:positionV>
                      <wp:extent cx="276225" cy="235585"/>
                      <wp:effectExtent l="9525" t="16510" r="9525" b="14605"/>
                      <wp:wrapNone/>
                      <wp:docPr id="36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558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2623B" w:rsidRPr="004426AB" w:rsidRDefault="0002623B" w:rsidP="004426AB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0" o:spid="_x0000_s1033" style="position:absolute;margin-left:435pt;margin-top:53.8pt;width:21.75pt;height:18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" filled="f" strokecolor="black [3213]" strokeweight="1.5pt">
                      <v:textbox>
                        <w:txbxContent>
                          <w:p w:rsidR="0002623B" w:rsidRPr="004426AB" w:rsidRDefault="0002623B" w:rsidP="004426A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15C44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5526405</wp:posOffset>
                      </wp:positionH>
                      <wp:positionV relativeFrom="paragraph">
                        <wp:posOffset>160655</wp:posOffset>
                      </wp:positionV>
                      <wp:extent cx="657225" cy="762000"/>
                      <wp:effectExtent l="11430" t="17780" r="17145" b="10795"/>
                      <wp:wrapNone/>
                      <wp:docPr id="35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762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4" o:spid="_x0000_s1026" style="position:absolute;margin-left:435.15pt;margin-top:12.65pt;width:51.75pt;height:6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" filled="f" strokecolor="black [3213]" strokeweight="1.5pt"/>
                  </w:pict>
                </mc:Fallback>
              </mc:AlternateContent>
            </w:r>
            <w:r w:rsidR="00015C44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6303645</wp:posOffset>
                      </wp:positionH>
                      <wp:positionV relativeFrom="paragraph">
                        <wp:posOffset>521335</wp:posOffset>
                      </wp:positionV>
                      <wp:extent cx="276225" cy="235585"/>
                      <wp:effectExtent l="17145" t="16510" r="11430" b="14605"/>
                      <wp:wrapNone/>
                      <wp:docPr id="34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558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2623B" w:rsidRPr="004426AB" w:rsidRDefault="0002623B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426AB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9" o:spid="_x0000_s1034" style="position:absolute;margin-left:496.35pt;margin-top:41.05pt;width:21.75pt;height:18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" filled="f" strokecolor="black [3213]" strokeweight="1.5pt">
                      <v:textbox>
                        <w:txbxContent>
                          <w:p w:rsidR="0002623B" w:rsidRPr="004426AB" w:rsidRDefault="0002623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426AB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15C44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5924550</wp:posOffset>
                      </wp:positionH>
                      <wp:positionV relativeFrom="paragraph">
                        <wp:posOffset>-1270</wp:posOffset>
                      </wp:positionV>
                      <wp:extent cx="657225" cy="762000"/>
                      <wp:effectExtent l="9525" t="17780" r="9525" b="10795"/>
                      <wp:wrapNone/>
                      <wp:docPr id="33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762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3" o:spid="_x0000_s1026" style="position:absolute;margin-left:466.5pt;margin-top:-.1pt;width:51.75pt;height:6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" filled="f" strokecolor="black [3213]" strokeweight="1.5pt"/>
                  </w:pict>
                </mc:Fallback>
              </mc:AlternateContent>
            </w:r>
            <w:r w:rsidR="0002623B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6592570" cy="3376295"/>
                  <wp:effectExtent l="19050" t="0" r="0" b="0"/>
                  <wp:docPr id="1" name="Рисунок 0" descr="карта с участк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а с участком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2570" cy="337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7E0F" w:rsidRDefault="00177E0F" w:rsidP="00337843">
            <w:pPr>
              <w:rPr>
                <w:b/>
                <w:sz w:val="20"/>
                <w:szCs w:val="20"/>
              </w:rPr>
            </w:pPr>
          </w:p>
          <w:p w:rsidR="007B35A0" w:rsidRDefault="007B35A0" w:rsidP="00337843">
            <w:pPr>
              <w:rPr>
                <w:b/>
                <w:sz w:val="20"/>
                <w:szCs w:val="20"/>
              </w:rPr>
            </w:pPr>
          </w:p>
          <w:p w:rsidR="004426AB" w:rsidRDefault="004426AB" w:rsidP="004426AB">
            <w:pPr>
              <w:jc w:val="center"/>
              <w:rPr>
                <w:b/>
              </w:rPr>
            </w:pPr>
            <w:r w:rsidRPr="00FC0A14">
              <w:rPr>
                <w:b/>
              </w:rPr>
              <w:t xml:space="preserve">Масштаб 1: </w:t>
            </w:r>
            <w:r w:rsidR="007B35A0">
              <w:rPr>
                <w:b/>
              </w:rPr>
              <w:t>25</w:t>
            </w:r>
            <w:r>
              <w:rPr>
                <w:b/>
              </w:rPr>
              <w:t> 0</w:t>
            </w:r>
            <w:r w:rsidRPr="00FC0A14">
              <w:rPr>
                <w:b/>
              </w:rPr>
              <w:t xml:space="preserve">00 </w:t>
            </w:r>
          </w:p>
          <w:p w:rsidR="004426AB" w:rsidRPr="00652685" w:rsidRDefault="00652685" w:rsidP="004426AB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        </w:t>
            </w:r>
            <w:r w:rsidRPr="00652685">
              <w:rPr>
                <w:b/>
                <w:bCs/>
                <w:color w:val="000000"/>
              </w:rPr>
              <w:t>Условные обозначения:</w:t>
            </w:r>
          </w:p>
          <w:p w:rsidR="007B35A0" w:rsidRDefault="00015C44" w:rsidP="004426AB"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13335</wp:posOffset>
                      </wp:positionV>
                      <wp:extent cx="348615" cy="231775"/>
                      <wp:effectExtent l="5715" t="13335" r="7620" b="12065"/>
                      <wp:wrapNone/>
                      <wp:docPr id="32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0" o:spid="_x0000_s1026" style="position:absolute;margin-left:26.7pt;margin-top:1.05pt;width:27.45pt;height:1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" strokecolor="red"/>
                  </w:pict>
                </mc:Fallback>
              </mc:AlternateContent>
            </w:r>
            <w:r w:rsidR="004426AB">
              <w:rPr>
                <w:b/>
                <w:sz w:val="20"/>
                <w:szCs w:val="20"/>
              </w:rPr>
              <w:t xml:space="preserve">                         </w:t>
            </w:r>
            <w:proofErr w:type="gramStart"/>
            <w:r w:rsidR="004426AB">
              <w:rPr>
                <w:b/>
                <w:sz w:val="20"/>
                <w:szCs w:val="20"/>
              </w:rPr>
              <w:t xml:space="preserve">-- </w:t>
            </w:r>
            <w:r w:rsidR="004426AB" w:rsidRPr="00D8073C">
              <w:t>граница образуемой части  земельного участка</w:t>
            </w:r>
            <w:r w:rsidR="004426AB">
              <w:t xml:space="preserve"> </w:t>
            </w:r>
            <w:r w:rsidR="004426AB" w:rsidRPr="00D8073C">
              <w:t xml:space="preserve">(проектные границы публичного </w:t>
            </w:r>
            <w:proofErr w:type="gramEnd"/>
          </w:p>
          <w:p w:rsidR="007B35A0" w:rsidRDefault="007B35A0" w:rsidP="004426AB"/>
          <w:p w:rsidR="004426AB" w:rsidRDefault="004426AB" w:rsidP="004426AB">
            <w:pPr>
              <w:rPr>
                <w:b/>
                <w:sz w:val="20"/>
                <w:szCs w:val="20"/>
              </w:rPr>
            </w:pPr>
            <w:r w:rsidRPr="00D8073C">
              <w:t>сервитута)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4426AB" w:rsidRDefault="00015C44" w:rsidP="004426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124460</wp:posOffset>
                      </wp:positionV>
                      <wp:extent cx="348615" cy="231775"/>
                      <wp:effectExtent l="9525" t="10160" r="13335" b="5715"/>
                      <wp:wrapNone/>
                      <wp:docPr id="31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2" o:spid="_x0000_s1026" style="position:absolute;margin-left:27pt;margin-top:9.8pt;width:27.45pt;height:1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"/>
                  </w:pict>
                </mc:Fallback>
              </mc:AlternateContent>
            </w:r>
          </w:p>
          <w:p w:rsidR="007B35A0" w:rsidRDefault="004426AB" w:rsidP="004426AB">
            <w:r>
              <w:rPr>
                <w:b/>
                <w:sz w:val="20"/>
                <w:szCs w:val="20"/>
              </w:rPr>
              <w:t xml:space="preserve">                         --</w:t>
            </w:r>
            <w:r w:rsidRPr="00FC0A14">
              <w:rPr>
                <w:sz w:val="20"/>
                <w:szCs w:val="20"/>
              </w:rPr>
              <w:t xml:space="preserve"> </w:t>
            </w:r>
            <w:r w:rsidRPr="00FC0A14">
              <w:t xml:space="preserve">линия электропередач «ВЛ-10кВ </w:t>
            </w:r>
            <w:proofErr w:type="spellStart"/>
            <w:r w:rsidRPr="00FC0A14">
              <w:t>Горохово</w:t>
            </w:r>
            <w:proofErr w:type="spellEnd"/>
            <w:r w:rsidRPr="00FC0A14">
              <w:t xml:space="preserve">-Верхний Кет от ПС 35/10кВ </w:t>
            </w:r>
            <w:proofErr w:type="spellStart"/>
            <w:r w:rsidRPr="00FC0A14">
              <w:t>Горохово</w:t>
            </w:r>
            <w:proofErr w:type="spellEnd"/>
            <w:r w:rsidRPr="00FC0A14">
              <w:t xml:space="preserve"> до </w:t>
            </w:r>
          </w:p>
          <w:p w:rsidR="007B35A0" w:rsidRDefault="007B35A0" w:rsidP="004426AB"/>
          <w:p w:rsidR="004426AB" w:rsidRPr="00FC0A14" w:rsidRDefault="004426AB" w:rsidP="004426AB">
            <w:pPr>
              <w:rPr>
                <w:b/>
                <w:sz w:val="20"/>
                <w:szCs w:val="20"/>
              </w:rPr>
            </w:pPr>
            <w:r w:rsidRPr="00FC0A14">
              <w:t xml:space="preserve">опоры 403 с. </w:t>
            </w:r>
            <w:proofErr w:type="gramStart"/>
            <w:r w:rsidRPr="00FC0A14">
              <w:t>Верхний</w:t>
            </w:r>
            <w:proofErr w:type="gramEnd"/>
            <w:r w:rsidRPr="00FC0A14">
              <w:t xml:space="preserve"> Кет»</w:t>
            </w:r>
          </w:p>
          <w:p w:rsidR="004426AB" w:rsidRDefault="00015C44" w:rsidP="004426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116840</wp:posOffset>
                      </wp:positionV>
                      <wp:extent cx="348615" cy="231775"/>
                      <wp:effectExtent l="11430" t="12065" r="11430" b="13335"/>
                      <wp:wrapNone/>
                      <wp:docPr id="30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E36C0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1" o:spid="_x0000_s1026" style="position:absolute;margin-left:27.15pt;margin-top:9.2pt;width:27.45pt;height:1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" strokecolor="#e36c0a"/>
                  </w:pict>
                </mc:Fallback>
              </mc:AlternateContent>
            </w:r>
          </w:p>
          <w:p w:rsidR="004426AB" w:rsidRDefault="004426AB" w:rsidP="004426AB">
            <w:pPr>
              <w:ind w:left="-108"/>
              <w:jc w:val="both"/>
              <w:rPr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                          -- </w:t>
            </w:r>
            <w:r w:rsidRPr="00D8073C">
              <w:t xml:space="preserve">граница </w:t>
            </w:r>
            <w:r w:rsidRPr="00D8073C">
              <w:rPr>
                <w:color w:val="000000"/>
              </w:rPr>
              <w:t>земельного участка, внесенного в ЕГРН, в отношении которого испрашивается  сервитут</w:t>
            </w:r>
          </w:p>
          <w:p w:rsidR="004426AB" w:rsidRPr="00FC0A14" w:rsidRDefault="004426AB" w:rsidP="004426AB">
            <w:pPr>
              <w:ind w:left="-108"/>
              <w:jc w:val="both"/>
              <w:rPr>
                <w:color w:val="000000"/>
              </w:rPr>
            </w:pPr>
          </w:p>
          <w:p w:rsidR="00177E0F" w:rsidRDefault="00177E0F" w:rsidP="00337843">
            <w:pPr>
              <w:rPr>
                <w:b/>
                <w:sz w:val="20"/>
                <w:szCs w:val="20"/>
              </w:rPr>
            </w:pPr>
          </w:p>
          <w:p w:rsidR="007B35A0" w:rsidRDefault="007B35A0" w:rsidP="00337843">
            <w:pPr>
              <w:rPr>
                <w:b/>
                <w:sz w:val="20"/>
                <w:szCs w:val="20"/>
              </w:rPr>
            </w:pPr>
          </w:p>
          <w:p w:rsidR="007B35A0" w:rsidRDefault="007B35A0" w:rsidP="00337843">
            <w:pPr>
              <w:rPr>
                <w:b/>
                <w:sz w:val="20"/>
                <w:szCs w:val="20"/>
              </w:rPr>
            </w:pPr>
          </w:p>
          <w:p w:rsidR="007B35A0" w:rsidRDefault="007B35A0" w:rsidP="00337843">
            <w:pPr>
              <w:rPr>
                <w:b/>
                <w:sz w:val="20"/>
                <w:szCs w:val="20"/>
              </w:rPr>
            </w:pPr>
          </w:p>
          <w:p w:rsidR="007B35A0" w:rsidRDefault="007B35A0" w:rsidP="00337843">
            <w:pPr>
              <w:rPr>
                <w:b/>
                <w:sz w:val="20"/>
                <w:szCs w:val="20"/>
              </w:rPr>
            </w:pPr>
          </w:p>
          <w:p w:rsidR="007B35A0" w:rsidRDefault="007B35A0" w:rsidP="00337843">
            <w:pPr>
              <w:rPr>
                <w:b/>
                <w:sz w:val="20"/>
                <w:szCs w:val="20"/>
              </w:rPr>
            </w:pPr>
          </w:p>
          <w:p w:rsidR="007B35A0" w:rsidRDefault="007B35A0" w:rsidP="00337843">
            <w:pPr>
              <w:rPr>
                <w:b/>
                <w:sz w:val="20"/>
                <w:szCs w:val="20"/>
              </w:rPr>
            </w:pPr>
          </w:p>
          <w:p w:rsidR="007B35A0" w:rsidRDefault="007B35A0" w:rsidP="00337843">
            <w:pPr>
              <w:rPr>
                <w:b/>
                <w:sz w:val="20"/>
                <w:szCs w:val="20"/>
              </w:rPr>
            </w:pPr>
          </w:p>
          <w:p w:rsidR="007B35A0" w:rsidRDefault="007B35A0" w:rsidP="00337843">
            <w:pPr>
              <w:rPr>
                <w:b/>
                <w:sz w:val="20"/>
                <w:szCs w:val="20"/>
              </w:rPr>
            </w:pPr>
          </w:p>
          <w:p w:rsidR="007B35A0" w:rsidRDefault="007B35A0" w:rsidP="00337843">
            <w:pPr>
              <w:rPr>
                <w:b/>
                <w:sz w:val="20"/>
                <w:szCs w:val="20"/>
              </w:rPr>
            </w:pPr>
          </w:p>
          <w:p w:rsidR="007B35A0" w:rsidRDefault="007B35A0" w:rsidP="00337843">
            <w:pPr>
              <w:rPr>
                <w:b/>
                <w:sz w:val="20"/>
                <w:szCs w:val="20"/>
              </w:rPr>
            </w:pPr>
          </w:p>
          <w:p w:rsidR="00177E0F" w:rsidRDefault="00177E0F" w:rsidP="00337843">
            <w:pPr>
              <w:rPr>
                <w:b/>
                <w:sz w:val="20"/>
                <w:szCs w:val="20"/>
              </w:rPr>
            </w:pPr>
          </w:p>
          <w:p w:rsidR="007B35A0" w:rsidRDefault="007B35A0" w:rsidP="00337843">
            <w:pPr>
              <w:rPr>
                <w:b/>
                <w:sz w:val="20"/>
                <w:szCs w:val="20"/>
              </w:rPr>
            </w:pPr>
          </w:p>
          <w:p w:rsidR="007B35A0" w:rsidRDefault="007B35A0" w:rsidP="00337843">
            <w:pPr>
              <w:rPr>
                <w:b/>
                <w:sz w:val="20"/>
                <w:szCs w:val="20"/>
              </w:rPr>
            </w:pPr>
          </w:p>
          <w:p w:rsidR="007B35A0" w:rsidRDefault="007B35A0" w:rsidP="00337843">
            <w:pPr>
              <w:rPr>
                <w:b/>
                <w:sz w:val="20"/>
                <w:szCs w:val="20"/>
              </w:rPr>
            </w:pPr>
          </w:p>
          <w:p w:rsidR="007B35A0" w:rsidRDefault="007B35A0" w:rsidP="00337843">
            <w:pPr>
              <w:rPr>
                <w:b/>
                <w:sz w:val="20"/>
                <w:szCs w:val="20"/>
              </w:rPr>
            </w:pPr>
          </w:p>
          <w:p w:rsidR="007B35A0" w:rsidRDefault="007B35A0" w:rsidP="00337843">
            <w:pPr>
              <w:rPr>
                <w:b/>
                <w:sz w:val="20"/>
                <w:szCs w:val="20"/>
              </w:rPr>
            </w:pPr>
          </w:p>
          <w:p w:rsidR="007B35A0" w:rsidRDefault="007B35A0" w:rsidP="00337843">
            <w:pPr>
              <w:rPr>
                <w:b/>
                <w:sz w:val="20"/>
                <w:szCs w:val="20"/>
              </w:rPr>
            </w:pPr>
          </w:p>
          <w:p w:rsidR="007B35A0" w:rsidRDefault="007B35A0" w:rsidP="00337843">
            <w:pPr>
              <w:rPr>
                <w:b/>
                <w:sz w:val="20"/>
                <w:szCs w:val="20"/>
              </w:rPr>
            </w:pPr>
          </w:p>
          <w:p w:rsidR="00177E0F" w:rsidRDefault="00177E0F" w:rsidP="00337843">
            <w:pPr>
              <w:rPr>
                <w:b/>
                <w:sz w:val="20"/>
                <w:szCs w:val="20"/>
              </w:rPr>
            </w:pPr>
          </w:p>
          <w:p w:rsidR="00177E0F" w:rsidRDefault="00177E0F" w:rsidP="00337843">
            <w:pPr>
              <w:rPr>
                <w:b/>
                <w:sz w:val="20"/>
                <w:szCs w:val="20"/>
              </w:rPr>
            </w:pPr>
          </w:p>
          <w:p w:rsidR="00177E0F" w:rsidRDefault="00015C44" w:rsidP="00337843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105410</wp:posOffset>
                      </wp:positionV>
                      <wp:extent cx="678180" cy="313690"/>
                      <wp:effectExtent l="11430" t="10160" r="5715" b="9525"/>
                      <wp:wrapNone/>
                      <wp:docPr id="29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180" cy="31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23B" w:rsidRDefault="0002623B" w:rsidP="007B35A0">
                                  <w:pPr>
                                    <w:jc w:val="center"/>
                                  </w:pPr>
                                  <w:r>
                                    <w:t>Лист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5" o:spid="_x0000_s1035" style="position:absolute;margin-left:16.65pt;margin-top:8.3pt;width:53.4pt;height:24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">
                      <v:textbox>
                        <w:txbxContent>
                          <w:p w:rsidR="0002623B" w:rsidRDefault="0002623B" w:rsidP="007B35A0">
                            <w:pPr>
                              <w:jc w:val="center"/>
                            </w:pPr>
                            <w:r>
                              <w:t>Лист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7BF8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6592570" cy="3304540"/>
                  <wp:effectExtent l="19050" t="0" r="0" b="0"/>
                  <wp:docPr id="5" name="Рисунок 4" descr="карта с участк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а с участком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2570" cy="3304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7843" w:rsidRDefault="00337843" w:rsidP="00CE60ED">
            <w:pPr>
              <w:jc w:val="center"/>
              <w:rPr>
                <w:b/>
                <w:sz w:val="20"/>
                <w:szCs w:val="20"/>
              </w:rPr>
            </w:pPr>
          </w:p>
          <w:p w:rsidR="00337843" w:rsidRDefault="00337843" w:rsidP="00CE60ED">
            <w:pPr>
              <w:jc w:val="center"/>
              <w:rPr>
                <w:b/>
                <w:sz w:val="20"/>
                <w:szCs w:val="20"/>
              </w:rPr>
            </w:pPr>
          </w:p>
          <w:p w:rsidR="00337843" w:rsidRDefault="007B35A0" w:rsidP="00337843">
            <w:pPr>
              <w:jc w:val="center"/>
              <w:rPr>
                <w:b/>
              </w:rPr>
            </w:pPr>
            <w:r>
              <w:rPr>
                <w:b/>
              </w:rPr>
              <w:t>Масштаб 1: 3</w:t>
            </w:r>
            <w:r w:rsidR="00337843">
              <w:rPr>
                <w:b/>
              </w:rPr>
              <w:t> 0</w:t>
            </w:r>
            <w:r w:rsidR="00337843" w:rsidRPr="00FC0A14">
              <w:rPr>
                <w:b/>
              </w:rPr>
              <w:t xml:space="preserve">00 </w:t>
            </w:r>
          </w:p>
          <w:p w:rsidR="00337843" w:rsidRDefault="00337843" w:rsidP="00337843">
            <w:pPr>
              <w:rPr>
                <w:b/>
                <w:sz w:val="20"/>
                <w:szCs w:val="20"/>
              </w:rPr>
            </w:pPr>
          </w:p>
          <w:p w:rsidR="00652685" w:rsidRPr="00652685" w:rsidRDefault="00652685" w:rsidP="0065268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bCs/>
                <w:color w:val="000000"/>
              </w:rPr>
              <w:t xml:space="preserve"> </w:t>
            </w:r>
            <w:r w:rsidRPr="00652685">
              <w:rPr>
                <w:b/>
                <w:bCs/>
                <w:color w:val="000000"/>
              </w:rPr>
              <w:t>Условные обозначения:</w:t>
            </w:r>
          </w:p>
          <w:p w:rsidR="00337843" w:rsidRDefault="00337843" w:rsidP="00337843">
            <w:pPr>
              <w:rPr>
                <w:b/>
                <w:sz w:val="20"/>
                <w:szCs w:val="20"/>
              </w:rPr>
            </w:pPr>
          </w:p>
          <w:p w:rsidR="007B35A0" w:rsidRDefault="00015C44" w:rsidP="00337843"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13335</wp:posOffset>
                      </wp:positionV>
                      <wp:extent cx="348615" cy="231775"/>
                      <wp:effectExtent l="5715" t="13335" r="7620" b="12065"/>
                      <wp:wrapNone/>
                      <wp:docPr id="28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6" o:spid="_x0000_s1026" style="position:absolute;margin-left:26.7pt;margin-top:1.05pt;width:27.45pt;height:1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" strokecolor="red"/>
                  </w:pict>
                </mc:Fallback>
              </mc:AlternateContent>
            </w:r>
            <w:r w:rsidR="00337843">
              <w:rPr>
                <w:b/>
                <w:sz w:val="20"/>
                <w:szCs w:val="20"/>
              </w:rPr>
              <w:t xml:space="preserve">                         </w:t>
            </w:r>
            <w:proofErr w:type="gramStart"/>
            <w:r w:rsidR="00337843">
              <w:rPr>
                <w:b/>
                <w:sz w:val="20"/>
                <w:szCs w:val="20"/>
              </w:rPr>
              <w:t xml:space="preserve">-- </w:t>
            </w:r>
            <w:r w:rsidR="00337843" w:rsidRPr="00D8073C">
              <w:t>граница образуемой части  земельного участка</w:t>
            </w:r>
            <w:r w:rsidR="00337843">
              <w:t xml:space="preserve"> </w:t>
            </w:r>
            <w:r w:rsidR="00337843" w:rsidRPr="00D8073C">
              <w:t xml:space="preserve">(проектные границы публичного </w:t>
            </w:r>
            <w:proofErr w:type="gramEnd"/>
          </w:p>
          <w:p w:rsidR="007B35A0" w:rsidRDefault="007B35A0" w:rsidP="00337843"/>
          <w:p w:rsidR="00337843" w:rsidRDefault="00337843" w:rsidP="00337843">
            <w:pPr>
              <w:rPr>
                <w:b/>
                <w:sz w:val="20"/>
                <w:szCs w:val="20"/>
              </w:rPr>
            </w:pPr>
            <w:r w:rsidRPr="00D8073C">
              <w:t>сервитута)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337843" w:rsidRDefault="00015C44" w:rsidP="003378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124460</wp:posOffset>
                      </wp:positionV>
                      <wp:extent cx="348615" cy="231775"/>
                      <wp:effectExtent l="9525" t="10160" r="13335" b="5715"/>
                      <wp:wrapNone/>
                      <wp:docPr id="27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9" o:spid="_x0000_s1026" style="position:absolute;margin-left:27pt;margin-top:9.8pt;width:27.45pt;height:1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"/>
                  </w:pict>
                </mc:Fallback>
              </mc:AlternateContent>
            </w:r>
          </w:p>
          <w:p w:rsidR="007B35A0" w:rsidRDefault="00337843" w:rsidP="00337843">
            <w:r>
              <w:rPr>
                <w:b/>
                <w:sz w:val="20"/>
                <w:szCs w:val="20"/>
              </w:rPr>
              <w:t xml:space="preserve">                         --</w:t>
            </w:r>
            <w:r w:rsidRPr="00FC0A14">
              <w:rPr>
                <w:sz w:val="20"/>
                <w:szCs w:val="20"/>
              </w:rPr>
              <w:t xml:space="preserve"> </w:t>
            </w:r>
            <w:r w:rsidRPr="00FC0A14">
              <w:t xml:space="preserve">линия электропередач «ВЛ-10кВ </w:t>
            </w:r>
            <w:proofErr w:type="spellStart"/>
            <w:r w:rsidRPr="00FC0A14">
              <w:t>Горохово</w:t>
            </w:r>
            <w:proofErr w:type="spellEnd"/>
            <w:r w:rsidRPr="00FC0A14">
              <w:t xml:space="preserve">-Верхний Кет от ПС 35/10кВ </w:t>
            </w:r>
            <w:proofErr w:type="spellStart"/>
            <w:r w:rsidRPr="00FC0A14">
              <w:t>Горохово</w:t>
            </w:r>
            <w:proofErr w:type="spellEnd"/>
            <w:r w:rsidRPr="00FC0A14">
              <w:t xml:space="preserve"> до </w:t>
            </w:r>
          </w:p>
          <w:p w:rsidR="007B35A0" w:rsidRDefault="007B35A0" w:rsidP="00337843"/>
          <w:p w:rsidR="00337843" w:rsidRPr="00FC0A14" w:rsidRDefault="00337843" w:rsidP="00337843">
            <w:pPr>
              <w:rPr>
                <w:b/>
                <w:sz w:val="20"/>
                <w:szCs w:val="20"/>
              </w:rPr>
            </w:pPr>
            <w:r w:rsidRPr="00FC0A14">
              <w:t xml:space="preserve">опоры 403 с. </w:t>
            </w:r>
            <w:proofErr w:type="gramStart"/>
            <w:r w:rsidRPr="00FC0A14">
              <w:t>Верхний</w:t>
            </w:r>
            <w:proofErr w:type="gramEnd"/>
            <w:r w:rsidRPr="00FC0A14">
              <w:t xml:space="preserve"> Кет»</w:t>
            </w:r>
          </w:p>
          <w:p w:rsidR="00337843" w:rsidRDefault="00015C44" w:rsidP="003378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116840</wp:posOffset>
                      </wp:positionV>
                      <wp:extent cx="348615" cy="231775"/>
                      <wp:effectExtent l="11430" t="12065" r="11430" b="13335"/>
                      <wp:wrapNone/>
                      <wp:docPr id="26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E36C0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7" o:spid="_x0000_s1026" style="position:absolute;margin-left:27.15pt;margin-top:9.2pt;width:27.45pt;height:1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" strokecolor="#e36c0a"/>
                  </w:pict>
                </mc:Fallback>
              </mc:AlternateContent>
            </w:r>
          </w:p>
          <w:p w:rsidR="00337843" w:rsidRDefault="00337843" w:rsidP="00337843">
            <w:pPr>
              <w:ind w:left="-108"/>
              <w:jc w:val="both"/>
              <w:rPr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                          -- </w:t>
            </w:r>
            <w:r w:rsidRPr="00D8073C">
              <w:t xml:space="preserve">граница </w:t>
            </w:r>
            <w:r w:rsidRPr="00D8073C">
              <w:rPr>
                <w:color w:val="000000"/>
              </w:rPr>
              <w:t>земельного участка, внесенного в ЕГРН, в отношении которого испрашивается  сервитут</w:t>
            </w:r>
          </w:p>
          <w:p w:rsidR="00337843" w:rsidRPr="00FC0A14" w:rsidRDefault="00337843" w:rsidP="00337843">
            <w:pPr>
              <w:ind w:left="-108"/>
              <w:jc w:val="both"/>
              <w:rPr>
                <w:color w:val="000000"/>
              </w:rPr>
            </w:pPr>
          </w:p>
          <w:p w:rsidR="00337843" w:rsidRDefault="00337843" w:rsidP="00337843">
            <w:r>
              <w:t xml:space="preserve">         </w:t>
            </w:r>
            <w:r w:rsidR="00177E0F">
              <w:t>38:06:000000:3837</w:t>
            </w:r>
            <w:r w:rsidRPr="00FC0A14">
              <w:t xml:space="preserve"> </w:t>
            </w:r>
            <w:r>
              <w:t>– кадастровый номер земельного участка</w:t>
            </w:r>
          </w:p>
          <w:p w:rsidR="00337843" w:rsidRDefault="007B35A0" w:rsidP="00337843">
            <w:r>
              <w:t xml:space="preserve">           </w:t>
            </w:r>
          </w:p>
          <w:p w:rsidR="00337843" w:rsidRPr="00EE3D39" w:rsidRDefault="00015C44" w:rsidP="00337843"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83185</wp:posOffset>
                      </wp:positionV>
                      <wp:extent cx="45085" cy="48895"/>
                      <wp:effectExtent l="12700" t="6985" r="8890" b="10795"/>
                      <wp:wrapNone/>
                      <wp:docPr id="25" name="Oval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88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8" o:spid="_x0000_s1026" style="position:absolute;margin-left:34.75pt;margin-top:6.55pt;width:3.55pt;height:3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" fillcolor="black"/>
                  </w:pict>
                </mc:Fallback>
              </mc:AlternateContent>
            </w:r>
            <w:r w:rsidR="00337843">
              <w:t xml:space="preserve">              </w:t>
            </w:r>
            <w:r w:rsidR="00337843" w:rsidRPr="00EE3D39">
              <w:rPr>
                <w:sz w:val="22"/>
                <w:szCs w:val="22"/>
              </w:rPr>
              <w:t>н</w:t>
            </w:r>
            <w:proofErr w:type="gramStart"/>
            <w:r w:rsidR="00337843" w:rsidRPr="00EE3D39">
              <w:rPr>
                <w:sz w:val="22"/>
                <w:szCs w:val="22"/>
              </w:rPr>
              <w:t>1</w:t>
            </w:r>
            <w:proofErr w:type="gramEnd"/>
            <w:r w:rsidR="00337843">
              <w:rPr>
                <w:b/>
                <w:sz w:val="20"/>
                <w:szCs w:val="20"/>
              </w:rPr>
              <w:t xml:space="preserve">   --  </w:t>
            </w:r>
            <w:r w:rsidR="00337843" w:rsidRPr="00D8073C">
              <w:t>обозначение характерных точек публичного сервитута</w:t>
            </w:r>
          </w:p>
          <w:p w:rsidR="00337843" w:rsidRDefault="00337843" w:rsidP="00337843">
            <w:pPr>
              <w:jc w:val="center"/>
              <w:rPr>
                <w:b/>
                <w:sz w:val="20"/>
                <w:szCs w:val="20"/>
              </w:rPr>
            </w:pPr>
          </w:p>
          <w:p w:rsidR="00337843" w:rsidRDefault="00337843" w:rsidP="00CE60ED">
            <w:pPr>
              <w:jc w:val="center"/>
              <w:rPr>
                <w:b/>
                <w:sz w:val="20"/>
                <w:szCs w:val="20"/>
              </w:rPr>
            </w:pPr>
          </w:p>
          <w:p w:rsidR="00337843" w:rsidRDefault="00337843" w:rsidP="00CE60ED">
            <w:pPr>
              <w:jc w:val="center"/>
              <w:rPr>
                <w:b/>
                <w:sz w:val="20"/>
                <w:szCs w:val="20"/>
              </w:rPr>
            </w:pPr>
          </w:p>
          <w:p w:rsidR="00337843" w:rsidRDefault="00015C44" w:rsidP="00CE6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88265</wp:posOffset>
                      </wp:positionV>
                      <wp:extent cx="725805" cy="236220"/>
                      <wp:effectExtent l="13970" t="12065" r="12700" b="8890"/>
                      <wp:wrapNone/>
                      <wp:docPr id="24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580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23B" w:rsidRDefault="0002623B" w:rsidP="007B35A0">
                                  <w:pPr>
                                    <w:jc w:val="center"/>
                                  </w:pPr>
                                  <w:r>
                                    <w:t>Лист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6" o:spid="_x0000_s1036" style="position:absolute;left:0;text-align:left;margin-left:9.35pt;margin-top:6.95pt;width:57.15pt;height:18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">
                      <v:textbox>
                        <w:txbxContent>
                          <w:p w:rsidR="0002623B" w:rsidRDefault="0002623B" w:rsidP="007B35A0">
                            <w:pPr>
                              <w:jc w:val="center"/>
                            </w:pPr>
                            <w:r>
                              <w:t>Лист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7BF8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6592570" cy="5296535"/>
                  <wp:effectExtent l="19050" t="0" r="0" b="0"/>
                  <wp:docPr id="6" name="Рисунок 5" descr="карта с участк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а с участком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2570" cy="529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60ED" w:rsidRPr="00CE60ED" w:rsidRDefault="00CE60ED" w:rsidP="00CE60ED">
            <w:pPr>
              <w:jc w:val="center"/>
              <w:rPr>
                <w:b/>
                <w:sz w:val="20"/>
                <w:szCs w:val="20"/>
              </w:rPr>
            </w:pPr>
          </w:p>
          <w:p w:rsidR="00CE60ED" w:rsidRDefault="007B35A0" w:rsidP="00CE60ED">
            <w:pPr>
              <w:jc w:val="center"/>
              <w:rPr>
                <w:b/>
              </w:rPr>
            </w:pPr>
            <w:r>
              <w:rPr>
                <w:b/>
              </w:rPr>
              <w:t>Масштаб 1: 3</w:t>
            </w:r>
            <w:r w:rsidR="00337843">
              <w:rPr>
                <w:b/>
              </w:rPr>
              <w:t xml:space="preserve"> 0</w:t>
            </w:r>
            <w:r w:rsidR="00CE60ED" w:rsidRPr="00FC0A14">
              <w:rPr>
                <w:b/>
              </w:rPr>
              <w:t xml:space="preserve">00 </w:t>
            </w:r>
          </w:p>
          <w:p w:rsidR="00652685" w:rsidRDefault="00652685" w:rsidP="0065268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</w:p>
          <w:p w:rsidR="00652685" w:rsidRDefault="00652685" w:rsidP="00652685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         </w:t>
            </w:r>
            <w:r w:rsidRPr="00652685">
              <w:rPr>
                <w:b/>
                <w:bCs/>
                <w:color w:val="000000"/>
              </w:rPr>
              <w:t>Условные обозначения:</w:t>
            </w:r>
          </w:p>
          <w:p w:rsidR="00CE60ED" w:rsidRDefault="00CE60ED" w:rsidP="00CE60ED">
            <w:pPr>
              <w:rPr>
                <w:b/>
                <w:sz w:val="20"/>
                <w:szCs w:val="20"/>
              </w:rPr>
            </w:pPr>
          </w:p>
          <w:p w:rsidR="00652685" w:rsidRDefault="00015C44" w:rsidP="00CE60ED"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13335</wp:posOffset>
                      </wp:positionV>
                      <wp:extent cx="348615" cy="231775"/>
                      <wp:effectExtent l="5715" t="13335" r="7620" b="12065"/>
                      <wp:wrapNone/>
                      <wp:docPr id="23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2" o:spid="_x0000_s1026" style="position:absolute;margin-left:26.7pt;margin-top:1.05pt;width:27.45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" strokecolor="red"/>
                  </w:pict>
                </mc:Fallback>
              </mc:AlternateContent>
            </w:r>
            <w:r w:rsidR="00CE60ED">
              <w:rPr>
                <w:b/>
                <w:sz w:val="20"/>
                <w:szCs w:val="20"/>
              </w:rPr>
              <w:t xml:space="preserve">                         </w:t>
            </w:r>
            <w:proofErr w:type="gramStart"/>
            <w:r w:rsidR="00CE60ED">
              <w:rPr>
                <w:b/>
                <w:sz w:val="20"/>
                <w:szCs w:val="20"/>
              </w:rPr>
              <w:t xml:space="preserve">-- </w:t>
            </w:r>
            <w:r w:rsidR="00CE60ED" w:rsidRPr="00D8073C">
              <w:t>граница образуемой части  земельного участка</w:t>
            </w:r>
            <w:r w:rsidR="00CE60ED">
              <w:t xml:space="preserve"> </w:t>
            </w:r>
            <w:r w:rsidR="00CE60ED" w:rsidRPr="00D8073C">
              <w:t xml:space="preserve">(проектные границы публичного </w:t>
            </w:r>
            <w:proofErr w:type="gramEnd"/>
          </w:p>
          <w:p w:rsidR="00652685" w:rsidRDefault="00652685" w:rsidP="00CE60ED"/>
          <w:p w:rsidR="00CE60ED" w:rsidRDefault="00CE60ED" w:rsidP="00CE60ED">
            <w:pPr>
              <w:rPr>
                <w:b/>
                <w:sz w:val="20"/>
                <w:szCs w:val="20"/>
              </w:rPr>
            </w:pPr>
            <w:r w:rsidRPr="00D8073C">
              <w:t>сервитута)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CE60ED" w:rsidRDefault="00015C44" w:rsidP="00CE6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124460</wp:posOffset>
                      </wp:positionV>
                      <wp:extent cx="348615" cy="231775"/>
                      <wp:effectExtent l="9525" t="10160" r="13335" b="5715"/>
                      <wp:wrapNone/>
                      <wp:docPr id="22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5" o:spid="_x0000_s1026" style="position:absolute;margin-left:27pt;margin-top:9.8pt;width:27.45pt;height: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"/>
                  </w:pict>
                </mc:Fallback>
              </mc:AlternateContent>
            </w:r>
          </w:p>
          <w:p w:rsidR="00652685" w:rsidRDefault="00CE60ED" w:rsidP="00CE60ED">
            <w:r>
              <w:rPr>
                <w:b/>
                <w:sz w:val="20"/>
                <w:szCs w:val="20"/>
              </w:rPr>
              <w:t xml:space="preserve">                         --</w:t>
            </w:r>
            <w:r w:rsidRPr="00FC0A14">
              <w:rPr>
                <w:sz w:val="20"/>
                <w:szCs w:val="20"/>
              </w:rPr>
              <w:t xml:space="preserve"> </w:t>
            </w:r>
            <w:r w:rsidRPr="00FC0A14">
              <w:t xml:space="preserve">линия электропередач «ВЛ-10кВ </w:t>
            </w:r>
            <w:proofErr w:type="spellStart"/>
            <w:r w:rsidRPr="00FC0A14">
              <w:t>Горохово</w:t>
            </w:r>
            <w:proofErr w:type="spellEnd"/>
            <w:r w:rsidRPr="00FC0A14">
              <w:t xml:space="preserve">-Верхний Кет от ПС 35/10кВ </w:t>
            </w:r>
            <w:proofErr w:type="spellStart"/>
            <w:r w:rsidRPr="00FC0A14">
              <w:t>Горохово</w:t>
            </w:r>
            <w:proofErr w:type="spellEnd"/>
            <w:r w:rsidRPr="00FC0A14">
              <w:t xml:space="preserve"> до </w:t>
            </w:r>
          </w:p>
          <w:p w:rsidR="00652685" w:rsidRDefault="00652685" w:rsidP="00CE60ED"/>
          <w:p w:rsidR="00CE60ED" w:rsidRPr="00FC0A14" w:rsidRDefault="00CE60ED" w:rsidP="00CE60ED">
            <w:pPr>
              <w:rPr>
                <w:b/>
                <w:sz w:val="20"/>
                <w:szCs w:val="20"/>
              </w:rPr>
            </w:pPr>
            <w:r w:rsidRPr="00FC0A14">
              <w:t xml:space="preserve">опоры 403 с. </w:t>
            </w:r>
            <w:proofErr w:type="gramStart"/>
            <w:r w:rsidRPr="00FC0A14">
              <w:t>Верхний</w:t>
            </w:r>
            <w:proofErr w:type="gramEnd"/>
            <w:r w:rsidRPr="00FC0A14">
              <w:t xml:space="preserve"> Кет»</w:t>
            </w:r>
          </w:p>
          <w:p w:rsidR="00CE60ED" w:rsidRDefault="00015C44" w:rsidP="00CE6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116840</wp:posOffset>
                      </wp:positionV>
                      <wp:extent cx="348615" cy="231775"/>
                      <wp:effectExtent l="11430" t="12065" r="11430" b="13335"/>
                      <wp:wrapNone/>
                      <wp:docPr id="21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E36C0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3" o:spid="_x0000_s1026" style="position:absolute;margin-left:27.15pt;margin-top:9.2pt;width:27.45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" strokecolor="#e36c0a"/>
                  </w:pict>
                </mc:Fallback>
              </mc:AlternateContent>
            </w:r>
          </w:p>
          <w:p w:rsidR="00CE60ED" w:rsidRDefault="00CE60ED" w:rsidP="00CE60ED">
            <w:pPr>
              <w:ind w:left="-108"/>
              <w:jc w:val="both"/>
              <w:rPr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                          -- </w:t>
            </w:r>
            <w:r w:rsidRPr="00D8073C">
              <w:t xml:space="preserve">граница </w:t>
            </w:r>
            <w:r w:rsidRPr="00D8073C">
              <w:rPr>
                <w:color w:val="000000"/>
              </w:rPr>
              <w:t>земельного участка, внесенного в ЕГРН, в отношении которого испрашивается  сервитут</w:t>
            </w:r>
          </w:p>
          <w:p w:rsidR="00CE60ED" w:rsidRPr="00FC0A14" w:rsidRDefault="00CE60ED" w:rsidP="00CE60ED">
            <w:pPr>
              <w:ind w:left="-108"/>
              <w:jc w:val="both"/>
              <w:rPr>
                <w:color w:val="000000"/>
              </w:rPr>
            </w:pPr>
          </w:p>
          <w:p w:rsidR="00CE60ED" w:rsidRDefault="00CE60ED" w:rsidP="00CE60ED">
            <w:r>
              <w:t xml:space="preserve">         </w:t>
            </w:r>
            <w:r w:rsidR="00177E0F">
              <w:t>38:06:000000:3837</w:t>
            </w:r>
            <w:r w:rsidRPr="00FC0A14">
              <w:t xml:space="preserve"> </w:t>
            </w:r>
            <w:r>
              <w:t>– кадастровый номер земельного участка</w:t>
            </w:r>
          </w:p>
          <w:p w:rsidR="00CE60ED" w:rsidRDefault="00CE60ED" w:rsidP="00CE60ED">
            <w:r>
              <w:t xml:space="preserve">             </w:t>
            </w:r>
          </w:p>
          <w:p w:rsidR="00CE60ED" w:rsidRPr="00EE3D39" w:rsidRDefault="00015C44" w:rsidP="00CE60ED"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83185</wp:posOffset>
                      </wp:positionV>
                      <wp:extent cx="45085" cy="48895"/>
                      <wp:effectExtent l="12700" t="6985" r="8890" b="10795"/>
                      <wp:wrapNone/>
                      <wp:docPr id="20" name="Oval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88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4" o:spid="_x0000_s1026" style="position:absolute;margin-left:34.75pt;margin-top:6.55pt;width:3.55pt;height: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" fillcolor="black"/>
                  </w:pict>
                </mc:Fallback>
              </mc:AlternateContent>
            </w:r>
            <w:r w:rsidR="00CE60ED">
              <w:t xml:space="preserve">              </w:t>
            </w:r>
            <w:r w:rsidR="00CE60ED" w:rsidRPr="00EE3D39">
              <w:rPr>
                <w:sz w:val="22"/>
                <w:szCs w:val="22"/>
              </w:rPr>
              <w:t>н</w:t>
            </w:r>
            <w:proofErr w:type="gramStart"/>
            <w:r w:rsidR="00CE60ED" w:rsidRPr="00EE3D39">
              <w:rPr>
                <w:sz w:val="22"/>
                <w:szCs w:val="22"/>
              </w:rPr>
              <w:t>1</w:t>
            </w:r>
            <w:proofErr w:type="gramEnd"/>
            <w:r w:rsidR="00CE60ED">
              <w:rPr>
                <w:b/>
                <w:sz w:val="20"/>
                <w:szCs w:val="20"/>
              </w:rPr>
              <w:t xml:space="preserve">   --  </w:t>
            </w:r>
            <w:r w:rsidR="00CE60ED" w:rsidRPr="00D8073C">
              <w:t>обозначение характерных точек публичного сервитута</w:t>
            </w: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4A786C" w:rsidRDefault="004A786C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4A786C" w:rsidRDefault="004A786C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4A786C" w:rsidRDefault="004A786C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4A786C" w:rsidRDefault="00015C44" w:rsidP="00B52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123190</wp:posOffset>
                      </wp:positionV>
                      <wp:extent cx="723900" cy="289560"/>
                      <wp:effectExtent l="11430" t="8890" r="7620" b="6350"/>
                      <wp:wrapNone/>
                      <wp:docPr id="19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23B" w:rsidRDefault="0002623B" w:rsidP="007B35A0">
                                  <w:pPr>
                                    <w:jc w:val="center"/>
                                  </w:pPr>
                                  <w:r>
                                    <w:t>Лист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7" o:spid="_x0000_s1037" style="position:absolute;left:0;text-align:left;margin-left:12.9pt;margin-top:9.7pt;width:57pt;height:22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">
                      <v:textbox>
                        <w:txbxContent>
                          <w:p w:rsidR="0002623B" w:rsidRDefault="0002623B" w:rsidP="007B35A0">
                            <w:pPr>
                              <w:jc w:val="center"/>
                            </w:pPr>
                            <w:r>
                              <w:t>Лист 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7BF8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6534150" cy="3886200"/>
                  <wp:effectExtent l="19050" t="0" r="0" b="0"/>
                  <wp:docPr id="7" name="Рисунок 6" descr="карта с участк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а с участком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4150" cy="388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19AA" w:rsidRDefault="008A19AA" w:rsidP="00CE60ED">
            <w:pPr>
              <w:rPr>
                <w:b/>
                <w:sz w:val="20"/>
                <w:szCs w:val="20"/>
              </w:rPr>
            </w:pPr>
          </w:p>
          <w:p w:rsidR="008A19AA" w:rsidRDefault="008A19AA" w:rsidP="00CE60ED">
            <w:pPr>
              <w:jc w:val="center"/>
              <w:rPr>
                <w:b/>
                <w:sz w:val="20"/>
                <w:szCs w:val="20"/>
              </w:rPr>
            </w:pPr>
          </w:p>
          <w:p w:rsidR="00CE60ED" w:rsidRDefault="00CE60ED" w:rsidP="00CE60ED">
            <w:pPr>
              <w:jc w:val="center"/>
              <w:rPr>
                <w:b/>
              </w:rPr>
            </w:pPr>
            <w:r w:rsidRPr="00FC0A14">
              <w:rPr>
                <w:b/>
              </w:rPr>
              <w:t>Масштаб 1: 2</w:t>
            </w:r>
            <w:r>
              <w:rPr>
                <w:b/>
              </w:rPr>
              <w:t> </w:t>
            </w:r>
            <w:r w:rsidR="00337843">
              <w:rPr>
                <w:b/>
              </w:rPr>
              <w:t>0</w:t>
            </w:r>
            <w:r w:rsidRPr="00FC0A14">
              <w:rPr>
                <w:b/>
              </w:rPr>
              <w:t xml:space="preserve">00 </w:t>
            </w:r>
          </w:p>
          <w:p w:rsidR="00652685" w:rsidRPr="00652685" w:rsidRDefault="00652685" w:rsidP="00652685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          </w:t>
            </w:r>
            <w:r w:rsidRPr="00652685">
              <w:rPr>
                <w:b/>
                <w:bCs/>
                <w:color w:val="000000"/>
              </w:rPr>
              <w:t>Условные обозначения:</w:t>
            </w:r>
          </w:p>
          <w:p w:rsidR="00CE60ED" w:rsidRDefault="00CE60ED" w:rsidP="00CE60ED">
            <w:pPr>
              <w:rPr>
                <w:b/>
                <w:sz w:val="20"/>
                <w:szCs w:val="20"/>
              </w:rPr>
            </w:pPr>
          </w:p>
          <w:p w:rsidR="007B35A0" w:rsidRDefault="00015C44" w:rsidP="00CE60ED"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13335</wp:posOffset>
                      </wp:positionV>
                      <wp:extent cx="348615" cy="231775"/>
                      <wp:effectExtent l="5715" t="13335" r="7620" b="12065"/>
                      <wp:wrapNone/>
                      <wp:docPr id="18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6" o:spid="_x0000_s1026" style="position:absolute;margin-left:26.7pt;margin-top:1.05pt;width:27.45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" strokecolor="red"/>
                  </w:pict>
                </mc:Fallback>
              </mc:AlternateContent>
            </w:r>
            <w:r w:rsidR="00CE60ED">
              <w:rPr>
                <w:b/>
                <w:sz w:val="20"/>
                <w:szCs w:val="20"/>
              </w:rPr>
              <w:t xml:space="preserve">                         </w:t>
            </w:r>
            <w:proofErr w:type="gramStart"/>
            <w:r w:rsidR="00CE60ED">
              <w:rPr>
                <w:b/>
                <w:sz w:val="20"/>
                <w:szCs w:val="20"/>
              </w:rPr>
              <w:t xml:space="preserve">-- </w:t>
            </w:r>
            <w:r w:rsidR="00CE60ED" w:rsidRPr="00D8073C">
              <w:t>граница образуемой части  земельного участка</w:t>
            </w:r>
            <w:r w:rsidR="00CE60ED">
              <w:t xml:space="preserve"> </w:t>
            </w:r>
            <w:r w:rsidR="00CE60ED" w:rsidRPr="00D8073C">
              <w:t xml:space="preserve">(проектные границы публичного </w:t>
            </w:r>
            <w:proofErr w:type="gramEnd"/>
          </w:p>
          <w:p w:rsidR="007B35A0" w:rsidRDefault="007B35A0" w:rsidP="00CE60ED"/>
          <w:p w:rsidR="00CE60ED" w:rsidRDefault="00CE60ED" w:rsidP="00CE60ED">
            <w:pPr>
              <w:rPr>
                <w:b/>
                <w:sz w:val="20"/>
                <w:szCs w:val="20"/>
              </w:rPr>
            </w:pPr>
            <w:r w:rsidRPr="00D8073C">
              <w:t>сервитута)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CE60ED" w:rsidRDefault="00015C44" w:rsidP="00CE6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124460</wp:posOffset>
                      </wp:positionV>
                      <wp:extent cx="348615" cy="231775"/>
                      <wp:effectExtent l="9525" t="10160" r="13335" b="5715"/>
                      <wp:wrapNone/>
                      <wp:docPr id="17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9" o:spid="_x0000_s1026" style="position:absolute;margin-left:27pt;margin-top:9.8pt;width:27.45pt;height:1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"/>
                  </w:pict>
                </mc:Fallback>
              </mc:AlternateContent>
            </w:r>
          </w:p>
          <w:p w:rsidR="007B35A0" w:rsidRDefault="00CE60ED" w:rsidP="00CE60ED">
            <w:r>
              <w:rPr>
                <w:b/>
                <w:sz w:val="20"/>
                <w:szCs w:val="20"/>
              </w:rPr>
              <w:t xml:space="preserve">                         --</w:t>
            </w:r>
            <w:r w:rsidRPr="00FC0A14">
              <w:rPr>
                <w:sz w:val="20"/>
                <w:szCs w:val="20"/>
              </w:rPr>
              <w:t xml:space="preserve"> </w:t>
            </w:r>
            <w:r w:rsidRPr="00FC0A14">
              <w:t xml:space="preserve">линия электропередач «ВЛ-10кВ </w:t>
            </w:r>
            <w:proofErr w:type="spellStart"/>
            <w:r w:rsidRPr="00FC0A14">
              <w:t>Горохово</w:t>
            </w:r>
            <w:proofErr w:type="spellEnd"/>
            <w:r w:rsidRPr="00FC0A14">
              <w:t xml:space="preserve">-Верхний Кет от ПС 35/10кВ </w:t>
            </w:r>
            <w:proofErr w:type="spellStart"/>
            <w:r w:rsidRPr="00FC0A14">
              <w:t>Горохово</w:t>
            </w:r>
            <w:proofErr w:type="spellEnd"/>
            <w:r w:rsidRPr="00FC0A14">
              <w:t xml:space="preserve"> до </w:t>
            </w:r>
          </w:p>
          <w:p w:rsidR="007B35A0" w:rsidRDefault="007B35A0" w:rsidP="00CE60ED"/>
          <w:p w:rsidR="00CE60ED" w:rsidRPr="00FC0A14" w:rsidRDefault="00CE60ED" w:rsidP="00CE60ED">
            <w:pPr>
              <w:rPr>
                <w:b/>
                <w:sz w:val="20"/>
                <w:szCs w:val="20"/>
              </w:rPr>
            </w:pPr>
            <w:r w:rsidRPr="00FC0A14">
              <w:t xml:space="preserve">опоры 403 с. </w:t>
            </w:r>
            <w:proofErr w:type="gramStart"/>
            <w:r w:rsidRPr="00FC0A14">
              <w:t>Верхний</w:t>
            </w:r>
            <w:proofErr w:type="gramEnd"/>
            <w:r w:rsidRPr="00FC0A14">
              <w:t xml:space="preserve"> Кет»</w:t>
            </w:r>
          </w:p>
          <w:p w:rsidR="00CE60ED" w:rsidRDefault="00015C44" w:rsidP="00CE6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116840</wp:posOffset>
                      </wp:positionV>
                      <wp:extent cx="348615" cy="231775"/>
                      <wp:effectExtent l="11430" t="12065" r="11430" b="13335"/>
                      <wp:wrapNone/>
                      <wp:docPr id="16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E36C0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7" o:spid="_x0000_s1026" style="position:absolute;margin-left:27.15pt;margin-top:9.2pt;width:27.45pt;height:1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" strokecolor="#e36c0a"/>
                  </w:pict>
                </mc:Fallback>
              </mc:AlternateContent>
            </w:r>
          </w:p>
          <w:p w:rsidR="00CE60ED" w:rsidRDefault="00CE60ED" w:rsidP="00CE60ED">
            <w:pPr>
              <w:ind w:left="-108"/>
              <w:jc w:val="both"/>
              <w:rPr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                          -- </w:t>
            </w:r>
            <w:r w:rsidRPr="00D8073C">
              <w:t xml:space="preserve">граница </w:t>
            </w:r>
            <w:r w:rsidRPr="00D8073C">
              <w:rPr>
                <w:color w:val="000000"/>
              </w:rPr>
              <w:t>земельного участка, внесенного в ЕГРН, в отношении которого испрашивается  сервитут</w:t>
            </w:r>
          </w:p>
          <w:p w:rsidR="00CE60ED" w:rsidRPr="00FC0A14" w:rsidRDefault="00CE60ED" w:rsidP="00CE60ED">
            <w:pPr>
              <w:ind w:left="-108"/>
              <w:jc w:val="both"/>
              <w:rPr>
                <w:color w:val="000000"/>
              </w:rPr>
            </w:pPr>
          </w:p>
          <w:p w:rsidR="00CE60ED" w:rsidRDefault="00CE60ED" w:rsidP="00CE60ED">
            <w:r>
              <w:t xml:space="preserve">         </w:t>
            </w:r>
            <w:r w:rsidR="00177E0F">
              <w:t>38:06:000000:3837</w:t>
            </w:r>
            <w:r w:rsidRPr="00FC0A14">
              <w:t xml:space="preserve"> </w:t>
            </w:r>
            <w:r>
              <w:t>– кадастровый номер земельного участка</w:t>
            </w:r>
          </w:p>
          <w:p w:rsidR="00CE60ED" w:rsidRDefault="00CE60ED" w:rsidP="00CE60ED">
            <w:r>
              <w:t xml:space="preserve">             </w:t>
            </w:r>
          </w:p>
          <w:p w:rsidR="00337843" w:rsidRPr="00EE3D39" w:rsidRDefault="00015C44" w:rsidP="00CE60ED"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83185</wp:posOffset>
                      </wp:positionV>
                      <wp:extent cx="45085" cy="48895"/>
                      <wp:effectExtent l="12700" t="6985" r="8890" b="10795"/>
                      <wp:wrapNone/>
                      <wp:docPr id="15" name="Oval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88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8" o:spid="_x0000_s1026" style="position:absolute;margin-left:34.75pt;margin-top:6.55pt;width:3.55pt;height: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" fillcolor="black"/>
                  </w:pict>
                </mc:Fallback>
              </mc:AlternateContent>
            </w:r>
            <w:r w:rsidR="00CE60ED">
              <w:t xml:space="preserve">              </w:t>
            </w:r>
            <w:r w:rsidR="00CE60ED" w:rsidRPr="00EE3D39">
              <w:rPr>
                <w:sz w:val="22"/>
                <w:szCs w:val="22"/>
              </w:rPr>
              <w:t>н</w:t>
            </w:r>
            <w:proofErr w:type="gramStart"/>
            <w:r w:rsidR="00CE60ED" w:rsidRPr="00EE3D39">
              <w:rPr>
                <w:sz w:val="22"/>
                <w:szCs w:val="22"/>
              </w:rPr>
              <w:t>1</w:t>
            </w:r>
            <w:proofErr w:type="gramEnd"/>
            <w:r w:rsidR="00CE60ED">
              <w:rPr>
                <w:b/>
                <w:sz w:val="20"/>
                <w:szCs w:val="20"/>
              </w:rPr>
              <w:t xml:space="preserve">   --  </w:t>
            </w:r>
            <w:r w:rsidR="00CE60ED" w:rsidRPr="00D8073C">
              <w:t>обозначение характ</w:t>
            </w:r>
            <w:r w:rsidR="00337843">
              <w:t>ерных точек публичного сервитут</w:t>
            </w:r>
          </w:p>
          <w:p w:rsidR="008A19AA" w:rsidRDefault="008A19AA" w:rsidP="00CE60ED">
            <w:pPr>
              <w:rPr>
                <w:b/>
                <w:sz w:val="20"/>
                <w:szCs w:val="20"/>
              </w:rPr>
            </w:pPr>
          </w:p>
          <w:p w:rsidR="004A786C" w:rsidRDefault="004A786C" w:rsidP="00CE60ED">
            <w:pPr>
              <w:rPr>
                <w:b/>
                <w:sz w:val="20"/>
                <w:szCs w:val="20"/>
              </w:rPr>
            </w:pPr>
          </w:p>
          <w:p w:rsidR="00D92A7E" w:rsidRDefault="00015C44" w:rsidP="00CE60ED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99060</wp:posOffset>
                      </wp:positionV>
                      <wp:extent cx="752475" cy="260985"/>
                      <wp:effectExtent l="6350" t="13335" r="12700" b="11430"/>
                      <wp:wrapNone/>
                      <wp:docPr id="14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23B" w:rsidRDefault="0002623B" w:rsidP="007B35A0">
                                  <w:pPr>
                                    <w:jc w:val="center"/>
                                  </w:pPr>
                                  <w:r>
                                    <w:t>Лист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8" o:spid="_x0000_s1038" style="position:absolute;margin-left:12.5pt;margin-top:7.8pt;width:59.25pt;height:20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">
                      <v:textbox>
                        <w:txbxContent>
                          <w:p w:rsidR="0002623B" w:rsidRDefault="0002623B" w:rsidP="007B35A0">
                            <w:pPr>
                              <w:jc w:val="center"/>
                            </w:pPr>
                            <w:r>
                              <w:t>Лист 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7BF8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6592570" cy="8361045"/>
                  <wp:effectExtent l="19050" t="0" r="0" b="0"/>
                  <wp:docPr id="8" name="Рисунок 7" descr="карта с участк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а с участком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2570" cy="836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19AA" w:rsidRDefault="008A19AA" w:rsidP="00CE60ED">
            <w:pPr>
              <w:jc w:val="center"/>
              <w:rPr>
                <w:b/>
                <w:sz w:val="20"/>
                <w:szCs w:val="20"/>
              </w:rPr>
            </w:pPr>
          </w:p>
          <w:p w:rsidR="00CE60ED" w:rsidRDefault="007B35A0" w:rsidP="00CE60ED">
            <w:pPr>
              <w:jc w:val="center"/>
              <w:rPr>
                <w:b/>
              </w:rPr>
            </w:pPr>
            <w:r>
              <w:rPr>
                <w:b/>
              </w:rPr>
              <w:t>Масштаб 1: 3</w:t>
            </w:r>
            <w:r w:rsidR="00CE60ED">
              <w:rPr>
                <w:b/>
              </w:rPr>
              <w:t> </w:t>
            </w:r>
            <w:r w:rsidR="00337843">
              <w:rPr>
                <w:b/>
              </w:rPr>
              <w:t>0</w:t>
            </w:r>
            <w:r w:rsidR="00CE60ED" w:rsidRPr="00FC0A14">
              <w:rPr>
                <w:b/>
              </w:rPr>
              <w:t xml:space="preserve">00 </w:t>
            </w:r>
          </w:p>
          <w:p w:rsidR="00CE60ED" w:rsidRDefault="00CE60ED" w:rsidP="00CE60ED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3766BD">
            <w:pPr>
              <w:rPr>
                <w:b/>
                <w:sz w:val="20"/>
                <w:szCs w:val="20"/>
              </w:rPr>
            </w:pPr>
          </w:p>
          <w:p w:rsidR="00D92A7E" w:rsidRDefault="00D92A7E" w:rsidP="003766BD">
            <w:pPr>
              <w:rPr>
                <w:b/>
                <w:sz w:val="20"/>
                <w:szCs w:val="20"/>
              </w:rPr>
            </w:pPr>
          </w:p>
          <w:p w:rsidR="008A19AA" w:rsidRDefault="00015C44" w:rsidP="00B52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197485</wp:posOffset>
                      </wp:positionV>
                      <wp:extent cx="762000" cy="257810"/>
                      <wp:effectExtent l="12065" t="6985" r="6985" b="11430"/>
                      <wp:wrapNone/>
                      <wp:docPr id="13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23B" w:rsidRDefault="0002623B" w:rsidP="007B35A0">
                                  <w:pPr>
                                    <w:jc w:val="center"/>
                                  </w:pPr>
                                  <w:r>
                                    <w:t>Лист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9" o:spid="_x0000_s1039" style="position:absolute;left:0;text-align:left;margin-left:18.2pt;margin-top:15.55pt;width:60pt;height:20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">
                      <v:textbox>
                        <w:txbxContent>
                          <w:p w:rsidR="0002623B" w:rsidRDefault="0002623B" w:rsidP="007B35A0">
                            <w:pPr>
                              <w:jc w:val="center"/>
                            </w:pPr>
                            <w:r>
                              <w:t>Лист 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7BF8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6592570" cy="2519045"/>
                  <wp:effectExtent l="19050" t="0" r="0" b="0"/>
                  <wp:docPr id="9" name="Рисунок 8" descr="карта с участк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а с участком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2570" cy="2519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35A0" w:rsidRDefault="007B35A0" w:rsidP="007B35A0">
            <w:pPr>
              <w:jc w:val="center"/>
              <w:rPr>
                <w:b/>
              </w:rPr>
            </w:pPr>
            <w:r>
              <w:rPr>
                <w:b/>
              </w:rPr>
              <w:t>Масштаб 1: 3</w:t>
            </w:r>
            <w:r w:rsidR="003766BD">
              <w:rPr>
                <w:b/>
              </w:rPr>
              <w:t> </w:t>
            </w:r>
            <w:r w:rsidR="00337843">
              <w:rPr>
                <w:b/>
              </w:rPr>
              <w:t>0</w:t>
            </w:r>
            <w:r w:rsidR="003766BD" w:rsidRPr="00FC0A14">
              <w:rPr>
                <w:b/>
              </w:rPr>
              <w:t xml:space="preserve">00 </w:t>
            </w:r>
          </w:p>
          <w:p w:rsidR="00652685" w:rsidRPr="007B35A0" w:rsidRDefault="00652685" w:rsidP="007B35A0">
            <w:pPr>
              <w:jc w:val="center"/>
              <w:rPr>
                <w:b/>
              </w:rPr>
            </w:pPr>
          </w:p>
          <w:p w:rsidR="003766BD" w:rsidRPr="007B35A0" w:rsidRDefault="00015C44" w:rsidP="007B35A0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126365</wp:posOffset>
                      </wp:positionV>
                      <wp:extent cx="704850" cy="243205"/>
                      <wp:effectExtent l="12700" t="12065" r="6350" b="11430"/>
                      <wp:wrapNone/>
                      <wp:docPr id="12" name="Rectangl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23B" w:rsidRDefault="0002623B" w:rsidP="007B35A0">
                                  <w:pPr>
                                    <w:jc w:val="center"/>
                                  </w:pPr>
                                  <w:r>
                                    <w:t>Лист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0" o:spid="_x0000_s1040" style="position:absolute;margin-left:11.5pt;margin-top:9.95pt;width:55.5pt;height:19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">
                      <v:textbox>
                        <w:txbxContent>
                          <w:p w:rsidR="0002623B" w:rsidRDefault="0002623B" w:rsidP="007B35A0">
                            <w:pPr>
                              <w:jc w:val="center"/>
                            </w:pPr>
                            <w:r>
                              <w:t>Лист 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7BF8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6582974" cy="3686175"/>
                  <wp:effectExtent l="19050" t="0" r="8326" b="0"/>
                  <wp:docPr id="10" name="Рисунок 9" descr="карта с участк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а с участком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2570" cy="3691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66BD" w:rsidRDefault="007B35A0" w:rsidP="003766BD">
            <w:pPr>
              <w:jc w:val="center"/>
              <w:rPr>
                <w:b/>
              </w:rPr>
            </w:pPr>
            <w:r>
              <w:rPr>
                <w:b/>
              </w:rPr>
              <w:t>Масштаб 1: 3</w:t>
            </w:r>
            <w:r w:rsidR="003766BD">
              <w:rPr>
                <w:b/>
              </w:rPr>
              <w:t> </w:t>
            </w:r>
            <w:r w:rsidR="00337843">
              <w:rPr>
                <w:b/>
              </w:rPr>
              <w:t>0</w:t>
            </w:r>
            <w:r w:rsidR="003766BD" w:rsidRPr="00FC0A14">
              <w:rPr>
                <w:b/>
              </w:rPr>
              <w:t xml:space="preserve">00 </w:t>
            </w:r>
          </w:p>
          <w:p w:rsidR="00652685" w:rsidRPr="00652685" w:rsidRDefault="00652685" w:rsidP="00652685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          </w:t>
            </w:r>
            <w:r w:rsidRPr="00652685">
              <w:rPr>
                <w:b/>
                <w:bCs/>
                <w:color w:val="000000"/>
              </w:rPr>
              <w:t>Условные обозначения:</w:t>
            </w:r>
          </w:p>
          <w:p w:rsidR="003766BD" w:rsidRDefault="003766BD" w:rsidP="003766BD">
            <w:pPr>
              <w:rPr>
                <w:b/>
                <w:sz w:val="20"/>
                <w:szCs w:val="20"/>
              </w:rPr>
            </w:pPr>
          </w:p>
          <w:p w:rsidR="007B35A0" w:rsidRDefault="00015C44" w:rsidP="003766BD"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13335</wp:posOffset>
                      </wp:positionV>
                      <wp:extent cx="348615" cy="231775"/>
                      <wp:effectExtent l="5715" t="13335" r="7620" b="12065"/>
                      <wp:wrapNone/>
                      <wp:docPr id="11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8" o:spid="_x0000_s1026" style="position:absolute;margin-left:26.7pt;margin-top:1.05pt;width:27.45pt;height:1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" strokecolor="red"/>
                  </w:pict>
                </mc:Fallback>
              </mc:AlternateContent>
            </w:r>
            <w:r w:rsidR="003766BD">
              <w:rPr>
                <w:b/>
                <w:sz w:val="20"/>
                <w:szCs w:val="20"/>
              </w:rPr>
              <w:t xml:space="preserve">                         </w:t>
            </w:r>
            <w:proofErr w:type="gramStart"/>
            <w:r w:rsidR="003766BD">
              <w:rPr>
                <w:b/>
                <w:sz w:val="20"/>
                <w:szCs w:val="20"/>
              </w:rPr>
              <w:t xml:space="preserve">-- </w:t>
            </w:r>
            <w:r w:rsidR="003766BD" w:rsidRPr="00D8073C">
              <w:t>граница образуемой части  земельного участка</w:t>
            </w:r>
            <w:r w:rsidR="003766BD">
              <w:t xml:space="preserve"> </w:t>
            </w:r>
            <w:r w:rsidR="003766BD" w:rsidRPr="00D8073C">
              <w:t xml:space="preserve">(проектные границы публичного </w:t>
            </w:r>
            <w:proofErr w:type="gramEnd"/>
          </w:p>
          <w:p w:rsidR="007B35A0" w:rsidRDefault="007B35A0" w:rsidP="003766BD"/>
          <w:p w:rsidR="003766BD" w:rsidRDefault="003766BD" w:rsidP="003766BD">
            <w:pPr>
              <w:rPr>
                <w:b/>
                <w:sz w:val="20"/>
                <w:szCs w:val="20"/>
              </w:rPr>
            </w:pPr>
            <w:r w:rsidRPr="00D8073C">
              <w:t>сервитута)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3766BD" w:rsidRDefault="00015C44" w:rsidP="00376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124460</wp:posOffset>
                      </wp:positionV>
                      <wp:extent cx="348615" cy="231775"/>
                      <wp:effectExtent l="9525" t="10160" r="13335" b="5715"/>
                      <wp:wrapNone/>
                      <wp:docPr id="4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1" o:spid="_x0000_s1026" style="position:absolute;margin-left:27pt;margin-top:9.8pt;width:27.45pt;height:1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"/>
                  </w:pict>
                </mc:Fallback>
              </mc:AlternateContent>
            </w:r>
          </w:p>
          <w:p w:rsidR="007B35A0" w:rsidRDefault="003766BD" w:rsidP="003766BD">
            <w:r>
              <w:rPr>
                <w:b/>
                <w:sz w:val="20"/>
                <w:szCs w:val="20"/>
              </w:rPr>
              <w:t xml:space="preserve">                         --</w:t>
            </w:r>
            <w:r w:rsidRPr="00FC0A14">
              <w:rPr>
                <w:sz w:val="20"/>
                <w:szCs w:val="20"/>
              </w:rPr>
              <w:t xml:space="preserve"> </w:t>
            </w:r>
            <w:r w:rsidRPr="00FC0A14">
              <w:t xml:space="preserve">линия электропередач «ВЛ-10кВ </w:t>
            </w:r>
            <w:proofErr w:type="spellStart"/>
            <w:r w:rsidRPr="00FC0A14">
              <w:t>Горохово</w:t>
            </w:r>
            <w:proofErr w:type="spellEnd"/>
            <w:r w:rsidRPr="00FC0A14">
              <w:t>-Верхн</w:t>
            </w:r>
            <w:bookmarkStart w:id="0" w:name="_GoBack"/>
            <w:bookmarkEnd w:id="0"/>
            <w:r w:rsidRPr="00FC0A14">
              <w:t xml:space="preserve">ий Кет от ПС 35/10кВ </w:t>
            </w:r>
            <w:proofErr w:type="spellStart"/>
            <w:r w:rsidRPr="00FC0A14">
              <w:t>Горохово</w:t>
            </w:r>
            <w:proofErr w:type="spellEnd"/>
            <w:r w:rsidRPr="00FC0A14">
              <w:t xml:space="preserve"> до </w:t>
            </w:r>
          </w:p>
          <w:p w:rsidR="007B35A0" w:rsidRDefault="007B35A0" w:rsidP="003766BD"/>
          <w:p w:rsidR="003766BD" w:rsidRPr="00FC0A14" w:rsidRDefault="003766BD" w:rsidP="003766BD">
            <w:pPr>
              <w:rPr>
                <w:b/>
                <w:sz w:val="20"/>
                <w:szCs w:val="20"/>
              </w:rPr>
            </w:pPr>
            <w:r w:rsidRPr="00FC0A14">
              <w:t xml:space="preserve">опоры 403 с. </w:t>
            </w:r>
            <w:proofErr w:type="gramStart"/>
            <w:r w:rsidRPr="00FC0A14">
              <w:t>Верхний</w:t>
            </w:r>
            <w:proofErr w:type="gramEnd"/>
            <w:r w:rsidRPr="00FC0A14">
              <w:t xml:space="preserve"> Кет»</w:t>
            </w:r>
          </w:p>
          <w:p w:rsidR="003766BD" w:rsidRDefault="00015C44" w:rsidP="00376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116840</wp:posOffset>
                      </wp:positionV>
                      <wp:extent cx="348615" cy="231775"/>
                      <wp:effectExtent l="11430" t="12065" r="11430" b="13335"/>
                      <wp:wrapNone/>
                      <wp:docPr id="3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E36C0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9" o:spid="_x0000_s1026" style="position:absolute;margin-left:27.15pt;margin-top:9.2pt;width:27.45pt;height:1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" strokecolor="#e36c0a"/>
                  </w:pict>
                </mc:Fallback>
              </mc:AlternateContent>
            </w:r>
          </w:p>
          <w:p w:rsidR="003766BD" w:rsidRPr="00FC0A14" w:rsidRDefault="003766BD" w:rsidP="003766BD">
            <w:pPr>
              <w:ind w:left="-108"/>
              <w:jc w:val="both"/>
              <w:rPr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                          -- </w:t>
            </w:r>
            <w:r w:rsidRPr="00D8073C">
              <w:t xml:space="preserve">граница </w:t>
            </w:r>
            <w:r w:rsidRPr="00D8073C">
              <w:rPr>
                <w:color w:val="000000"/>
              </w:rPr>
              <w:t>земельного участка, внесенного в ЕГРН, в отношении которого испрашивается  сервитут</w:t>
            </w:r>
          </w:p>
          <w:p w:rsidR="003766BD" w:rsidRDefault="003766BD" w:rsidP="007B35A0">
            <w:pPr>
              <w:spacing w:line="240" w:lineRule="atLeast"/>
            </w:pPr>
            <w:r>
              <w:t xml:space="preserve">         </w:t>
            </w:r>
            <w:r w:rsidR="00177E0F">
              <w:t>38:06:000000:3837</w:t>
            </w:r>
            <w:r w:rsidRPr="00FC0A14">
              <w:t xml:space="preserve"> </w:t>
            </w:r>
            <w:r>
              <w:t>– кадастровый номер земельного участк</w:t>
            </w:r>
            <w:r w:rsidR="007B35A0">
              <w:t>а</w:t>
            </w:r>
          </w:p>
          <w:p w:rsidR="00337843" w:rsidRPr="004C2A63" w:rsidRDefault="00015C44" w:rsidP="007B35A0">
            <w:pPr>
              <w:spacing w:line="240" w:lineRule="atLeast"/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83185</wp:posOffset>
                      </wp:positionV>
                      <wp:extent cx="45085" cy="48895"/>
                      <wp:effectExtent l="12700" t="6985" r="8890" b="10795"/>
                      <wp:wrapNone/>
                      <wp:docPr id="2" name="Oval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88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0" o:spid="_x0000_s1026" style="position:absolute;margin-left:34.75pt;margin-top:6.55pt;width:3.55pt;height:3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" fillcolor="black"/>
                  </w:pict>
                </mc:Fallback>
              </mc:AlternateContent>
            </w:r>
            <w:r w:rsidR="003766BD">
              <w:t xml:space="preserve">              </w:t>
            </w:r>
            <w:r w:rsidR="003766BD" w:rsidRPr="00EE3D39">
              <w:rPr>
                <w:sz w:val="22"/>
                <w:szCs w:val="22"/>
              </w:rPr>
              <w:t>н</w:t>
            </w:r>
            <w:proofErr w:type="gramStart"/>
            <w:r w:rsidR="003766BD" w:rsidRPr="00EE3D39">
              <w:rPr>
                <w:sz w:val="22"/>
                <w:szCs w:val="22"/>
              </w:rPr>
              <w:t>1</w:t>
            </w:r>
            <w:proofErr w:type="gramEnd"/>
            <w:r w:rsidR="003766BD">
              <w:rPr>
                <w:b/>
                <w:sz w:val="20"/>
                <w:szCs w:val="20"/>
              </w:rPr>
              <w:t xml:space="preserve">   --  </w:t>
            </w:r>
            <w:r w:rsidR="003766BD" w:rsidRPr="00D8073C">
              <w:t>обозначение характ</w:t>
            </w:r>
            <w:r w:rsidR="007B35A0">
              <w:t>ерных точек публичного сервитута</w:t>
            </w:r>
          </w:p>
        </w:tc>
      </w:tr>
    </w:tbl>
    <w:p w:rsidR="00652685" w:rsidRDefault="00652685" w:rsidP="00652685"/>
    <w:p w:rsidR="00652685" w:rsidRDefault="00652685" w:rsidP="00652685"/>
    <w:p w:rsidR="00652685" w:rsidRPr="00A118A7" w:rsidRDefault="00652685" w:rsidP="00705A54">
      <w:pPr>
        <w:tabs>
          <w:tab w:val="left" w:pos="0"/>
        </w:tabs>
        <w:ind w:right="-688" w:hanging="142"/>
        <w:rPr>
          <w:sz w:val="8"/>
          <w:szCs w:val="8"/>
        </w:rPr>
      </w:pPr>
      <w:r>
        <w:t>Заместитель  Мэра района</w:t>
      </w:r>
      <w:r>
        <w:tab/>
        <w:t xml:space="preserve">                                           </w:t>
      </w:r>
      <w:r w:rsidR="0072175B">
        <w:t xml:space="preserve">                     </w:t>
      </w:r>
      <w:r>
        <w:t xml:space="preserve">             </w:t>
      </w:r>
      <w:r w:rsidR="00705A54">
        <w:t xml:space="preserve">                      </w:t>
      </w:r>
      <w:r>
        <w:t>И.Б. Кузнецов</w:t>
      </w:r>
    </w:p>
    <w:p w:rsidR="00337843" w:rsidRPr="00A118A7" w:rsidRDefault="00337843" w:rsidP="002E69BF">
      <w:pPr>
        <w:rPr>
          <w:sz w:val="8"/>
          <w:szCs w:val="8"/>
        </w:rPr>
      </w:pPr>
    </w:p>
    <w:sectPr w:rsidR="00337843" w:rsidRPr="00A118A7" w:rsidSect="0002623B">
      <w:footerReference w:type="even" r:id="rId16"/>
      <w:footerReference w:type="default" r:id="rId17"/>
      <w:pgSz w:w="11907" w:h="16839" w:code="9"/>
      <w:pgMar w:top="284" w:right="1113" w:bottom="1134" w:left="1134" w:header="709" w:footer="709" w:gutter="0"/>
      <w:pgNumType w:start="6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49" w:rsidRDefault="00077949">
      <w:r>
        <w:separator/>
      </w:r>
    </w:p>
  </w:endnote>
  <w:endnote w:type="continuationSeparator" w:id="0">
    <w:p w:rsidR="00077949" w:rsidRDefault="0007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3B" w:rsidRDefault="009D199D" w:rsidP="000E0AF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262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623B" w:rsidRDefault="0002623B" w:rsidP="008D51C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3B" w:rsidRDefault="0002623B" w:rsidP="008D51C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49" w:rsidRDefault="00077949">
      <w:r>
        <w:separator/>
      </w:r>
    </w:p>
  </w:footnote>
  <w:footnote w:type="continuationSeparator" w:id="0">
    <w:p w:rsidR="00077949" w:rsidRDefault="00077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DD"/>
    <w:rsid w:val="00015C44"/>
    <w:rsid w:val="0002623B"/>
    <w:rsid w:val="00042F3B"/>
    <w:rsid w:val="0007437B"/>
    <w:rsid w:val="00077949"/>
    <w:rsid w:val="000C1836"/>
    <w:rsid w:val="000C6E39"/>
    <w:rsid w:val="000D59F8"/>
    <w:rsid w:val="000E0AF3"/>
    <w:rsid w:val="000E54D2"/>
    <w:rsid w:val="000E56A9"/>
    <w:rsid w:val="000E6177"/>
    <w:rsid w:val="001075B1"/>
    <w:rsid w:val="001200D0"/>
    <w:rsid w:val="00122D6B"/>
    <w:rsid w:val="001556B0"/>
    <w:rsid w:val="00170DEB"/>
    <w:rsid w:val="00177E0F"/>
    <w:rsid w:val="00186A3D"/>
    <w:rsid w:val="001A6411"/>
    <w:rsid w:val="001A7A22"/>
    <w:rsid w:val="001C3AD5"/>
    <w:rsid w:val="001C6FA3"/>
    <w:rsid w:val="001D1BAD"/>
    <w:rsid w:val="00202AB9"/>
    <w:rsid w:val="00235B59"/>
    <w:rsid w:val="00256C72"/>
    <w:rsid w:val="002772FC"/>
    <w:rsid w:val="00281DA4"/>
    <w:rsid w:val="002C09BF"/>
    <w:rsid w:val="002E3FCA"/>
    <w:rsid w:val="002E69BF"/>
    <w:rsid w:val="003129C3"/>
    <w:rsid w:val="003250B9"/>
    <w:rsid w:val="00335943"/>
    <w:rsid w:val="00335B15"/>
    <w:rsid w:val="00337843"/>
    <w:rsid w:val="00344870"/>
    <w:rsid w:val="003549A0"/>
    <w:rsid w:val="003766BD"/>
    <w:rsid w:val="0038624B"/>
    <w:rsid w:val="003A159D"/>
    <w:rsid w:val="003C627B"/>
    <w:rsid w:val="003F3DBA"/>
    <w:rsid w:val="003F7F20"/>
    <w:rsid w:val="0040456D"/>
    <w:rsid w:val="004179A5"/>
    <w:rsid w:val="00432044"/>
    <w:rsid w:val="004426AB"/>
    <w:rsid w:val="004951A1"/>
    <w:rsid w:val="004A786C"/>
    <w:rsid w:val="004C2A63"/>
    <w:rsid w:val="0052778D"/>
    <w:rsid w:val="0054169C"/>
    <w:rsid w:val="00562CDD"/>
    <w:rsid w:val="005637F9"/>
    <w:rsid w:val="00563CC4"/>
    <w:rsid w:val="00576B2C"/>
    <w:rsid w:val="00583DAE"/>
    <w:rsid w:val="00596163"/>
    <w:rsid w:val="005B4876"/>
    <w:rsid w:val="005B77DD"/>
    <w:rsid w:val="005D6991"/>
    <w:rsid w:val="005E04F8"/>
    <w:rsid w:val="00606548"/>
    <w:rsid w:val="006123CF"/>
    <w:rsid w:val="006151C2"/>
    <w:rsid w:val="00652685"/>
    <w:rsid w:val="006731FF"/>
    <w:rsid w:val="00684D3A"/>
    <w:rsid w:val="00693753"/>
    <w:rsid w:val="006A0AC3"/>
    <w:rsid w:val="006A16E6"/>
    <w:rsid w:val="006A750A"/>
    <w:rsid w:val="006B7EAA"/>
    <w:rsid w:val="006C15A7"/>
    <w:rsid w:val="006C1AA7"/>
    <w:rsid w:val="00705A54"/>
    <w:rsid w:val="0071241E"/>
    <w:rsid w:val="0072175B"/>
    <w:rsid w:val="00724B44"/>
    <w:rsid w:val="00732DEE"/>
    <w:rsid w:val="007915B4"/>
    <w:rsid w:val="007B1A3F"/>
    <w:rsid w:val="007B21FA"/>
    <w:rsid w:val="007B35A0"/>
    <w:rsid w:val="007D4C30"/>
    <w:rsid w:val="007E1B10"/>
    <w:rsid w:val="00835B1C"/>
    <w:rsid w:val="00836A1B"/>
    <w:rsid w:val="008A19AA"/>
    <w:rsid w:val="008B4695"/>
    <w:rsid w:val="008D51C3"/>
    <w:rsid w:val="008E7F0A"/>
    <w:rsid w:val="00912984"/>
    <w:rsid w:val="00914FCC"/>
    <w:rsid w:val="00920541"/>
    <w:rsid w:val="00926792"/>
    <w:rsid w:val="009543C0"/>
    <w:rsid w:val="009922D3"/>
    <w:rsid w:val="0099366D"/>
    <w:rsid w:val="009A0C27"/>
    <w:rsid w:val="009B158F"/>
    <w:rsid w:val="009D199D"/>
    <w:rsid w:val="009E4B76"/>
    <w:rsid w:val="009F3C61"/>
    <w:rsid w:val="00A006B1"/>
    <w:rsid w:val="00A032C8"/>
    <w:rsid w:val="00A118A7"/>
    <w:rsid w:val="00A5565F"/>
    <w:rsid w:val="00A6292B"/>
    <w:rsid w:val="00AD0B32"/>
    <w:rsid w:val="00B04E98"/>
    <w:rsid w:val="00B31482"/>
    <w:rsid w:val="00B4125C"/>
    <w:rsid w:val="00B443F2"/>
    <w:rsid w:val="00B47BF8"/>
    <w:rsid w:val="00B517EC"/>
    <w:rsid w:val="00B52667"/>
    <w:rsid w:val="00B5433D"/>
    <w:rsid w:val="00B90700"/>
    <w:rsid w:val="00BC234A"/>
    <w:rsid w:val="00BD188A"/>
    <w:rsid w:val="00BE1C64"/>
    <w:rsid w:val="00BF382A"/>
    <w:rsid w:val="00C03AC4"/>
    <w:rsid w:val="00C30323"/>
    <w:rsid w:val="00C54B37"/>
    <w:rsid w:val="00C766AC"/>
    <w:rsid w:val="00C826C4"/>
    <w:rsid w:val="00C924DD"/>
    <w:rsid w:val="00CB7982"/>
    <w:rsid w:val="00CB7D92"/>
    <w:rsid w:val="00CC3B1A"/>
    <w:rsid w:val="00CC4C2B"/>
    <w:rsid w:val="00CE60ED"/>
    <w:rsid w:val="00CF75EF"/>
    <w:rsid w:val="00D00B35"/>
    <w:rsid w:val="00D15297"/>
    <w:rsid w:val="00D31A86"/>
    <w:rsid w:val="00D42EF9"/>
    <w:rsid w:val="00D4425F"/>
    <w:rsid w:val="00D65BF5"/>
    <w:rsid w:val="00D92A7E"/>
    <w:rsid w:val="00DA3B4D"/>
    <w:rsid w:val="00DC3827"/>
    <w:rsid w:val="00DE4462"/>
    <w:rsid w:val="00DF6A6C"/>
    <w:rsid w:val="00DF7293"/>
    <w:rsid w:val="00E24D8E"/>
    <w:rsid w:val="00E34A2D"/>
    <w:rsid w:val="00E47F16"/>
    <w:rsid w:val="00E55143"/>
    <w:rsid w:val="00E8672D"/>
    <w:rsid w:val="00E941B8"/>
    <w:rsid w:val="00EB0B42"/>
    <w:rsid w:val="00EE1FBE"/>
    <w:rsid w:val="00EE2C78"/>
    <w:rsid w:val="00F01E8A"/>
    <w:rsid w:val="00F07C00"/>
    <w:rsid w:val="00F24418"/>
    <w:rsid w:val="00F403D5"/>
    <w:rsid w:val="00F5434E"/>
    <w:rsid w:val="00F550FD"/>
    <w:rsid w:val="00F969E1"/>
    <w:rsid w:val="00FC48B8"/>
    <w:rsid w:val="00FC50C9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87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5B487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F7293"/>
  </w:style>
  <w:style w:type="table" w:styleId="a8">
    <w:name w:val="Table Grid"/>
    <w:basedOn w:val="a1"/>
    <w:rsid w:val="00312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3766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766B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E7F0A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6123CF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123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87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5B487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F7293"/>
  </w:style>
  <w:style w:type="table" w:styleId="a8">
    <w:name w:val="Table Grid"/>
    <w:basedOn w:val="a1"/>
    <w:rsid w:val="00312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3766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766B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E7F0A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6123CF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123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52;&#1077;&#1078;&#1077;&#1074;&#1086;&#1081;%20&#1087;&#1083;&#1072;&#1085;\&#1064;&#1072;&#1073;&#1083;&#1086;&#1085;&#1099;\&#1057;&#1093;&#1077;&#1084;&#1072;&#1050;&#105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СхемаКПТ</Template>
  <TotalTime>2</TotalTime>
  <Pages>11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 1</vt:lpstr>
    </vt:vector>
  </TitlesOfParts>
  <Company>rnd</Company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 1</dc:title>
  <dc:creator>Пользователь</dc:creator>
  <cp:lastModifiedBy>Соколова Надежда Николаевна</cp:lastModifiedBy>
  <cp:revision>3</cp:revision>
  <cp:lastPrinted>2020-04-27T08:51:00Z</cp:lastPrinted>
  <dcterms:created xsi:type="dcterms:W3CDTF">2020-04-27T08:34:00Z</dcterms:created>
  <dcterms:modified xsi:type="dcterms:W3CDTF">2020-04-27T08:52:00Z</dcterms:modified>
</cp:coreProperties>
</file>