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9D" w:rsidRPr="008E5D9E" w:rsidRDefault="008E5D9E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bookmarkStart w:id="0" w:name="_GoBack"/>
      <w:r w:rsidRPr="008E5D9E">
        <w:rPr>
          <w:rFonts w:cs="Arial"/>
          <w:b/>
          <w:sz w:val="32"/>
          <w:szCs w:val="32"/>
          <w:lang w:eastAsia="ar-SA"/>
        </w:rPr>
        <w:t>15</w:t>
      </w:r>
      <w:r w:rsidR="007D2B9D" w:rsidRPr="00C73194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val="en-US" w:eastAsia="ar-SA"/>
        </w:rPr>
        <w:t>02</w:t>
      </w:r>
      <w:r>
        <w:rPr>
          <w:rFonts w:cs="Arial"/>
          <w:b/>
          <w:sz w:val="32"/>
          <w:szCs w:val="32"/>
          <w:lang w:eastAsia="ar-SA"/>
        </w:rPr>
        <w:t>.</w:t>
      </w:r>
      <w:r w:rsidR="007D2B9D" w:rsidRPr="00C73194">
        <w:rPr>
          <w:rFonts w:cs="Arial"/>
          <w:b/>
          <w:sz w:val="32"/>
          <w:szCs w:val="32"/>
          <w:lang w:eastAsia="ar-SA"/>
        </w:rPr>
        <w:t xml:space="preserve">2018 г. № </w:t>
      </w:r>
      <w:r w:rsidRPr="008E5D9E">
        <w:rPr>
          <w:rFonts w:cs="Arial"/>
          <w:b/>
          <w:sz w:val="32"/>
          <w:szCs w:val="32"/>
          <w:lang w:eastAsia="ar-SA"/>
        </w:rPr>
        <w:t>85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7D2B9D" w:rsidRPr="00C73194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D2B9D" w:rsidRDefault="007D2B9D" w:rsidP="007D2B9D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ПРИНЯТИИ </w:t>
      </w:r>
      <w:r w:rsidR="007F48A8">
        <w:rPr>
          <w:rFonts w:cs="Arial"/>
          <w:b/>
          <w:sz w:val="32"/>
          <w:szCs w:val="32"/>
          <w:lang w:eastAsia="ar-SA"/>
        </w:rPr>
        <w:t xml:space="preserve">НА 2018 ГОД </w:t>
      </w:r>
      <w:r>
        <w:rPr>
          <w:rFonts w:cs="Arial"/>
          <w:b/>
          <w:sz w:val="32"/>
          <w:szCs w:val="32"/>
          <w:lang w:eastAsia="ar-SA"/>
        </w:rPr>
        <w:t>ЧАСТИ ПОЛНОМОЧИЙ</w:t>
      </w:r>
      <w:r w:rsidR="007F48A8">
        <w:rPr>
          <w:rFonts w:cs="Arial"/>
          <w:b/>
          <w:sz w:val="32"/>
          <w:szCs w:val="32"/>
          <w:lang w:eastAsia="ar-SA"/>
        </w:rPr>
        <w:t xml:space="preserve"> ИРКУТСКОГО РАЙОННОГО МУНИЦИПАЛЬНОГО ОБРАЗОВАНИЯ ПО ВОПРОСАМ МЕСТНОГО ЗНАЧЕНИЯ «</w:t>
      </w:r>
      <w:r w:rsidR="003C664F">
        <w:rPr>
          <w:rFonts w:cs="Arial"/>
          <w:b/>
          <w:sz w:val="32"/>
          <w:szCs w:val="32"/>
          <w:lang w:eastAsia="ar-SA"/>
        </w:rPr>
        <w:t>ОРГАНИЗАЦИЯ В Г</w:t>
      </w:r>
      <w:r w:rsidR="007F48A8">
        <w:rPr>
          <w:rFonts w:cs="Arial"/>
          <w:b/>
          <w:sz w:val="32"/>
          <w:szCs w:val="32"/>
          <w:lang w:eastAsia="ar-SA"/>
        </w:rPr>
        <w:t>РАНИЦАХ СЕЛЬСКОГО ПОСЕЛЕНИЯ ЭЛЕКТР</w:t>
      </w:r>
      <w:proofErr w:type="gramStart"/>
      <w:r w:rsidR="007F48A8">
        <w:rPr>
          <w:rFonts w:cs="Arial"/>
          <w:b/>
          <w:sz w:val="32"/>
          <w:szCs w:val="32"/>
          <w:lang w:eastAsia="ar-SA"/>
        </w:rPr>
        <w:t>О-</w:t>
      </w:r>
      <w:proofErr w:type="gramEnd"/>
      <w:r w:rsidR="007F48A8">
        <w:rPr>
          <w:rFonts w:cs="Arial"/>
          <w:b/>
          <w:sz w:val="32"/>
          <w:szCs w:val="32"/>
          <w:lang w:eastAsia="ar-SA"/>
        </w:rPr>
        <w:t xml:space="preserve">, ТЕПЛО-, ГАЗО- И ВОДОСНАБЖЕНИЯ НАСЕЛЕНИЯ, ВОДООТВЕДЕНИЯ, СНАБЖЕНИЯ </w:t>
      </w:r>
      <w:r w:rsidR="003C664F">
        <w:rPr>
          <w:rFonts w:cs="Arial"/>
          <w:b/>
          <w:sz w:val="32"/>
          <w:szCs w:val="32"/>
          <w:lang w:eastAsia="ar-SA"/>
        </w:rPr>
        <w:t>НАСЕЛЕНИЯ ТОПЛИВОМ В ПРЕДЕЛАХ ПОЛНОМОЧИЙ, УСТАНОВЛЕННЫХ ЗАКОНОДАТЕЛЬСТВОМ РОССИЙСКОЙ ФЕДЕРАЦИИ НА УРОВЕНЬ УШАКОВСКОГО МУНИЦИПАЛЬНОГО ОБРАЗОВАНИЯ В ЧАСТИ, ОРГАНИЗАЦИИ В ГРАНИЦАХ СЕЛЬСКОГО ПОСЕЛЕНИЯ ЭЛЕКТРОСНАБЖЕНИЯ НАСЕЛЕНИЯ И ВОДООТВЕДЕНИЯ</w:t>
      </w:r>
    </w:p>
    <w:p w:rsidR="003C664F" w:rsidRDefault="003C664F" w:rsidP="003C664F">
      <w:pPr>
        <w:spacing w:after="240" w:line="330" w:lineRule="atLeast"/>
        <w:ind w:firstLine="720"/>
        <w:textAlignment w:val="baseline"/>
        <w:rPr>
          <w:rFonts w:ascii="&amp;quot" w:hAnsi="&amp;quot"/>
          <w:color w:val="000000"/>
        </w:rPr>
      </w:pPr>
    </w:p>
    <w:p w:rsidR="0063247A" w:rsidRPr="003B3FAA" w:rsidRDefault="0063247A" w:rsidP="00BA7EC6">
      <w:pPr>
        <w:autoSpaceDE w:val="0"/>
        <w:autoSpaceDN w:val="0"/>
        <w:adjustRightInd w:val="0"/>
        <w:rPr>
          <w:rFonts w:cs="Arial"/>
        </w:rPr>
      </w:pPr>
      <w:r w:rsidRPr="003B3FAA">
        <w:rPr>
          <w:rFonts w:cs="Arial"/>
          <w:color w:val="000000"/>
        </w:rPr>
        <w:t xml:space="preserve">Руководствуясь решением Думы Иркутского районного </w:t>
      </w:r>
      <w:r w:rsidR="00BA7EC6" w:rsidRPr="003B3FAA">
        <w:rPr>
          <w:rFonts w:cs="Arial"/>
          <w:color w:val="000000"/>
        </w:rPr>
        <w:t>муниципально</w:t>
      </w:r>
      <w:r w:rsidR="003B3FAA" w:rsidRPr="003B3FAA">
        <w:rPr>
          <w:rFonts w:cs="Arial"/>
          <w:color w:val="000000"/>
        </w:rPr>
        <w:t xml:space="preserve">го </w:t>
      </w:r>
      <w:r w:rsidR="003B3FAA" w:rsidRPr="003B3FAA">
        <w:rPr>
          <w:rFonts w:cs="Arial"/>
        </w:rPr>
        <w:t>образования от 31.01..2018 №</w:t>
      </w:r>
      <w:r w:rsidR="00BA7EC6" w:rsidRPr="003B3FAA">
        <w:rPr>
          <w:rFonts w:cs="Arial"/>
        </w:rPr>
        <w:t>44</w:t>
      </w:r>
      <w:r w:rsidRPr="003B3FAA">
        <w:rPr>
          <w:rFonts w:cs="Arial"/>
        </w:rPr>
        <w:t>-</w:t>
      </w:r>
      <w:r w:rsidR="00BA7EC6" w:rsidRPr="003B3FAA">
        <w:rPr>
          <w:rFonts w:cs="Arial"/>
        </w:rPr>
        <w:t>450</w:t>
      </w:r>
      <w:r w:rsidRPr="003B3FAA">
        <w:rPr>
          <w:rFonts w:cs="Arial"/>
        </w:rPr>
        <w:t>/</w:t>
      </w:r>
      <w:proofErr w:type="spellStart"/>
      <w:r w:rsidRPr="003B3FAA">
        <w:rPr>
          <w:rFonts w:cs="Arial"/>
        </w:rPr>
        <w:t>рд</w:t>
      </w:r>
      <w:proofErr w:type="spellEnd"/>
      <w:r w:rsidRPr="003B3FAA">
        <w:rPr>
          <w:rFonts w:cs="Arial"/>
        </w:rPr>
        <w:t xml:space="preserve"> </w:t>
      </w:r>
      <w:r w:rsidR="003B3FAA" w:rsidRPr="003B3FAA">
        <w:rPr>
          <w:rFonts w:cs="Arial"/>
        </w:rPr>
        <w:t>«</w:t>
      </w:r>
      <w:r w:rsidR="00BA7EC6" w:rsidRPr="003B3FAA">
        <w:rPr>
          <w:rFonts w:cs="Arial"/>
        </w:rPr>
        <w:t>О передаче на 2018 год части полномочий Иркутского районного муниципального образования на уровень Ушаковского муниципального образования по решению вопроса местного значения «организация в границах поселения   электро-, тепл</w:t>
      </w:r>
      <w:proofErr w:type="gramStart"/>
      <w:r w:rsidR="00BA7EC6" w:rsidRPr="003B3FAA">
        <w:rPr>
          <w:rFonts w:cs="Arial"/>
        </w:rPr>
        <w:t>о-</w:t>
      </w:r>
      <w:proofErr w:type="gramEnd"/>
      <w:r w:rsidR="00BA7EC6" w:rsidRPr="003B3FAA">
        <w:rPr>
          <w:rFonts w:cs="Arial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части организации в границах сельского поселения электроснабжения населения и водоотведения</w:t>
      </w:r>
      <w:r w:rsidR="003B3FAA" w:rsidRPr="003B3FAA">
        <w:rPr>
          <w:rFonts w:cs="Arial"/>
        </w:rPr>
        <w:t>»</w:t>
      </w:r>
      <w:r w:rsidR="00BA7EC6" w:rsidRPr="003B3FAA">
        <w:rPr>
          <w:rFonts w:cs="Arial"/>
        </w:rPr>
        <w:t xml:space="preserve">, </w:t>
      </w:r>
      <w:r w:rsidRPr="003B3FAA">
        <w:rPr>
          <w:rFonts w:cs="Arial"/>
        </w:rPr>
        <w:t>ст. 14 Федерального закона № 131-ФЗ от 06.10.2003 «Об общих принципах организации местного самоуправления в Российской Федерации», ст. ст. 10, 43 Устава Ушаковского муниципального образования, Дума Ушаковского муниципального образования</w:t>
      </w:r>
    </w:p>
    <w:p w:rsidR="00BA7EC6" w:rsidRPr="003B3FAA" w:rsidRDefault="00BA7EC6" w:rsidP="00BA7EC6">
      <w:pPr>
        <w:autoSpaceDE w:val="0"/>
        <w:autoSpaceDN w:val="0"/>
        <w:adjustRightInd w:val="0"/>
        <w:rPr>
          <w:rFonts w:cs="Arial"/>
        </w:rPr>
      </w:pPr>
    </w:p>
    <w:p w:rsidR="00BA7EC6" w:rsidRPr="003B3FAA" w:rsidRDefault="00BA7EC6" w:rsidP="00BA7EC6">
      <w:pPr>
        <w:autoSpaceDE w:val="0"/>
        <w:autoSpaceDN w:val="0"/>
        <w:adjustRightInd w:val="0"/>
        <w:rPr>
          <w:rFonts w:cs="Arial"/>
        </w:rPr>
      </w:pPr>
    </w:p>
    <w:p w:rsidR="0063247A" w:rsidRDefault="0063247A" w:rsidP="00BA7EC6">
      <w:pPr>
        <w:spacing w:line="330" w:lineRule="atLeast"/>
        <w:ind w:firstLine="0"/>
        <w:jc w:val="center"/>
        <w:textAlignment w:val="baseline"/>
        <w:rPr>
          <w:rFonts w:cs="Arial"/>
          <w:b/>
          <w:sz w:val="30"/>
          <w:szCs w:val="30"/>
        </w:rPr>
      </w:pPr>
      <w:r w:rsidRPr="003B3FAA">
        <w:rPr>
          <w:rFonts w:cs="Arial"/>
          <w:b/>
          <w:sz w:val="30"/>
          <w:szCs w:val="30"/>
        </w:rPr>
        <w:t>РЕШИЛА:</w:t>
      </w:r>
    </w:p>
    <w:p w:rsidR="003B3FAA" w:rsidRPr="003B3FAA" w:rsidRDefault="003B3FAA" w:rsidP="00BA7EC6">
      <w:pPr>
        <w:spacing w:line="330" w:lineRule="atLeast"/>
        <w:ind w:firstLine="0"/>
        <w:jc w:val="center"/>
        <w:textAlignment w:val="baseline"/>
        <w:rPr>
          <w:rFonts w:cs="Arial"/>
          <w:b/>
          <w:sz w:val="30"/>
          <w:szCs w:val="30"/>
        </w:rPr>
      </w:pPr>
    </w:p>
    <w:p w:rsidR="0063247A" w:rsidRPr="003B3FAA" w:rsidRDefault="00BA7EC6" w:rsidP="00B131E9">
      <w:pPr>
        <w:tabs>
          <w:tab w:val="left" w:pos="709"/>
        </w:tabs>
        <w:ind w:firstLine="709"/>
        <w:textAlignment w:val="baseline"/>
        <w:rPr>
          <w:rFonts w:cs="Arial"/>
        </w:rPr>
      </w:pPr>
      <w:r w:rsidRPr="003B3FAA">
        <w:rPr>
          <w:rFonts w:cs="Arial"/>
        </w:rPr>
        <w:t>1.</w:t>
      </w:r>
      <w:r w:rsidRPr="003B3FAA">
        <w:rPr>
          <w:rFonts w:cs="Arial"/>
        </w:rPr>
        <w:tab/>
        <w:t>Принять на 2018</w:t>
      </w:r>
      <w:r w:rsidR="0063247A" w:rsidRPr="003B3FAA">
        <w:rPr>
          <w:rFonts w:cs="Arial"/>
        </w:rPr>
        <w:t xml:space="preserve"> год </w:t>
      </w:r>
      <w:r w:rsidRPr="003B3FAA">
        <w:rPr>
          <w:rFonts w:cs="Arial"/>
        </w:rPr>
        <w:t>часть полномочий Иркутского районного муниципального образования по вопросам местного значения «организация в границах сельского поселения электро-, тепл</w:t>
      </w:r>
      <w:proofErr w:type="gramStart"/>
      <w:r w:rsidRPr="003B3FAA">
        <w:rPr>
          <w:rFonts w:cs="Arial"/>
        </w:rPr>
        <w:t>о-</w:t>
      </w:r>
      <w:proofErr w:type="gramEnd"/>
      <w:r w:rsidRPr="003B3FAA">
        <w:rPr>
          <w:rFonts w:cs="Arial"/>
        </w:rPr>
        <w:t>, газо- и водоотведения населения, водоотведения, снабжения населения топливом в пред</w:t>
      </w:r>
      <w:r w:rsidR="008F3E9E" w:rsidRPr="003B3FAA">
        <w:rPr>
          <w:rFonts w:cs="Arial"/>
        </w:rPr>
        <w:t>елах полномочий, устан</w:t>
      </w:r>
      <w:r w:rsidRPr="003B3FAA">
        <w:rPr>
          <w:rFonts w:cs="Arial"/>
        </w:rPr>
        <w:t>овленных законодательством Российской Федерации» на уровень Ушаковского муниципального образования в части, организации в границах сельского поселения электроснаб</w:t>
      </w:r>
      <w:r w:rsidR="008F3E9E" w:rsidRPr="003B3FAA">
        <w:rPr>
          <w:rFonts w:cs="Arial"/>
        </w:rPr>
        <w:t>жения населения и водоотведения</w:t>
      </w:r>
      <w:r w:rsidR="0063247A" w:rsidRPr="003B3FAA">
        <w:rPr>
          <w:rFonts w:cs="Arial"/>
        </w:rPr>
        <w:t>.</w:t>
      </w:r>
    </w:p>
    <w:p w:rsidR="003B3FA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lastRenderedPageBreak/>
        <w:t>2.</w:t>
      </w:r>
      <w:r w:rsidRPr="003B3FAA">
        <w:rPr>
          <w:rFonts w:cs="Arial"/>
        </w:rPr>
        <w:tab/>
      </w:r>
      <w:r w:rsidR="003B3FAA" w:rsidRPr="003B3FAA">
        <w:rPr>
          <w:rFonts w:cs="Arial"/>
        </w:rPr>
        <w:t>Администрации Ушаковского муниципального образования заключить соглашение с администрацией Иркутского районного муниципального образования о передаче части полномочий.</w:t>
      </w:r>
    </w:p>
    <w:p w:rsidR="003B3FA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t>3.</w:t>
      </w:r>
      <w:r w:rsidRPr="003B3FAA">
        <w:rPr>
          <w:rFonts w:cs="Arial"/>
        </w:rPr>
        <w:tab/>
      </w:r>
      <w:r w:rsidR="003B3FAA" w:rsidRPr="003B3FAA">
        <w:rPr>
          <w:rFonts w:cs="Arial"/>
        </w:rPr>
        <w:t>Межбюджетные трансферты, предоставляемые из бюджета Иркутского районного муниципального образования в бюджет Ушаковского муниципального образования</w:t>
      </w:r>
      <w:r w:rsidR="003B3FAA">
        <w:rPr>
          <w:rFonts w:cs="Arial"/>
        </w:rPr>
        <w:t xml:space="preserve"> на осуществление части полномочий</w:t>
      </w:r>
      <w:r w:rsidR="003B3FAA" w:rsidRPr="003B3FAA">
        <w:rPr>
          <w:rFonts w:cs="Arial"/>
        </w:rPr>
        <w:t>,</w:t>
      </w:r>
      <w:r w:rsidR="003B3FAA">
        <w:rPr>
          <w:rFonts w:cs="Arial"/>
        </w:rPr>
        <w:t xml:space="preserve"> </w:t>
      </w:r>
      <w:proofErr w:type="spellStart"/>
      <w:r w:rsidR="003B3FAA">
        <w:rPr>
          <w:rFonts w:cs="Arial"/>
        </w:rPr>
        <w:t>определенные</w:t>
      </w:r>
      <w:proofErr w:type="spellEnd"/>
      <w:r w:rsidR="003B3FAA">
        <w:rPr>
          <w:rFonts w:cs="Arial"/>
        </w:rPr>
        <w:t xml:space="preserve"> соглашением между администрацией района и администрацией поселения </w:t>
      </w:r>
      <w:r w:rsidR="003B3FAA" w:rsidRPr="003B3FAA">
        <w:rPr>
          <w:rFonts w:cs="Arial"/>
        </w:rPr>
        <w:t xml:space="preserve"> отразить в доходной части бюджета Ушаковс</w:t>
      </w:r>
      <w:r w:rsidR="003B3FAA">
        <w:rPr>
          <w:rFonts w:cs="Arial"/>
        </w:rPr>
        <w:t>кого муниципального образования.</w:t>
      </w:r>
    </w:p>
    <w:p w:rsidR="0063247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t>4.</w:t>
      </w:r>
      <w:r w:rsidRPr="003B3FAA">
        <w:rPr>
          <w:rFonts w:cs="Arial"/>
        </w:rPr>
        <w:tab/>
      </w:r>
      <w:r w:rsidR="0063247A" w:rsidRPr="003B3FAA">
        <w:rPr>
          <w:rFonts w:cs="Arial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63247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t>5.</w:t>
      </w:r>
      <w:r w:rsidRPr="003B3FAA">
        <w:rPr>
          <w:rFonts w:cs="Arial"/>
        </w:rPr>
        <w:tab/>
      </w:r>
      <w:r w:rsidR="0063247A" w:rsidRPr="003B3FAA">
        <w:rPr>
          <w:rFonts w:cs="Arial"/>
        </w:rPr>
        <w:t>Настоящее решение вступает в силу с момента подписания.</w:t>
      </w:r>
    </w:p>
    <w:p w:rsidR="0063247A" w:rsidRPr="003B3FAA" w:rsidRDefault="00BA7EC6" w:rsidP="00B131E9">
      <w:pPr>
        <w:ind w:firstLine="709"/>
        <w:textAlignment w:val="baseline"/>
        <w:rPr>
          <w:rFonts w:cs="Arial"/>
        </w:rPr>
      </w:pPr>
      <w:r w:rsidRPr="003B3FAA">
        <w:rPr>
          <w:rFonts w:cs="Arial"/>
        </w:rPr>
        <w:t>6.</w:t>
      </w:r>
      <w:r w:rsidRPr="003B3FAA">
        <w:rPr>
          <w:rFonts w:cs="Arial"/>
        </w:rPr>
        <w:tab/>
      </w:r>
      <w:proofErr w:type="gramStart"/>
      <w:r w:rsidR="0063247A" w:rsidRPr="003B3FAA">
        <w:rPr>
          <w:rFonts w:cs="Arial"/>
        </w:rPr>
        <w:t>Контроль за</w:t>
      </w:r>
      <w:proofErr w:type="gramEnd"/>
      <w:r w:rsidR="0063247A" w:rsidRPr="003B3FAA">
        <w:rPr>
          <w:rFonts w:cs="Arial"/>
        </w:rPr>
        <w:t xml:space="preserve"> выполнением настоящего решения возложить на главу Ушаковского муниципального образования.</w:t>
      </w:r>
    </w:p>
    <w:p w:rsidR="00BA7EC6" w:rsidRPr="003B3FAA" w:rsidRDefault="00BA7EC6" w:rsidP="003C664F">
      <w:pPr>
        <w:spacing w:line="330" w:lineRule="atLeast"/>
        <w:ind w:firstLine="0"/>
        <w:textAlignment w:val="baseline"/>
        <w:rPr>
          <w:rFonts w:cs="Arial"/>
        </w:rPr>
      </w:pPr>
    </w:p>
    <w:p w:rsidR="00BA7EC6" w:rsidRPr="003B3FAA" w:rsidRDefault="00BA7EC6" w:rsidP="003C664F">
      <w:pPr>
        <w:spacing w:line="330" w:lineRule="atLeast"/>
        <w:ind w:firstLine="0"/>
        <w:textAlignment w:val="baseline"/>
        <w:rPr>
          <w:rFonts w:cs="Arial"/>
        </w:rPr>
      </w:pPr>
    </w:p>
    <w:p w:rsidR="00BA7EC6" w:rsidRPr="003B3FAA" w:rsidRDefault="00BA7EC6" w:rsidP="00BA7EC6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3B3FAA">
        <w:rPr>
          <w:rFonts w:cs="Arial"/>
        </w:rPr>
        <w:t>Председатель Думы</w:t>
      </w:r>
    </w:p>
    <w:p w:rsidR="00BA7EC6" w:rsidRPr="003B3FAA" w:rsidRDefault="00BA7EC6" w:rsidP="00BA7EC6">
      <w:pPr>
        <w:ind w:firstLine="0"/>
        <w:rPr>
          <w:rFonts w:cs="Arial"/>
        </w:rPr>
      </w:pPr>
      <w:r w:rsidRPr="003B3FAA">
        <w:rPr>
          <w:rFonts w:cs="Arial"/>
        </w:rPr>
        <w:t>Глава Ушаковского  муниципального образования</w:t>
      </w:r>
    </w:p>
    <w:p w:rsidR="00BA7EC6" w:rsidRPr="003B3FAA" w:rsidRDefault="00BA7EC6" w:rsidP="00BA7EC6">
      <w:pPr>
        <w:ind w:firstLine="0"/>
        <w:rPr>
          <w:rFonts w:cs="Arial"/>
        </w:rPr>
      </w:pPr>
      <w:r w:rsidRPr="003B3FAA">
        <w:rPr>
          <w:rFonts w:cs="Arial"/>
        </w:rPr>
        <w:t xml:space="preserve">В.В. </w:t>
      </w:r>
      <w:proofErr w:type="spellStart"/>
      <w:r w:rsidRPr="003B3FAA">
        <w:rPr>
          <w:rFonts w:cs="Arial"/>
        </w:rPr>
        <w:t>Галицков</w:t>
      </w:r>
      <w:proofErr w:type="spellEnd"/>
    </w:p>
    <w:p w:rsidR="00BA7EC6" w:rsidRPr="00C73194" w:rsidRDefault="00BA7EC6" w:rsidP="00BA7EC6">
      <w:pPr>
        <w:ind w:firstLine="0"/>
        <w:rPr>
          <w:rFonts w:cs="Arial"/>
        </w:rPr>
      </w:pPr>
    </w:p>
    <w:bookmarkEnd w:id="0"/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sectPr w:rsidR="00E15AF7" w:rsidRPr="00E15AF7" w:rsidSect="00BA7E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F8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B3FAA"/>
    <w:rsid w:val="003C58DE"/>
    <w:rsid w:val="003C664F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247A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A4354"/>
    <w:rsid w:val="007B436D"/>
    <w:rsid w:val="007D2B9D"/>
    <w:rsid w:val="007E4E8C"/>
    <w:rsid w:val="007F48A8"/>
    <w:rsid w:val="00851B32"/>
    <w:rsid w:val="00865CAD"/>
    <w:rsid w:val="008705D2"/>
    <w:rsid w:val="0089248B"/>
    <w:rsid w:val="008A3B47"/>
    <w:rsid w:val="008A757B"/>
    <w:rsid w:val="008B7340"/>
    <w:rsid w:val="008D2C17"/>
    <w:rsid w:val="008E5D9E"/>
    <w:rsid w:val="008F3E9E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B131E9"/>
    <w:rsid w:val="00B505FB"/>
    <w:rsid w:val="00B50A24"/>
    <w:rsid w:val="00B606A6"/>
    <w:rsid w:val="00B6772E"/>
    <w:rsid w:val="00B74F47"/>
    <w:rsid w:val="00BA7EC6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248</TotalTime>
  <Pages>2</Pages>
  <Words>322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2942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24</cp:revision>
  <cp:lastPrinted>2018-02-15T05:17:00Z</cp:lastPrinted>
  <dcterms:created xsi:type="dcterms:W3CDTF">2017-04-06T07:27:00Z</dcterms:created>
  <dcterms:modified xsi:type="dcterms:W3CDTF">2018-02-15T05:18:00Z</dcterms:modified>
</cp:coreProperties>
</file>