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459" w:type="dxa"/>
        <w:tblLook w:val="00A0" w:firstRow="1" w:lastRow="0" w:firstColumn="1" w:lastColumn="0" w:noHBand="0" w:noVBand="0"/>
      </w:tblPr>
      <w:tblGrid>
        <w:gridCol w:w="1668"/>
        <w:gridCol w:w="229"/>
        <w:gridCol w:w="2923"/>
        <w:gridCol w:w="142"/>
        <w:gridCol w:w="5034"/>
      </w:tblGrid>
      <w:tr w:rsidR="00205B29" w:rsidRPr="00537901" w:rsidTr="00205B29">
        <w:trPr>
          <w:trHeight w:val="113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B29" w:rsidRPr="00537901" w:rsidRDefault="00205B29" w:rsidP="00D63146">
            <w:pPr>
              <w:rPr>
                <w:rFonts w:ascii="Courier New" w:hAnsi="Courier New" w:cs="Courier New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B29" w:rsidRPr="00537901" w:rsidRDefault="00205B29" w:rsidP="00D63146">
            <w:pPr>
              <w:rPr>
                <w:rFonts w:ascii="Courier New" w:hAnsi="Courier New" w:cs="Courier New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29" w:rsidRPr="00205B29" w:rsidRDefault="00205B29" w:rsidP="00D63146">
            <w:pPr>
              <w:jc w:val="right"/>
              <w:rPr>
                <w:bCs/>
              </w:rPr>
            </w:pPr>
            <w:r w:rsidRPr="00205B29">
              <w:rPr>
                <w:bCs/>
              </w:rPr>
              <w:t>Приложение</w:t>
            </w:r>
            <w:r w:rsidR="00F93481">
              <w:rPr>
                <w:bCs/>
              </w:rPr>
              <w:t xml:space="preserve"> </w:t>
            </w:r>
            <w:r w:rsidRPr="00205B29">
              <w:rPr>
                <w:bCs/>
              </w:rPr>
              <w:t xml:space="preserve">3 </w:t>
            </w:r>
          </w:p>
          <w:p w:rsidR="00205B29" w:rsidRPr="00205B29" w:rsidRDefault="00205B29" w:rsidP="00D63146">
            <w:pPr>
              <w:jc w:val="right"/>
              <w:rPr>
                <w:bCs/>
              </w:rPr>
            </w:pPr>
            <w:r w:rsidRPr="00205B29">
              <w:rPr>
                <w:bCs/>
              </w:rPr>
              <w:t xml:space="preserve"> </w:t>
            </w:r>
          </w:p>
          <w:p w:rsidR="00205B29" w:rsidRPr="00205B29" w:rsidRDefault="00205B29" w:rsidP="00D63146">
            <w:pPr>
              <w:jc w:val="right"/>
            </w:pPr>
            <w:r w:rsidRPr="00205B29">
              <w:t>к решению Думы Ушаковского муниципальн</w:t>
            </w:r>
            <w:r w:rsidRPr="00205B29">
              <w:t>о</w:t>
            </w:r>
            <w:r w:rsidRPr="00205B29">
              <w:t>го образования от 30.11.2017 № 65</w:t>
            </w:r>
          </w:p>
          <w:p w:rsidR="00732CAC" w:rsidRDefault="00732CAC" w:rsidP="00732CAC">
            <w:pPr>
              <w:jc w:val="right"/>
              <w:rPr>
                <w:sz w:val="24"/>
                <w:szCs w:val="24"/>
              </w:rPr>
            </w:pPr>
            <w:r>
              <w:t>"О внесении изменений в Решение Думы       № 42  от  28.12.2016 г. "Об утверждении бюджета на 2017 год и на плановый период 2018-2019 годов"</w:t>
            </w:r>
          </w:p>
          <w:p w:rsidR="00205B29" w:rsidRPr="00205B29" w:rsidRDefault="00205B29" w:rsidP="00D63146">
            <w:pPr>
              <w:jc w:val="right"/>
            </w:pPr>
          </w:p>
        </w:tc>
      </w:tr>
      <w:tr w:rsidR="00205B29" w:rsidRPr="00537901" w:rsidTr="00205B29">
        <w:trPr>
          <w:trHeight w:val="28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29" w:rsidRPr="00537901" w:rsidRDefault="00205B29" w:rsidP="00D63146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29" w:rsidRPr="00537901" w:rsidRDefault="00205B29" w:rsidP="00D6314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29" w:rsidRPr="00205B29" w:rsidRDefault="00205B29" w:rsidP="00D63146">
            <w:pPr>
              <w:jc w:val="right"/>
            </w:pPr>
          </w:p>
        </w:tc>
      </w:tr>
      <w:tr w:rsidR="00205B29" w:rsidRPr="00537901" w:rsidTr="00205B29">
        <w:trPr>
          <w:trHeight w:val="450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B29" w:rsidRPr="00205B29" w:rsidRDefault="00205B29" w:rsidP="00D63146">
            <w:pPr>
              <w:jc w:val="center"/>
              <w:rPr>
                <w:bCs/>
                <w:color w:val="000000"/>
              </w:rPr>
            </w:pPr>
            <w:r w:rsidRPr="00205B29">
              <w:rPr>
                <w:bCs/>
                <w:color w:val="000000"/>
              </w:rPr>
              <w:t>Перечень главных администраторов доходов</w:t>
            </w:r>
          </w:p>
          <w:p w:rsidR="00205B29" w:rsidRPr="00205B29" w:rsidRDefault="00205B29" w:rsidP="00D63146">
            <w:pPr>
              <w:jc w:val="center"/>
              <w:rPr>
                <w:bCs/>
                <w:color w:val="000000"/>
              </w:rPr>
            </w:pPr>
          </w:p>
        </w:tc>
      </w:tr>
      <w:tr w:rsidR="00205B29" w:rsidRPr="00537901" w:rsidTr="00205B29">
        <w:trPr>
          <w:trHeight w:val="630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37901">
              <w:rPr>
                <w:rFonts w:ascii="Courier New" w:hAnsi="Courier New" w:cs="Courier New"/>
                <w:bCs/>
                <w:color w:val="000000"/>
              </w:rPr>
              <w:t>Код  админ</w:t>
            </w:r>
            <w:r w:rsidRPr="00537901">
              <w:rPr>
                <w:rFonts w:ascii="Courier New" w:hAnsi="Courier New" w:cs="Courier New"/>
                <w:bCs/>
                <w:color w:val="000000"/>
              </w:rPr>
              <w:t>и</w:t>
            </w:r>
            <w:r w:rsidRPr="00537901">
              <w:rPr>
                <w:rFonts w:ascii="Courier New" w:hAnsi="Courier New" w:cs="Courier New"/>
                <w:bCs/>
                <w:color w:val="000000"/>
              </w:rPr>
              <w:t>стратора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37901">
              <w:rPr>
                <w:rFonts w:ascii="Courier New" w:hAnsi="Courier New" w:cs="Courier New"/>
                <w:bCs/>
                <w:color w:val="000000"/>
              </w:rPr>
              <w:t>БК дохода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205B29" w:rsidRDefault="00205B29" w:rsidP="00D63146">
            <w:pPr>
              <w:jc w:val="center"/>
              <w:rPr>
                <w:bCs/>
              </w:rPr>
            </w:pPr>
            <w:r w:rsidRPr="00205B29">
              <w:rPr>
                <w:bCs/>
              </w:rPr>
              <w:t>Наименование дохода</w:t>
            </w:r>
          </w:p>
        </w:tc>
      </w:tr>
      <w:tr w:rsidR="00205B29" w:rsidRPr="00537901" w:rsidTr="00205B29">
        <w:trPr>
          <w:trHeight w:val="819"/>
        </w:trPr>
        <w:tc>
          <w:tcPr>
            <w:tcW w:w="9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>
            <w:pPr>
              <w:jc w:val="center"/>
              <w:rPr>
                <w:bCs/>
                <w:color w:val="000000"/>
              </w:rPr>
            </w:pPr>
            <w:r w:rsidRPr="00205B29">
              <w:rPr>
                <w:bCs/>
                <w:color w:val="000000"/>
              </w:rPr>
              <w:t>Администрация Ушаковского Муниципального образования - Администрация сельского поселения</w:t>
            </w:r>
          </w:p>
          <w:p w:rsidR="00205B29" w:rsidRPr="00205B29" w:rsidRDefault="00205B29" w:rsidP="00D63146"/>
        </w:tc>
      </w:tr>
      <w:tr w:rsidR="00205B29" w:rsidRPr="00537901" w:rsidTr="00205B29">
        <w:trPr>
          <w:trHeight w:val="1547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B29" w:rsidRPr="00537901" w:rsidRDefault="00205B29" w:rsidP="00205B29">
            <w:pPr>
              <w:ind w:left="-3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 w:rsidRPr="00537901">
              <w:rPr>
                <w:rFonts w:ascii="Courier New" w:hAnsi="Courier New" w:cs="Courier New"/>
              </w:rPr>
              <w:t>08 04020 01 1000110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>
            <w:r w:rsidRPr="00205B29">
              <w:t xml:space="preserve"> Государственная пошлина за совершение н</w:t>
            </w:r>
            <w:r w:rsidRPr="00205B29">
              <w:t>о</w:t>
            </w:r>
            <w:r w:rsidRPr="00205B29">
              <w:t>тариальных действий должностными лицами органов местного самоуправления, уполном</w:t>
            </w:r>
            <w:r w:rsidRPr="00205B29">
              <w:t>о</w:t>
            </w:r>
            <w:r w:rsidRPr="00205B29">
              <w:t>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205B29">
              <w:t>й(</w:t>
            </w:r>
            <w:proofErr w:type="gramEnd"/>
            <w:r w:rsidRPr="00205B29">
              <w:t xml:space="preserve"> сумма платежа (перерасчеты, недоимка и задолженность по соответствующему платежу, в том числе отмене</w:t>
            </w:r>
            <w:r w:rsidRPr="00205B29">
              <w:t>н</w:t>
            </w:r>
            <w:r w:rsidRPr="00205B29">
              <w:t>ному)</w:t>
            </w:r>
          </w:p>
        </w:tc>
      </w:tr>
      <w:tr w:rsidR="00205B29" w:rsidRPr="00537901" w:rsidTr="00205B29">
        <w:trPr>
          <w:trHeight w:val="1575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1 08 04020 01 4000110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>
            <w:r w:rsidRPr="00205B29">
              <w:t xml:space="preserve"> Государственная пошлина за совершение н</w:t>
            </w:r>
            <w:r w:rsidRPr="00205B29">
              <w:t>о</w:t>
            </w:r>
            <w:r w:rsidRPr="00205B29">
              <w:t>тариальных действий должностными лицами органов местного самоуправления, уполном</w:t>
            </w:r>
            <w:r w:rsidRPr="00205B29">
              <w:t>о</w:t>
            </w:r>
            <w:r w:rsidRPr="00205B29">
              <w:t xml:space="preserve">ченными в соответствии с законодательными актами Российской Федерации на совершение нотариальных действий </w:t>
            </w:r>
            <w:proofErr w:type="gramStart"/>
            <w:r w:rsidRPr="00205B29">
              <w:t xml:space="preserve">( </w:t>
            </w:r>
            <w:proofErr w:type="gramEnd"/>
            <w:r w:rsidRPr="00205B29">
              <w:t>прочие поступления)</w:t>
            </w:r>
          </w:p>
        </w:tc>
      </w:tr>
      <w:tr w:rsidR="00205B29" w:rsidRPr="00537901" w:rsidTr="00205B29">
        <w:trPr>
          <w:trHeight w:val="57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1 11 09045 10 0000120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>
            <w:r w:rsidRPr="00205B29">
              <w:t>Прочие поступления от использования имущ</w:t>
            </w:r>
            <w:r w:rsidRPr="00205B29">
              <w:t>е</w:t>
            </w:r>
            <w:r w:rsidRPr="00205B29">
              <w:t>ства, находящегося в собственности сельских поселений (за исключением имущества муниц</w:t>
            </w:r>
            <w:r w:rsidRPr="00205B29">
              <w:t>и</w:t>
            </w:r>
            <w:r w:rsidRPr="00205B29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5B29" w:rsidRPr="00537901" w:rsidTr="00205B29">
        <w:trPr>
          <w:trHeight w:val="706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1 13 01995 10 0000130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>
            <w:r w:rsidRPr="00205B29">
              <w:t xml:space="preserve"> Прочие доходы от оказания платных услуг (работ) получателями средств бюджетов сел</w:t>
            </w:r>
            <w:r w:rsidRPr="00205B29">
              <w:t>ь</w:t>
            </w:r>
            <w:r w:rsidRPr="00205B29">
              <w:t>ских поселений</w:t>
            </w:r>
          </w:p>
        </w:tc>
      </w:tr>
      <w:tr w:rsidR="00205B29" w:rsidRPr="00537901" w:rsidTr="00205B29">
        <w:trPr>
          <w:trHeight w:val="630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1 17 01050 10 0000180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>
            <w:r w:rsidRPr="00205B29">
              <w:t xml:space="preserve"> Невыясненные поступления, зачисляемые в бюджеты сельских  поселений</w:t>
            </w:r>
          </w:p>
        </w:tc>
      </w:tr>
      <w:tr w:rsidR="00205B29" w:rsidRPr="00537901" w:rsidTr="00205B29">
        <w:trPr>
          <w:trHeight w:val="48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1 17 05050 10 0000180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>
            <w:r w:rsidRPr="00205B29">
              <w:t>Прочие неналоговые доходы бюджетов сельских поселений</w:t>
            </w:r>
          </w:p>
        </w:tc>
      </w:tr>
      <w:tr w:rsidR="00205B29" w:rsidRPr="00537901" w:rsidTr="00205B29">
        <w:trPr>
          <w:trHeight w:val="165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2 08 05000 10 0000180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205B29" w:rsidRDefault="00205B29" w:rsidP="00D63146">
            <w:pPr>
              <w:rPr>
                <w:color w:val="000000"/>
              </w:rPr>
            </w:pPr>
            <w:r w:rsidRPr="00205B29">
              <w:rPr>
                <w:color w:val="000000"/>
              </w:rPr>
              <w:t>Перечисления из бюджетов поселений (в бю</w:t>
            </w:r>
            <w:r w:rsidRPr="00205B29">
              <w:rPr>
                <w:color w:val="000000"/>
              </w:rPr>
              <w:t>д</w:t>
            </w:r>
            <w:r w:rsidRPr="00205B29">
              <w:rPr>
                <w:color w:val="000000"/>
              </w:rPr>
              <w:t>жеты поселений) для осуществления возврата (зачета) излишне уплаченных или излишне взысканных сумм налогов, сборов и иных пл</w:t>
            </w:r>
            <w:r w:rsidRPr="00205B29">
              <w:rPr>
                <w:color w:val="000000"/>
              </w:rPr>
              <w:t>а</w:t>
            </w:r>
            <w:r w:rsidRPr="00205B29">
              <w:rPr>
                <w:color w:val="000000"/>
              </w:rPr>
              <w:t>тежей, а также сумм процентов за несвоевременное осуществление такого возврата и пр</w:t>
            </w:r>
            <w:r w:rsidRPr="00205B29">
              <w:rPr>
                <w:color w:val="000000"/>
              </w:rPr>
              <w:t>о</w:t>
            </w:r>
            <w:r w:rsidRPr="00205B29">
              <w:rPr>
                <w:color w:val="000000"/>
              </w:rPr>
              <w:t>центов, начисленных на излишне взысканные суммы</w:t>
            </w:r>
          </w:p>
        </w:tc>
      </w:tr>
      <w:tr w:rsidR="00205B29" w:rsidRPr="00537901" w:rsidTr="00EF1FCC">
        <w:trPr>
          <w:trHeight w:val="884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2 02 35118 10 0000151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/>
          <w:p w:rsidR="00205B29" w:rsidRPr="00205B29" w:rsidRDefault="00205B29" w:rsidP="00EF1FCC">
            <w:r w:rsidRPr="00205B29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05B29">
              <w:t>с</w:t>
            </w:r>
            <w:r w:rsidRPr="00205B29">
              <w:t>сариаты</w:t>
            </w:r>
          </w:p>
        </w:tc>
      </w:tr>
      <w:tr w:rsidR="00205B29" w:rsidRPr="00537901" w:rsidTr="00205B29">
        <w:trPr>
          <w:trHeight w:val="660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2 02 15001 10 0000151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205B29" w:rsidRDefault="00205B29" w:rsidP="00D63146">
            <w:pPr>
              <w:rPr>
                <w:color w:val="000000"/>
              </w:rPr>
            </w:pPr>
            <w:r w:rsidRPr="00205B29">
              <w:rPr>
                <w:color w:val="000000"/>
              </w:rPr>
              <w:t>Дотации  на выравнивание бюджетной обесп</w:t>
            </w:r>
            <w:r w:rsidRPr="00205B29">
              <w:rPr>
                <w:color w:val="000000"/>
              </w:rPr>
              <w:t>е</w:t>
            </w:r>
            <w:r w:rsidRPr="00205B29">
              <w:rPr>
                <w:color w:val="000000"/>
              </w:rPr>
              <w:t xml:space="preserve">ченности </w:t>
            </w:r>
          </w:p>
        </w:tc>
      </w:tr>
      <w:tr w:rsidR="00205B29" w:rsidRPr="00537901" w:rsidTr="00205B29">
        <w:trPr>
          <w:trHeight w:val="1108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lastRenderedPageBreak/>
              <w:t>733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2 02 15002 10 0000151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205B29" w:rsidRDefault="00205B29" w:rsidP="00D63146"/>
          <w:p w:rsidR="00205B29" w:rsidRPr="00205B29" w:rsidRDefault="00205B29" w:rsidP="00D63146">
            <w:r w:rsidRPr="00205B29">
              <w:t>Дотации бюджетам сельских поселений на поддержку мер по обеспечению сбалансированн</w:t>
            </w:r>
            <w:r w:rsidRPr="00205B29">
              <w:t>о</w:t>
            </w:r>
            <w:r w:rsidRPr="00205B29">
              <w:t>сти бюджетов</w:t>
            </w:r>
          </w:p>
          <w:p w:rsidR="00205B29" w:rsidRPr="00205B29" w:rsidRDefault="00205B29" w:rsidP="00D63146">
            <w:pPr>
              <w:rPr>
                <w:color w:val="000000"/>
              </w:rPr>
            </w:pPr>
          </w:p>
        </w:tc>
      </w:tr>
      <w:tr w:rsidR="00205B29" w:rsidRPr="00537901" w:rsidTr="00205B29">
        <w:trPr>
          <w:trHeight w:val="615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2 02 29999 10 0000151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205B29" w:rsidRDefault="00205B29" w:rsidP="00D63146">
            <w:r w:rsidRPr="00205B29">
              <w:t>Прочие субсидии бюджетам сельских поселений</w:t>
            </w:r>
          </w:p>
        </w:tc>
      </w:tr>
      <w:tr w:rsidR="00205B29" w:rsidRPr="00537901" w:rsidTr="00205B29">
        <w:trPr>
          <w:trHeight w:val="585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2 0 230024 10 0000151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05B29" w:rsidRPr="00205B29" w:rsidRDefault="00205B29" w:rsidP="00D63146">
            <w:r w:rsidRPr="00205B29">
              <w:t>Субвенции бюджетам сельских поселений на выполнение передаваемых полномочий субъе</w:t>
            </w:r>
            <w:r w:rsidRPr="00205B29">
              <w:t>к</w:t>
            </w:r>
            <w:r w:rsidRPr="00205B29">
              <w:t>тов Российской Федерации</w:t>
            </w:r>
          </w:p>
        </w:tc>
      </w:tr>
      <w:tr w:rsidR="00205B29" w:rsidRPr="00537901" w:rsidTr="00205B29">
        <w:trPr>
          <w:trHeight w:val="1080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2 02 04999 10 0000151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205B29" w:rsidRDefault="00205B29" w:rsidP="00D63146">
            <w:pPr>
              <w:rPr>
                <w:color w:val="000000"/>
              </w:rPr>
            </w:pPr>
            <w:r w:rsidRPr="00205B29">
              <w:rPr>
                <w:color w:val="000000"/>
              </w:rPr>
              <w:t>Иные межбюджетные трансферты на стимулир</w:t>
            </w:r>
            <w:r w:rsidRPr="00205B29">
              <w:rPr>
                <w:color w:val="000000"/>
              </w:rPr>
              <w:t>о</w:t>
            </w:r>
            <w:r w:rsidRPr="00205B29">
              <w:rPr>
                <w:color w:val="000000"/>
              </w:rPr>
              <w:t>вание повышения доходной базы местных бю</w:t>
            </w:r>
            <w:r w:rsidRPr="00205B29">
              <w:rPr>
                <w:color w:val="000000"/>
              </w:rPr>
              <w:t>д</w:t>
            </w:r>
            <w:r w:rsidRPr="00205B29">
              <w:rPr>
                <w:color w:val="000000"/>
              </w:rPr>
              <w:t>жетов муниципальных образований Иркутского районного муниципального образования</w:t>
            </w:r>
          </w:p>
        </w:tc>
      </w:tr>
      <w:tr w:rsidR="00205B29" w:rsidRPr="00537901" w:rsidTr="00205B29">
        <w:trPr>
          <w:trHeight w:val="885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2 02 40014 10 0000151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E2" w:rsidRDefault="005A5FE2" w:rsidP="005A5F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05B29" w:rsidRPr="00205B29" w:rsidRDefault="00205B29" w:rsidP="005A5FE2">
            <w:pPr>
              <w:jc w:val="both"/>
            </w:pPr>
          </w:p>
        </w:tc>
      </w:tr>
      <w:tr w:rsidR="00205B29" w:rsidRPr="00537901" w:rsidTr="00205B29">
        <w:trPr>
          <w:trHeight w:val="885"/>
        </w:trPr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37901">
              <w:rPr>
                <w:rFonts w:ascii="Courier New" w:hAnsi="Courier New" w:cs="Courier New"/>
                <w:color w:val="000000"/>
              </w:rPr>
              <w:t>733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537901" w:rsidRDefault="00205B29" w:rsidP="00D63146">
            <w:pPr>
              <w:jc w:val="center"/>
              <w:rPr>
                <w:rFonts w:ascii="Courier New" w:hAnsi="Courier New" w:cs="Courier New"/>
              </w:rPr>
            </w:pPr>
            <w:r w:rsidRPr="00537901">
              <w:rPr>
                <w:rFonts w:ascii="Courier New" w:hAnsi="Courier New" w:cs="Courier New"/>
              </w:rPr>
              <w:t>2 19 00000 10 0000151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B29" w:rsidRPr="00205B29" w:rsidRDefault="00205B29" w:rsidP="00D63146">
            <w:r w:rsidRPr="00205B29">
              <w:t xml:space="preserve"> Возврат остатков субсидий, субвенций и иных межбюджетных трансфертов, имеющих ц</w:t>
            </w:r>
            <w:r w:rsidRPr="00205B29">
              <w:t>е</w:t>
            </w:r>
            <w:r w:rsidRPr="00205B29">
              <w:t>левое назначение, прошлых лет из бюджетов сельских поселений</w:t>
            </w:r>
          </w:p>
        </w:tc>
      </w:tr>
    </w:tbl>
    <w:p w:rsidR="00205B29" w:rsidRPr="00537901" w:rsidRDefault="00205B29" w:rsidP="00205B29">
      <w:pPr>
        <w:rPr>
          <w:rFonts w:ascii="Courier New" w:hAnsi="Courier New" w:cs="Courier New"/>
        </w:rPr>
      </w:pPr>
    </w:p>
    <w:p w:rsidR="00205B29" w:rsidRPr="00537901" w:rsidRDefault="00205B29" w:rsidP="00205B29">
      <w:pPr>
        <w:pStyle w:val="ConsNonformat"/>
        <w:widowControl/>
        <w:rPr>
          <w:rFonts w:ascii="Arial" w:hAnsi="Arial" w:cs="Arial"/>
          <w:snapToGrid/>
          <w:color w:val="FF0000"/>
          <w:sz w:val="24"/>
          <w:szCs w:val="24"/>
        </w:rPr>
      </w:pPr>
    </w:p>
    <w:p w:rsidR="001B5D08" w:rsidRDefault="001B5D08">
      <w:bookmarkStart w:id="0" w:name="_GoBack"/>
      <w:bookmarkEnd w:id="0"/>
    </w:p>
    <w:sectPr w:rsidR="001B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1B"/>
    <w:rsid w:val="001B5D08"/>
    <w:rsid w:val="00205B29"/>
    <w:rsid w:val="005A5FE2"/>
    <w:rsid w:val="0072231B"/>
    <w:rsid w:val="00732CAC"/>
    <w:rsid w:val="00EF1FCC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5B2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5B2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8444C7CD</Template>
  <TotalTime>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6</cp:revision>
  <cp:lastPrinted>2017-12-01T01:28:00Z</cp:lastPrinted>
  <dcterms:created xsi:type="dcterms:W3CDTF">2017-12-01T01:21:00Z</dcterms:created>
  <dcterms:modified xsi:type="dcterms:W3CDTF">2017-12-01T01:30:00Z</dcterms:modified>
</cp:coreProperties>
</file>